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D59" w:rsidRDefault="00017D59">
      <w:pPr>
        <w:pStyle w:val="BodyText"/>
        <w:spacing w:before="4"/>
        <w:rPr>
          <w:rFonts w:ascii="Times New Roman"/>
          <w:sz w:val="22"/>
        </w:rPr>
      </w:pPr>
    </w:p>
    <w:tbl>
      <w:tblPr>
        <w:tblW w:w="0" w:type="auto"/>
        <w:tblInd w:w="121"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CellMar>
          <w:left w:w="0" w:type="dxa"/>
          <w:right w:w="0" w:type="dxa"/>
        </w:tblCellMar>
        <w:tblLook w:val="01E0" w:firstRow="1" w:lastRow="1" w:firstColumn="1" w:lastColumn="1" w:noHBand="0" w:noVBand="0"/>
      </w:tblPr>
      <w:tblGrid>
        <w:gridCol w:w="3204"/>
        <w:gridCol w:w="7252"/>
      </w:tblGrid>
      <w:tr w:rsidR="00017D59">
        <w:trPr>
          <w:trHeight w:val="1175"/>
        </w:trPr>
        <w:tc>
          <w:tcPr>
            <w:tcW w:w="10456" w:type="dxa"/>
            <w:gridSpan w:val="2"/>
          </w:tcPr>
          <w:p w:rsidR="00017D59" w:rsidRDefault="00017D59">
            <w:pPr>
              <w:pStyle w:val="TableParagraph"/>
              <w:spacing w:before="6"/>
              <w:ind w:left="0"/>
              <w:rPr>
                <w:rFonts w:ascii="Times New Roman"/>
                <w:sz w:val="7"/>
              </w:rPr>
            </w:pPr>
          </w:p>
          <w:p w:rsidR="00017D59" w:rsidRDefault="00C2678C">
            <w:pPr>
              <w:pStyle w:val="TableParagraph"/>
              <w:spacing w:before="0"/>
              <w:ind w:left="1161"/>
              <w:rPr>
                <w:rFonts w:ascii="Times New Roman"/>
                <w:sz w:val="20"/>
              </w:rPr>
            </w:pPr>
            <w:r>
              <w:rPr>
                <w:rFonts w:ascii="Times New Roman"/>
                <w:noProof/>
                <w:sz w:val="20"/>
                <w:lang w:val="en-AU" w:eastAsia="en-AU"/>
              </w:rPr>
              <w:drawing>
                <wp:inline distT="0" distB="0" distL="0" distR="0">
                  <wp:extent cx="5187697" cy="621792"/>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5187697" cy="621792"/>
                          </a:xfrm>
                          <a:prstGeom prst="rect">
                            <a:avLst/>
                          </a:prstGeom>
                        </pic:spPr>
                      </pic:pic>
                    </a:graphicData>
                  </a:graphic>
                </wp:inline>
              </w:drawing>
            </w:r>
          </w:p>
        </w:tc>
      </w:tr>
      <w:tr w:rsidR="00017D59">
        <w:trPr>
          <w:trHeight w:val="357"/>
        </w:trPr>
        <w:tc>
          <w:tcPr>
            <w:tcW w:w="3204" w:type="dxa"/>
            <w:tcBorders>
              <w:left w:val="single" w:sz="4" w:space="0" w:color="000000"/>
              <w:bottom w:val="single" w:sz="12" w:space="0" w:color="FFFFFF"/>
              <w:right w:val="nil"/>
            </w:tcBorders>
            <w:shd w:val="clear" w:color="auto" w:fill="00A78E"/>
          </w:tcPr>
          <w:p w:rsidR="00017D59" w:rsidRDefault="00C2678C">
            <w:pPr>
              <w:pStyle w:val="TableParagraph"/>
              <w:spacing w:before="6"/>
              <w:ind w:left="112"/>
              <w:rPr>
                <w:b/>
                <w:sz w:val="20"/>
              </w:rPr>
            </w:pPr>
            <w:r>
              <w:rPr>
                <w:b/>
                <w:color w:val="FFFFFF"/>
                <w:sz w:val="20"/>
              </w:rPr>
              <w:t>Organisation</w:t>
            </w:r>
          </w:p>
        </w:tc>
        <w:tc>
          <w:tcPr>
            <w:tcW w:w="7252" w:type="dxa"/>
            <w:tcBorders>
              <w:left w:val="nil"/>
              <w:bottom w:val="single" w:sz="12" w:space="0" w:color="FFFFFF"/>
              <w:right w:val="single" w:sz="4" w:space="0" w:color="000000"/>
            </w:tcBorders>
            <w:shd w:val="clear" w:color="auto" w:fill="00A78E"/>
          </w:tcPr>
          <w:p w:rsidR="00017D59" w:rsidRDefault="00C2678C">
            <w:pPr>
              <w:pStyle w:val="TableParagraph"/>
              <w:spacing w:before="0"/>
              <w:ind w:left="278"/>
              <w:rPr>
                <w:sz w:val="20"/>
              </w:rPr>
            </w:pPr>
            <w:r>
              <w:rPr>
                <w:color w:val="FFFFFF"/>
                <w:sz w:val="20"/>
              </w:rPr>
              <w:t>NSW Health</w:t>
            </w:r>
          </w:p>
        </w:tc>
      </w:tr>
      <w:tr w:rsidR="00017D59">
        <w:trPr>
          <w:trHeight w:val="357"/>
        </w:trPr>
        <w:tc>
          <w:tcPr>
            <w:tcW w:w="3204" w:type="dxa"/>
            <w:tcBorders>
              <w:top w:val="single" w:sz="12" w:space="0" w:color="FFFFFF"/>
              <w:left w:val="single" w:sz="4" w:space="0" w:color="000000"/>
              <w:bottom w:val="single" w:sz="12" w:space="0" w:color="FFFFFF"/>
              <w:right w:val="nil"/>
            </w:tcBorders>
            <w:shd w:val="clear" w:color="auto" w:fill="00A78E"/>
          </w:tcPr>
          <w:p w:rsidR="00017D59" w:rsidRDefault="00C2678C">
            <w:pPr>
              <w:pStyle w:val="TableParagraph"/>
              <w:spacing w:before="6"/>
              <w:ind w:left="112"/>
              <w:rPr>
                <w:b/>
                <w:sz w:val="20"/>
              </w:rPr>
            </w:pPr>
            <w:r>
              <w:rPr>
                <w:b/>
                <w:color w:val="FFFFFF"/>
                <w:sz w:val="20"/>
              </w:rPr>
              <w:t>Local Health District / Agency</w:t>
            </w:r>
          </w:p>
        </w:tc>
        <w:tc>
          <w:tcPr>
            <w:tcW w:w="7252" w:type="dxa"/>
            <w:tcBorders>
              <w:top w:val="single" w:sz="12" w:space="0" w:color="FFFFFF"/>
              <w:left w:val="nil"/>
              <w:bottom w:val="single" w:sz="12" w:space="0" w:color="FFFFFF"/>
              <w:right w:val="single" w:sz="4" w:space="0" w:color="000000"/>
            </w:tcBorders>
            <w:shd w:val="clear" w:color="auto" w:fill="00A78E"/>
          </w:tcPr>
          <w:p w:rsidR="00017D59" w:rsidRDefault="00C2678C">
            <w:pPr>
              <w:pStyle w:val="TableParagraph"/>
              <w:spacing w:before="0"/>
              <w:ind w:left="278"/>
              <w:rPr>
                <w:sz w:val="20"/>
              </w:rPr>
            </w:pPr>
            <w:r>
              <w:rPr>
                <w:color w:val="FFFFFF"/>
                <w:sz w:val="20"/>
              </w:rPr>
              <w:t>Northern NSW Local Health District</w:t>
            </w:r>
          </w:p>
        </w:tc>
      </w:tr>
      <w:tr w:rsidR="00017D59">
        <w:trPr>
          <w:trHeight w:val="693"/>
        </w:trPr>
        <w:tc>
          <w:tcPr>
            <w:tcW w:w="3204" w:type="dxa"/>
            <w:tcBorders>
              <w:top w:val="single" w:sz="12" w:space="0" w:color="FFFFFF"/>
              <w:left w:val="single" w:sz="4" w:space="0" w:color="000000"/>
              <w:bottom w:val="single" w:sz="12" w:space="0" w:color="FFFFFF"/>
              <w:right w:val="nil"/>
            </w:tcBorders>
            <w:shd w:val="clear" w:color="auto" w:fill="00A78E"/>
          </w:tcPr>
          <w:p w:rsidR="00017D59" w:rsidRDefault="00C2678C">
            <w:pPr>
              <w:pStyle w:val="TableParagraph"/>
              <w:spacing w:before="6"/>
              <w:ind w:left="112"/>
              <w:rPr>
                <w:b/>
                <w:sz w:val="20"/>
              </w:rPr>
            </w:pPr>
            <w:r>
              <w:rPr>
                <w:b/>
                <w:color w:val="FFFFFF"/>
                <w:sz w:val="20"/>
              </w:rPr>
              <w:t>Position Classification</w:t>
            </w:r>
          </w:p>
        </w:tc>
        <w:tc>
          <w:tcPr>
            <w:tcW w:w="7252" w:type="dxa"/>
            <w:tcBorders>
              <w:top w:val="single" w:sz="12" w:space="0" w:color="FFFFFF"/>
              <w:left w:val="nil"/>
              <w:bottom w:val="single" w:sz="12" w:space="0" w:color="FFFFFF"/>
              <w:right w:val="single" w:sz="4" w:space="0" w:color="000000"/>
            </w:tcBorders>
            <w:shd w:val="clear" w:color="auto" w:fill="00A78E"/>
          </w:tcPr>
          <w:p w:rsidR="00017D59" w:rsidRDefault="00C2678C">
            <w:pPr>
              <w:pStyle w:val="TableParagraph"/>
              <w:spacing w:before="0"/>
              <w:ind w:left="278"/>
              <w:rPr>
                <w:sz w:val="20"/>
              </w:rPr>
            </w:pPr>
            <w:r>
              <w:rPr>
                <w:color w:val="FFFFFF"/>
                <w:sz w:val="20"/>
              </w:rPr>
              <w:t>Clinical Nurse Specialist Gde 2, Occupational Therapist Lvl 3, Psychologist,</w:t>
            </w:r>
          </w:p>
          <w:p w:rsidR="00017D59" w:rsidRDefault="00C2678C">
            <w:pPr>
              <w:pStyle w:val="TableParagraph"/>
              <w:spacing w:before="116"/>
              <w:ind w:left="278"/>
              <w:rPr>
                <w:sz w:val="20"/>
              </w:rPr>
            </w:pPr>
            <w:r>
              <w:rPr>
                <w:color w:val="FFFFFF"/>
                <w:sz w:val="20"/>
              </w:rPr>
              <w:t>Social Worker Lvl 3</w:t>
            </w:r>
          </w:p>
        </w:tc>
      </w:tr>
      <w:tr w:rsidR="00017D59">
        <w:trPr>
          <w:trHeight w:val="1040"/>
        </w:trPr>
        <w:tc>
          <w:tcPr>
            <w:tcW w:w="3204" w:type="dxa"/>
            <w:tcBorders>
              <w:top w:val="single" w:sz="12" w:space="0" w:color="FFFFFF"/>
              <w:left w:val="single" w:sz="4" w:space="0" w:color="000000"/>
              <w:bottom w:val="single" w:sz="12" w:space="0" w:color="FFFFFF"/>
              <w:right w:val="nil"/>
            </w:tcBorders>
            <w:shd w:val="clear" w:color="auto" w:fill="00A78E"/>
          </w:tcPr>
          <w:p w:rsidR="00017D59" w:rsidRDefault="00C2678C">
            <w:pPr>
              <w:pStyle w:val="TableParagraph"/>
              <w:spacing w:before="6"/>
              <w:ind w:left="112"/>
              <w:rPr>
                <w:b/>
                <w:sz w:val="20"/>
              </w:rPr>
            </w:pPr>
            <w:r>
              <w:rPr>
                <w:b/>
                <w:color w:val="FFFFFF"/>
                <w:sz w:val="20"/>
              </w:rPr>
              <w:t>State Award</w:t>
            </w:r>
          </w:p>
        </w:tc>
        <w:tc>
          <w:tcPr>
            <w:tcW w:w="7252" w:type="dxa"/>
            <w:tcBorders>
              <w:top w:val="single" w:sz="12" w:space="0" w:color="FFFFFF"/>
              <w:left w:val="nil"/>
              <w:bottom w:val="single" w:sz="12" w:space="0" w:color="FFFFFF"/>
              <w:right w:val="single" w:sz="4" w:space="0" w:color="000000"/>
            </w:tcBorders>
            <w:shd w:val="clear" w:color="auto" w:fill="00A78E"/>
          </w:tcPr>
          <w:p w:rsidR="00017D59" w:rsidRDefault="00C2678C">
            <w:pPr>
              <w:pStyle w:val="TableParagraph"/>
              <w:spacing w:before="0" w:line="362" w:lineRule="auto"/>
              <w:ind w:left="278" w:right="1313"/>
              <w:rPr>
                <w:sz w:val="20"/>
              </w:rPr>
            </w:pPr>
            <w:r>
              <w:rPr>
                <w:color w:val="FFFFFF"/>
                <w:sz w:val="20"/>
              </w:rPr>
              <w:t>Health and Community Employees Psychologists (State) Award</w:t>
            </w:r>
            <w:r>
              <w:rPr>
                <w:color w:val="FFFFFF"/>
                <w:spacing w:val="-53"/>
                <w:sz w:val="20"/>
              </w:rPr>
              <w:t xml:space="preserve"> </w:t>
            </w:r>
            <w:r>
              <w:rPr>
                <w:color w:val="FFFFFF"/>
                <w:sz w:val="20"/>
              </w:rPr>
              <w:t>NSW Health Service Health Professionals (State) Award</w:t>
            </w:r>
          </w:p>
          <w:p w:rsidR="00017D59" w:rsidRDefault="00C2678C">
            <w:pPr>
              <w:pStyle w:val="TableParagraph"/>
              <w:spacing w:before="0" w:line="229" w:lineRule="exact"/>
              <w:ind w:left="278"/>
              <w:rPr>
                <w:sz w:val="20"/>
              </w:rPr>
            </w:pPr>
            <w:r>
              <w:rPr>
                <w:color w:val="FFFFFF"/>
                <w:sz w:val="20"/>
              </w:rPr>
              <w:t>Public Health System Nurses &amp; Midwives (State) Award</w:t>
            </w:r>
          </w:p>
        </w:tc>
      </w:tr>
      <w:tr w:rsidR="00017D59">
        <w:trPr>
          <w:trHeight w:val="357"/>
        </w:trPr>
        <w:tc>
          <w:tcPr>
            <w:tcW w:w="3204" w:type="dxa"/>
            <w:tcBorders>
              <w:top w:val="single" w:sz="12" w:space="0" w:color="FFFFFF"/>
              <w:left w:val="single" w:sz="4" w:space="0" w:color="000000"/>
              <w:bottom w:val="single" w:sz="12" w:space="0" w:color="FFFFFF"/>
              <w:right w:val="nil"/>
            </w:tcBorders>
            <w:shd w:val="clear" w:color="auto" w:fill="00A78E"/>
          </w:tcPr>
          <w:p w:rsidR="00017D59" w:rsidRDefault="00C2678C">
            <w:pPr>
              <w:pStyle w:val="TableParagraph"/>
              <w:spacing w:before="6"/>
              <w:ind w:left="112"/>
              <w:rPr>
                <w:b/>
                <w:sz w:val="20"/>
              </w:rPr>
            </w:pPr>
            <w:r>
              <w:rPr>
                <w:b/>
                <w:color w:val="FFFFFF"/>
                <w:sz w:val="20"/>
              </w:rPr>
              <w:t>Category</w:t>
            </w:r>
          </w:p>
        </w:tc>
        <w:tc>
          <w:tcPr>
            <w:tcW w:w="7252" w:type="dxa"/>
            <w:tcBorders>
              <w:top w:val="single" w:sz="12" w:space="0" w:color="FFFFFF"/>
              <w:left w:val="nil"/>
              <w:bottom w:val="single" w:sz="12" w:space="0" w:color="FFFFFF"/>
              <w:right w:val="single" w:sz="4" w:space="0" w:color="000000"/>
            </w:tcBorders>
            <w:shd w:val="clear" w:color="auto" w:fill="00A78E"/>
          </w:tcPr>
          <w:p w:rsidR="00017D59" w:rsidRDefault="00C2678C">
            <w:pPr>
              <w:pStyle w:val="TableParagraph"/>
              <w:spacing w:before="0"/>
              <w:ind w:left="278"/>
              <w:rPr>
                <w:sz w:val="20"/>
              </w:rPr>
            </w:pPr>
            <w:r>
              <w:rPr>
                <w:color w:val="FFFFFF"/>
                <w:sz w:val="20"/>
              </w:rPr>
              <w:t>Mental Health, Drug &amp; Alcohol | Mental Health Clinician</w:t>
            </w:r>
          </w:p>
        </w:tc>
      </w:tr>
      <w:tr w:rsidR="00017D59">
        <w:trPr>
          <w:trHeight w:val="356"/>
        </w:trPr>
        <w:tc>
          <w:tcPr>
            <w:tcW w:w="3204" w:type="dxa"/>
            <w:tcBorders>
              <w:top w:val="single" w:sz="12" w:space="0" w:color="FFFFFF"/>
              <w:left w:val="single" w:sz="4" w:space="0" w:color="000000"/>
              <w:bottom w:val="single" w:sz="12" w:space="0" w:color="FFFFFF"/>
              <w:right w:val="nil"/>
            </w:tcBorders>
            <w:shd w:val="clear" w:color="auto" w:fill="00A78E"/>
          </w:tcPr>
          <w:p w:rsidR="00017D59" w:rsidRDefault="00C2678C">
            <w:pPr>
              <w:pStyle w:val="TableParagraph"/>
              <w:spacing w:before="6"/>
              <w:ind w:left="112"/>
              <w:rPr>
                <w:b/>
                <w:sz w:val="20"/>
              </w:rPr>
            </w:pPr>
            <w:r>
              <w:rPr>
                <w:b/>
                <w:color w:val="FFFFFF"/>
                <w:sz w:val="20"/>
              </w:rPr>
              <w:t>Website</w:t>
            </w:r>
          </w:p>
        </w:tc>
        <w:tc>
          <w:tcPr>
            <w:tcW w:w="7252" w:type="dxa"/>
            <w:tcBorders>
              <w:top w:val="single" w:sz="12" w:space="0" w:color="FFFFFF"/>
              <w:left w:val="nil"/>
              <w:bottom w:val="single" w:sz="12" w:space="0" w:color="FFFFFF"/>
              <w:right w:val="single" w:sz="4" w:space="0" w:color="000000"/>
            </w:tcBorders>
            <w:shd w:val="clear" w:color="auto" w:fill="00A78E"/>
          </w:tcPr>
          <w:p w:rsidR="00017D59" w:rsidRDefault="0075615D">
            <w:pPr>
              <w:pStyle w:val="TableParagraph"/>
              <w:spacing w:before="0"/>
              <w:ind w:left="278"/>
              <w:rPr>
                <w:sz w:val="20"/>
              </w:rPr>
            </w:pPr>
            <w:hyperlink r:id="rId8">
              <w:r w:rsidR="00C2678C">
                <w:rPr>
                  <w:color w:val="FFFFFF"/>
                  <w:sz w:val="20"/>
                  <w:u w:val="single" w:color="FFFFFF"/>
                </w:rPr>
                <w:t>www.nnswlhd.health.nsw.gov.au/</w:t>
              </w:r>
            </w:hyperlink>
          </w:p>
        </w:tc>
      </w:tr>
    </w:tbl>
    <w:p w:rsidR="00017D59" w:rsidRDefault="00017D59">
      <w:pPr>
        <w:pStyle w:val="BodyText"/>
        <w:rPr>
          <w:rFonts w:ascii="Times New Roman"/>
        </w:rPr>
      </w:pPr>
    </w:p>
    <w:p w:rsidR="00017D59" w:rsidRDefault="00017D59">
      <w:pPr>
        <w:pStyle w:val="BodyText"/>
        <w:rPr>
          <w:rFonts w:ascii="Times New Roman"/>
        </w:rPr>
      </w:pPr>
    </w:p>
    <w:p w:rsidR="00017D59" w:rsidRDefault="00017D59">
      <w:pPr>
        <w:pStyle w:val="BodyText"/>
        <w:spacing w:before="6"/>
        <w:rPr>
          <w:rFonts w:ascii="Times New Roman"/>
          <w:sz w:val="23"/>
        </w:rPr>
      </w:pPr>
    </w:p>
    <w:p w:rsidR="00017D59" w:rsidRDefault="00C2678C">
      <w:pPr>
        <w:pStyle w:val="Heading1"/>
      </w:pPr>
      <w:r>
        <w:t>PRIMARY PURPOSE</w:t>
      </w:r>
    </w:p>
    <w:p w:rsidR="00017D59" w:rsidRDefault="00017D59" w:rsidP="003F0E6F">
      <w:pPr>
        <w:pStyle w:val="BodyText"/>
        <w:ind w:right="421"/>
      </w:pPr>
    </w:p>
    <w:p w:rsidR="00C55F58" w:rsidRPr="00C55F58" w:rsidRDefault="00C55F58" w:rsidP="00C55F58">
      <w:pPr>
        <w:widowControl/>
        <w:rPr>
          <w:rFonts w:eastAsiaTheme="minorHAnsi"/>
          <w:color w:val="000000"/>
          <w:sz w:val="20"/>
          <w:szCs w:val="20"/>
          <w:lang w:val="en-AU"/>
        </w:rPr>
      </w:pPr>
    </w:p>
    <w:p w:rsidR="00C55F58" w:rsidRDefault="007C150A" w:rsidP="00C55F58">
      <w:pPr>
        <w:ind w:left="220"/>
        <w:rPr>
          <w:bCs/>
          <w:sz w:val="20"/>
          <w:szCs w:val="20"/>
        </w:rPr>
      </w:pPr>
      <w:r>
        <w:rPr>
          <w:bCs/>
          <w:sz w:val="20"/>
          <w:szCs w:val="20"/>
        </w:rPr>
        <w:t>P</w:t>
      </w:r>
      <w:r w:rsidR="00C55F58" w:rsidRPr="00C55F58">
        <w:rPr>
          <w:bCs/>
          <w:sz w:val="20"/>
          <w:szCs w:val="20"/>
        </w:rPr>
        <w:t xml:space="preserve">roviding </w:t>
      </w:r>
      <w:r w:rsidR="003F0E6F">
        <w:rPr>
          <w:bCs/>
          <w:sz w:val="20"/>
          <w:szCs w:val="20"/>
        </w:rPr>
        <w:t>comprehensive and evidence-based eating disorder</w:t>
      </w:r>
      <w:r w:rsidR="00C55F58">
        <w:rPr>
          <w:bCs/>
          <w:sz w:val="20"/>
          <w:szCs w:val="20"/>
        </w:rPr>
        <w:t xml:space="preserve"> services </w:t>
      </w:r>
      <w:r w:rsidR="00C55F58" w:rsidRPr="00C55F58">
        <w:rPr>
          <w:bCs/>
          <w:sz w:val="20"/>
          <w:szCs w:val="20"/>
        </w:rPr>
        <w:t>w</w:t>
      </w:r>
      <w:r w:rsidR="003F0E6F">
        <w:rPr>
          <w:bCs/>
          <w:sz w:val="20"/>
          <w:szCs w:val="20"/>
        </w:rPr>
        <w:t>ithin the specialist outpatient Child and Adolescent Eating Disorder Service</w:t>
      </w:r>
      <w:r>
        <w:rPr>
          <w:bCs/>
          <w:sz w:val="20"/>
          <w:szCs w:val="20"/>
        </w:rPr>
        <w:t xml:space="preserve"> </w:t>
      </w:r>
      <w:r w:rsidR="000E2725">
        <w:rPr>
          <w:bCs/>
          <w:sz w:val="20"/>
          <w:szCs w:val="20"/>
        </w:rPr>
        <w:t>Acting</w:t>
      </w:r>
      <w:r>
        <w:rPr>
          <w:bCs/>
          <w:sz w:val="20"/>
          <w:szCs w:val="20"/>
        </w:rPr>
        <w:t xml:space="preserve"> as</w:t>
      </w:r>
      <w:r w:rsidR="003F0E6F">
        <w:rPr>
          <w:bCs/>
          <w:sz w:val="20"/>
          <w:szCs w:val="20"/>
        </w:rPr>
        <w:t xml:space="preserve"> an integral part of the multidisciplinary health care team</w:t>
      </w:r>
      <w:r>
        <w:rPr>
          <w:bCs/>
          <w:sz w:val="20"/>
          <w:szCs w:val="20"/>
        </w:rPr>
        <w:t xml:space="preserve"> </w:t>
      </w:r>
      <w:r w:rsidR="003F0E6F">
        <w:rPr>
          <w:bCs/>
          <w:sz w:val="20"/>
          <w:szCs w:val="20"/>
        </w:rPr>
        <w:t xml:space="preserve"> provid</w:t>
      </w:r>
      <w:r>
        <w:rPr>
          <w:bCs/>
          <w:sz w:val="20"/>
          <w:szCs w:val="20"/>
        </w:rPr>
        <w:t>ing</w:t>
      </w:r>
      <w:r w:rsidR="003F0E6F">
        <w:rPr>
          <w:bCs/>
          <w:sz w:val="20"/>
          <w:szCs w:val="20"/>
        </w:rPr>
        <w:t xml:space="preserve"> a clinical service to patients/clients of the Northern NSW Local Health District (NNSWLHD) and their families</w:t>
      </w:r>
      <w:r w:rsidR="000E2725">
        <w:rPr>
          <w:bCs/>
          <w:sz w:val="20"/>
          <w:szCs w:val="20"/>
        </w:rPr>
        <w:t xml:space="preserve"> Utiliisng</w:t>
      </w:r>
      <w:r w:rsidR="003F0E6F">
        <w:rPr>
          <w:bCs/>
          <w:sz w:val="20"/>
          <w:szCs w:val="20"/>
        </w:rPr>
        <w:t xml:space="preserve"> extensive specialist knowledge </w:t>
      </w:r>
      <w:r w:rsidR="000E2725">
        <w:rPr>
          <w:bCs/>
          <w:sz w:val="20"/>
          <w:szCs w:val="20"/>
        </w:rPr>
        <w:t xml:space="preserve"> and </w:t>
      </w:r>
      <w:r w:rsidR="003F0E6F">
        <w:rPr>
          <w:bCs/>
          <w:sz w:val="20"/>
          <w:szCs w:val="20"/>
        </w:rPr>
        <w:t>advanced clinical reasoning skills</w:t>
      </w:r>
      <w:r w:rsidR="000E2725">
        <w:rPr>
          <w:bCs/>
          <w:sz w:val="20"/>
          <w:szCs w:val="20"/>
        </w:rPr>
        <w:t xml:space="preserve"> in the treatment of eating disorders</w:t>
      </w:r>
      <w:r w:rsidR="003F0E6F">
        <w:rPr>
          <w:bCs/>
          <w:sz w:val="20"/>
          <w:szCs w:val="20"/>
        </w:rPr>
        <w:t xml:space="preserve">.  </w:t>
      </w:r>
      <w:r w:rsidR="000E2725">
        <w:rPr>
          <w:bCs/>
          <w:sz w:val="20"/>
          <w:szCs w:val="20"/>
        </w:rPr>
        <w:t>P</w:t>
      </w:r>
      <w:r w:rsidR="003F0E6F">
        <w:rPr>
          <w:bCs/>
          <w:sz w:val="20"/>
          <w:szCs w:val="20"/>
        </w:rPr>
        <w:t>rovid</w:t>
      </w:r>
      <w:r w:rsidR="000E2725">
        <w:rPr>
          <w:bCs/>
          <w:sz w:val="20"/>
          <w:szCs w:val="20"/>
        </w:rPr>
        <w:t>ing</w:t>
      </w:r>
      <w:r w:rsidR="003F0E6F">
        <w:rPr>
          <w:bCs/>
          <w:sz w:val="20"/>
          <w:szCs w:val="20"/>
        </w:rPr>
        <w:t xml:space="preserve"> clinical leadership and supervision to NNSWLHD clinicians, and other relevant stakeholders relating to eating disorders. </w:t>
      </w:r>
    </w:p>
    <w:p w:rsidR="003F0E6F" w:rsidRDefault="003F0E6F" w:rsidP="00C55F58">
      <w:pPr>
        <w:ind w:left="220"/>
        <w:rPr>
          <w:bCs/>
          <w:sz w:val="20"/>
          <w:szCs w:val="20"/>
        </w:rPr>
      </w:pPr>
    </w:p>
    <w:p w:rsidR="003F0E6F" w:rsidRDefault="003F0E6F" w:rsidP="00C55F58">
      <w:pPr>
        <w:ind w:left="220"/>
        <w:rPr>
          <w:b/>
          <w:bCs/>
          <w:sz w:val="26"/>
          <w:szCs w:val="26"/>
        </w:rPr>
      </w:pPr>
      <w:r>
        <w:rPr>
          <w:b/>
          <w:bCs/>
          <w:sz w:val="26"/>
          <w:szCs w:val="26"/>
        </w:rPr>
        <w:t>COVID-19 VACCINATION COMPLIANCY</w:t>
      </w:r>
    </w:p>
    <w:p w:rsidR="003F0E6F" w:rsidRDefault="003F0E6F" w:rsidP="00C55F58">
      <w:pPr>
        <w:ind w:left="220"/>
        <w:rPr>
          <w:b/>
          <w:bCs/>
        </w:rPr>
      </w:pPr>
    </w:p>
    <w:p w:rsidR="003F0E6F" w:rsidRPr="0002371C" w:rsidRDefault="0002371C" w:rsidP="00C55F58">
      <w:pPr>
        <w:ind w:left="220"/>
        <w:rPr>
          <w:bCs/>
          <w:sz w:val="20"/>
          <w:szCs w:val="20"/>
        </w:rPr>
      </w:pPr>
      <w:r>
        <w:rPr>
          <w:bCs/>
          <w:sz w:val="20"/>
          <w:szCs w:val="20"/>
        </w:rPr>
        <w:t>The Public Health (COVID-19 Vaccination of Health Care Workers) Order 2021 commenced on 26 August 2021.  The Order establishes mandatory requirements for health staff and persons working in health settings to be vaccinated with a COVID-19 vaccine.  Mandatory COVID-19 vaccination will now be required for all NSW Health staff.</w:t>
      </w:r>
    </w:p>
    <w:p w:rsidR="003F0E6F" w:rsidRPr="00C55F58" w:rsidRDefault="003F0E6F" w:rsidP="00C55F58">
      <w:pPr>
        <w:ind w:left="220"/>
        <w:rPr>
          <w:bCs/>
          <w:sz w:val="20"/>
          <w:szCs w:val="20"/>
        </w:rPr>
      </w:pPr>
    </w:p>
    <w:p w:rsidR="00017D59" w:rsidRDefault="00C2678C">
      <w:pPr>
        <w:pStyle w:val="Heading1"/>
      </w:pPr>
      <w:r>
        <w:t>ESSENTIAL REQUIREMENTS</w:t>
      </w:r>
    </w:p>
    <w:p w:rsidR="00017D59" w:rsidRDefault="00C2678C" w:rsidP="00212DBF">
      <w:pPr>
        <w:pStyle w:val="BodyText"/>
        <w:numPr>
          <w:ilvl w:val="0"/>
          <w:numId w:val="5"/>
        </w:numPr>
        <w:spacing w:before="1"/>
        <w:ind w:right="487"/>
      </w:pPr>
      <w:r>
        <w:t>Bachelor of Occupational Therapy registered with AHPRA or relevant qualification in Social Work with eligibility for</w:t>
      </w:r>
      <w:r>
        <w:rPr>
          <w:spacing w:val="-53"/>
        </w:rPr>
        <w:t xml:space="preserve"> </w:t>
      </w:r>
      <w:r>
        <w:t>membership to Australian Association of Social Workers.</w:t>
      </w:r>
    </w:p>
    <w:p w:rsidR="00017D59" w:rsidRDefault="00017D59">
      <w:pPr>
        <w:pStyle w:val="BodyText"/>
        <w:spacing w:before="4"/>
      </w:pPr>
    </w:p>
    <w:p w:rsidR="00017D59" w:rsidRDefault="00C2678C" w:rsidP="00212DBF">
      <w:pPr>
        <w:pStyle w:val="BodyText"/>
        <w:numPr>
          <w:ilvl w:val="0"/>
          <w:numId w:val="5"/>
        </w:numPr>
        <w:ind w:right="388"/>
        <w:jc w:val="both"/>
      </w:pPr>
      <w:r>
        <w:t>To be appointed as a Level 3 Health professional evidence must be provided of three years' clinical experience and</w:t>
      </w:r>
      <w:r>
        <w:rPr>
          <w:spacing w:val="-53"/>
        </w:rPr>
        <w:t xml:space="preserve"> </w:t>
      </w:r>
      <w:r>
        <w:t>demonstrated experience of extensive specialist knowledge or a high level of broad generalist knowledge within the</w:t>
      </w:r>
      <w:r>
        <w:rPr>
          <w:spacing w:val="-53"/>
        </w:rPr>
        <w:t xml:space="preserve"> </w:t>
      </w:r>
      <w:r>
        <w:t>discipline as defined by the award definitions of a level 3 practitioner.</w:t>
      </w:r>
    </w:p>
    <w:p w:rsidR="00017D59" w:rsidRDefault="00017D59">
      <w:pPr>
        <w:pStyle w:val="BodyText"/>
        <w:rPr>
          <w:sz w:val="21"/>
        </w:rPr>
      </w:pPr>
    </w:p>
    <w:p w:rsidR="00017D59" w:rsidRDefault="00C2678C">
      <w:pPr>
        <w:ind w:left="220"/>
        <w:jc w:val="both"/>
        <w:rPr>
          <w:b/>
          <w:sz w:val="20"/>
        </w:rPr>
      </w:pPr>
      <w:r>
        <w:rPr>
          <w:b/>
          <w:sz w:val="20"/>
          <w:u w:val="single"/>
        </w:rPr>
        <w:t xml:space="preserve">OR </w:t>
      </w:r>
    </w:p>
    <w:p w:rsidR="00017D59" w:rsidRDefault="00017D59">
      <w:pPr>
        <w:pStyle w:val="BodyText"/>
        <w:spacing w:before="1"/>
        <w:rPr>
          <w:b/>
          <w:sz w:val="12"/>
        </w:rPr>
      </w:pPr>
    </w:p>
    <w:p w:rsidR="00017D59" w:rsidRDefault="00C2678C" w:rsidP="006A17B8">
      <w:pPr>
        <w:pStyle w:val="BodyText"/>
        <w:numPr>
          <w:ilvl w:val="0"/>
          <w:numId w:val="6"/>
        </w:numPr>
        <w:spacing w:before="93"/>
      </w:pPr>
      <w:r>
        <w:t>Registered with AHPRA and full registration with the Psychology Board of Australia</w:t>
      </w:r>
    </w:p>
    <w:p w:rsidR="00017D59" w:rsidRDefault="00017D59">
      <w:pPr>
        <w:pStyle w:val="BodyText"/>
        <w:spacing w:before="9"/>
      </w:pPr>
    </w:p>
    <w:p w:rsidR="00017D59" w:rsidRDefault="00C2678C">
      <w:pPr>
        <w:spacing w:before="1"/>
        <w:ind w:left="220"/>
        <w:rPr>
          <w:b/>
          <w:sz w:val="20"/>
        </w:rPr>
      </w:pPr>
      <w:r>
        <w:rPr>
          <w:b/>
          <w:sz w:val="20"/>
          <w:u w:val="single"/>
        </w:rPr>
        <w:t xml:space="preserve">OR </w:t>
      </w:r>
    </w:p>
    <w:p w:rsidR="00017D59" w:rsidRDefault="00017D59">
      <w:pPr>
        <w:pStyle w:val="BodyText"/>
        <w:rPr>
          <w:b/>
          <w:sz w:val="12"/>
        </w:rPr>
      </w:pPr>
    </w:p>
    <w:p w:rsidR="00017D59" w:rsidRDefault="00C2678C" w:rsidP="006A17B8">
      <w:pPr>
        <w:pStyle w:val="BodyText"/>
        <w:numPr>
          <w:ilvl w:val="0"/>
          <w:numId w:val="6"/>
        </w:numPr>
        <w:spacing w:before="94"/>
        <w:ind w:right="164"/>
        <w:sectPr w:rsidR="00017D59">
          <w:headerReference w:type="default" r:id="rId9"/>
          <w:footerReference w:type="default" r:id="rId10"/>
          <w:type w:val="continuous"/>
          <w:pgSz w:w="11910" w:h="16840"/>
          <w:pgMar w:top="2680" w:right="600" w:bottom="1100" w:left="500" w:header="928" w:footer="903" w:gutter="0"/>
          <w:pgNumType w:start="1"/>
          <w:cols w:space="720"/>
        </w:sectPr>
      </w:pPr>
      <w:r>
        <w:t xml:space="preserve">Registered Nurse with the Nursing and Midwifery Board of Australia with post registration qualifications </w:t>
      </w:r>
    </w:p>
    <w:p w:rsidR="00212DBF" w:rsidRDefault="006A17B8" w:rsidP="00F22759">
      <w:pPr>
        <w:pStyle w:val="BodyText"/>
        <w:spacing w:before="94"/>
        <w:ind w:left="720" w:right="164"/>
      </w:pPr>
      <w:r>
        <w:lastRenderedPageBreak/>
        <w:t xml:space="preserve">relevant to the </w:t>
      </w:r>
      <w:r w:rsidR="00212DBF">
        <w:t>position, with a minimum of at</w:t>
      </w:r>
      <w:r w:rsidR="00212DBF">
        <w:rPr>
          <w:spacing w:val="1"/>
        </w:rPr>
        <w:t xml:space="preserve"> </w:t>
      </w:r>
      <w:r w:rsidR="00212DBF">
        <w:t>least 3 years full time equivalent experience in the management of clients with mental</w:t>
      </w:r>
      <w:r w:rsidR="00212DBF">
        <w:rPr>
          <w:spacing w:val="1"/>
        </w:rPr>
        <w:t xml:space="preserve"> </w:t>
      </w:r>
      <w:r w:rsidR="00212DBF">
        <w:t>health conditions</w:t>
      </w:r>
      <w:r>
        <w:t>, particularly in working with clients with eating disorders and their families.</w:t>
      </w:r>
    </w:p>
    <w:p w:rsidR="00212DBF" w:rsidRDefault="00212DBF" w:rsidP="006A17B8">
      <w:pPr>
        <w:pStyle w:val="BodyText"/>
        <w:numPr>
          <w:ilvl w:val="0"/>
          <w:numId w:val="6"/>
        </w:numPr>
        <w:spacing w:before="94"/>
      </w:pPr>
      <w:r>
        <w:t xml:space="preserve">Valid unrestricted </w:t>
      </w:r>
      <w:r w:rsidR="009223BE">
        <w:t>driver’s</w:t>
      </w:r>
      <w:r>
        <w:t xml:space="preserve"> </w:t>
      </w:r>
      <w:r w:rsidR="006A17B8">
        <w:t>license</w:t>
      </w:r>
      <w:r>
        <w:t xml:space="preserve"> for use in NSW/Australia</w:t>
      </w:r>
    </w:p>
    <w:p w:rsidR="00017D59" w:rsidRDefault="00C2678C" w:rsidP="006A17B8">
      <w:pPr>
        <w:pStyle w:val="BodyText"/>
        <w:numPr>
          <w:ilvl w:val="0"/>
          <w:numId w:val="6"/>
        </w:numPr>
        <w:spacing w:before="94"/>
      </w:pPr>
      <w:r>
        <w:t>Valid NSW Employee Working with Children Check</w:t>
      </w:r>
    </w:p>
    <w:p w:rsidR="007C150A" w:rsidRDefault="007C150A" w:rsidP="0075615D">
      <w:pPr>
        <w:pStyle w:val="BodyText"/>
        <w:spacing w:before="94"/>
        <w:ind w:left="940"/>
      </w:pPr>
    </w:p>
    <w:p w:rsidR="007C150A" w:rsidRPr="007C150A" w:rsidRDefault="007C150A" w:rsidP="007C150A">
      <w:pPr>
        <w:pStyle w:val="ListParagraph"/>
        <w:widowControl/>
        <w:numPr>
          <w:ilvl w:val="0"/>
          <w:numId w:val="6"/>
        </w:numPr>
        <w:rPr>
          <w:color w:val="000000"/>
          <w:sz w:val="20"/>
          <w:lang w:val="en-AU" w:eastAsia="en-AU"/>
        </w:rPr>
      </w:pPr>
      <w:r w:rsidRPr="007C150A">
        <w:rPr>
          <w:color w:val="000000"/>
          <w:sz w:val="20"/>
          <w:lang w:val="en-AU" w:eastAsia="en-AU"/>
        </w:rPr>
        <w:t>Responsibilities under WHS - Non-Supervisor</w:t>
      </w:r>
      <w:r w:rsidRPr="007C150A">
        <w:rPr>
          <w:color w:val="000000"/>
          <w:sz w:val="20"/>
          <w:lang w:val="en-AU" w:eastAsia="en-AU"/>
        </w:rPr>
        <w:br/>
        <w:t>You must take all reasonable care for yourself and others and comply with any reasonable instruction, policies and procedures relating to work health safety and wellbeing.</w:t>
      </w:r>
    </w:p>
    <w:p w:rsidR="007C150A" w:rsidRDefault="007C150A" w:rsidP="006A17B8">
      <w:pPr>
        <w:pStyle w:val="BodyText"/>
        <w:numPr>
          <w:ilvl w:val="0"/>
          <w:numId w:val="6"/>
        </w:numPr>
        <w:spacing w:before="94"/>
      </w:pPr>
    </w:p>
    <w:p w:rsidR="00017D59" w:rsidRDefault="00017D59">
      <w:pPr>
        <w:pStyle w:val="BodyText"/>
        <w:spacing w:before="2"/>
      </w:pPr>
    </w:p>
    <w:p w:rsidR="00017D59" w:rsidRDefault="00017D59">
      <w:pPr>
        <w:pStyle w:val="BodyText"/>
        <w:spacing w:before="1"/>
        <w:rPr>
          <w:sz w:val="23"/>
        </w:rPr>
      </w:pPr>
    </w:p>
    <w:p w:rsidR="00017D59" w:rsidRDefault="00C2678C">
      <w:pPr>
        <w:pStyle w:val="Heading1"/>
        <w:spacing w:before="0"/>
      </w:pPr>
      <w:r>
        <w:t>KEY ACCOUNTABILITIES</w:t>
      </w:r>
    </w:p>
    <w:p w:rsidR="00E0512F" w:rsidRDefault="006A17B8" w:rsidP="006A17B8">
      <w:pPr>
        <w:pStyle w:val="BodyText"/>
        <w:numPr>
          <w:ilvl w:val="0"/>
          <w:numId w:val="7"/>
        </w:numPr>
        <w:spacing w:before="2"/>
      </w:pPr>
      <w:r>
        <w:t>Provide high level int</w:t>
      </w:r>
      <w:r w:rsidR="00E0512F">
        <w:t>egrated care and specialist advice</w:t>
      </w:r>
      <w:r>
        <w:t xml:space="preserve"> to patients/clients their families/carers and other health care professionals in accordance with NNSWLHD guidelines and evidence based, best practice knowledge to ensure optimal client outcomes. </w:t>
      </w:r>
    </w:p>
    <w:p w:rsidR="007C150A" w:rsidRDefault="007C150A" w:rsidP="0075615D">
      <w:pPr>
        <w:pStyle w:val="BodyText"/>
        <w:spacing w:before="2"/>
        <w:ind w:left="940"/>
      </w:pPr>
    </w:p>
    <w:p w:rsidR="00C55F58" w:rsidRPr="0075615D" w:rsidRDefault="00C55F58">
      <w:pPr>
        <w:pStyle w:val="BodyText"/>
        <w:spacing w:before="2"/>
        <w:ind w:left="220"/>
        <w:rPr>
          <w:highlight w:val="yellow"/>
        </w:rPr>
      </w:pPr>
      <w:bookmarkStart w:id="0" w:name="_GoBack"/>
      <w:bookmarkEnd w:id="0"/>
    </w:p>
    <w:p w:rsidR="00017D59" w:rsidRPr="0075615D" w:rsidRDefault="00C55F58" w:rsidP="00E0512F">
      <w:pPr>
        <w:pStyle w:val="BodyText"/>
        <w:numPr>
          <w:ilvl w:val="0"/>
          <w:numId w:val="7"/>
        </w:numPr>
        <w:spacing w:before="2"/>
        <w:rPr>
          <w:highlight w:val="yellow"/>
        </w:rPr>
      </w:pPr>
      <w:r w:rsidRPr="0075615D">
        <w:rPr>
          <w:highlight w:val="yellow"/>
        </w:rPr>
        <w:t xml:space="preserve">Apply higher level knowledge and experience in child and adolescent </w:t>
      </w:r>
      <w:r w:rsidR="00E0512F" w:rsidRPr="0075615D">
        <w:rPr>
          <w:highlight w:val="yellow"/>
        </w:rPr>
        <w:t xml:space="preserve">eating disorders </w:t>
      </w:r>
      <w:r w:rsidRPr="0075615D">
        <w:rPr>
          <w:highlight w:val="yellow"/>
        </w:rPr>
        <w:t>to provide assessment, develo</w:t>
      </w:r>
      <w:r w:rsidR="00E0512F" w:rsidRPr="0075615D">
        <w:rPr>
          <w:highlight w:val="yellow"/>
        </w:rPr>
        <w:t>p treatment plans and provide psychological interventions to children and adolescents and their families with eating disorders including family, group, and individual treatment modalities</w:t>
      </w:r>
      <w:r w:rsidR="0075615D">
        <w:rPr>
          <w:highlight w:val="yellow"/>
        </w:rPr>
        <w:t xml:space="preserve"> to optimize client outcomes</w:t>
      </w:r>
      <w:r w:rsidRPr="0075615D">
        <w:rPr>
          <w:highlight w:val="yellow"/>
        </w:rPr>
        <w:t xml:space="preserve"> </w:t>
      </w:r>
    </w:p>
    <w:p w:rsidR="00E0512F" w:rsidRDefault="00E0512F" w:rsidP="00E0512F">
      <w:pPr>
        <w:pStyle w:val="ListParagraph"/>
      </w:pPr>
    </w:p>
    <w:p w:rsidR="00E0512F" w:rsidRDefault="00E0512F" w:rsidP="00E0512F">
      <w:pPr>
        <w:pStyle w:val="BodyText"/>
        <w:numPr>
          <w:ilvl w:val="0"/>
          <w:numId w:val="7"/>
        </w:numPr>
        <w:spacing w:before="2"/>
      </w:pPr>
      <w:r>
        <w:t>Consult and confer with NNSWLHD staff, including participating in complex case conferences, in order to ensure that the needs of clients and families are understood and a coordinated approach is undertaken in relation to treatment and follow-up</w:t>
      </w:r>
    </w:p>
    <w:p w:rsidR="00E0512F" w:rsidRDefault="00E0512F" w:rsidP="00E0512F">
      <w:pPr>
        <w:pStyle w:val="ListParagraph"/>
      </w:pPr>
    </w:p>
    <w:p w:rsidR="00017D59" w:rsidRDefault="00C55F58" w:rsidP="00E0512F">
      <w:pPr>
        <w:pStyle w:val="BodyText"/>
        <w:numPr>
          <w:ilvl w:val="0"/>
          <w:numId w:val="7"/>
        </w:numPr>
        <w:spacing w:before="2"/>
      </w:pPr>
      <w:r>
        <w:t xml:space="preserve">Provide safe, clinically accountable person centered care </w:t>
      </w:r>
      <w:r w:rsidR="001A2C3E">
        <w:t>utilisi</w:t>
      </w:r>
      <w:r>
        <w:t>ng the principles of Trauma Informed Care and Recovery to ensure optimal outcomes for clients/patients.</w:t>
      </w:r>
    </w:p>
    <w:p w:rsidR="00017D59" w:rsidRDefault="00017D59">
      <w:pPr>
        <w:pStyle w:val="BodyText"/>
        <w:spacing w:before="4"/>
      </w:pPr>
    </w:p>
    <w:p w:rsidR="00017D59" w:rsidRDefault="00C2678C" w:rsidP="00E0512F">
      <w:pPr>
        <w:pStyle w:val="BodyText"/>
        <w:numPr>
          <w:ilvl w:val="0"/>
          <w:numId w:val="7"/>
        </w:numPr>
        <w:ind w:right="564"/>
      </w:pPr>
      <w:r>
        <w:t>Engage in quality improvement activities and service evaluation as appropriate to achieve continuous high quality</w:t>
      </w:r>
      <w:r>
        <w:rPr>
          <w:spacing w:val="-53"/>
        </w:rPr>
        <w:t xml:space="preserve"> </w:t>
      </w:r>
      <w:r>
        <w:t>service provision.</w:t>
      </w:r>
    </w:p>
    <w:p w:rsidR="00017D59" w:rsidRDefault="00017D59">
      <w:pPr>
        <w:pStyle w:val="BodyText"/>
        <w:spacing w:before="3"/>
      </w:pPr>
    </w:p>
    <w:p w:rsidR="00C55F58" w:rsidRDefault="00C55F58" w:rsidP="00761845">
      <w:pPr>
        <w:pStyle w:val="BodyText"/>
        <w:numPr>
          <w:ilvl w:val="0"/>
          <w:numId w:val="7"/>
        </w:numPr>
        <w:spacing w:before="3"/>
      </w:pPr>
      <w:r>
        <w:t xml:space="preserve">Work collaboratively with the multidisciplinary team in planning, implementation </w:t>
      </w:r>
      <w:r w:rsidR="00761845">
        <w:t xml:space="preserve">and evaluation of </w:t>
      </w:r>
      <w:r>
        <w:t>car</w:t>
      </w:r>
      <w:r w:rsidR="00E0512F">
        <w:t xml:space="preserve">e </w:t>
      </w:r>
      <w:r w:rsidR="00761845">
        <w:t xml:space="preserve">provision </w:t>
      </w:r>
      <w:r w:rsidR="00E0512F">
        <w:t>to ensure that the Eating Disorder S</w:t>
      </w:r>
      <w:r>
        <w:t>ervice meets its identified objectives within the required timeframes.</w:t>
      </w:r>
    </w:p>
    <w:p w:rsidR="00017D59" w:rsidRDefault="00017D59">
      <w:pPr>
        <w:pStyle w:val="BodyText"/>
        <w:spacing w:before="9"/>
        <w:rPr>
          <w:sz w:val="24"/>
        </w:rPr>
      </w:pPr>
    </w:p>
    <w:p w:rsidR="00017D59" w:rsidRDefault="00C2678C">
      <w:pPr>
        <w:pStyle w:val="Heading1"/>
        <w:jc w:val="both"/>
      </w:pPr>
      <w:r>
        <w:t>KEY CHALLENGES</w:t>
      </w:r>
    </w:p>
    <w:p w:rsidR="00017D59" w:rsidRDefault="00017D59">
      <w:pPr>
        <w:pStyle w:val="BodyText"/>
        <w:spacing w:before="9"/>
        <w:rPr>
          <w:b/>
          <w:sz w:val="25"/>
        </w:rPr>
      </w:pPr>
    </w:p>
    <w:p w:rsidR="002C2BFE" w:rsidRPr="002C2BFE" w:rsidRDefault="002C2BFE" w:rsidP="002C2BFE">
      <w:pPr>
        <w:spacing w:before="9"/>
        <w:rPr>
          <w:b/>
          <w:sz w:val="25"/>
          <w:szCs w:val="20"/>
        </w:rPr>
      </w:pPr>
    </w:p>
    <w:p w:rsidR="002C2BFE" w:rsidRPr="002C2BFE" w:rsidRDefault="002C2BFE" w:rsidP="002C2BFE">
      <w:pPr>
        <w:numPr>
          <w:ilvl w:val="0"/>
          <w:numId w:val="4"/>
        </w:numPr>
        <w:tabs>
          <w:tab w:val="left" w:pos="1353"/>
          <w:tab w:val="left" w:pos="1354"/>
        </w:tabs>
        <w:spacing w:before="1"/>
        <w:ind w:right="712"/>
        <w:rPr>
          <w:sz w:val="20"/>
        </w:rPr>
      </w:pPr>
      <w:r w:rsidRPr="002C2BFE">
        <w:rPr>
          <w:sz w:val="20"/>
        </w:rPr>
        <w:t>Managing time and prioritising the clinical workload within finite resources, to ensure the delivery of</w:t>
      </w:r>
      <w:r w:rsidRPr="002C2BFE">
        <w:rPr>
          <w:spacing w:val="-53"/>
          <w:sz w:val="20"/>
        </w:rPr>
        <w:t xml:space="preserve"> </w:t>
      </w:r>
      <w:r w:rsidRPr="002C2BFE">
        <w:rPr>
          <w:sz w:val="20"/>
        </w:rPr>
        <w:t>optimum standards of practice that meet patient needs and expectations.</w:t>
      </w:r>
    </w:p>
    <w:p w:rsidR="002C2BFE" w:rsidRPr="002C2BFE" w:rsidRDefault="002C2BFE" w:rsidP="002C2BFE">
      <w:pPr>
        <w:numPr>
          <w:ilvl w:val="0"/>
          <w:numId w:val="4"/>
        </w:numPr>
        <w:tabs>
          <w:tab w:val="left" w:pos="1353"/>
          <w:tab w:val="left" w:pos="1354"/>
        </w:tabs>
        <w:spacing w:before="2"/>
        <w:ind w:right="233"/>
        <w:rPr>
          <w:sz w:val="20"/>
        </w:rPr>
      </w:pPr>
      <w:r w:rsidRPr="002C2BFE">
        <w:rPr>
          <w:sz w:val="20"/>
        </w:rPr>
        <w:t>Contributing, in an environment of constant change and increased reliance on information technology, to</w:t>
      </w:r>
      <w:r w:rsidRPr="002C2BFE">
        <w:rPr>
          <w:spacing w:val="-53"/>
          <w:sz w:val="20"/>
        </w:rPr>
        <w:t xml:space="preserve"> </w:t>
      </w:r>
      <w:r w:rsidR="00761845">
        <w:rPr>
          <w:sz w:val="20"/>
        </w:rPr>
        <w:t>improving the ways in which</w:t>
      </w:r>
      <w:r w:rsidRPr="002C2BFE">
        <w:rPr>
          <w:sz w:val="20"/>
        </w:rPr>
        <w:t xml:space="preserve"> members of the health care team work together to</w:t>
      </w:r>
      <w:r w:rsidRPr="002C2BFE">
        <w:rPr>
          <w:spacing w:val="1"/>
          <w:sz w:val="20"/>
        </w:rPr>
        <w:t xml:space="preserve"> </w:t>
      </w:r>
      <w:r w:rsidRPr="002C2BFE">
        <w:rPr>
          <w:sz w:val="20"/>
        </w:rPr>
        <w:t>provide treatment, care and support.</w:t>
      </w:r>
    </w:p>
    <w:p w:rsidR="002C2BFE" w:rsidRPr="002C2BFE" w:rsidRDefault="002C2BFE" w:rsidP="002C2BFE">
      <w:pPr>
        <w:numPr>
          <w:ilvl w:val="0"/>
          <w:numId w:val="4"/>
        </w:numPr>
        <w:tabs>
          <w:tab w:val="left" w:pos="1353"/>
          <w:tab w:val="left" w:pos="1354"/>
        </w:tabs>
        <w:spacing w:before="4"/>
        <w:rPr>
          <w:sz w:val="20"/>
        </w:rPr>
      </w:pPr>
      <w:r w:rsidRPr="002C2BFE">
        <w:rPr>
          <w:sz w:val="20"/>
        </w:rPr>
        <w:t>Working with at risk, vulnerable and distressed clients, families and carers.</w:t>
      </w:r>
    </w:p>
    <w:p w:rsidR="00017D59" w:rsidRDefault="00017D59">
      <w:pPr>
        <w:spacing w:line="308" w:lineRule="exact"/>
        <w:rPr>
          <w:sz w:val="20"/>
        </w:rPr>
        <w:sectPr w:rsidR="00017D59">
          <w:pgSz w:w="11910" w:h="16840"/>
          <w:pgMar w:top="2680" w:right="600" w:bottom="1100" w:left="500" w:header="928" w:footer="903" w:gutter="0"/>
          <w:cols w:space="720"/>
        </w:sectPr>
      </w:pPr>
    </w:p>
    <w:p w:rsidR="00017D59" w:rsidRDefault="00017D59">
      <w:pPr>
        <w:pStyle w:val="BodyText"/>
        <w:rPr>
          <w:sz w:val="16"/>
        </w:rPr>
      </w:pPr>
    </w:p>
    <w:p w:rsidR="00017D59" w:rsidRDefault="00C2678C">
      <w:pPr>
        <w:pStyle w:val="Heading1"/>
        <w:spacing w:before="91"/>
      </w:pPr>
      <w:r>
        <w:t>KEY RELATIONSHIPS</w:t>
      </w:r>
    </w:p>
    <w:p w:rsidR="00017D59" w:rsidRDefault="00017D59">
      <w:pPr>
        <w:pStyle w:val="BodyText"/>
        <w:spacing w:before="7"/>
        <w:rPr>
          <w:b/>
          <w:sz w:val="10"/>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5835"/>
      </w:tblGrid>
      <w:tr w:rsidR="00017D59">
        <w:trPr>
          <w:trHeight w:val="501"/>
        </w:trPr>
        <w:tc>
          <w:tcPr>
            <w:tcW w:w="4621" w:type="dxa"/>
            <w:shd w:val="clear" w:color="auto" w:fill="00A78E"/>
          </w:tcPr>
          <w:p w:rsidR="00017D59" w:rsidRDefault="00C2678C">
            <w:pPr>
              <w:pStyle w:val="TableParagraph"/>
              <w:spacing w:before="127"/>
              <w:ind w:left="112"/>
              <w:rPr>
                <w:b/>
              </w:rPr>
            </w:pPr>
            <w:r>
              <w:rPr>
                <w:b/>
                <w:color w:val="FFFFFF"/>
              </w:rPr>
              <w:t>Who</w:t>
            </w:r>
          </w:p>
        </w:tc>
        <w:tc>
          <w:tcPr>
            <w:tcW w:w="5835" w:type="dxa"/>
            <w:shd w:val="clear" w:color="auto" w:fill="00A78E"/>
          </w:tcPr>
          <w:p w:rsidR="00017D59" w:rsidRDefault="00C2678C">
            <w:pPr>
              <w:pStyle w:val="TableParagraph"/>
              <w:spacing w:before="127"/>
              <w:ind w:left="112"/>
              <w:rPr>
                <w:b/>
              </w:rPr>
            </w:pPr>
            <w:r>
              <w:rPr>
                <w:b/>
                <w:color w:val="FFFFFF"/>
              </w:rPr>
              <w:t>Why</w:t>
            </w:r>
          </w:p>
        </w:tc>
      </w:tr>
      <w:tr w:rsidR="000A2716">
        <w:trPr>
          <w:trHeight w:val="933"/>
        </w:trPr>
        <w:tc>
          <w:tcPr>
            <w:tcW w:w="4621" w:type="dxa"/>
            <w:tcBorders>
              <w:top w:val="single" w:sz="8" w:space="0" w:color="A5A5A5"/>
              <w:left w:val="single" w:sz="8" w:space="0" w:color="A5A5A5"/>
              <w:bottom w:val="single" w:sz="8" w:space="0" w:color="A5A5A5"/>
              <w:right w:val="single" w:sz="8" w:space="0" w:color="A5A5A5"/>
            </w:tcBorders>
          </w:tcPr>
          <w:p w:rsidR="000A2716" w:rsidRDefault="00761845" w:rsidP="000A2716">
            <w:pPr>
              <w:pStyle w:val="TableParagraph"/>
              <w:rPr>
                <w:sz w:val="20"/>
              </w:rPr>
            </w:pPr>
            <w:r>
              <w:rPr>
                <w:sz w:val="20"/>
              </w:rPr>
              <w:t xml:space="preserve">CAMHS Service </w:t>
            </w:r>
            <w:r w:rsidR="000A2716">
              <w:rPr>
                <w:sz w:val="20"/>
              </w:rPr>
              <w:t>Manager</w:t>
            </w:r>
            <w:r>
              <w:rPr>
                <w:sz w:val="20"/>
              </w:rPr>
              <w:t xml:space="preserve"> </w:t>
            </w:r>
          </w:p>
        </w:tc>
        <w:tc>
          <w:tcPr>
            <w:tcW w:w="5835" w:type="dxa"/>
            <w:tcBorders>
              <w:top w:val="single" w:sz="8" w:space="0" w:color="A5A5A5"/>
              <w:left w:val="single" w:sz="8" w:space="0" w:color="A5A5A5"/>
              <w:bottom w:val="single" w:sz="8" w:space="0" w:color="A5A5A5"/>
              <w:right w:val="single" w:sz="8" w:space="0" w:color="A5A5A5"/>
            </w:tcBorders>
          </w:tcPr>
          <w:p w:rsidR="000A2716" w:rsidRDefault="000A2716" w:rsidP="00B61873">
            <w:pPr>
              <w:pStyle w:val="TableParagraph"/>
              <w:ind w:right="373"/>
              <w:rPr>
                <w:sz w:val="20"/>
              </w:rPr>
            </w:pPr>
            <w:r>
              <w:rPr>
                <w:sz w:val="20"/>
              </w:rPr>
              <w:t>Professional and operational leadership and management.</w:t>
            </w:r>
            <w:r>
              <w:rPr>
                <w:spacing w:val="-53"/>
                <w:sz w:val="20"/>
              </w:rPr>
              <w:t xml:space="preserve"> </w:t>
            </w:r>
          </w:p>
        </w:tc>
      </w:tr>
      <w:tr w:rsidR="000A2716">
        <w:trPr>
          <w:trHeight w:val="933"/>
        </w:trPr>
        <w:tc>
          <w:tcPr>
            <w:tcW w:w="4621" w:type="dxa"/>
            <w:tcBorders>
              <w:top w:val="single" w:sz="8" w:space="0" w:color="A5A5A5"/>
              <w:left w:val="single" w:sz="8" w:space="0" w:color="A5A5A5"/>
              <w:bottom w:val="single" w:sz="8" w:space="0" w:color="A5A5A5"/>
              <w:right w:val="single" w:sz="8" w:space="0" w:color="A5A5A5"/>
            </w:tcBorders>
          </w:tcPr>
          <w:p w:rsidR="000A2716" w:rsidRDefault="00761845" w:rsidP="000A2716">
            <w:pPr>
              <w:pStyle w:val="TableParagraph"/>
              <w:rPr>
                <w:sz w:val="20"/>
              </w:rPr>
            </w:pPr>
            <w:r>
              <w:rPr>
                <w:sz w:val="20"/>
              </w:rPr>
              <w:t>NSW Eating Disorders Coordinator</w:t>
            </w:r>
          </w:p>
        </w:tc>
        <w:tc>
          <w:tcPr>
            <w:tcW w:w="5835" w:type="dxa"/>
            <w:tcBorders>
              <w:top w:val="single" w:sz="8" w:space="0" w:color="A5A5A5"/>
              <w:left w:val="single" w:sz="8" w:space="0" w:color="A5A5A5"/>
              <w:bottom w:val="single" w:sz="8" w:space="0" w:color="A5A5A5"/>
              <w:right w:val="single" w:sz="8" w:space="0" w:color="A5A5A5"/>
            </w:tcBorders>
          </w:tcPr>
          <w:p w:rsidR="000A2716" w:rsidRDefault="00761845" w:rsidP="000A2716">
            <w:pPr>
              <w:pStyle w:val="TableParagraph"/>
              <w:ind w:right="373"/>
              <w:rPr>
                <w:sz w:val="20"/>
              </w:rPr>
            </w:pPr>
            <w:r>
              <w:rPr>
                <w:sz w:val="20"/>
              </w:rPr>
              <w:t>Implementation of local NNSW LHD Eating Disorders Service and Workforce Development Plan.</w:t>
            </w:r>
            <w:r w:rsidR="00B61873">
              <w:rPr>
                <w:sz w:val="20"/>
              </w:rPr>
              <w:t xml:space="preserve"> Provide guidance, direction and feedback in relation to the</w:t>
            </w:r>
            <w:r w:rsidR="00B61873">
              <w:rPr>
                <w:spacing w:val="-53"/>
                <w:sz w:val="20"/>
              </w:rPr>
              <w:t xml:space="preserve"> </w:t>
            </w:r>
            <w:r w:rsidR="00B61873">
              <w:rPr>
                <w:sz w:val="20"/>
              </w:rPr>
              <w:t>delivery of quality patient care.</w:t>
            </w:r>
          </w:p>
        </w:tc>
      </w:tr>
      <w:tr w:rsidR="000A2716">
        <w:trPr>
          <w:trHeight w:val="933"/>
        </w:trPr>
        <w:tc>
          <w:tcPr>
            <w:tcW w:w="4621" w:type="dxa"/>
            <w:tcBorders>
              <w:top w:val="single" w:sz="8" w:space="0" w:color="A5A5A5"/>
              <w:left w:val="single" w:sz="8" w:space="0" w:color="A5A5A5"/>
              <w:bottom w:val="single" w:sz="8" w:space="0" w:color="A5A5A5"/>
              <w:right w:val="single" w:sz="8" w:space="0" w:color="A5A5A5"/>
            </w:tcBorders>
          </w:tcPr>
          <w:p w:rsidR="000A2716" w:rsidRDefault="0048382B" w:rsidP="0048382B">
            <w:pPr>
              <w:pStyle w:val="TableParagraph"/>
              <w:ind w:right="338"/>
              <w:rPr>
                <w:sz w:val="20"/>
              </w:rPr>
            </w:pPr>
            <w:r>
              <w:rPr>
                <w:sz w:val="20"/>
              </w:rPr>
              <w:t xml:space="preserve">Children and adolescents </w:t>
            </w:r>
            <w:r w:rsidR="00761845">
              <w:rPr>
                <w:sz w:val="20"/>
              </w:rPr>
              <w:t>and their families</w:t>
            </w:r>
            <w:r>
              <w:rPr>
                <w:sz w:val="20"/>
              </w:rPr>
              <w:t>/carers and other health care professionals and service providers</w:t>
            </w:r>
          </w:p>
        </w:tc>
        <w:tc>
          <w:tcPr>
            <w:tcW w:w="5835" w:type="dxa"/>
            <w:tcBorders>
              <w:top w:val="single" w:sz="8" w:space="0" w:color="A5A5A5"/>
              <w:left w:val="single" w:sz="8" w:space="0" w:color="A5A5A5"/>
              <w:bottom w:val="single" w:sz="8" w:space="0" w:color="A5A5A5"/>
              <w:right w:val="single" w:sz="8" w:space="0" w:color="A5A5A5"/>
            </w:tcBorders>
          </w:tcPr>
          <w:p w:rsidR="000A2716" w:rsidRDefault="00761845" w:rsidP="0048382B">
            <w:pPr>
              <w:pStyle w:val="TableParagraph"/>
              <w:ind w:right="140"/>
              <w:rPr>
                <w:sz w:val="20"/>
              </w:rPr>
            </w:pPr>
            <w:r>
              <w:rPr>
                <w:sz w:val="20"/>
              </w:rPr>
              <w:t>Provide appropriate high quality person and family-centered care that meets the needs and expectations in line with the CORE values</w:t>
            </w:r>
            <w:r w:rsidR="0048382B">
              <w:rPr>
                <w:sz w:val="20"/>
              </w:rPr>
              <w:t xml:space="preserve">. </w:t>
            </w:r>
          </w:p>
        </w:tc>
      </w:tr>
      <w:tr w:rsidR="00761845">
        <w:trPr>
          <w:trHeight w:val="933"/>
        </w:trPr>
        <w:tc>
          <w:tcPr>
            <w:tcW w:w="4621" w:type="dxa"/>
            <w:tcBorders>
              <w:top w:val="single" w:sz="8" w:space="0" w:color="A5A5A5"/>
              <w:left w:val="single" w:sz="8" w:space="0" w:color="A5A5A5"/>
              <w:bottom w:val="single" w:sz="8" w:space="0" w:color="A5A5A5"/>
              <w:right w:val="single" w:sz="8" w:space="0" w:color="A5A5A5"/>
            </w:tcBorders>
          </w:tcPr>
          <w:p w:rsidR="00761845" w:rsidRDefault="00761845" w:rsidP="000A2716">
            <w:pPr>
              <w:pStyle w:val="TableParagraph"/>
              <w:ind w:right="338"/>
              <w:rPr>
                <w:sz w:val="20"/>
              </w:rPr>
            </w:pPr>
            <w:r>
              <w:rPr>
                <w:sz w:val="20"/>
              </w:rPr>
              <w:t>Multi-disciplinary team</w:t>
            </w:r>
          </w:p>
        </w:tc>
        <w:tc>
          <w:tcPr>
            <w:tcW w:w="5835" w:type="dxa"/>
            <w:tcBorders>
              <w:top w:val="single" w:sz="8" w:space="0" w:color="A5A5A5"/>
              <w:left w:val="single" w:sz="8" w:space="0" w:color="A5A5A5"/>
              <w:bottom w:val="single" w:sz="8" w:space="0" w:color="A5A5A5"/>
              <w:right w:val="single" w:sz="8" w:space="0" w:color="A5A5A5"/>
            </w:tcBorders>
          </w:tcPr>
          <w:p w:rsidR="00761845" w:rsidRDefault="00761845" w:rsidP="000A2716">
            <w:pPr>
              <w:pStyle w:val="TableParagraph"/>
              <w:ind w:right="140"/>
              <w:rPr>
                <w:sz w:val="20"/>
              </w:rPr>
            </w:pPr>
            <w:r>
              <w:rPr>
                <w:sz w:val="20"/>
              </w:rPr>
              <w:t>Collaborate and coordinate to provide efficient and effective person-centered care.</w:t>
            </w:r>
          </w:p>
          <w:p w:rsidR="00761845" w:rsidRDefault="00761845" w:rsidP="000A2716">
            <w:pPr>
              <w:pStyle w:val="TableParagraph"/>
              <w:ind w:right="140"/>
              <w:rPr>
                <w:sz w:val="20"/>
              </w:rPr>
            </w:pPr>
          </w:p>
        </w:tc>
      </w:tr>
      <w:tr w:rsidR="0048382B">
        <w:trPr>
          <w:trHeight w:val="933"/>
        </w:trPr>
        <w:tc>
          <w:tcPr>
            <w:tcW w:w="4621" w:type="dxa"/>
            <w:tcBorders>
              <w:top w:val="single" w:sz="8" w:space="0" w:color="A5A5A5"/>
              <w:left w:val="single" w:sz="8" w:space="0" w:color="A5A5A5"/>
              <w:bottom w:val="single" w:sz="8" w:space="0" w:color="A5A5A5"/>
              <w:right w:val="single" w:sz="8" w:space="0" w:color="A5A5A5"/>
            </w:tcBorders>
          </w:tcPr>
          <w:p w:rsidR="0048382B" w:rsidRDefault="00781754" w:rsidP="000A2716">
            <w:pPr>
              <w:pStyle w:val="TableParagraph"/>
              <w:ind w:right="338"/>
              <w:rPr>
                <w:sz w:val="20"/>
              </w:rPr>
            </w:pPr>
            <w:r>
              <w:rPr>
                <w:sz w:val="20"/>
              </w:rPr>
              <w:t>Health care and service providers from outside of Northern NSW Local Health District</w:t>
            </w:r>
          </w:p>
        </w:tc>
        <w:tc>
          <w:tcPr>
            <w:tcW w:w="5835" w:type="dxa"/>
            <w:tcBorders>
              <w:top w:val="single" w:sz="8" w:space="0" w:color="A5A5A5"/>
              <w:left w:val="single" w:sz="8" w:space="0" w:color="A5A5A5"/>
              <w:bottom w:val="single" w:sz="8" w:space="0" w:color="A5A5A5"/>
              <w:right w:val="single" w:sz="8" w:space="0" w:color="A5A5A5"/>
            </w:tcBorders>
          </w:tcPr>
          <w:p w:rsidR="0048382B" w:rsidRDefault="00781754" w:rsidP="000A2716">
            <w:pPr>
              <w:pStyle w:val="TableParagraph"/>
              <w:ind w:right="140"/>
              <w:rPr>
                <w:sz w:val="20"/>
              </w:rPr>
            </w:pPr>
            <w:r>
              <w:rPr>
                <w:sz w:val="20"/>
              </w:rPr>
              <w:t>Develop or enhance existing external partnerships with key services. Liaise with other relevant service providers to ensure smooth continuum of care between services.</w:t>
            </w:r>
          </w:p>
        </w:tc>
      </w:tr>
    </w:tbl>
    <w:p w:rsidR="00017D59" w:rsidRDefault="00C2678C">
      <w:pPr>
        <w:spacing w:before="239"/>
        <w:ind w:left="220"/>
        <w:rPr>
          <w:b/>
          <w:sz w:val="26"/>
        </w:rPr>
      </w:pPr>
      <w:r>
        <w:rPr>
          <w:b/>
          <w:sz w:val="26"/>
        </w:rPr>
        <w:t>SELECTION CRITERIA</w:t>
      </w:r>
    </w:p>
    <w:p w:rsidR="00017D59" w:rsidRDefault="00017D59">
      <w:pPr>
        <w:pStyle w:val="BodyText"/>
        <w:spacing w:before="6"/>
        <w:rPr>
          <w:b/>
          <w:sz w:val="23"/>
        </w:rPr>
      </w:pPr>
    </w:p>
    <w:p w:rsidR="00017D59" w:rsidRDefault="00C2678C">
      <w:pPr>
        <w:pStyle w:val="ListParagraph"/>
        <w:numPr>
          <w:ilvl w:val="0"/>
          <w:numId w:val="2"/>
        </w:numPr>
        <w:tabs>
          <w:tab w:val="left" w:pos="1353"/>
          <w:tab w:val="left" w:pos="1354"/>
        </w:tabs>
        <w:ind w:right="189"/>
        <w:rPr>
          <w:sz w:val="20"/>
        </w:rPr>
      </w:pPr>
      <w:r>
        <w:rPr>
          <w:sz w:val="20"/>
        </w:rPr>
        <w:t>Relevant qualification in Bachelor of Occupational Therapy registered with AHPRA or relevant</w:t>
      </w:r>
      <w:r>
        <w:rPr>
          <w:spacing w:val="1"/>
          <w:sz w:val="20"/>
        </w:rPr>
        <w:t xml:space="preserve"> </w:t>
      </w:r>
      <w:r>
        <w:rPr>
          <w:sz w:val="20"/>
        </w:rPr>
        <w:t>qualification in Social Work with eligibility for membership to Australian Association of Social Workers;</w:t>
      </w:r>
      <w:r>
        <w:rPr>
          <w:spacing w:val="1"/>
          <w:sz w:val="20"/>
        </w:rPr>
        <w:t xml:space="preserve"> </w:t>
      </w:r>
      <w:r>
        <w:rPr>
          <w:sz w:val="20"/>
        </w:rPr>
        <w:t>OR Registered with AHPRA and full registration with the Psychology Board of Australia; OR Registered</w:t>
      </w:r>
      <w:r>
        <w:rPr>
          <w:spacing w:val="1"/>
          <w:sz w:val="20"/>
        </w:rPr>
        <w:t xml:space="preserve"> </w:t>
      </w:r>
      <w:r>
        <w:rPr>
          <w:sz w:val="20"/>
        </w:rPr>
        <w:t>Nurse registered with the Nursing and Midwifery Board of Australia with a post graduate qualification and</w:t>
      </w:r>
      <w:r>
        <w:rPr>
          <w:spacing w:val="-53"/>
          <w:sz w:val="20"/>
        </w:rPr>
        <w:t xml:space="preserve"> </w:t>
      </w:r>
      <w:r>
        <w:rPr>
          <w:sz w:val="20"/>
        </w:rPr>
        <w:t>with a minimum of at least 3 years full time equivalent experience in the clinical specialty (mental health).</w:t>
      </w:r>
    </w:p>
    <w:p w:rsidR="00017D59" w:rsidRDefault="000A2716">
      <w:pPr>
        <w:pStyle w:val="ListParagraph"/>
        <w:numPr>
          <w:ilvl w:val="0"/>
          <w:numId w:val="2"/>
        </w:numPr>
        <w:tabs>
          <w:tab w:val="left" w:pos="1353"/>
          <w:tab w:val="left" w:pos="1354"/>
        </w:tabs>
        <w:spacing w:before="6"/>
        <w:ind w:right="178"/>
        <w:rPr>
          <w:sz w:val="20"/>
        </w:rPr>
      </w:pPr>
      <w:r>
        <w:rPr>
          <w:sz w:val="20"/>
        </w:rPr>
        <w:t xml:space="preserve">Demonstrated </w:t>
      </w:r>
      <w:r w:rsidR="00C2678C">
        <w:rPr>
          <w:sz w:val="20"/>
        </w:rPr>
        <w:t>clin</w:t>
      </w:r>
      <w:r>
        <w:rPr>
          <w:sz w:val="20"/>
        </w:rPr>
        <w:t>ical experience in the provision of assessment and treatment services in a Child and Adolescent Mental Health setting.</w:t>
      </w:r>
    </w:p>
    <w:p w:rsidR="00781754" w:rsidRDefault="00781754" w:rsidP="00781754">
      <w:pPr>
        <w:pStyle w:val="ListParagraph"/>
        <w:numPr>
          <w:ilvl w:val="0"/>
          <w:numId w:val="2"/>
        </w:numPr>
        <w:tabs>
          <w:tab w:val="left" w:pos="1353"/>
          <w:tab w:val="left" w:pos="1354"/>
        </w:tabs>
        <w:spacing w:before="7"/>
        <w:ind w:right="300"/>
        <w:rPr>
          <w:sz w:val="20"/>
        </w:rPr>
      </w:pPr>
      <w:r>
        <w:rPr>
          <w:sz w:val="20"/>
        </w:rPr>
        <w:t>Demonstrated ability to deliver a variety of evidence-based therapy models for treatment of patients and their families experiencing eating disorders, including trauma informed care; skill in working with adults, young people, families and groups and the ability to liaise and consult with health, education, and welfare professionals involved in the management of clients and families.</w:t>
      </w:r>
    </w:p>
    <w:p w:rsidR="00781754" w:rsidRDefault="00781754" w:rsidP="00781754">
      <w:pPr>
        <w:pStyle w:val="ListParagraph"/>
        <w:numPr>
          <w:ilvl w:val="0"/>
          <w:numId w:val="2"/>
        </w:numPr>
        <w:tabs>
          <w:tab w:val="left" w:pos="1353"/>
          <w:tab w:val="left" w:pos="1354"/>
        </w:tabs>
        <w:spacing w:before="7"/>
        <w:ind w:right="300"/>
        <w:rPr>
          <w:sz w:val="20"/>
        </w:rPr>
      </w:pPr>
      <w:r>
        <w:rPr>
          <w:sz w:val="20"/>
        </w:rPr>
        <w:t>Knowledge of the assessment, diagnosis and treatment of people with eating disorders using evidence based interventions.  In parti</w:t>
      </w:r>
      <w:r w:rsidR="002A59DC">
        <w:rPr>
          <w:sz w:val="20"/>
        </w:rPr>
        <w:t>cular, demonstrated knowledge and</w:t>
      </w:r>
      <w:r>
        <w:rPr>
          <w:sz w:val="20"/>
        </w:rPr>
        <w:t xml:space="preserve"> experience in the use of FBT (Family Based Treatment) and CBT-E.</w:t>
      </w:r>
    </w:p>
    <w:p w:rsidR="00781754" w:rsidRPr="003867DE" w:rsidRDefault="00781754" w:rsidP="00781754">
      <w:pPr>
        <w:pStyle w:val="ListParagraph"/>
        <w:numPr>
          <w:ilvl w:val="0"/>
          <w:numId w:val="2"/>
        </w:numPr>
        <w:tabs>
          <w:tab w:val="left" w:pos="1353"/>
          <w:tab w:val="left" w:pos="1354"/>
        </w:tabs>
        <w:spacing w:before="2"/>
        <w:ind w:right="490"/>
        <w:rPr>
          <w:sz w:val="20"/>
        </w:rPr>
      </w:pPr>
      <w:r>
        <w:rPr>
          <w:sz w:val="20"/>
        </w:rPr>
        <w:t xml:space="preserve">Understanding and commitment to the </w:t>
      </w:r>
      <w:r w:rsidRPr="00321C83">
        <w:rPr>
          <w:b/>
          <w:i/>
          <w:sz w:val="20"/>
        </w:rPr>
        <w:t>NSW Service Plan for People with Eating Disorders</w:t>
      </w:r>
      <w:r>
        <w:rPr>
          <w:sz w:val="20"/>
        </w:rPr>
        <w:t xml:space="preserve"> (NSW Health)</w:t>
      </w:r>
      <w:r w:rsidR="008645B9">
        <w:rPr>
          <w:sz w:val="20"/>
        </w:rPr>
        <w:t>.</w:t>
      </w:r>
    </w:p>
    <w:p w:rsidR="00781754" w:rsidRDefault="00781754" w:rsidP="00781754">
      <w:pPr>
        <w:pStyle w:val="ListParagraph"/>
        <w:numPr>
          <w:ilvl w:val="0"/>
          <w:numId w:val="2"/>
        </w:numPr>
        <w:tabs>
          <w:tab w:val="left" w:pos="1353"/>
          <w:tab w:val="left" w:pos="1354"/>
        </w:tabs>
        <w:spacing w:before="2"/>
        <w:ind w:right="935"/>
        <w:rPr>
          <w:sz w:val="20"/>
        </w:rPr>
      </w:pPr>
      <w:r>
        <w:rPr>
          <w:sz w:val="20"/>
        </w:rPr>
        <w:t>Demonstrated ability to utilise problem solving skills and a multidisciplinary team approach in the</w:t>
      </w:r>
      <w:r>
        <w:rPr>
          <w:spacing w:val="-53"/>
          <w:sz w:val="20"/>
        </w:rPr>
        <w:t xml:space="preserve"> </w:t>
      </w:r>
      <w:r>
        <w:rPr>
          <w:sz w:val="20"/>
        </w:rPr>
        <w:t>planning, delivery and coordination of patient care</w:t>
      </w:r>
    </w:p>
    <w:p w:rsidR="00781754" w:rsidRDefault="00781754" w:rsidP="00781754">
      <w:pPr>
        <w:pStyle w:val="ListParagraph"/>
        <w:numPr>
          <w:ilvl w:val="0"/>
          <w:numId w:val="2"/>
        </w:numPr>
        <w:tabs>
          <w:tab w:val="left" w:pos="1353"/>
          <w:tab w:val="left" w:pos="1354"/>
        </w:tabs>
        <w:spacing w:before="2"/>
        <w:ind w:right="379"/>
        <w:rPr>
          <w:sz w:val="20"/>
        </w:rPr>
      </w:pPr>
      <w:r>
        <w:rPr>
          <w:sz w:val="20"/>
        </w:rPr>
        <w:t>Demonstrated effective communication through the use of information technology, written, verbal and</w:t>
      </w:r>
      <w:r>
        <w:rPr>
          <w:spacing w:val="1"/>
          <w:sz w:val="20"/>
        </w:rPr>
        <w:t xml:space="preserve"> </w:t>
      </w:r>
      <w:r>
        <w:rPr>
          <w:sz w:val="20"/>
        </w:rPr>
        <w:t>interpersonal skills with the ability to identify key messages, issues and concerns when communicating</w:t>
      </w:r>
      <w:r>
        <w:rPr>
          <w:spacing w:val="-53"/>
          <w:sz w:val="20"/>
        </w:rPr>
        <w:t xml:space="preserve"> </w:t>
      </w:r>
      <w:r>
        <w:rPr>
          <w:sz w:val="20"/>
        </w:rPr>
        <w:t>with others.</w:t>
      </w:r>
    </w:p>
    <w:p w:rsidR="000A2716" w:rsidRPr="00C2678C" w:rsidRDefault="000A2716" w:rsidP="00C2678C">
      <w:pPr>
        <w:pStyle w:val="ListParagraph"/>
        <w:numPr>
          <w:ilvl w:val="0"/>
          <w:numId w:val="2"/>
        </w:numPr>
        <w:tabs>
          <w:tab w:val="left" w:pos="1353"/>
          <w:tab w:val="left" w:pos="1354"/>
        </w:tabs>
        <w:spacing w:before="6"/>
        <w:ind w:right="178"/>
        <w:rPr>
          <w:sz w:val="20"/>
        </w:rPr>
      </w:pPr>
      <w:r>
        <w:rPr>
          <w:sz w:val="20"/>
        </w:rPr>
        <w:t xml:space="preserve">Demonstrated knowledge of the NSW Mental Health Act, the NSW Mental Health Competence Standards and National </w:t>
      </w:r>
      <w:r w:rsidR="009223BE">
        <w:rPr>
          <w:sz w:val="20"/>
        </w:rPr>
        <w:t>Practice</w:t>
      </w:r>
      <w:r>
        <w:rPr>
          <w:sz w:val="20"/>
        </w:rPr>
        <w:t xml:space="preserve"> Standards for Mental Health Workforce. </w:t>
      </w:r>
    </w:p>
    <w:p w:rsidR="00C259A0" w:rsidRPr="00C2678C" w:rsidRDefault="002A59DC" w:rsidP="00C2678C">
      <w:pPr>
        <w:pStyle w:val="ListParagraph"/>
        <w:numPr>
          <w:ilvl w:val="0"/>
          <w:numId w:val="2"/>
        </w:numPr>
        <w:tabs>
          <w:tab w:val="left" w:pos="1353"/>
          <w:tab w:val="left" w:pos="1354"/>
        </w:tabs>
        <w:spacing w:before="3"/>
        <w:ind w:right="735"/>
        <w:rPr>
          <w:sz w:val="20"/>
        </w:rPr>
      </w:pPr>
      <w:r>
        <w:rPr>
          <w:sz w:val="20"/>
        </w:rPr>
        <w:t>Ability to work in sites across the Local Health District as required or directed with a va</w:t>
      </w:r>
      <w:r w:rsidR="009223BE">
        <w:rPr>
          <w:sz w:val="20"/>
        </w:rPr>
        <w:t>lid unrestricted drivers license</w:t>
      </w:r>
      <w:r>
        <w:rPr>
          <w:sz w:val="20"/>
        </w:rPr>
        <w:t xml:space="preserve"> for use in NSW and willingness to travel in the course of employment.</w:t>
      </w:r>
    </w:p>
    <w:p w:rsidR="00017D59" w:rsidRDefault="00017D59" w:rsidP="00781754">
      <w:pPr>
        <w:pStyle w:val="ListParagraph"/>
        <w:tabs>
          <w:tab w:val="left" w:pos="1353"/>
          <w:tab w:val="left" w:pos="1354"/>
        </w:tabs>
        <w:spacing w:before="3"/>
        <w:ind w:right="735" w:firstLine="0"/>
        <w:rPr>
          <w:sz w:val="20"/>
        </w:rPr>
      </w:pPr>
    </w:p>
    <w:p w:rsidR="00017D59" w:rsidRDefault="00017D59">
      <w:pPr>
        <w:pStyle w:val="BodyText"/>
        <w:rPr>
          <w:sz w:val="15"/>
        </w:rPr>
      </w:pPr>
    </w:p>
    <w:p w:rsidR="00017D59" w:rsidRDefault="00C2678C">
      <w:pPr>
        <w:pStyle w:val="Heading2"/>
        <w:spacing w:before="92"/>
        <w:ind w:left="220"/>
      </w:pPr>
      <w:r>
        <w:t>OTHER REQUIREMENTS</w:t>
      </w:r>
    </w:p>
    <w:p w:rsidR="00017D59" w:rsidRDefault="00C2678C">
      <w:pPr>
        <w:pStyle w:val="Heading3"/>
        <w:spacing w:before="51"/>
      </w:pPr>
      <w:r>
        <w:t>Professional Behaviour and Communication</w:t>
      </w:r>
    </w:p>
    <w:p w:rsidR="00017D59" w:rsidRDefault="00C2678C">
      <w:pPr>
        <w:pStyle w:val="BodyText"/>
        <w:spacing w:before="2"/>
        <w:ind w:left="220" w:right="1408"/>
      </w:pPr>
      <w:r>
        <w:t>All employees are required to achieve, uphold and model a high standard of professional behaviour and</w:t>
      </w:r>
      <w:r>
        <w:rPr>
          <w:spacing w:val="-53"/>
        </w:rPr>
        <w:t xml:space="preserve"> </w:t>
      </w:r>
      <w:r>
        <w:t>communication.</w:t>
      </w:r>
    </w:p>
    <w:p w:rsidR="00017D59" w:rsidRDefault="00017D59">
      <w:pPr>
        <w:pStyle w:val="BodyText"/>
        <w:spacing w:before="10"/>
        <w:rPr>
          <w:sz w:val="25"/>
        </w:rPr>
      </w:pPr>
    </w:p>
    <w:p w:rsidR="00017D59" w:rsidRDefault="00C2678C">
      <w:pPr>
        <w:pStyle w:val="ListParagraph"/>
        <w:numPr>
          <w:ilvl w:val="0"/>
          <w:numId w:val="1"/>
        </w:numPr>
        <w:tabs>
          <w:tab w:val="left" w:pos="1353"/>
          <w:tab w:val="left" w:pos="1354"/>
        </w:tabs>
        <w:spacing w:line="187" w:lineRule="auto"/>
        <w:ind w:right="333"/>
        <w:rPr>
          <w:sz w:val="20"/>
        </w:rPr>
      </w:pPr>
      <w:r>
        <w:rPr>
          <w:sz w:val="20"/>
        </w:rPr>
        <w:t>Any conduct on your part, whether during or outside business hours, which has the capacity to affect or</w:t>
      </w:r>
      <w:r>
        <w:rPr>
          <w:spacing w:val="-53"/>
          <w:sz w:val="20"/>
        </w:rPr>
        <w:t xml:space="preserve"> </w:t>
      </w:r>
      <w:r>
        <w:rPr>
          <w:sz w:val="20"/>
        </w:rPr>
        <w:t>damage the professional reputation of NSW Health, or your ability to uphold that reputation or image,</w:t>
      </w:r>
    </w:p>
    <w:p w:rsidR="00017D59" w:rsidRDefault="00C2678C">
      <w:pPr>
        <w:pStyle w:val="BodyText"/>
        <w:spacing w:before="11" w:line="205" w:lineRule="exact"/>
        <w:ind w:left="1353"/>
      </w:pPr>
      <w:r>
        <w:t>could lead to disciplinary action, including dismissal</w:t>
      </w:r>
    </w:p>
    <w:p w:rsidR="00017D59" w:rsidRDefault="00C2678C">
      <w:pPr>
        <w:pStyle w:val="ListParagraph"/>
        <w:numPr>
          <w:ilvl w:val="0"/>
          <w:numId w:val="1"/>
        </w:numPr>
        <w:tabs>
          <w:tab w:val="left" w:pos="1353"/>
          <w:tab w:val="left" w:pos="1354"/>
        </w:tabs>
        <w:spacing w:before="28" w:line="187" w:lineRule="auto"/>
        <w:ind w:right="489"/>
        <w:rPr>
          <w:sz w:val="20"/>
        </w:rPr>
      </w:pPr>
      <w:r>
        <w:rPr>
          <w:sz w:val="20"/>
        </w:rPr>
        <w:t>Appropriate professional behaviour incorporates all levels of interpersonal behaviour, including formal</w:t>
      </w:r>
      <w:r>
        <w:rPr>
          <w:spacing w:val="-53"/>
          <w:sz w:val="20"/>
        </w:rPr>
        <w:t xml:space="preserve"> </w:t>
      </w:r>
      <w:r>
        <w:rPr>
          <w:sz w:val="20"/>
        </w:rPr>
        <w:t>and informal communication with colleagues, patients and carers</w:t>
      </w:r>
    </w:p>
    <w:p w:rsidR="00017D59" w:rsidRDefault="00017D59">
      <w:pPr>
        <w:pStyle w:val="BodyText"/>
        <w:rPr>
          <w:sz w:val="22"/>
        </w:rPr>
      </w:pPr>
    </w:p>
    <w:p w:rsidR="00017D59" w:rsidRDefault="00C2678C">
      <w:pPr>
        <w:pStyle w:val="BodyText"/>
        <w:ind w:left="220"/>
      </w:pPr>
      <w:r>
        <w:t>All employees are responsible for:</w:t>
      </w:r>
    </w:p>
    <w:p w:rsidR="00017D59" w:rsidRDefault="00017D59">
      <w:pPr>
        <w:pStyle w:val="BodyText"/>
        <w:spacing w:before="9"/>
        <w:rPr>
          <w:sz w:val="25"/>
        </w:rPr>
      </w:pPr>
    </w:p>
    <w:p w:rsidR="00017D59" w:rsidRDefault="00C2678C">
      <w:pPr>
        <w:pStyle w:val="ListParagraph"/>
        <w:numPr>
          <w:ilvl w:val="0"/>
          <w:numId w:val="1"/>
        </w:numPr>
        <w:tabs>
          <w:tab w:val="left" w:pos="1353"/>
          <w:tab w:val="left" w:pos="1354"/>
        </w:tabs>
        <w:spacing w:line="187" w:lineRule="auto"/>
        <w:ind w:right="679"/>
        <w:rPr>
          <w:sz w:val="20"/>
        </w:rPr>
      </w:pPr>
      <w:r>
        <w:rPr>
          <w:sz w:val="20"/>
        </w:rPr>
        <w:t>Complying with all current NSW Health and NNSWLHD policies, including the NSW Health Code of</w:t>
      </w:r>
      <w:r>
        <w:rPr>
          <w:spacing w:val="-53"/>
          <w:sz w:val="20"/>
        </w:rPr>
        <w:t xml:space="preserve"> </w:t>
      </w:r>
      <w:r>
        <w:rPr>
          <w:sz w:val="20"/>
        </w:rPr>
        <w:t>Conduct</w:t>
      </w:r>
    </w:p>
    <w:p w:rsidR="00017D59" w:rsidRDefault="00C2678C">
      <w:pPr>
        <w:pStyle w:val="ListParagraph"/>
        <w:numPr>
          <w:ilvl w:val="0"/>
          <w:numId w:val="1"/>
        </w:numPr>
        <w:tabs>
          <w:tab w:val="left" w:pos="1353"/>
          <w:tab w:val="left" w:pos="1354"/>
        </w:tabs>
        <w:spacing w:line="307" w:lineRule="exact"/>
        <w:rPr>
          <w:sz w:val="20"/>
        </w:rPr>
      </w:pPr>
      <w:r>
        <w:rPr>
          <w:sz w:val="20"/>
        </w:rPr>
        <w:t>Complying with profession-specific Code of Ethics/Code of Professional Conduct and Scope of Practice</w:t>
      </w:r>
    </w:p>
    <w:p w:rsidR="001A2C3E" w:rsidRDefault="001A2C3E" w:rsidP="001A2C3E">
      <w:pPr>
        <w:pStyle w:val="ListParagraph"/>
        <w:tabs>
          <w:tab w:val="left" w:pos="1353"/>
          <w:tab w:val="left" w:pos="1354"/>
        </w:tabs>
        <w:spacing w:line="307" w:lineRule="exact"/>
        <w:ind w:firstLine="0"/>
        <w:rPr>
          <w:sz w:val="20"/>
        </w:rPr>
      </w:pPr>
    </w:p>
    <w:p w:rsidR="00017D59" w:rsidRDefault="00C2678C">
      <w:pPr>
        <w:pStyle w:val="Heading3"/>
        <w:spacing w:before="222"/>
      </w:pPr>
      <w:r>
        <w:t>Workplace Culture</w:t>
      </w:r>
    </w:p>
    <w:p w:rsidR="00017D59" w:rsidRDefault="00C2678C">
      <w:pPr>
        <w:pStyle w:val="BodyText"/>
        <w:spacing w:before="1"/>
        <w:ind w:left="220"/>
      </w:pPr>
      <w:r>
        <w:t>Your workplace behaviours and practices are expected to:</w:t>
      </w:r>
    </w:p>
    <w:p w:rsidR="00017D59" w:rsidRDefault="00017D59">
      <w:pPr>
        <w:pStyle w:val="BodyText"/>
        <w:spacing w:before="2"/>
        <w:rPr>
          <w:sz w:val="21"/>
        </w:rPr>
      </w:pPr>
    </w:p>
    <w:p w:rsidR="00017D59" w:rsidRDefault="00C2678C">
      <w:pPr>
        <w:pStyle w:val="ListParagraph"/>
        <w:numPr>
          <w:ilvl w:val="0"/>
          <w:numId w:val="1"/>
        </w:numPr>
        <w:tabs>
          <w:tab w:val="left" w:pos="1353"/>
          <w:tab w:val="left" w:pos="1354"/>
        </w:tabs>
        <w:spacing w:before="1" w:line="308" w:lineRule="exact"/>
        <w:rPr>
          <w:sz w:val="20"/>
        </w:rPr>
      </w:pPr>
      <w:r>
        <w:rPr>
          <w:sz w:val="20"/>
        </w:rPr>
        <w:t>Proactively contribute to a positive, productive and safe workplace culture</w:t>
      </w:r>
    </w:p>
    <w:p w:rsidR="00017D59" w:rsidRDefault="00C2678C">
      <w:pPr>
        <w:pStyle w:val="ListParagraph"/>
        <w:numPr>
          <w:ilvl w:val="0"/>
          <w:numId w:val="1"/>
        </w:numPr>
        <w:tabs>
          <w:tab w:val="left" w:pos="1353"/>
          <w:tab w:val="left" w:pos="1354"/>
        </w:tabs>
        <w:spacing w:before="12" w:line="187" w:lineRule="auto"/>
        <w:ind w:right="522"/>
        <w:rPr>
          <w:sz w:val="20"/>
        </w:rPr>
      </w:pPr>
      <w:r>
        <w:rPr>
          <w:sz w:val="20"/>
        </w:rPr>
        <w:t>Adhere to the CORE values of Collaboration, Openness, Respect and Empowerment identified in the</w:t>
      </w:r>
      <w:r>
        <w:rPr>
          <w:spacing w:val="-53"/>
          <w:sz w:val="20"/>
        </w:rPr>
        <w:t xml:space="preserve"> </w:t>
      </w:r>
      <w:r>
        <w:rPr>
          <w:sz w:val="20"/>
        </w:rPr>
        <w:t>NSW Health Workplace Culture Framework</w:t>
      </w:r>
    </w:p>
    <w:p w:rsidR="00017D59" w:rsidRDefault="00017D59">
      <w:pPr>
        <w:pStyle w:val="BodyText"/>
        <w:spacing w:before="7"/>
        <w:rPr>
          <w:sz w:val="22"/>
        </w:rPr>
      </w:pPr>
    </w:p>
    <w:p w:rsidR="00017D59" w:rsidRDefault="00C2678C">
      <w:pPr>
        <w:pStyle w:val="Heading3"/>
      </w:pPr>
      <w:r>
        <w:t>Privacy</w:t>
      </w:r>
    </w:p>
    <w:p w:rsidR="00017D59" w:rsidRDefault="00C2678C">
      <w:pPr>
        <w:pStyle w:val="BodyText"/>
        <w:spacing w:before="2"/>
        <w:ind w:left="220" w:right="242"/>
      </w:pPr>
      <w:r>
        <w:t>All employees are expected to comply with personal information protection principles and health privacy principles as</w:t>
      </w:r>
      <w:r>
        <w:rPr>
          <w:spacing w:val="-53"/>
        </w:rPr>
        <w:t xml:space="preserve"> </w:t>
      </w:r>
      <w:r>
        <w:t>per the NSW Health Privacy Manual for Health Information, NSW Health and NNSWLHD privacy policies and</w:t>
      </w:r>
      <w:r>
        <w:rPr>
          <w:spacing w:val="1"/>
        </w:rPr>
        <w:t xml:space="preserve"> </w:t>
      </w:r>
      <w:r>
        <w:t>procedures, and relevant legislation:</w:t>
      </w:r>
    </w:p>
    <w:p w:rsidR="00017D59" w:rsidRDefault="00017D59">
      <w:pPr>
        <w:pStyle w:val="BodyText"/>
        <w:spacing w:before="5"/>
        <w:rPr>
          <w:sz w:val="21"/>
        </w:rPr>
      </w:pPr>
    </w:p>
    <w:p w:rsidR="00017D59" w:rsidRDefault="00C2678C">
      <w:pPr>
        <w:pStyle w:val="ListParagraph"/>
        <w:numPr>
          <w:ilvl w:val="0"/>
          <w:numId w:val="1"/>
        </w:numPr>
        <w:tabs>
          <w:tab w:val="left" w:pos="1353"/>
          <w:tab w:val="left" w:pos="1354"/>
        </w:tabs>
        <w:spacing w:line="308" w:lineRule="exact"/>
        <w:rPr>
          <w:sz w:val="20"/>
        </w:rPr>
      </w:pPr>
      <w:r>
        <w:rPr>
          <w:sz w:val="20"/>
        </w:rPr>
        <w:t>Privacy and Personal Information Protection Act 1998 (NSW)</w:t>
      </w:r>
    </w:p>
    <w:p w:rsidR="00017D59" w:rsidRDefault="00C2678C">
      <w:pPr>
        <w:pStyle w:val="ListParagraph"/>
        <w:numPr>
          <w:ilvl w:val="0"/>
          <w:numId w:val="1"/>
        </w:numPr>
        <w:tabs>
          <w:tab w:val="left" w:pos="1353"/>
          <w:tab w:val="left" w:pos="1354"/>
        </w:tabs>
        <w:spacing w:line="308" w:lineRule="exact"/>
        <w:rPr>
          <w:sz w:val="20"/>
        </w:rPr>
      </w:pPr>
      <w:r>
        <w:rPr>
          <w:sz w:val="20"/>
        </w:rPr>
        <w:t>Health Records and Information Privacy Act 2002 (NSW)</w:t>
      </w:r>
    </w:p>
    <w:p w:rsidR="00017D59" w:rsidRDefault="00C2678C">
      <w:pPr>
        <w:pStyle w:val="Heading3"/>
        <w:spacing w:before="221"/>
      </w:pPr>
      <w:r>
        <w:t>Performance</w:t>
      </w:r>
    </w:p>
    <w:p w:rsidR="00017D59" w:rsidRDefault="00C2678C">
      <w:pPr>
        <w:pStyle w:val="BodyText"/>
        <w:spacing w:before="1"/>
        <w:ind w:left="220"/>
      </w:pPr>
      <w:r>
        <w:t>All employees will:</w:t>
      </w:r>
    </w:p>
    <w:p w:rsidR="00017D59" w:rsidRDefault="00017D59">
      <w:pPr>
        <w:pStyle w:val="BodyText"/>
        <w:spacing w:before="9"/>
        <w:rPr>
          <w:sz w:val="25"/>
        </w:rPr>
      </w:pPr>
    </w:p>
    <w:p w:rsidR="00017D59" w:rsidRDefault="00C2678C">
      <w:pPr>
        <w:pStyle w:val="ListParagraph"/>
        <w:numPr>
          <w:ilvl w:val="0"/>
          <w:numId w:val="1"/>
        </w:numPr>
        <w:tabs>
          <w:tab w:val="left" w:pos="1353"/>
          <w:tab w:val="left" w:pos="1354"/>
        </w:tabs>
        <w:spacing w:before="1" w:line="187" w:lineRule="auto"/>
        <w:ind w:right="456"/>
        <w:rPr>
          <w:sz w:val="20"/>
        </w:rPr>
      </w:pPr>
      <w:r>
        <w:rPr>
          <w:sz w:val="20"/>
        </w:rPr>
        <w:t>Have a performance agreement with their manager, linking individual performance objectives and role</w:t>
      </w:r>
      <w:r>
        <w:rPr>
          <w:spacing w:val="-53"/>
          <w:sz w:val="20"/>
        </w:rPr>
        <w:t xml:space="preserve"> </w:t>
      </w:r>
      <w:r>
        <w:rPr>
          <w:sz w:val="20"/>
        </w:rPr>
        <w:t>requirements to corporate objectives</w:t>
      </w:r>
    </w:p>
    <w:p w:rsidR="00017D59" w:rsidRDefault="00C2678C">
      <w:pPr>
        <w:pStyle w:val="ListParagraph"/>
        <w:numPr>
          <w:ilvl w:val="0"/>
          <w:numId w:val="1"/>
        </w:numPr>
        <w:tabs>
          <w:tab w:val="left" w:pos="1353"/>
          <w:tab w:val="left" w:pos="1354"/>
        </w:tabs>
        <w:spacing w:line="267" w:lineRule="exact"/>
        <w:rPr>
          <w:sz w:val="20"/>
        </w:rPr>
      </w:pPr>
      <w:r>
        <w:rPr>
          <w:sz w:val="20"/>
        </w:rPr>
        <w:t>Participate in an annual performance appraisal</w:t>
      </w:r>
    </w:p>
    <w:p w:rsidR="00017D59" w:rsidRDefault="00C2678C">
      <w:pPr>
        <w:pStyle w:val="ListParagraph"/>
        <w:numPr>
          <w:ilvl w:val="0"/>
          <w:numId w:val="1"/>
        </w:numPr>
        <w:tabs>
          <w:tab w:val="left" w:pos="1353"/>
          <w:tab w:val="left" w:pos="1354"/>
        </w:tabs>
        <w:spacing w:before="12" w:line="187" w:lineRule="auto"/>
        <w:ind w:right="345"/>
        <w:rPr>
          <w:sz w:val="20"/>
        </w:rPr>
      </w:pPr>
      <w:r>
        <w:rPr>
          <w:sz w:val="20"/>
        </w:rPr>
        <w:t>Be responsible, with the support of their managers, for proactively developing their own performance to</w:t>
      </w:r>
      <w:r>
        <w:rPr>
          <w:spacing w:val="-53"/>
          <w:sz w:val="20"/>
        </w:rPr>
        <w:t xml:space="preserve"> </w:t>
      </w:r>
      <w:r>
        <w:rPr>
          <w:sz w:val="20"/>
        </w:rPr>
        <w:t>meet expectations and achieve objectives</w:t>
      </w:r>
    </w:p>
    <w:p w:rsidR="00017D59" w:rsidRDefault="00C2678C">
      <w:pPr>
        <w:pStyle w:val="ListParagraph"/>
        <w:numPr>
          <w:ilvl w:val="0"/>
          <w:numId w:val="1"/>
        </w:numPr>
        <w:tabs>
          <w:tab w:val="left" w:pos="1353"/>
          <w:tab w:val="left" w:pos="1354"/>
        </w:tabs>
        <w:spacing w:before="12" w:line="187" w:lineRule="auto"/>
        <w:ind w:right="600"/>
        <w:rPr>
          <w:sz w:val="20"/>
        </w:rPr>
      </w:pPr>
      <w:r>
        <w:rPr>
          <w:sz w:val="20"/>
        </w:rPr>
        <w:t>Actively contribute to their performance management by having open and honest conversations with</w:t>
      </w:r>
      <w:r>
        <w:rPr>
          <w:spacing w:val="-53"/>
          <w:sz w:val="20"/>
        </w:rPr>
        <w:t xml:space="preserve"> </w:t>
      </w:r>
      <w:r>
        <w:rPr>
          <w:sz w:val="20"/>
        </w:rPr>
        <w:t>managers and colleagues and providing and receiving constructive feedback</w:t>
      </w:r>
    </w:p>
    <w:p w:rsidR="00017D59" w:rsidRDefault="00017D59">
      <w:pPr>
        <w:pStyle w:val="BodyText"/>
        <w:spacing w:before="7"/>
        <w:rPr>
          <w:sz w:val="22"/>
        </w:rPr>
      </w:pPr>
    </w:p>
    <w:p w:rsidR="00017D59" w:rsidRDefault="00C2678C">
      <w:pPr>
        <w:pStyle w:val="Heading3"/>
      </w:pPr>
      <w:r>
        <w:t>Quality Improvement</w:t>
      </w:r>
    </w:p>
    <w:p w:rsidR="00017D59" w:rsidRDefault="00C2678C">
      <w:pPr>
        <w:pStyle w:val="BodyText"/>
        <w:spacing w:before="1"/>
        <w:ind w:left="220"/>
      </w:pPr>
      <w:r>
        <w:t>NNSWLHD complies with the National Safety and Quality Health Service Standards. All employees are expected to:</w:t>
      </w:r>
    </w:p>
    <w:p w:rsidR="00017D59" w:rsidRDefault="00017D59">
      <w:pPr>
        <w:pStyle w:val="BodyText"/>
        <w:spacing w:before="3"/>
        <w:rPr>
          <w:sz w:val="21"/>
        </w:rPr>
      </w:pPr>
    </w:p>
    <w:p w:rsidR="00017D59" w:rsidRDefault="00C2678C">
      <w:pPr>
        <w:pStyle w:val="ListParagraph"/>
        <w:numPr>
          <w:ilvl w:val="0"/>
          <w:numId w:val="1"/>
        </w:numPr>
        <w:tabs>
          <w:tab w:val="left" w:pos="1353"/>
          <w:tab w:val="left" w:pos="1354"/>
        </w:tabs>
        <w:spacing w:line="308" w:lineRule="exact"/>
        <w:rPr>
          <w:sz w:val="20"/>
        </w:rPr>
      </w:pPr>
      <w:r>
        <w:rPr>
          <w:sz w:val="20"/>
        </w:rPr>
        <w:t>Be aware of and comply with their responsibilities under the Standards</w:t>
      </w:r>
    </w:p>
    <w:p w:rsidR="00017D59" w:rsidRDefault="00C2678C">
      <w:pPr>
        <w:pStyle w:val="ListParagraph"/>
        <w:numPr>
          <w:ilvl w:val="0"/>
          <w:numId w:val="1"/>
        </w:numPr>
        <w:tabs>
          <w:tab w:val="left" w:pos="1353"/>
          <w:tab w:val="left" w:pos="1354"/>
        </w:tabs>
        <w:spacing w:line="268" w:lineRule="exact"/>
        <w:rPr>
          <w:sz w:val="20"/>
        </w:rPr>
      </w:pPr>
      <w:r>
        <w:rPr>
          <w:sz w:val="20"/>
        </w:rPr>
        <w:t>Actively participate in quality improvement initiatives within their teams</w:t>
      </w:r>
    </w:p>
    <w:p w:rsidR="00017D59" w:rsidRDefault="00C2678C">
      <w:pPr>
        <w:pStyle w:val="ListParagraph"/>
        <w:numPr>
          <w:ilvl w:val="0"/>
          <w:numId w:val="1"/>
        </w:numPr>
        <w:tabs>
          <w:tab w:val="left" w:pos="1353"/>
          <w:tab w:val="left" w:pos="1354"/>
        </w:tabs>
        <w:spacing w:line="308" w:lineRule="exact"/>
        <w:rPr>
          <w:sz w:val="20"/>
        </w:rPr>
      </w:pPr>
      <w:r>
        <w:rPr>
          <w:sz w:val="20"/>
        </w:rPr>
        <w:t>Participate in organisation-wide quality improvement activities as required</w:t>
      </w:r>
    </w:p>
    <w:p w:rsidR="00017D59" w:rsidRDefault="00C2678C">
      <w:pPr>
        <w:pStyle w:val="Heading3"/>
        <w:spacing w:before="221"/>
      </w:pPr>
      <w:r>
        <w:t>Workplace Health &amp; Safety</w:t>
      </w:r>
    </w:p>
    <w:p w:rsidR="00017D59" w:rsidRDefault="00017D59">
      <w:pPr>
        <w:pStyle w:val="BodyText"/>
        <w:spacing w:before="2"/>
        <w:rPr>
          <w:b/>
          <w:sz w:val="14"/>
        </w:rPr>
      </w:pPr>
    </w:p>
    <w:p w:rsidR="00017D59" w:rsidRDefault="00C2678C">
      <w:pPr>
        <w:pStyle w:val="BodyText"/>
        <w:spacing w:before="94"/>
        <w:ind w:left="220" w:right="1142"/>
      </w:pPr>
      <w:r>
        <w:t>All employees have responsibilities under the Workplace Health &amp; Safety Act of 2011. Signing this Position</w:t>
      </w:r>
      <w:r>
        <w:rPr>
          <w:spacing w:val="-53"/>
        </w:rPr>
        <w:t xml:space="preserve"> </w:t>
      </w:r>
      <w:r>
        <w:t>Description confirms you understand the responsibilities relevant to your role.</w:t>
      </w:r>
    </w:p>
    <w:p w:rsidR="00017D59" w:rsidRDefault="00017D59">
      <w:pPr>
        <w:pStyle w:val="BodyText"/>
        <w:spacing w:before="10"/>
      </w:pPr>
    </w:p>
    <w:p w:rsidR="00017D59" w:rsidRDefault="00C2678C">
      <w:pPr>
        <w:pStyle w:val="Heading3"/>
      </w:pPr>
      <w:r>
        <w:t>Risk Management</w:t>
      </w:r>
    </w:p>
    <w:p w:rsidR="00017D59" w:rsidRDefault="00C2678C">
      <w:pPr>
        <w:pStyle w:val="BodyText"/>
        <w:spacing w:before="1"/>
        <w:ind w:left="220" w:right="141"/>
      </w:pPr>
      <w:r>
        <w:t>All employees are expected to notify into the incident management system any incidents and patient complaints which</w:t>
      </w:r>
      <w:r>
        <w:rPr>
          <w:spacing w:val="-53"/>
        </w:rPr>
        <w:t xml:space="preserve"> </w:t>
      </w:r>
      <w:r>
        <w:t>occur in your own area (both clinical and corporate incidents).</w:t>
      </w:r>
    </w:p>
    <w:p w:rsidR="00017D59" w:rsidRDefault="00017D59">
      <w:pPr>
        <w:pStyle w:val="BodyText"/>
        <w:spacing w:before="4"/>
      </w:pPr>
    </w:p>
    <w:p w:rsidR="00017D59" w:rsidRDefault="00C2678C">
      <w:pPr>
        <w:pStyle w:val="BodyText"/>
        <w:ind w:left="220"/>
      </w:pPr>
      <w:r>
        <w:t>All employees will:</w:t>
      </w:r>
    </w:p>
    <w:p w:rsidR="00017D59" w:rsidRDefault="00017D59">
      <w:pPr>
        <w:pStyle w:val="BodyText"/>
        <w:spacing w:before="9"/>
        <w:rPr>
          <w:sz w:val="25"/>
        </w:rPr>
      </w:pPr>
    </w:p>
    <w:p w:rsidR="00017D59" w:rsidRDefault="00C2678C">
      <w:pPr>
        <w:pStyle w:val="ListParagraph"/>
        <w:numPr>
          <w:ilvl w:val="0"/>
          <w:numId w:val="1"/>
        </w:numPr>
        <w:tabs>
          <w:tab w:val="left" w:pos="1353"/>
          <w:tab w:val="left" w:pos="1354"/>
        </w:tabs>
        <w:spacing w:before="1" w:line="187" w:lineRule="auto"/>
        <w:ind w:right="567"/>
        <w:rPr>
          <w:sz w:val="20"/>
        </w:rPr>
      </w:pPr>
      <w:r>
        <w:rPr>
          <w:sz w:val="20"/>
        </w:rPr>
        <w:t>Identify and manage risks in your own area, and report risks to your manager which are beyond your</w:t>
      </w:r>
      <w:r>
        <w:rPr>
          <w:spacing w:val="-53"/>
          <w:sz w:val="20"/>
        </w:rPr>
        <w:t xml:space="preserve"> </w:t>
      </w:r>
      <w:r>
        <w:rPr>
          <w:sz w:val="20"/>
        </w:rPr>
        <w:t>capacity or authority to manage</w:t>
      </w:r>
    </w:p>
    <w:p w:rsidR="00017D59" w:rsidRDefault="00017D59">
      <w:pPr>
        <w:spacing w:line="187" w:lineRule="auto"/>
        <w:rPr>
          <w:sz w:val="20"/>
        </w:rPr>
        <w:sectPr w:rsidR="00017D59">
          <w:pgSz w:w="11910" w:h="16840"/>
          <w:pgMar w:top="2680" w:right="600" w:bottom="1100" w:left="500" w:header="928" w:footer="903" w:gutter="0"/>
          <w:cols w:space="720"/>
        </w:sectPr>
      </w:pPr>
    </w:p>
    <w:p w:rsidR="00017D59" w:rsidRDefault="00C2678C">
      <w:pPr>
        <w:pStyle w:val="BodyText"/>
        <w:spacing w:before="1"/>
        <w:rPr>
          <w:sz w:val="15"/>
        </w:rPr>
      </w:pPr>
      <w:r>
        <w:rPr>
          <w:noProof/>
          <w:lang w:val="en-AU" w:eastAsia="en-AU"/>
        </w:rPr>
        <w:lastRenderedPageBreak/>
        <w:drawing>
          <wp:anchor distT="0" distB="0" distL="0" distR="0" simplePos="0" relativeHeight="15736832" behindDoc="0" locked="0" layoutInCell="1" allowOverlap="1">
            <wp:simplePos x="0" y="0"/>
            <wp:positionH relativeFrom="page">
              <wp:posOffset>421005</wp:posOffset>
            </wp:positionH>
            <wp:positionV relativeFrom="page">
              <wp:posOffset>5025326</wp:posOffset>
            </wp:positionV>
            <wp:extent cx="734174" cy="734174"/>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734174" cy="734174"/>
                    </a:xfrm>
                    <a:prstGeom prst="rect">
                      <a:avLst/>
                    </a:prstGeom>
                  </pic:spPr>
                </pic:pic>
              </a:graphicData>
            </a:graphic>
          </wp:anchor>
        </w:drawing>
      </w:r>
      <w:r>
        <w:rPr>
          <w:noProof/>
          <w:lang w:val="en-AU" w:eastAsia="en-AU"/>
        </w:rPr>
        <w:drawing>
          <wp:anchor distT="0" distB="0" distL="0" distR="0" simplePos="0" relativeHeight="15737344" behindDoc="0" locked="0" layoutInCell="1" allowOverlap="1">
            <wp:simplePos x="0" y="0"/>
            <wp:positionH relativeFrom="page">
              <wp:posOffset>421005</wp:posOffset>
            </wp:positionH>
            <wp:positionV relativeFrom="page">
              <wp:posOffset>6056058</wp:posOffset>
            </wp:positionV>
            <wp:extent cx="734174" cy="678941"/>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734174" cy="678941"/>
                    </a:xfrm>
                    <a:prstGeom prst="rect">
                      <a:avLst/>
                    </a:prstGeom>
                  </pic:spPr>
                </pic:pic>
              </a:graphicData>
            </a:graphic>
          </wp:anchor>
        </w:drawing>
      </w:r>
      <w:r>
        <w:rPr>
          <w:noProof/>
          <w:lang w:val="en-AU" w:eastAsia="en-AU"/>
        </w:rPr>
        <w:drawing>
          <wp:anchor distT="0" distB="0" distL="0" distR="0" simplePos="0" relativeHeight="15737856" behindDoc="0" locked="0" layoutInCell="1" allowOverlap="1">
            <wp:simplePos x="0" y="0"/>
            <wp:positionH relativeFrom="page">
              <wp:posOffset>421005</wp:posOffset>
            </wp:positionH>
            <wp:positionV relativeFrom="page">
              <wp:posOffset>7083679</wp:posOffset>
            </wp:positionV>
            <wp:extent cx="734174" cy="648081"/>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3" cstate="print"/>
                    <a:stretch>
                      <a:fillRect/>
                    </a:stretch>
                  </pic:blipFill>
                  <pic:spPr>
                    <a:xfrm>
                      <a:off x="0" y="0"/>
                      <a:ext cx="734174" cy="648081"/>
                    </a:xfrm>
                    <a:prstGeom prst="rect">
                      <a:avLst/>
                    </a:prstGeom>
                  </pic:spPr>
                </pic:pic>
              </a:graphicData>
            </a:graphic>
          </wp:anchor>
        </w:drawing>
      </w:r>
      <w:r w:rsidR="00C55F58">
        <w:rPr>
          <w:noProof/>
          <w:lang w:val="en-AU" w:eastAsia="en-AU"/>
        </w:rPr>
        <mc:AlternateContent>
          <mc:Choice Requires="wps">
            <w:drawing>
              <wp:anchor distT="0" distB="0" distL="114300" distR="114300" simplePos="0" relativeHeight="487344128" behindDoc="1" locked="0" layoutInCell="1" allowOverlap="1">
                <wp:simplePos x="0" y="0"/>
                <wp:positionH relativeFrom="page">
                  <wp:posOffset>1478280</wp:posOffset>
                </wp:positionH>
                <wp:positionV relativeFrom="page">
                  <wp:posOffset>7675880</wp:posOffset>
                </wp:positionV>
                <wp:extent cx="5549900" cy="12700"/>
                <wp:effectExtent l="0" t="0" r="0" b="0"/>
                <wp:wrapNone/>
                <wp:docPr id="7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0" cy="12700"/>
                        </a:xfrm>
                        <a:prstGeom prst="rect">
                          <a:avLst/>
                        </a:prstGeom>
                        <a:solidFill>
                          <a:srgbClr val="BBBD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EAAFE5" id="docshape3" o:spid="_x0000_s1026" style="position:absolute;margin-left:116.4pt;margin-top:604.4pt;width:437pt;height:1pt;z-index:-1597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" fillcolor="#bbbdbf" stroked="f">
                <w10:wrap anchorx="page" anchory="page"/>
              </v:rect>
            </w:pict>
          </mc:Fallback>
        </mc:AlternateContent>
      </w:r>
    </w:p>
    <w:p w:rsidR="00017D59" w:rsidRDefault="00C2678C">
      <w:pPr>
        <w:pStyle w:val="Heading1"/>
        <w:spacing w:before="92"/>
      </w:pPr>
      <w:r>
        <w:t>CAPABILITIES FOR THE ROLE</w:t>
      </w:r>
    </w:p>
    <w:p w:rsidR="00017D59" w:rsidRDefault="00C2678C">
      <w:pPr>
        <w:pStyle w:val="BodyText"/>
        <w:spacing w:before="168"/>
        <w:ind w:left="220" w:right="144"/>
      </w:pPr>
      <w:r>
        <w:t>The NSW Public Sector Capability Framework applies to all NSW public sector employees. The Capability Framework</w:t>
      </w:r>
      <w:r>
        <w:rPr>
          <w:spacing w:val="-53"/>
        </w:rPr>
        <w:t xml:space="preserve"> </w:t>
      </w:r>
      <w:r>
        <w:t>is available</w:t>
      </w:r>
      <w:r>
        <w:rPr>
          <w:spacing w:val="-1"/>
        </w:rPr>
        <w:t xml:space="preserve"> </w:t>
      </w:r>
      <w:r>
        <w:t>via the</w:t>
      </w:r>
      <w:r>
        <w:rPr>
          <w:spacing w:val="-1"/>
        </w:rPr>
        <w:t xml:space="preserve"> </w:t>
      </w:r>
      <w:hyperlink r:id="rId14">
        <w:r>
          <w:rPr>
            <w:color w:val="0462C0"/>
            <w:u w:val="single" w:color="0462C0"/>
          </w:rPr>
          <w:t>Public Service Commission website</w:t>
        </w:r>
      </w:hyperlink>
      <w:r>
        <w:t>.</w:t>
      </w:r>
    </w:p>
    <w:p w:rsidR="00017D59" w:rsidRDefault="00017D59">
      <w:pPr>
        <w:pStyle w:val="BodyText"/>
        <w:spacing w:before="5"/>
        <w:rPr>
          <w:sz w:val="29"/>
        </w:rPr>
      </w:pPr>
    </w:p>
    <w:p w:rsidR="00017D59" w:rsidRDefault="00C2678C">
      <w:pPr>
        <w:pStyle w:val="BodyText"/>
        <w:ind w:left="220"/>
      </w:pPr>
      <w:r>
        <w:rPr>
          <w:color w:val="6C6D70"/>
        </w:rPr>
        <w:t>Capability Summary</w:t>
      </w:r>
    </w:p>
    <w:p w:rsidR="00017D59" w:rsidRDefault="00C2678C">
      <w:pPr>
        <w:pStyle w:val="BodyText"/>
        <w:spacing w:before="121"/>
        <w:ind w:left="220" w:right="186"/>
      </w:pPr>
      <w:r>
        <w:rPr>
          <w:noProof/>
          <w:lang w:val="en-AU" w:eastAsia="en-AU"/>
        </w:rPr>
        <w:drawing>
          <wp:anchor distT="0" distB="0" distL="0" distR="0" simplePos="0" relativeHeight="15736320" behindDoc="0" locked="0" layoutInCell="1" allowOverlap="1">
            <wp:simplePos x="0" y="0"/>
            <wp:positionH relativeFrom="page">
              <wp:posOffset>421005</wp:posOffset>
            </wp:positionH>
            <wp:positionV relativeFrom="paragraph">
              <wp:posOffset>1079053</wp:posOffset>
            </wp:positionV>
            <wp:extent cx="734174" cy="734174"/>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5" cstate="print"/>
                    <a:stretch>
                      <a:fillRect/>
                    </a:stretch>
                  </pic:blipFill>
                  <pic:spPr>
                    <a:xfrm>
                      <a:off x="0" y="0"/>
                      <a:ext cx="734174" cy="734174"/>
                    </a:xfrm>
                    <a:prstGeom prst="rect">
                      <a:avLst/>
                    </a:prstGeom>
                  </pic:spPr>
                </pic:pic>
              </a:graphicData>
            </a:graphic>
          </wp:anchor>
        </w:drawing>
      </w:r>
      <w:r>
        <w:t>Below is the full list of capabilities and the level required for this role. The capabilities in bold are the focus capabilities</w:t>
      </w:r>
      <w:r>
        <w:rPr>
          <w:spacing w:val="-53"/>
        </w:rPr>
        <w:t xml:space="preserve"> </w:t>
      </w:r>
      <w:r>
        <w:t>for this role. Refer to the next section for further information about the focus capabilities.</w:t>
      </w:r>
    </w:p>
    <w:p w:rsidR="00017D59" w:rsidRDefault="00C55F58">
      <w:pPr>
        <w:pStyle w:val="BodyText"/>
        <w:spacing w:before="7"/>
        <w:rPr>
          <w:sz w:val="8"/>
        </w:rPr>
      </w:pPr>
      <w:r>
        <w:rPr>
          <w:noProof/>
          <w:lang w:val="en-AU" w:eastAsia="en-AU"/>
        </w:rPr>
        <mc:AlternateContent>
          <mc:Choice Requires="wpg">
            <w:drawing>
              <wp:anchor distT="0" distB="0" distL="0" distR="0" simplePos="0" relativeHeight="487587840" behindDoc="1" locked="0" layoutInCell="1" allowOverlap="1">
                <wp:simplePos x="0" y="0"/>
                <wp:positionH relativeFrom="page">
                  <wp:posOffset>384810</wp:posOffset>
                </wp:positionH>
                <wp:positionV relativeFrom="paragraph">
                  <wp:posOffset>78105</wp:posOffset>
                </wp:positionV>
                <wp:extent cx="6643370" cy="482600"/>
                <wp:effectExtent l="0" t="0" r="0" b="0"/>
                <wp:wrapTopAndBottom/>
                <wp:docPr id="66"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3370" cy="482600"/>
                          <a:chOff x="606" y="123"/>
                          <a:chExt cx="10462" cy="760"/>
                        </a:xfrm>
                      </wpg:grpSpPr>
                      <wps:wsp>
                        <wps:cNvPr id="67" name="docshape5"/>
                        <wps:cNvSpPr>
                          <a:spLocks noChangeArrowheads="1"/>
                        </wps:cNvSpPr>
                        <wps:spPr bwMode="auto">
                          <a:xfrm>
                            <a:off x="606" y="133"/>
                            <a:ext cx="10462" cy="380"/>
                          </a:xfrm>
                          <a:prstGeom prst="rect">
                            <a:avLst/>
                          </a:prstGeom>
                          <a:solidFill>
                            <a:srgbClr val="6C26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docshape6"/>
                        <wps:cNvSpPr>
                          <a:spLocks/>
                        </wps:cNvSpPr>
                        <wps:spPr bwMode="auto">
                          <a:xfrm>
                            <a:off x="606" y="123"/>
                            <a:ext cx="10462" cy="760"/>
                          </a:xfrm>
                          <a:custGeom>
                            <a:avLst/>
                            <a:gdLst>
                              <a:gd name="T0" fmla="+- 0 11068 606"/>
                              <a:gd name="T1" fmla="*/ T0 w 10462"/>
                              <a:gd name="T2" fmla="+- 0 123 123"/>
                              <a:gd name="T3" fmla="*/ 123 h 760"/>
                              <a:gd name="T4" fmla="+- 0 606 606"/>
                              <a:gd name="T5" fmla="*/ T4 w 10462"/>
                              <a:gd name="T6" fmla="+- 0 123 123"/>
                              <a:gd name="T7" fmla="*/ 123 h 760"/>
                              <a:gd name="T8" fmla="+- 0 606 606"/>
                              <a:gd name="T9" fmla="*/ T8 w 10462"/>
                              <a:gd name="T10" fmla="+- 0 143 123"/>
                              <a:gd name="T11" fmla="*/ 143 h 760"/>
                              <a:gd name="T12" fmla="+- 0 11068 606"/>
                              <a:gd name="T13" fmla="*/ T12 w 10462"/>
                              <a:gd name="T14" fmla="+- 0 143 123"/>
                              <a:gd name="T15" fmla="*/ 143 h 760"/>
                              <a:gd name="T16" fmla="+- 0 11068 606"/>
                              <a:gd name="T17" fmla="*/ T16 w 10462"/>
                              <a:gd name="T18" fmla="+- 0 123 123"/>
                              <a:gd name="T19" fmla="*/ 123 h 760"/>
                              <a:gd name="T20" fmla="+- 0 11068 606"/>
                              <a:gd name="T21" fmla="*/ T20 w 10462"/>
                              <a:gd name="T22" fmla="+- 0 513 123"/>
                              <a:gd name="T23" fmla="*/ 513 h 760"/>
                              <a:gd name="T24" fmla="+- 0 11068 606"/>
                              <a:gd name="T25" fmla="*/ T24 w 10462"/>
                              <a:gd name="T26" fmla="+- 0 513 123"/>
                              <a:gd name="T27" fmla="*/ 513 h 760"/>
                              <a:gd name="T28" fmla="+- 0 11068 606"/>
                              <a:gd name="T29" fmla="*/ T28 w 10462"/>
                              <a:gd name="T30" fmla="+- 0 503 123"/>
                              <a:gd name="T31" fmla="*/ 503 h 760"/>
                              <a:gd name="T32" fmla="+- 0 2328 606"/>
                              <a:gd name="T33" fmla="*/ T32 w 10462"/>
                              <a:gd name="T34" fmla="+- 0 503 123"/>
                              <a:gd name="T35" fmla="*/ 503 h 760"/>
                              <a:gd name="T36" fmla="+- 0 606 606"/>
                              <a:gd name="T37" fmla="*/ T36 w 10462"/>
                              <a:gd name="T38" fmla="+- 0 503 123"/>
                              <a:gd name="T39" fmla="*/ 503 h 760"/>
                              <a:gd name="T40" fmla="+- 0 606 606"/>
                              <a:gd name="T41" fmla="*/ T40 w 10462"/>
                              <a:gd name="T42" fmla="+- 0 513 123"/>
                              <a:gd name="T43" fmla="*/ 513 h 760"/>
                              <a:gd name="T44" fmla="+- 0 606 606"/>
                              <a:gd name="T45" fmla="*/ T44 w 10462"/>
                              <a:gd name="T46" fmla="+- 0 523 123"/>
                              <a:gd name="T47" fmla="*/ 523 h 760"/>
                              <a:gd name="T48" fmla="+- 0 606 606"/>
                              <a:gd name="T49" fmla="*/ T48 w 10462"/>
                              <a:gd name="T50" fmla="+- 0 883 123"/>
                              <a:gd name="T51" fmla="*/ 883 h 760"/>
                              <a:gd name="T52" fmla="+- 0 2328 606"/>
                              <a:gd name="T53" fmla="*/ T52 w 10462"/>
                              <a:gd name="T54" fmla="+- 0 883 123"/>
                              <a:gd name="T55" fmla="*/ 883 h 760"/>
                              <a:gd name="T56" fmla="+- 0 2328 606"/>
                              <a:gd name="T57" fmla="*/ T56 w 10462"/>
                              <a:gd name="T58" fmla="+- 0 523 123"/>
                              <a:gd name="T59" fmla="*/ 523 h 760"/>
                              <a:gd name="T60" fmla="+- 0 2328 606"/>
                              <a:gd name="T61" fmla="*/ T60 w 10462"/>
                              <a:gd name="T62" fmla="+- 0 523 123"/>
                              <a:gd name="T63" fmla="*/ 523 h 760"/>
                              <a:gd name="T64" fmla="+- 0 2328 606"/>
                              <a:gd name="T65" fmla="*/ T64 w 10462"/>
                              <a:gd name="T66" fmla="+- 0 883 123"/>
                              <a:gd name="T67" fmla="*/ 883 h 760"/>
                              <a:gd name="T68" fmla="+- 0 6611 606"/>
                              <a:gd name="T69" fmla="*/ T68 w 10462"/>
                              <a:gd name="T70" fmla="+- 0 883 123"/>
                              <a:gd name="T71" fmla="*/ 883 h 760"/>
                              <a:gd name="T72" fmla="+- 0 11068 606"/>
                              <a:gd name="T73" fmla="*/ T72 w 10462"/>
                              <a:gd name="T74" fmla="+- 0 883 123"/>
                              <a:gd name="T75" fmla="*/ 883 h 760"/>
                              <a:gd name="T76" fmla="+- 0 11068 606"/>
                              <a:gd name="T77" fmla="*/ T76 w 10462"/>
                              <a:gd name="T78" fmla="+- 0 513 123"/>
                              <a:gd name="T79" fmla="*/ 513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462" h="760">
                                <a:moveTo>
                                  <a:pt x="10462" y="0"/>
                                </a:moveTo>
                                <a:lnTo>
                                  <a:pt x="0" y="0"/>
                                </a:lnTo>
                                <a:lnTo>
                                  <a:pt x="0" y="20"/>
                                </a:lnTo>
                                <a:lnTo>
                                  <a:pt x="10462" y="20"/>
                                </a:lnTo>
                                <a:lnTo>
                                  <a:pt x="10462" y="0"/>
                                </a:lnTo>
                                <a:close/>
                                <a:moveTo>
                                  <a:pt x="10462" y="390"/>
                                </a:moveTo>
                                <a:lnTo>
                                  <a:pt x="10462" y="390"/>
                                </a:lnTo>
                                <a:lnTo>
                                  <a:pt x="10462" y="380"/>
                                </a:lnTo>
                                <a:lnTo>
                                  <a:pt x="1722" y="380"/>
                                </a:lnTo>
                                <a:lnTo>
                                  <a:pt x="0" y="380"/>
                                </a:lnTo>
                                <a:lnTo>
                                  <a:pt x="0" y="390"/>
                                </a:lnTo>
                                <a:lnTo>
                                  <a:pt x="0" y="400"/>
                                </a:lnTo>
                                <a:lnTo>
                                  <a:pt x="0" y="760"/>
                                </a:lnTo>
                                <a:lnTo>
                                  <a:pt x="1722" y="760"/>
                                </a:lnTo>
                                <a:lnTo>
                                  <a:pt x="1722" y="400"/>
                                </a:lnTo>
                                <a:lnTo>
                                  <a:pt x="1722" y="760"/>
                                </a:lnTo>
                                <a:lnTo>
                                  <a:pt x="6005" y="760"/>
                                </a:lnTo>
                                <a:lnTo>
                                  <a:pt x="10462" y="760"/>
                                </a:lnTo>
                                <a:lnTo>
                                  <a:pt x="10462" y="390"/>
                                </a:lnTo>
                                <a:close/>
                              </a:path>
                            </a:pathLst>
                          </a:custGeom>
                          <a:solidFill>
                            <a:srgbClr val="BBBD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docshape7"/>
                        <wps:cNvSpPr txBox="1">
                          <a:spLocks noChangeArrowheads="1"/>
                        </wps:cNvSpPr>
                        <wps:spPr bwMode="auto">
                          <a:xfrm>
                            <a:off x="6668" y="618"/>
                            <a:ext cx="53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D59" w:rsidRDefault="00C2678C">
                              <w:pPr>
                                <w:spacing w:line="223" w:lineRule="exact"/>
                                <w:rPr>
                                  <w:b/>
                                  <w:sz w:val="20"/>
                                </w:rPr>
                              </w:pPr>
                              <w:r>
                                <w:rPr>
                                  <w:b/>
                                  <w:sz w:val="20"/>
                                </w:rPr>
                                <w:t>Level</w:t>
                              </w:r>
                            </w:p>
                          </w:txbxContent>
                        </wps:txbx>
                        <wps:bodyPr rot="0" vert="horz" wrap="square" lIns="0" tIns="0" rIns="0" bIns="0" anchor="t" anchorCtr="0" upright="1">
                          <a:noAutofit/>
                        </wps:bodyPr>
                      </wps:wsp>
                      <wps:wsp>
                        <wps:cNvPr id="70" name="docshape8"/>
                        <wps:cNvSpPr txBox="1">
                          <a:spLocks noChangeArrowheads="1"/>
                        </wps:cNvSpPr>
                        <wps:spPr bwMode="auto">
                          <a:xfrm>
                            <a:off x="663" y="618"/>
                            <a:ext cx="3299"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D59" w:rsidRDefault="00C2678C">
                              <w:pPr>
                                <w:spacing w:line="223" w:lineRule="exact"/>
                                <w:rPr>
                                  <w:b/>
                                  <w:sz w:val="20"/>
                                </w:rPr>
                              </w:pPr>
                              <w:r>
                                <w:rPr>
                                  <w:b/>
                                  <w:sz w:val="20"/>
                                </w:rPr>
                                <w:t>Capability Group</w:t>
                              </w:r>
                              <w:r>
                                <w:rPr>
                                  <w:b/>
                                  <w:spacing w:val="54"/>
                                  <w:sz w:val="20"/>
                                </w:rPr>
                                <w:t xml:space="preserve"> </w:t>
                              </w:r>
                              <w:r>
                                <w:rPr>
                                  <w:b/>
                                  <w:sz w:val="20"/>
                                </w:rPr>
                                <w:t>Capability Name</w:t>
                              </w:r>
                            </w:p>
                          </w:txbxContent>
                        </wps:txbx>
                        <wps:bodyPr rot="0" vert="horz" wrap="square" lIns="0" tIns="0" rIns="0" bIns="0" anchor="t" anchorCtr="0" upright="1">
                          <a:noAutofit/>
                        </wps:bodyPr>
                      </wps:wsp>
                      <wps:wsp>
                        <wps:cNvPr id="71" name="docshape9"/>
                        <wps:cNvSpPr txBox="1">
                          <a:spLocks noChangeArrowheads="1"/>
                        </wps:cNvSpPr>
                        <wps:spPr bwMode="auto">
                          <a:xfrm>
                            <a:off x="606" y="143"/>
                            <a:ext cx="10462" cy="360"/>
                          </a:xfrm>
                          <a:prstGeom prst="rect">
                            <a:avLst/>
                          </a:prstGeom>
                          <a:solidFill>
                            <a:srgbClr val="6C266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D59" w:rsidRDefault="00C2678C">
                              <w:pPr>
                                <w:spacing w:before="65"/>
                                <w:ind w:left="56"/>
                                <w:rPr>
                                  <w:b/>
                                  <w:color w:val="000000"/>
                                </w:rPr>
                              </w:pPr>
                              <w:r>
                                <w:rPr>
                                  <w:b/>
                                  <w:color w:val="FFFFFF"/>
                                </w:rPr>
                                <w:t>NSW Public Sector Capability Framework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docshapegroup4" o:spid="_x0000_s1026" style="position:absolute;margin-left:30.3pt;margin-top:6.15pt;width:523.1pt;height:38pt;z-index:-15728640;mso-wrap-distance-left:0;mso-wrap-distance-right:0;mso-position-horizontal-relative:page" coordorigin="606,123" coordsize="1046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">
                <v:rect id="docshape5" o:spid="_x0000_s1027" style="position:absolute;left:606;top:133;width:10462;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" fillcolor="#6c2669" stroked="f"/>
                <v:shape id="docshape6" o:spid="_x0000_s1028" style="position:absolute;left:606;top:123;width:10462;height:760;visibility:visible;mso-wrap-style:square;v-text-anchor:top" coordsize="1046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" path="m10462,l,,,20r10462,l10462,xm10462,390r,l10462,380r-8740,l,380r,10l,400,,760r1722,l1722,400r,360l6005,760r4457,l10462,390xe" fillcolor="#bbbdbf" stroked="f">
                  <v:path arrowok="t" o:connecttype="custom" o:connectlocs="10462,123;0,123;0,143;10462,143;10462,123;10462,513;10462,513;10462,503;1722,503;0,503;0,513;0,523;0,883;1722,883;1722,523;1722,523;1722,883;6005,883;10462,883;10462,513" o:connectangles="0,0,0,0,0,0,0,0,0,0,0,0,0,0,0,0,0,0,0,0"/>
                </v:shape>
                <v:shapetype id="_x0000_t202" coordsize="21600,21600" o:spt="202" path="m,l,21600r21600,l21600,xe">
                  <v:stroke joinstyle="miter"/>
                  <v:path gradientshapeok="t" o:connecttype="rect"/>
                </v:shapetype>
                <v:shape id="docshape7" o:spid="_x0000_s1029" type="#_x0000_t202" style="position:absolute;left:6668;top:618;width:53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rsidR="00017D59" w:rsidRDefault="00C2678C">
                        <w:pPr>
                          <w:spacing w:line="223" w:lineRule="exact"/>
                          <w:rPr>
                            <w:b/>
                            <w:sz w:val="20"/>
                          </w:rPr>
                        </w:pPr>
                        <w:r>
                          <w:rPr>
                            <w:b/>
                            <w:sz w:val="20"/>
                          </w:rPr>
                          <w:t>Level</w:t>
                        </w:r>
                      </w:p>
                    </w:txbxContent>
                  </v:textbox>
                </v:shape>
                <v:shape id="docshape8" o:spid="_x0000_s1030" type="#_x0000_t202" style="position:absolute;left:663;top:618;width:3299;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rsidR="00017D59" w:rsidRDefault="00C2678C">
                        <w:pPr>
                          <w:spacing w:line="223" w:lineRule="exact"/>
                          <w:rPr>
                            <w:b/>
                            <w:sz w:val="20"/>
                          </w:rPr>
                        </w:pPr>
                        <w:r>
                          <w:rPr>
                            <w:b/>
                            <w:sz w:val="20"/>
                          </w:rPr>
                          <w:t>Capability Group</w:t>
                        </w:r>
                        <w:r>
                          <w:rPr>
                            <w:b/>
                            <w:spacing w:val="54"/>
                            <w:sz w:val="20"/>
                          </w:rPr>
                          <w:t xml:space="preserve"> </w:t>
                        </w:r>
                        <w:r>
                          <w:rPr>
                            <w:b/>
                            <w:sz w:val="20"/>
                          </w:rPr>
                          <w:t>Capability Name</w:t>
                        </w:r>
                      </w:p>
                    </w:txbxContent>
                  </v:textbox>
                </v:shape>
                <v:shape id="docshape9" o:spid="_x0000_s1031" type="#_x0000_t202" style="position:absolute;left:606;top:143;width:1046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" fillcolor="#6c2669" stroked="f">
                  <v:textbox inset="0,0,0,0">
                    <w:txbxContent>
                      <w:p w:rsidR="00017D59" w:rsidRDefault="00C2678C">
                        <w:pPr>
                          <w:spacing w:before="65"/>
                          <w:ind w:left="56"/>
                          <w:rPr>
                            <w:b/>
                            <w:color w:val="000000"/>
                          </w:rPr>
                        </w:pPr>
                        <w:r>
                          <w:rPr>
                            <w:b/>
                            <w:color w:val="FFFFFF"/>
                          </w:rPr>
                          <w:t>NSW Public Sector Capability Framework</w:t>
                        </w:r>
                      </w:p>
                    </w:txbxContent>
                  </v:textbox>
                </v:shape>
                <w10:wrap type="topAndBottom" anchorx="page"/>
              </v:group>
            </w:pict>
          </mc:Fallback>
        </mc:AlternateContent>
      </w:r>
    </w:p>
    <w:p w:rsidR="00017D59" w:rsidRDefault="00C2678C">
      <w:pPr>
        <w:pStyle w:val="Heading3"/>
        <w:tabs>
          <w:tab w:val="left" w:pos="6167"/>
        </w:tabs>
        <w:spacing w:before="46"/>
        <w:ind w:left="1885"/>
      </w:pPr>
      <w:r>
        <w:t>Display Resilience and Courage</w:t>
      </w:r>
      <w:r>
        <w:tab/>
        <w:t>Adept</w:t>
      </w:r>
    </w:p>
    <w:p w:rsidR="00017D59" w:rsidRDefault="00C55F58">
      <w:pPr>
        <w:pStyle w:val="BodyText"/>
        <w:spacing w:before="5"/>
        <w:rPr>
          <w:b/>
          <w:sz w:val="8"/>
        </w:rPr>
      </w:pPr>
      <w:r>
        <w:rPr>
          <w:noProof/>
          <w:lang w:val="en-AU" w:eastAsia="en-AU"/>
        </w:rPr>
        <mc:AlternateContent>
          <mc:Choice Requires="wps">
            <w:drawing>
              <wp:anchor distT="0" distB="0" distL="0" distR="0" simplePos="0" relativeHeight="487588352" behindDoc="1" locked="0" layoutInCell="1" allowOverlap="1">
                <wp:simplePos x="0" y="0"/>
                <wp:positionH relativeFrom="page">
                  <wp:posOffset>1478280</wp:posOffset>
                </wp:positionH>
                <wp:positionV relativeFrom="paragraph">
                  <wp:posOffset>76835</wp:posOffset>
                </wp:positionV>
                <wp:extent cx="5549900" cy="12700"/>
                <wp:effectExtent l="0" t="0" r="0" b="0"/>
                <wp:wrapTopAndBottom/>
                <wp:docPr id="6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0" cy="12700"/>
                        </a:xfrm>
                        <a:prstGeom prst="rect">
                          <a:avLst/>
                        </a:prstGeom>
                        <a:solidFill>
                          <a:srgbClr val="BBBD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4C23CC" id="docshape10" o:spid="_x0000_s1026" style="position:absolute;margin-left:116.4pt;margin-top:6.05pt;width:437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" fillcolor="#bbbdbf" stroked="f">
                <w10:wrap type="topAndBottom" anchorx="page"/>
              </v:rect>
            </w:pict>
          </mc:Fallback>
        </mc:AlternateContent>
      </w:r>
    </w:p>
    <w:p w:rsidR="00017D59" w:rsidRDefault="00C2678C">
      <w:pPr>
        <w:pStyle w:val="BodyText"/>
        <w:tabs>
          <w:tab w:val="left" w:pos="6167"/>
        </w:tabs>
        <w:spacing w:before="40"/>
        <w:ind w:left="1885"/>
      </w:pPr>
      <w:r>
        <w:t>Act with Integrity</w:t>
      </w:r>
      <w:r>
        <w:tab/>
        <w:t>Adept</w:t>
      </w:r>
    </w:p>
    <w:p w:rsidR="00017D59" w:rsidRDefault="00C55F58">
      <w:pPr>
        <w:pStyle w:val="BodyText"/>
        <w:rPr>
          <w:sz w:val="8"/>
        </w:rPr>
      </w:pPr>
      <w:r>
        <w:rPr>
          <w:noProof/>
          <w:lang w:val="en-AU" w:eastAsia="en-AU"/>
        </w:rPr>
        <mc:AlternateContent>
          <mc:Choice Requires="wps">
            <w:drawing>
              <wp:anchor distT="0" distB="0" distL="0" distR="0" simplePos="0" relativeHeight="487588864" behindDoc="1" locked="0" layoutInCell="1" allowOverlap="1">
                <wp:simplePos x="0" y="0"/>
                <wp:positionH relativeFrom="page">
                  <wp:posOffset>1478280</wp:posOffset>
                </wp:positionH>
                <wp:positionV relativeFrom="paragraph">
                  <wp:posOffset>74295</wp:posOffset>
                </wp:positionV>
                <wp:extent cx="5549900" cy="12700"/>
                <wp:effectExtent l="0" t="0" r="0" b="0"/>
                <wp:wrapTopAndBottom/>
                <wp:docPr id="6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0" cy="12700"/>
                        </a:xfrm>
                        <a:prstGeom prst="rect">
                          <a:avLst/>
                        </a:prstGeom>
                        <a:solidFill>
                          <a:srgbClr val="BBBD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518D38" id="docshape11" o:spid="_x0000_s1026" style="position:absolute;margin-left:116.4pt;margin-top:5.85pt;width:437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" fillcolor="#bbbdbf" stroked="f">
                <w10:wrap type="topAndBottom" anchorx="page"/>
              </v:rect>
            </w:pict>
          </mc:Fallback>
        </mc:AlternateContent>
      </w:r>
    </w:p>
    <w:p w:rsidR="00017D59" w:rsidRDefault="00C2678C">
      <w:pPr>
        <w:pStyle w:val="Heading3"/>
        <w:tabs>
          <w:tab w:val="left" w:pos="6167"/>
        </w:tabs>
        <w:spacing w:before="46"/>
        <w:ind w:left="1885"/>
      </w:pPr>
      <w:r>
        <w:t>Manage Self</w:t>
      </w:r>
      <w:r>
        <w:tab/>
        <w:t>Adept</w:t>
      </w:r>
    </w:p>
    <w:p w:rsidR="00017D59" w:rsidRDefault="00C55F58">
      <w:pPr>
        <w:pStyle w:val="BodyText"/>
        <w:spacing w:before="5"/>
        <w:rPr>
          <w:b/>
          <w:sz w:val="8"/>
        </w:rPr>
      </w:pPr>
      <w:r>
        <w:rPr>
          <w:noProof/>
          <w:lang w:val="en-AU" w:eastAsia="en-AU"/>
        </w:rPr>
        <mc:AlternateContent>
          <mc:Choice Requires="wps">
            <w:drawing>
              <wp:anchor distT="0" distB="0" distL="0" distR="0" simplePos="0" relativeHeight="487589376" behindDoc="1" locked="0" layoutInCell="1" allowOverlap="1">
                <wp:simplePos x="0" y="0"/>
                <wp:positionH relativeFrom="page">
                  <wp:posOffset>1478280</wp:posOffset>
                </wp:positionH>
                <wp:positionV relativeFrom="paragraph">
                  <wp:posOffset>76835</wp:posOffset>
                </wp:positionV>
                <wp:extent cx="5549900" cy="12700"/>
                <wp:effectExtent l="0" t="0" r="0" b="0"/>
                <wp:wrapTopAndBottom/>
                <wp:docPr id="6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0" cy="12700"/>
                        </a:xfrm>
                        <a:prstGeom prst="rect">
                          <a:avLst/>
                        </a:prstGeom>
                        <a:solidFill>
                          <a:srgbClr val="BBBD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207DF9" id="docshape12" o:spid="_x0000_s1026" style="position:absolute;margin-left:116.4pt;margin-top:6.05pt;width:437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" fillcolor="#bbbdbf" stroked="f">
                <w10:wrap type="topAndBottom" anchorx="page"/>
              </v:rect>
            </w:pict>
          </mc:Fallback>
        </mc:AlternateContent>
      </w:r>
    </w:p>
    <w:p w:rsidR="00017D59" w:rsidRDefault="00C2678C">
      <w:pPr>
        <w:pStyle w:val="BodyText"/>
        <w:tabs>
          <w:tab w:val="left" w:pos="6167"/>
        </w:tabs>
        <w:spacing w:before="40"/>
        <w:ind w:left="1885"/>
      </w:pPr>
      <w:r>
        <w:t>Value Diversity</w:t>
      </w:r>
      <w:r>
        <w:tab/>
        <w:t>Intermediate</w:t>
      </w:r>
    </w:p>
    <w:p w:rsidR="00017D59" w:rsidRDefault="00C55F58">
      <w:pPr>
        <w:pStyle w:val="BodyText"/>
        <w:spacing w:before="9"/>
        <w:rPr>
          <w:sz w:val="17"/>
        </w:rPr>
      </w:pPr>
      <w:r>
        <w:rPr>
          <w:noProof/>
          <w:lang w:val="en-AU" w:eastAsia="en-AU"/>
        </w:rPr>
        <mc:AlternateContent>
          <mc:Choice Requires="wps">
            <w:drawing>
              <wp:anchor distT="0" distB="0" distL="0" distR="0" simplePos="0" relativeHeight="487589888" behindDoc="1" locked="0" layoutInCell="1" allowOverlap="1">
                <wp:simplePos x="0" y="0"/>
                <wp:positionH relativeFrom="page">
                  <wp:posOffset>384810</wp:posOffset>
                </wp:positionH>
                <wp:positionV relativeFrom="paragraph">
                  <wp:posOffset>145415</wp:posOffset>
                </wp:positionV>
                <wp:extent cx="6643370" cy="19050"/>
                <wp:effectExtent l="0" t="0" r="0" b="0"/>
                <wp:wrapTopAndBottom/>
                <wp:docPr id="6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3370" cy="19050"/>
                        </a:xfrm>
                        <a:custGeom>
                          <a:avLst/>
                          <a:gdLst>
                            <a:gd name="T0" fmla="+- 0 2328 606"/>
                            <a:gd name="T1" fmla="*/ T0 w 10462"/>
                            <a:gd name="T2" fmla="+- 0 229 229"/>
                            <a:gd name="T3" fmla="*/ 229 h 30"/>
                            <a:gd name="T4" fmla="+- 0 606 606"/>
                            <a:gd name="T5" fmla="*/ T4 w 10462"/>
                            <a:gd name="T6" fmla="+- 0 229 229"/>
                            <a:gd name="T7" fmla="*/ 229 h 30"/>
                            <a:gd name="T8" fmla="+- 0 606 606"/>
                            <a:gd name="T9" fmla="*/ T8 w 10462"/>
                            <a:gd name="T10" fmla="+- 0 259 229"/>
                            <a:gd name="T11" fmla="*/ 259 h 30"/>
                            <a:gd name="T12" fmla="+- 0 2328 606"/>
                            <a:gd name="T13" fmla="*/ T12 w 10462"/>
                            <a:gd name="T14" fmla="+- 0 259 229"/>
                            <a:gd name="T15" fmla="*/ 259 h 30"/>
                            <a:gd name="T16" fmla="+- 0 2328 606"/>
                            <a:gd name="T17" fmla="*/ T16 w 10462"/>
                            <a:gd name="T18" fmla="+- 0 229 229"/>
                            <a:gd name="T19" fmla="*/ 229 h 30"/>
                            <a:gd name="T20" fmla="+- 0 11068 606"/>
                            <a:gd name="T21" fmla="*/ T20 w 10462"/>
                            <a:gd name="T22" fmla="+- 0 229 229"/>
                            <a:gd name="T23" fmla="*/ 229 h 30"/>
                            <a:gd name="T24" fmla="+- 0 2328 606"/>
                            <a:gd name="T25" fmla="*/ T24 w 10462"/>
                            <a:gd name="T26" fmla="+- 0 229 229"/>
                            <a:gd name="T27" fmla="*/ 229 h 30"/>
                            <a:gd name="T28" fmla="+- 0 2328 606"/>
                            <a:gd name="T29" fmla="*/ T28 w 10462"/>
                            <a:gd name="T30" fmla="+- 0 259 229"/>
                            <a:gd name="T31" fmla="*/ 259 h 30"/>
                            <a:gd name="T32" fmla="+- 0 11068 606"/>
                            <a:gd name="T33" fmla="*/ T32 w 10462"/>
                            <a:gd name="T34" fmla="+- 0 259 229"/>
                            <a:gd name="T35" fmla="*/ 259 h 30"/>
                            <a:gd name="T36" fmla="+- 0 11068 606"/>
                            <a:gd name="T37" fmla="*/ T36 w 10462"/>
                            <a:gd name="T38" fmla="+- 0 229 229"/>
                            <a:gd name="T39" fmla="*/ 229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62" h="30">
                              <a:moveTo>
                                <a:pt x="1722" y="0"/>
                              </a:moveTo>
                              <a:lnTo>
                                <a:pt x="0" y="0"/>
                              </a:lnTo>
                              <a:lnTo>
                                <a:pt x="0" y="30"/>
                              </a:lnTo>
                              <a:lnTo>
                                <a:pt x="1722" y="30"/>
                              </a:lnTo>
                              <a:lnTo>
                                <a:pt x="1722" y="0"/>
                              </a:lnTo>
                              <a:close/>
                              <a:moveTo>
                                <a:pt x="10462" y="0"/>
                              </a:moveTo>
                              <a:lnTo>
                                <a:pt x="1722" y="0"/>
                              </a:lnTo>
                              <a:lnTo>
                                <a:pt x="1722" y="30"/>
                              </a:lnTo>
                              <a:lnTo>
                                <a:pt x="10462" y="30"/>
                              </a:lnTo>
                              <a:lnTo>
                                <a:pt x="104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2484A6" id="docshape13" o:spid="_x0000_s1026" style="position:absolute;margin-left:30.3pt;margin-top:11.45pt;width:523.1pt;height:1.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" path="m1722,l,,,30r1722,l1722,xm10462,l1722,r,30l10462,30r,-30xe" fillcolor="black" stroked="f">
                <v:path arrowok="t" o:connecttype="custom" o:connectlocs="1093470,145415;0,145415;0,164465;1093470,164465;1093470,145415;6643370,145415;1093470,145415;1093470,164465;6643370,164465;6643370,145415" o:connectangles="0,0,0,0,0,0,0,0,0,0"/>
                <w10:wrap type="topAndBottom" anchorx="page"/>
              </v:shape>
            </w:pict>
          </mc:Fallback>
        </mc:AlternateContent>
      </w:r>
    </w:p>
    <w:p w:rsidR="00017D59" w:rsidRDefault="00C2678C">
      <w:pPr>
        <w:pStyle w:val="Heading3"/>
        <w:tabs>
          <w:tab w:val="left" w:pos="6167"/>
        </w:tabs>
        <w:spacing w:before="46"/>
        <w:ind w:left="1885"/>
      </w:pPr>
      <w:r>
        <w:t>Communicate Effectively</w:t>
      </w:r>
      <w:r>
        <w:tab/>
        <w:t>Intermediate</w:t>
      </w:r>
    </w:p>
    <w:p w:rsidR="00017D59" w:rsidRDefault="00C55F58">
      <w:pPr>
        <w:pStyle w:val="BodyText"/>
        <w:spacing w:before="5"/>
        <w:rPr>
          <w:b/>
          <w:sz w:val="8"/>
        </w:rPr>
      </w:pPr>
      <w:r>
        <w:rPr>
          <w:noProof/>
          <w:lang w:val="en-AU" w:eastAsia="en-AU"/>
        </w:rPr>
        <mc:AlternateContent>
          <mc:Choice Requires="wps">
            <w:drawing>
              <wp:anchor distT="0" distB="0" distL="0" distR="0" simplePos="0" relativeHeight="487590400" behindDoc="1" locked="0" layoutInCell="1" allowOverlap="1">
                <wp:simplePos x="0" y="0"/>
                <wp:positionH relativeFrom="page">
                  <wp:posOffset>1478280</wp:posOffset>
                </wp:positionH>
                <wp:positionV relativeFrom="paragraph">
                  <wp:posOffset>76835</wp:posOffset>
                </wp:positionV>
                <wp:extent cx="5549900" cy="12700"/>
                <wp:effectExtent l="0" t="0" r="0" b="0"/>
                <wp:wrapTopAndBottom/>
                <wp:docPr id="61"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0" cy="12700"/>
                        </a:xfrm>
                        <a:prstGeom prst="rect">
                          <a:avLst/>
                        </a:prstGeom>
                        <a:solidFill>
                          <a:srgbClr val="BBBD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A9F2EE" id="docshape14" o:spid="_x0000_s1026" style="position:absolute;margin-left:116.4pt;margin-top:6.05pt;width:437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" fillcolor="#bbbdbf" stroked="f">
                <w10:wrap type="topAndBottom" anchorx="page"/>
              </v:rect>
            </w:pict>
          </mc:Fallback>
        </mc:AlternateContent>
      </w:r>
    </w:p>
    <w:p w:rsidR="00017D59" w:rsidRDefault="00C2678C">
      <w:pPr>
        <w:pStyle w:val="BodyText"/>
        <w:tabs>
          <w:tab w:val="left" w:pos="6167"/>
        </w:tabs>
        <w:spacing w:before="40"/>
        <w:ind w:left="1885"/>
      </w:pPr>
      <w:r>
        <w:t>Commit to Customer Service</w:t>
      </w:r>
      <w:r>
        <w:tab/>
        <w:t>Intermediate</w:t>
      </w:r>
    </w:p>
    <w:p w:rsidR="00017D59" w:rsidRDefault="00C55F58">
      <w:pPr>
        <w:pStyle w:val="BodyText"/>
        <w:rPr>
          <w:sz w:val="8"/>
        </w:rPr>
      </w:pPr>
      <w:r>
        <w:rPr>
          <w:noProof/>
          <w:lang w:val="en-AU" w:eastAsia="en-AU"/>
        </w:rPr>
        <mc:AlternateContent>
          <mc:Choice Requires="wps">
            <w:drawing>
              <wp:anchor distT="0" distB="0" distL="0" distR="0" simplePos="0" relativeHeight="487590912" behindDoc="1" locked="0" layoutInCell="1" allowOverlap="1">
                <wp:simplePos x="0" y="0"/>
                <wp:positionH relativeFrom="page">
                  <wp:posOffset>1478280</wp:posOffset>
                </wp:positionH>
                <wp:positionV relativeFrom="paragraph">
                  <wp:posOffset>74295</wp:posOffset>
                </wp:positionV>
                <wp:extent cx="5549900" cy="12700"/>
                <wp:effectExtent l="0" t="0" r="0" b="0"/>
                <wp:wrapTopAndBottom/>
                <wp:docPr id="60"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0" cy="12700"/>
                        </a:xfrm>
                        <a:prstGeom prst="rect">
                          <a:avLst/>
                        </a:prstGeom>
                        <a:solidFill>
                          <a:srgbClr val="BBBD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3E514E" id="docshape15" o:spid="_x0000_s1026" style="position:absolute;margin-left:116.4pt;margin-top:5.85pt;width:437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" fillcolor="#bbbdbf" stroked="f">
                <w10:wrap type="topAndBottom" anchorx="page"/>
              </v:rect>
            </w:pict>
          </mc:Fallback>
        </mc:AlternateContent>
      </w:r>
    </w:p>
    <w:p w:rsidR="00017D59" w:rsidRDefault="00C2678C">
      <w:pPr>
        <w:pStyle w:val="Heading3"/>
        <w:tabs>
          <w:tab w:val="left" w:pos="6167"/>
        </w:tabs>
        <w:spacing w:before="6"/>
        <w:ind w:left="1885"/>
      </w:pPr>
      <w:r>
        <w:t>Work Collaboratively</w:t>
      </w:r>
      <w:r>
        <w:tab/>
        <w:t>Foundational</w:t>
      </w:r>
    </w:p>
    <w:p w:rsidR="00017D59" w:rsidRDefault="00C55F58">
      <w:pPr>
        <w:pStyle w:val="BodyText"/>
        <w:spacing w:before="10"/>
        <w:rPr>
          <w:b/>
          <w:sz w:val="11"/>
        </w:rPr>
      </w:pPr>
      <w:r>
        <w:rPr>
          <w:noProof/>
          <w:lang w:val="en-AU" w:eastAsia="en-AU"/>
        </w:rPr>
        <mc:AlternateContent>
          <mc:Choice Requires="wps">
            <w:drawing>
              <wp:anchor distT="0" distB="0" distL="0" distR="0" simplePos="0" relativeHeight="487591424" behindDoc="1" locked="0" layoutInCell="1" allowOverlap="1">
                <wp:simplePos x="0" y="0"/>
                <wp:positionH relativeFrom="page">
                  <wp:posOffset>1478280</wp:posOffset>
                </wp:positionH>
                <wp:positionV relativeFrom="paragraph">
                  <wp:posOffset>102235</wp:posOffset>
                </wp:positionV>
                <wp:extent cx="5549900" cy="12700"/>
                <wp:effectExtent l="0" t="0" r="0" b="0"/>
                <wp:wrapTopAndBottom/>
                <wp:docPr id="59"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0" cy="12700"/>
                        </a:xfrm>
                        <a:prstGeom prst="rect">
                          <a:avLst/>
                        </a:prstGeom>
                        <a:solidFill>
                          <a:srgbClr val="BBBD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BB613C" id="docshape16" o:spid="_x0000_s1026" style="position:absolute;margin-left:116.4pt;margin-top:8.05pt;width:437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" fillcolor="#bbbdbf" stroked="f">
                <w10:wrap type="topAndBottom" anchorx="page"/>
              </v:rect>
            </w:pict>
          </mc:Fallback>
        </mc:AlternateContent>
      </w:r>
    </w:p>
    <w:p w:rsidR="00017D59" w:rsidRDefault="00C2678C">
      <w:pPr>
        <w:pStyle w:val="BodyText"/>
        <w:tabs>
          <w:tab w:val="left" w:pos="6167"/>
        </w:tabs>
        <w:spacing w:before="40"/>
        <w:ind w:left="1885"/>
      </w:pPr>
      <w:r>
        <w:t>Influence and Negotiate</w:t>
      </w:r>
      <w:r>
        <w:tab/>
        <w:t>Intermediate</w:t>
      </w:r>
    </w:p>
    <w:p w:rsidR="00017D59" w:rsidRDefault="00C55F58">
      <w:pPr>
        <w:pStyle w:val="BodyText"/>
        <w:spacing w:before="9"/>
        <w:rPr>
          <w:sz w:val="16"/>
        </w:rPr>
      </w:pPr>
      <w:r>
        <w:rPr>
          <w:noProof/>
          <w:lang w:val="en-AU" w:eastAsia="en-AU"/>
        </w:rPr>
        <mc:AlternateContent>
          <mc:Choice Requires="wps">
            <w:drawing>
              <wp:anchor distT="0" distB="0" distL="0" distR="0" simplePos="0" relativeHeight="487591936" behindDoc="1" locked="0" layoutInCell="1" allowOverlap="1">
                <wp:simplePos x="0" y="0"/>
                <wp:positionH relativeFrom="page">
                  <wp:posOffset>384810</wp:posOffset>
                </wp:positionH>
                <wp:positionV relativeFrom="paragraph">
                  <wp:posOffset>137795</wp:posOffset>
                </wp:positionV>
                <wp:extent cx="6643370" cy="19050"/>
                <wp:effectExtent l="0" t="0" r="0" b="0"/>
                <wp:wrapTopAndBottom/>
                <wp:docPr id="58"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3370" cy="19050"/>
                        </a:xfrm>
                        <a:custGeom>
                          <a:avLst/>
                          <a:gdLst>
                            <a:gd name="T0" fmla="+- 0 2328 606"/>
                            <a:gd name="T1" fmla="*/ T0 w 10462"/>
                            <a:gd name="T2" fmla="+- 0 217 217"/>
                            <a:gd name="T3" fmla="*/ 217 h 30"/>
                            <a:gd name="T4" fmla="+- 0 606 606"/>
                            <a:gd name="T5" fmla="*/ T4 w 10462"/>
                            <a:gd name="T6" fmla="+- 0 217 217"/>
                            <a:gd name="T7" fmla="*/ 217 h 30"/>
                            <a:gd name="T8" fmla="+- 0 606 606"/>
                            <a:gd name="T9" fmla="*/ T8 w 10462"/>
                            <a:gd name="T10" fmla="+- 0 247 217"/>
                            <a:gd name="T11" fmla="*/ 247 h 30"/>
                            <a:gd name="T12" fmla="+- 0 2328 606"/>
                            <a:gd name="T13" fmla="*/ T12 w 10462"/>
                            <a:gd name="T14" fmla="+- 0 247 217"/>
                            <a:gd name="T15" fmla="*/ 247 h 30"/>
                            <a:gd name="T16" fmla="+- 0 2328 606"/>
                            <a:gd name="T17" fmla="*/ T16 w 10462"/>
                            <a:gd name="T18" fmla="+- 0 217 217"/>
                            <a:gd name="T19" fmla="*/ 217 h 30"/>
                            <a:gd name="T20" fmla="+- 0 11068 606"/>
                            <a:gd name="T21" fmla="*/ T20 w 10462"/>
                            <a:gd name="T22" fmla="+- 0 217 217"/>
                            <a:gd name="T23" fmla="*/ 217 h 30"/>
                            <a:gd name="T24" fmla="+- 0 2328 606"/>
                            <a:gd name="T25" fmla="*/ T24 w 10462"/>
                            <a:gd name="T26" fmla="+- 0 217 217"/>
                            <a:gd name="T27" fmla="*/ 217 h 30"/>
                            <a:gd name="T28" fmla="+- 0 2328 606"/>
                            <a:gd name="T29" fmla="*/ T28 w 10462"/>
                            <a:gd name="T30" fmla="+- 0 247 217"/>
                            <a:gd name="T31" fmla="*/ 247 h 30"/>
                            <a:gd name="T32" fmla="+- 0 11068 606"/>
                            <a:gd name="T33" fmla="*/ T32 w 10462"/>
                            <a:gd name="T34" fmla="+- 0 247 217"/>
                            <a:gd name="T35" fmla="*/ 247 h 30"/>
                            <a:gd name="T36" fmla="+- 0 11068 606"/>
                            <a:gd name="T37" fmla="*/ T36 w 10462"/>
                            <a:gd name="T38" fmla="+- 0 217 217"/>
                            <a:gd name="T39" fmla="*/ 217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62" h="30">
                              <a:moveTo>
                                <a:pt x="1722" y="0"/>
                              </a:moveTo>
                              <a:lnTo>
                                <a:pt x="0" y="0"/>
                              </a:lnTo>
                              <a:lnTo>
                                <a:pt x="0" y="30"/>
                              </a:lnTo>
                              <a:lnTo>
                                <a:pt x="1722" y="30"/>
                              </a:lnTo>
                              <a:lnTo>
                                <a:pt x="1722" y="0"/>
                              </a:lnTo>
                              <a:close/>
                              <a:moveTo>
                                <a:pt x="10462" y="0"/>
                              </a:moveTo>
                              <a:lnTo>
                                <a:pt x="1722" y="0"/>
                              </a:lnTo>
                              <a:lnTo>
                                <a:pt x="1722" y="30"/>
                              </a:lnTo>
                              <a:lnTo>
                                <a:pt x="10462" y="30"/>
                              </a:lnTo>
                              <a:lnTo>
                                <a:pt x="104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F738A9" id="docshape17" o:spid="_x0000_s1026" style="position:absolute;margin-left:30.3pt;margin-top:10.85pt;width:523.1pt;height:1.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" path="m1722,l,,,30r1722,l1722,xm10462,l1722,r,30l10462,30r,-30xe" fillcolor="black" stroked="f">
                <v:path arrowok="t" o:connecttype="custom" o:connectlocs="1093470,137795;0,137795;0,156845;1093470,156845;1093470,137795;6643370,137795;1093470,137795;1093470,156845;6643370,156845;6643370,137795" o:connectangles="0,0,0,0,0,0,0,0,0,0"/>
                <w10:wrap type="topAndBottom" anchorx="page"/>
              </v:shape>
            </w:pict>
          </mc:Fallback>
        </mc:AlternateContent>
      </w:r>
    </w:p>
    <w:p w:rsidR="00017D59" w:rsidRDefault="00C2678C">
      <w:pPr>
        <w:pStyle w:val="Heading3"/>
        <w:tabs>
          <w:tab w:val="left" w:pos="6167"/>
        </w:tabs>
        <w:spacing w:before="6"/>
        <w:ind w:left="1885"/>
      </w:pPr>
      <w:r>
        <w:t>Deliver Results</w:t>
      </w:r>
      <w:r>
        <w:tab/>
      </w:r>
      <w:r>
        <w:rPr>
          <w:position w:val="4"/>
        </w:rPr>
        <w:t>Intermediate</w:t>
      </w:r>
    </w:p>
    <w:p w:rsidR="00017D59" w:rsidRDefault="00C55F58">
      <w:pPr>
        <w:pStyle w:val="BodyText"/>
        <w:spacing w:before="5"/>
        <w:rPr>
          <w:b/>
          <w:sz w:val="8"/>
        </w:rPr>
      </w:pPr>
      <w:r>
        <w:rPr>
          <w:noProof/>
          <w:lang w:val="en-AU" w:eastAsia="en-AU"/>
        </w:rPr>
        <mc:AlternateContent>
          <mc:Choice Requires="wps">
            <w:drawing>
              <wp:anchor distT="0" distB="0" distL="0" distR="0" simplePos="0" relativeHeight="487592448" behindDoc="1" locked="0" layoutInCell="1" allowOverlap="1">
                <wp:simplePos x="0" y="0"/>
                <wp:positionH relativeFrom="page">
                  <wp:posOffset>1478280</wp:posOffset>
                </wp:positionH>
                <wp:positionV relativeFrom="paragraph">
                  <wp:posOffset>76835</wp:posOffset>
                </wp:positionV>
                <wp:extent cx="5549900" cy="12700"/>
                <wp:effectExtent l="0" t="0" r="0" b="0"/>
                <wp:wrapTopAndBottom/>
                <wp:docPr id="57"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0" cy="12700"/>
                        </a:xfrm>
                        <a:prstGeom prst="rect">
                          <a:avLst/>
                        </a:prstGeom>
                        <a:solidFill>
                          <a:srgbClr val="BBBD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58458F" id="docshape18" o:spid="_x0000_s1026" style="position:absolute;margin-left:116.4pt;margin-top:6.05pt;width:437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" fillcolor="#bbbdbf" stroked="f">
                <w10:wrap type="topAndBottom" anchorx="page"/>
              </v:rect>
            </w:pict>
          </mc:Fallback>
        </mc:AlternateContent>
      </w:r>
    </w:p>
    <w:p w:rsidR="00017D59" w:rsidRDefault="00C2678C">
      <w:pPr>
        <w:pStyle w:val="BodyText"/>
        <w:tabs>
          <w:tab w:val="left" w:pos="6167"/>
        </w:tabs>
        <w:spacing w:before="40"/>
        <w:ind w:left="1885"/>
      </w:pPr>
      <w:r>
        <w:t>Plan and Prioritise</w:t>
      </w:r>
      <w:r>
        <w:tab/>
        <w:t>Intermediate</w:t>
      </w:r>
    </w:p>
    <w:p w:rsidR="00017D59" w:rsidRDefault="00C55F58">
      <w:pPr>
        <w:pStyle w:val="BodyText"/>
        <w:spacing w:before="6"/>
        <w:rPr>
          <w:sz w:val="11"/>
        </w:rPr>
      </w:pPr>
      <w:r>
        <w:rPr>
          <w:noProof/>
          <w:lang w:val="en-AU" w:eastAsia="en-AU"/>
        </w:rPr>
        <mc:AlternateContent>
          <mc:Choice Requires="wps">
            <w:drawing>
              <wp:anchor distT="0" distB="0" distL="0" distR="0" simplePos="0" relativeHeight="487592960" behindDoc="1" locked="0" layoutInCell="1" allowOverlap="1">
                <wp:simplePos x="0" y="0"/>
                <wp:positionH relativeFrom="page">
                  <wp:posOffset>1478280</wp:posOffset>
                </wp:positionH>
                <wp:positionV relativeFrom="paragraph">
                  <wp:posOffset>99695</wp:posOffset>
                </wp:positionV>
                <wp:extent cx="5549900" cy="25400"/>
                <wp:effectExtent l="0" t="0" r="0" b="0"/>
                <wp:wrapTopAndBottom/>
                <wp:docPr id="5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900" cy="25400"/>
                        </a:xfrm>
                        <a:custGeom>
                          <a:avLst/>
                          <a:gdLst>
                            <a:gd name="T0" fmla="+- 0 11068 2328"/>
                            <a:gd name="T1" fmla="*/ T0 w 8740"/>
                            <a:gd name="T2" fmla="+- 0 157 157"/>
                            <a:gd name="T3" fmla="*/ 157 h 40"/>
                            <a:gd name="T4" fmla="+- 0 2328 2328"/>
                            <a:gd name="T5" fmla="*/ T4 w 8740"/>
                            <a:gd name="T6" fmla="+- 0 157 157"/>
                            <a:gd name="T7" fmla="*/ 157 h 40"/>
                            <a:gd name="T8" fmla="+- 0 2328 2328"/>
                            <a:gd name="T9" fmla="*/ T8 w 8740"/>
                            <a:gd name="T10" fmla="+- 0 177 157"/>
                            <a:gd name="T11" fmla="*/ 177 h 40"/>
                            <a:gd name="T12" fmla="+- 0 2328 2328"/>
                            <a:gd name="T13" fmla="*/ T12 w 8740"/>
                            <a:gd name="T14" fmla="+- 0 197 157"/>
                            <a:gd name="T15" fmla="*/ 197 h 40"/>
                            <a:gd name="T16" fmla="+- 0 11068 2328"/>
                            <a:gd name="T17" fmla="*/ T16 w 8740"/>
                            <a:gd name="T18" fmla="+- 0 197 157"/>
                            <a:gd name="T19" fmla="*/ 197 h 40"/>
                            <a:gd name="T20" fmla="+- 0 11068 2328"/>
                            <a:gd name="T21" fmla="*/ T20 w 8740"/>
                            <a:gd name="T22" fmla="+- 0 177 157"/>
                            <a:gd name="T23" fmla="*/ 177 h 40"/>
                            <a:gd name="T24" fmla="+- 0 11068 2328"/>
                            <a:gd name="T25" fmla="*/ T24 w 8740"/>
                            <a:gd name="T26" fmla="+- 0 157 157"/>
                            <a:gd name="T27" fmla="*/ 157 h 40"/>
                          </a:gdLst>
                          <a:ahLst/>
                          <a:cxnLst>
                            <a:cxn ang="0">
                              <a:pos x="T1" y="T3"/>
                            </a:cxn>
                            <a:cxn ang="0">
                              <a:pos x="T5" y="T7"/>
                            </a:cxn>
                            <a:cxn ang="0">
                              <a:pos x="T9" y="T11"/>
                            </a:cxn>
                            <a:cxn ang="0">
                              <a:pos x="T13" y="T15"/>
                            </a:cxn>
                            <a:cxn ang="0">
                              <a:pos x="T17" y="T19"/>
                            </a:cxn>
                            <a:cxn ang="0">
                              <a:pos x="T21" y="T23"/>
                            </a:cxn>
                            <a:cxn ang="0">
                              <a:pos x="T25" y="T27"/>
                            </a:cxn>
                          </a:cxnLst>
                          <a:rect l="0" t="0" r="r" b="b"/>
                          <a:pathLst>
                            <a:path w="8740" h="40">
                              <a:moveTo>
                                <a:pt x="8740" y="0"/>
                              </a:moveTo>
                              <a:lnTo>
                                <a:pt x="0" y="0"/>
                              </a:lnTo>
                              <a:lnTo>
                                <a:pt x="0" y="20"/>
                              </a:lnTo>
                              <a:lnTo>
                                <a:pt x="0" y="40"/>
                              </a:lnTo>
                              <a:lnTo>
                                <a:pt x="8740" y="40"/>
                              </a:lnTo>
                              <a:lnTo>
                                <a:pt x="8740" y="20"/>
                              </a:lnTo>
                              <a:lnTo>
                                <a:pt x="8740" y="0"/>
                              </a:lnTo>
                              <a:close/>
                            </a:path>
                          </a:pathLst>
                        </a:custGeom>
                        <a:solidFill>
                          <a:srgbClr val="BBBD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F0A3D0" id="docshape19" o:spid="_x0000_s1026" style="position:absolute;margin-left:116.4pt;margin-top:7.85pt;width:437pt;height:2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" path="m8740,l,,,20,,40r8740,l8740,20r,-20xe" fillcolor="#bbbdbf" stroked="f">
                <v:path arrowok="t" o:connecttype="custom" o:connectlocs="5549900,99695;0,99695;0,112395;0,125095;5549900,125095;5549900,112395;5549900,99695" o:connectangles="0,0,0,0,0,0,0"/>
                <w10:wrap type="topAndBottom" anchorx="page"/>
              </v:shape>
            </w:pict>
          </mc:Fallback>
        </mc:AlternateContent>
      </w:r>
    </w:p>
    <w:p w:rsidR="00017D59" w:rsidRDefault="00C2678C">
      <w:pPr>
        <w:pStyle w:val="BodyText"/>
        <w:tabs>
          <w:tab w:val="left" w:pos="6167"/>
        </w:tabs>
        <w:spacing w:before="40"/>
        <w:ind w:left="1885"/>
      </w:pPr>
      <w:r>
        <w:t>Demonstrate Accountability</w:t>
      </w:r>
      <w:r>
        <w:tab/>
        <w:t>Intermediate</w:t>
      </w:r>
    </w:p>
    <w:p w:rsidR="00017D59" w:rsidRDefault="00C55F58">
      <w:pPr>
        <w:pStyle w:val="BodyText"/>
        <w:spacing w:before="8"/>
        <w:rPr>
          <w:sz w:val="16"/>
        </w:rPr>
      </w:pPr>
      <w:r>
        <w:rPr>
          <w:noProof/>
          <w:lang w:val="en-AU" w:eastAsia="en-AU"/>
        </w:rPr>
        <mc:AlternateContent>
          <mc:Choice Requires="wps">
            <w:drawing>
              <wp:anchor distT="0" distB="0" distL="0" distR="0" simplePos="0" relativeHeight="487593472" behindDoc="1" locked="0" layoutInCell="1" allowOverlap="1">
                <wp:simplePos x="0" y="0"/>
                <wp:positionH relativeFrom="page">
                  <wp:posOffset>384810</wp:posOffset>
                </wp:positionH>
                <wp:positionV relativeFrom="paragraph">
                  <wp:posOffset>137795</wp:posOffset>
                </wp:positionV>
                <wp:extent cx="6643370" cy="19050"/>
                <wp:effectExtent l="0" t="0" r="0" b="0"/>
                <wp:wrapTopAndBottom/>
                <wp:docPr id="55"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3370" cy="19050"/>
                        </a:xfrm>
                        <a:custGeom>
                          <a:avLst/>
                          <a:gdLst>
                            <a:gd name="T0" fmla="+- 0 2328 606"/>
                            <a:gd name="T1" fmla="*/ T0 w 10462"/>
                            <a:gd name="T2" fmla="+- 0 217 217"/>
                            <a:gd name="T3" fmla="*/ 217 h 30"/>
                            <a:gd name="T4" fmla="+- 0 606 606"/>
                            <a:gd name="T5" fmla="*/ T4 w 10462"/>
                            <a:gd name="T6" fmla="+- 0 217 217"/>
                            <a:gd name="T7" fmla="*/ 217 h 30"/>
                            <a:gd name="T8" fmla="+- 0 606 606"/>
                            <a:gd name="T9" fmla="*/ T8 w 10462"/>
                            <a:gd name="T10" fmla="+- 0 247 217"/>
                            <a:gd name="T11" fmla="*/ 247 h 30"/>
                            <a:gd name="T12" fmla="+- 0 2328 606"/>
                            <a:gd name="T13" fmla="*/ T12 w 10462"/>
                            <a:gd name="T14" fmla="+- 0 247 217"/>
                            <a:gd name="T15" fmla="*/ 247 h 30"/>
                            <a:gd name="T16" fmla="+- 0 2328 606"/>
                            <a:gd name="T17" fmla="*/ T16 w 10462"/>
                            <a:gd name="T18" fmla="+- 0 217 217"/>
                            <a:gd name="T19" fmla="*/ 217 h 30"/>
                            <a:gd name="T20" fmla="+- 0 11068 606"/>
                            <a:gd name="T21" fmla="*/ T20 w 10462"/>
                            <a:gd name="T22" fmla="+- 0 217 217"/>
                            <a:gd name="T23" fmla="*/ 217 h 30"/>
                            <a:gd name="T24" fmla="+- 0 2328 606"/>
                            <a:gd name="T25" fmla="*/ T24 w 10462"/>
                            <a:gd name="T26" fmla="+- 0 217 217"/>
                            <a:gd name="T27" fmla="*/ 217 h 30"/>
                            <a:gd name="T28" fmla="+- 0 2328 606"/>
                            <a:gd name="T29" fmla="*/ T28 w 10462"/>
                            <a:gd name="T30" fmla="+- 0 247 217"/>
                            <a:gd name="T31" fmla="*/ 247 h 30"/>
                            <a:gd name="T32" fmla="+- 0 11068 606"/>
                            <a:gd name="T33" fmla="*/ T32 w 10462"/>
                            <a:gd name="T34" fmla="+- 0 247 217"/>
                            <a:gd name="T35" fmla="*/ 247 h 30"/>
                            <a:gd name="T36" fmla="+- 0 11068 606"/>
                            <a:gd name="T37" fmla="*/ T36 w 10462"/>
                            <a:gd name="T38" fmla="+- 0 217 217"/>
                            <a:gd name="T39" fmla="*/ 217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62" h="30">
                              <a:moveTo>
                                <a:pt x="1722" y="0"/>
                              </a:moveTo>
                              <a:lnTo>
                                <a:pt x="0" y="0"/>
                              </a:lnTo>
                              <a:lnTo>
                                <a:pt x="0" y="30"/>
                              </a:lnTo>
                              <a:lnTo>
                                <a:pt x="1722" y="30"/>
                              </a:lnTo>
                              <a:lnTo>
                                <a:pt x="1722" y="0"/>
                              </a:lnTo>
                              <a:close/>
                              <a:moveTo>
                                <a:pt x="10462" y="0"/>
                              </a:moveTo>
                              <a:lnTo>
                                <a:pt x="1722" y="0"/>
                              </a:lnTo>
                              <a:lnTo>
                                <a:pt x="1722" y="30"/>
                              </a:lnTo>
                              <a:lnTo>
                                <a:pt x="10462" y="30"/>
                              </a:lnTo>
                              <a:lnTo>
                                <a:pt x="104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BD00C0" id="docshape20" o:spid="_x0000_s1026" style="position:absolute;margin-left:30.3pt;margin-top:10.85pt;width:523.1pt;height:1.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" path="m1722,l,,,30r1722,l1722,xm10462,l1722,r,30l10462,30r,-30xe" fillcolor="black" stroked="f">
                <v:path arrowok="t" o:connecttype="custom" o:connectlocs="1093470,137795;0,137795;0,156845;1093470,156845;1093470,137795;6643370,137795;1093470,137795;1093470,156845;6643370,156845;6643370,137795" o:connectangles="0,0,0,0,0,0,0,0,0,0"/>
                <w10:wrap type="topAndBottom" anchorx="page"/>
              </v:shape>
            </w:pict>
          </mc:Fallback>
        </mc:AlternateContent>
      </w:r>
    </w:p>
    <w:p w:rsidR="00017D59" w:rsidRDefault="00C2678C">
      <w:pPr>
        <w:pStyle w:val="BodyText"/>
        <w:tabs>
          <w:tab w:val="left" w:pos="6167"/>
        </w:tabs>
        <w:spacing w:before="40"/>
        <w:ind w:left="1885"/>
      </w:pPr>
      <w:r>
        <w:t>Finance</w:t>
      </w:r>
      <w:r>
        <w:tab/>
        <w:t>Foundational</w:t>
      </w:r>
    </w:p>
    <w:p w:rsidR="00017D59" w:rsidRDefault="00C55F58">
      <w:pPr>
        <w:pStyle w:val="BodyText"/>
        <w:spacing w:before="6"/>
        <w:rPr>
          <w:sz w:val="11"/>
        </w:rPr>
      </w:pPr>
      <w:r>
        <w:rPr>
          <w:noProof/>
          <w:lang w:val="en-AU" w:eastAsia="en-AU"/>
        </w:rPr>
        <mc:AlternateContent>
          <mc:Choice Requires="wps">
            <w:drawing>
              <wp:anchor distT="0" distB="0" distL="0" distR="0" simplePos="0" relativeHeight="487593984" behindDoc="1" locked="0" layoutInCell="1" allowOverlap="1">
                <wp:simplePos x="0" y="0"/>
                <wp:positionH relativeFrom="page">
                  <wp:posOffset>1478280</wp:posOffset>
                </wp:positionH>
                <wp:positionV relativeFrom="paragraph">
                  <wp:posOffset>99695</wp:posOffset>
                </wp:positionV>
                <wp:extent cx="5549900" cy="12700"/>
                <wp:effectExtent l="0" t="0" r="0" b="0"/>
                <wp:wrapTopAndBottom/>
                <wp:docPr id="5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0" cy="12700"/>
                        </a:xfrm>
                        <a:prstGeom prst="rect">
                          <a:avLst/>
                        </a:prstGeom>
                        <a:solidFill>
                          <a:srgbClr val="BBBD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252A46" id="docshape21" o:spid="_x0000_s1026" style="position:absolute;margin-left:116.4pt;margin-top:7.85pt;width:437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" fillcolor="#bbbdbf" stroked="f">
                <w10:wrap type="topAndBottom" anchorx="page"/>
              </v:rect>
            </w:pict>
          </mc:Fallback>
        </mc:AlternateContent>
      </w:r>
    </w:p>
    <w:p w:rsidR="00017D59" w:rsidRDefault="00C2678C">
      <w:pPr>
        <w:pStyle w:val="Heading3"/>
        <w:tabs>
          <w:tab w:val="left" w:pos="6167"/>
        </w:tabs>
        <w:spacing w:before="46"/>
        <w:ind w:left="1885"/>
      </w:pPr>
      <w:r>
        <w:t>Technology</w:t>
      </w:r>
      <w:r>
        <w:tab/>
        <w:t>Intermediate</w:t>
      </w:r>
    </w:p>
    <w:p w:rsidR="00017D59" w:rsidRDefault="00C55F58">
      <w:pPr>
        <w:pStyle w:val="BodyText"/>
        <w:spacing w:before="5"/>
        <w:rPr>
          <w:b/>
          <w:sz w:val="8"/>
        </w:rPr>
      </w:pPr>
      <w:r>
        <w:rPr>
          <w:noProof/>
          <w:lang w:val="en-AU" w:eastAsia="en-AU"/>
        </w:rPr>
        <mc:AlternateContent>
          <mc:Choice Requires="wps">
            <w:drawing>
              <wp:anchor distT="0" distB="0" distL="0" distR="0" simplePos="0" relativeHeight="487594496" behindDoc="1" locked="0" layoutInCell="1" allowOverlap="1">
                <wp:simplePos x="0" y="0"/>
                <wp:positionH relativeFrom="page">
                  <wp:posOffset>1478280</wp:posOffset>
                </wp:positionH>
                <wp:positionV relativeFrom="paragraph">
                  <wp:posOffset>76835</wp:posOffset>
                </wp:positionV>
                <wp:extent cx="5549900" cy="12700"/>
                <wp:effectExtent l="0" t="0" r="0" b="0"/>
                <wp:wrapTopAndBottom/>
                <wp:docPr id="5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0" cy="12700"/>
                        </a:xfrm>
                        <a:prstGeom prst="rect">
                          <a:avLst/>
                        </a:prstGeom>
                        <a:solidFill>
                          <a:srgbClr val="BBBD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EE68D0" id="docshape22" o:spid="_x0000_s1026" style="position:absolute;margin-left:116.4pt;margin-top:6.05pt;width:437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" fillcolor="#bbbdbf" stroked="f">
                <w10:wrap type="topAndBottom" anchorx="page"/>
              </v:rect>
            </w:pict>
          </mc:Fallback>
        </mc:AlternateContent>
      </w:r>
    </w:p>
    <w:p w:rsidR="00017D59" w:rsidRDefault="00C2678C">
      <w:pPr>
        <w:pStyle w:val="BodyText"/>
        <w:tabs>
          <w:tab w:val="left" w:pos="6167"/>
        </w:tabs>
        <w:spacing w:before="40" w:line="424" w:lineRule="auto"/>
        <w:ind w:left="1885" w:right="3479"/>
      </w:pPr>
      <w:r>
        <w:t>Procurement and Contract Management</w:t>
      </w:r>
      <w:r>
        <w:tab/>
      </w:r>
      <w:r>
        <w:rPr>
          <w:spacing w:val="-1"/>
        </w:rPr>
        <w:t>Foundational</w:t>
      </w:r>
      <w:r>
        <w:rPr>
          <w:spacing w:val="-53"/>
        </w:rPr>
        <w:t xml:space="preserve"> </w:t>
      </w:r>
      <w:r>
        <w:t>Project Management</w:t>
      </w:r>
      <w:r>
        <w:tab/>
      </w:r>
      <w:r>
        <w:rPr>
          <w:spacing w:val="-1"/>
        </w:rPr>
        <w:t>Foundational</w:t>
      </w:r>
    </w:p>
    <w:p w:rsidR="00017D59" w:rsidRDefault="00C55F58">
      <w:pPr>
        <w:pStyle w:val="BodyText"/>
        <w:spacing w:before="1"/>
        <w:rPr>
          <w:sz w:val="10"/>
        </w:rPr>
      </w:pPr>
      <w:r>
        <w:rPr>
          <w:noProof/>
          <w:lang w:val="en-AU" w:eastAsia="en-AU"/>
        </w:rPr>
        <mc:AlternateContent>
          <mc:Choice Requires="wpg">
            <w:drawing>
              <wp:anchor distT="0" distB="0" distL="0" distR="0" simplePos="0" relativeHeight="487595008" behindDoc="1" locked="0" layoutInCell="1" allowOverlap="1">
                <wp:simplePos x="0" y="0"/>
                <wp:positionH relativeFrom="page">
                  <wp:posOffset>384810</wp:posOffset>
                </wp:positionH>
                <wp:positionV relativeFrom="paragraph">
                  <wp:posOffset>88900</wp:posOffset>
                </wp:positionV>
                <wp:extent cx="6643370" cy="708025"/>
                <wp:effectExtent l="0" t="0" r="0" b="0"/>
                <wp:wrapTopAndBottom/>
                <wp:docPr id="46"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3370" cy="708025"/>
                          <a:chOff x="606" y="140"/>
                          <a:chExt cx="10462" cy="1115"/>
                        </a:xfrm>
                      </wpg:grpSpPr>
                      <pic:pic xmlns:pic="http://schemas.openxmlformats.org/drawingml/2006/picture">
                        <pic:nvPicPr>
                          <pic:cNvPr id="47" name="docshape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63" y="170"/>
                            <a:ext cx="1157" cy="1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docshape25"/>
                        <wps:cNvSpPr>
                          <a:spLocks/>
                        </wps:cNvSpPr>
                        <wps:spPr bwMode="auto">
                          <a:xfrm>
                            <a:off x="606" y="1224"/>
                            <a:ext cx="10462" cy="30"/>
                          </a:xfrm>
                          <a:custGeom>
                            <a:avLst/>
                            <a:gdLst>
                              <a:gd name="T0" fmla="+- 0 2328 606"/>
                              <a:gd name="T1" fmla="*/ T0 w 10462"/>
                              <a:gd name="T2" fmla="+- 0 1224 1224"/>
                              <a:gd name="T3" fmla="*/ 1224 h 30"/>
                              <a:gd name="T4" fmla="+- 0 606 606"/>
                              <a:gd name="T5" fmla="*/ T4 w 10462"/>
                              <a:gd name="T6" fmla="+- 0 1224 1224"/>
                              <a:gd name="T7" fmla="*/ 1224 h 30"/>
                              <a:gd name="T8" fmla="+- 0 606 606"/>
                              <a:gd name="T9" fmla="*/ T8 w 10462"/>
                              <a:gd name="T10" fmla="+- 0 1254 1224"/>
                              <a:gd name="T11" fmla="*/ 1254 h 30"/>
                              <a:gd name="T12" fmla="+- 0 2328 606"/>
                              <a:gd name="T13" fmla="*/ T12 w 10462"/>
                              <a:gd name="T14" fmla="+- 0 1254 1224"/>
                              <a:gd name="T15" fmla="*/ 1254 h 30"/>
                              <a:gd name="T16" fmla="+- 0 2328 606"/>
                              <a:gd name="T17" fmla="*/ T16 w 10462"/>
                              <a:gd name="T18" fmla="+- 0 1224 1224"/>
                              <a:gd name="T19" fmla="*/ 1224 h 30"/>
                              <a:gd name="T20" fmla="+- 0 11068 606"/>
                              <a:gd name="T21" fmla="*/ T20 w 10462"/>
                              <a:gd name="T22" fmla="+- 0 1224 1224"/>
                              <a:gd name="T23" fmla="*/ 1224 h 30"/>
                              <a:gd name="T24" fmla="+- 0 2328 606"/>
                              <a:gd name="T25" fmla="*/ T24 w 10462"/>
                              <a:gd name="T26" fmla="+- 0 1224 1224"/>
                              <a:gd name="T27" fmla="*/ 1224 h 30"/>
                              <a:gd name="T28" fmla="+- 0 2328 606"/>
                              <a:gd name="T29" fmla="*/ T28 w 10462"/>
                              <a:gd name="T30" fmla="+- 0 1254 1224"/>
                              <a:gd name="T31" fmla="*/ 1254 h 30"/>
                              <a:gd name="T32" fmla="+- 0 11068 606"/>
                              <a:gd name="T33" fmla="*/ T32 w 10462"/>
                              <a:gd name="T34" fmla="+- 0 1254 1224"/>
                              <a:gd name="T35" fmla="*/ 1254 h 30"/>
                              <a:gd name="T36" fmla="+- 0 11068 606"/>
                              <a:gd name="T37" fmla="*/ T36 w 10462"/>
                              <a:gd name="T38" fmla="+- 0 1224 1224"/>
                              <a:gd name="T39" fmla="*/ 1224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62" h="30">
                                <a:moveTo>
                                  <a:pt x="1722" y="0"/>
                                </a:moveTo>
                                <a:lnTo>
                                  <a:pt x="0" y="0"/>
                                </a:lnTo>
                                <a:lnTo>
                                  <a:pt x="0" y="30"/>
                                </a:lnTo>
                                <a:lnTo>
                                  <a:pt x="1722" y="30"/>
                                </a:lnTo>
                                <a:lnTo>
                                  <a:pt x="1722" y="0"/>
                                </a:lnTo>
                                <a:close/>
                                <a:moveTo>
                                  <a:pt x="10462" y="0"/>
                                </a:moveTo>
                                <a:lnTo>
                                  <a:pt x="1722" y="0"/>
                                </a:lnTo>
                                <a:lnTo>
                                  <a:pt x="1722" y="30"/>
                                </a:lnTo>
                                <a:lnTo>
                                  <a:pt x="10462" y="30"/>
                                </a:lnTo>
                                <a:lnTo>
                                  <a:pt x="104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docshape26"/>
                        <wps:cNvSpPr>
                          <a:spLocks/>
                        </wps:cNvSpPr>
                        <wps:spPr bwMode="auto">
                          <a:xfrm>
                            <a:off x="2328" y="567"/>
                            <a:ext cx="8740" cy="60"/>
                          </a:xfrm>
                          <a:custGeom>
                            <a:avLst/>
                            <a:gdLst>
                              <a:gd name="T0" fmla="+- 0 11068 2328"/>
                              <a:gd name="T1" fmla="*/ T0 w 8740"/>
                              <a:gd name="T2" fmla="+- 0 567 567"/>
                              <a:gd name="T3" fmla="*/ 567 h 60"/>
                              <a:gd name="T4" fmla="+- 0 2328 2328"/>
                              <a:gd name="T5" fmla="*/ T4 w 8740"/>
                              <a:gd name="T6" fmla="+- 0 567 567"/>
                              <a:gd name="T7" fmla="*/ 567 h 60"/>
                              <a:gd name="T8" fmla="+- 0 2328 2328"/>
                              <a:gd name="T9" fmla="*/ T8 w 8740"/>
                              <a:gd name="T10" fmla="+- 0 587 567"/>
                              <a:gd name="T11" fmla="*/ 587 h 60"/>
                              <a:gd name="T12" fmla="+- 0 2328 2328"/>
                              <a:gd name="T13" fmla="*/ T12 w 8740"/>
                              <a:gd name="T14" fmla="+- 0 607 567"/>
                              <a:gd name="T15" fmla="*/ 607 h 60"/>
                              <a:gd name="T16" fmla="+- 0 2328 2328"/>
                              <a:gd name="T17" fmla="*/ T16 w 8740"/>
                              <a:gd name="T18" fmla="+- 0 627 567"/>
                              <a:gd name="T19" fmla="*/ 627 h 60"/>
                              <a:gd name="T20" fmla="+- 0 11068 2328"/>
                              <a:gd name="T21" fmla="*/ T20 w 8740"/>
                              <a:gd name="T22" fmla="+- 0 627 567"/>
                              <a:gd name="T23" fmla="*/ 627 h 60"/>
                              <a:gd name="T24" fmla="+- 0 11068 2328"/>
                              <a:gd name="T25" fmla="*/ T24 w 8740"/>
                              <a:gd name="T26" fmla="+- 0 607 567"/>
                              <a:gd name="T27" fmla="*/ 607 h 60"/>
                              <a:gd name="T28" fmla="+- 0 11068 2328"/>
                              <a:gd name="T29" fmla="*/ T28 w 8740"/>
                              <a:gd name="T30" fmla="+- 0 587 567"/>
                              <a:gd name="T31" fmla="*/ 587 h 60"/>
                              <a:gd name="T32" fmla="+- 0 11068 2328"/>
                              <a:gd name="T33" fmla="*/ T32 w 8740"/>
                              <a:gd name="T34" fmla="+- 0 567 567"/>
                              <a:gd name="T35" fmla="*/ 56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740" h="60">
                                <a:moveTo>
                                  <a:pt x="8740" y="0"/>
                                </a:moveTo>
                                <a:lnTo>
                                  <a:pt x="0" y="0"/>
                                </a:lnTo>
                                <a:lnTo>
                                  <a:pt x="0" y="20"/>
                                </a:lnTo>
                                <a:lnTo>
                                  <a:pt x="0" y="40"/>
                                </a:lnTo>
                                <a:lnTo>
                                  <a:pt x="0" y="60"/>
                                </a:lnTo>
                                <a:lnTo>
                                  <a:pt x="8740" y="60"/>
                                </a:lnTo>
                                <a:lnTo>
                                  <a:pt x="8740" y="40"/>
                                </a:lnTo>
                                <a:lnTo>
                                  <a:pt x="8740" y="20"/>
                                </a:lnTo>
                                <a:lnTo>
                                  <a:pt x="8740" y="0"/>
                                </a:lnTo>
                                <a:close/>
                              </a:path>
                            </a:pathLst>
                          </a:custGeom>
                          <a:solidFill>
                            <a:srgbClr val="BBBD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docshape27"/>
                        <wps:cNvSpPr>
                          <a:spLocks/>
                        </wps:cNvSpPr>
                        <wps:spPr bwMode="auto">
                          <a:xfrm>
                            <a:off x="606" y="140"/>
                            <a:ext cx="10462" cy="30"/>
                          </a:xfrm>
                          <a:custGeom>
                            <a:avLst/>
                            <a:gdLst>
                              <a:gd name="T0" fmla="+- 0 2328 606"/>
                              <a:gd name="T1" fmla="*/ T0 w 10462"/>
                              <a:gd name="T2" fmla="+- 0 140 140"/>
                              <a:gd name="T3" fmla="*/ 140 h 30"/>
                              <a:gd name="T4" fmla="+- 0 606 606"/>
                              <a:gd name="T5" fmla="*/ T4 w 10462"/>
                              <a:gd name="T6" fmla="+- 0 140 140"/>
                              <a:gd name="T7" fmla="*/ 140 h 30"/>
                              <a:gd name="T8" fmla="+- 0 606 606"/>
                              <a:gd name="T9" fmla="*/ T8 w 10462"/>
                              <a:gd name="T10" fmla="+- 0 170 140"/>
                              <a:gd name="T11" fmla="*/ 170 h 30"/>
                              <a:gd name="T12" fmla="+- 0 2328 606"/>
                              <a:gd name="T13" fmla="*/ T12 w 10462"/>
                              <a:gd name="T14" fmla="+- 0 170 140"/>
                              <a:gd name="T15" fmla="*/ 170 h 30"/>
                              <a:gd name="T16" fmla="+- 0 2328 606"/>
                              <a:gd name="T17" fmla="*/ T16 w 10462"/>
                              <a:gd name="T18" fmla="+- 0 140 140"/>
                              <a:gd name="T19" fmla="*/ 140 h 30"/>
                              <a:gd name="T20" fmla="+- 0 11068 606"/>
                              <a:gd name="T21" fmla="*/ T20 w 10462"/>
                              <a:gd name="T22" fmla="+- 0 140 140"/>
                              <a:gd name="T23" fmla="*/ 140 h 30"/>
                              <a:gd name="T24" fmla="+- 0 2328 606"/>
                              <a:gd name="T25" fmla="*/ T24 w 10462"/>
                              <a:gd name="T26" fmla="+- 0 140 140"/>
                              <a:gd name="T27" fmla="*/ 140 h 30"/>
                              <a:gd name="T28" fmla="+- 0 2328 606"/>
                              <a:gd name="T29" fmla="*/ T28 w 10462"/>
                              <a:gd name="T30" fmla="+- 0 170 140"/>
                              <a:gd name="T31" fmla="*/ 170 h 30"/>
                              <a:gd name="T32" fmla="+- 0 11068 606"/>
                              <a:gd name="T33" fmla="*/ T32 w 10462"/>
                              <a:gd name="T34" fmla="+- 0 170 140"/>
                              <a:gd name="T35" fmla="*/ 170 h 30"/>
                              <a:gd name="T36" fmla="+- 0 11068 606"/>
                              <a:gd name="T37" fmla="*/ T36 w 10462"/>
                              <a:gd name="T38" fmla="+- 0 140 140"/>
                              <a:gd name="T39" fmla="*/ 140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62" h="30">
                                <a:moveTo>
                                  <a:pt x="1722" y="0"/>
                                </a:moveTo>
                                <a:lnTo>
                                  <a:pt x="0" y="0"/>
                                </a:lnTo>
                                <a:lnTo>
                                  <a:pt x="0" y="30"/>
                                </a:lnTo>
                                <a:lnTo>
                                  <a:pt x="1722" y="30"/>
                                </a:lnTo>
                                <a:lnTo>
                                  <a:pt x="1722" y="0"/>
                                </a:lnTo>
                                <a:close/>
                                <a:moveTo>
                                  <a:pt x="10462" y="0"/>
                                </a:moveTo>
                                <a:lnTo>
                                  <a:pt x="1722" y="0"/>
                                </a:lnTo>
                                <a:lnTo>
                                  <a:pt x="1722" y="30"/>
                                </a:lnTo>
                                <a:lnTo>
                                  <a:pt x="10462" y="30"/>
                                </a:lnTo>
                                <a:lnTo>
                                  <a:pt x="104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docshape28"/>
                        <wps:cNvSpPr txBox="1">
                          <a:spLocks noChangeArrowheads="1"/>
                        </wps:cNvSpPr>
                        <wps:spPr bwMode="auto">
                          <a:xfrm>
                            <a:off x="2385" y="223"/>
                            <a:ext cx="272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D59" w:rsidRDefault="00C2678C">
                              <w:pPr>
                                <w:spacing w:line="223" w:lineRule="exact"/>
                                <w:rPr>
                                  <w:b/>
                                  <w:sz w:val="20"/>
                                </w:rPr>
                              </w:pPr>
                              <w:r>
                                <w:rPr>
                                  <w:b/>
                                  <w:sz w:val="20"/>
                                </w:rPr>
                                <w:t>Manage and Develop People</w:t>
                              </w:r>
                            </w:p>
                          </w:txbxContent>
                        </wps:txbx>
                        <wps:bodyPr rot="0" vert="horz" wrap="square" lIns="0" tIns="0" rIns="0" bIns="0" anchor="t" anchorCtr="0" upright="1">
                          <a:noAutofit/>
                        </wps:bodyPr>
                      </wps:wsp>
                      <wps:wsp>
                        <wps:cNvPr id="52" name="docshape29"/>
                        <wps:cNvSpPr txBox="1">
                          <a:spLocks noChangeArrowheads="1"/>
                        </wps:cNvSpPr>
                        <wps:spPr bwMode="auto">
                          <a:xfrm>
                            <a:off x="6668" y="223"/>
                            <a:ext cx="1210"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D59" w:rsidRDefault="00C2678C">
                              <w:pPr>
                                <w:spacing w:line="223" w:lineRule="exact"/>
                                <w:rPr>
                                  <w:b/>
                                  <w:sz w:val="20"/>
                                </w:rPr>
                              </w:pPr>
                              <w:r>
                                <w:rPr>
                                  <w:b/>
                                  <w:sz w:val="20"/>
                                </w:rPr>
                                <w:t>Intermediate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docshapegroup23" o:spid="_x0000_s1032" style="position:absolute;margin-left:30.3pt;margin-top:7pt;width:523.1pt;height:55.75pt;z-index:-15721472;mso-wrap-distance-left:0;mso-wrap-distance-right:0;mso-position-horizontal-relative:page" coordorigin="606,140" coordsize="10462,11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4" o:spid="_x0000_s1033" type="#_x0000_t75" style="position:absolute;left:663;top:170;width:1157;height:1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">
                  <v:imagedata r:id="rId17" o:title=""/>
                </v:shape>
                <v:shape id="docshape25" o:spid="_x0000_s1034" style="position:absolute;left:606;top:1224;width:10462;height:30;visibility:visible;mso-wrap-style:square;v-text-anchor:top" coordsize="104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" path="m1722,l,,,30r1722,l1722,xm10462,l1722,r,30l10462,30r,-30xe" fillcolor="black" stroked="f">
                  <v:path arrowok="t" o:connecttype="custom" o:connectlocs="1722,1224;0,1224;0,1254;1722,1254;1722,1224;10462,1224;1722,1224;1722,1254;10462,1254;10462,1224" o:connectangles="0,0,0,0,0,0,0,0,0,0"/>
                </v:shape>
                <v:shape id="docshape26" o:spid="_x0000_s1035" style="position:absolute;left:2328;top:567;width:8740;height:60;visibility:visible;mso-wrap-style:square;v-text-anchor:top" coordsize="87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" path="m8740,l,,,20,,40,,60r8740,l8740,40r,-20l8740,xe" fillcolor="#bbbdbf" stroked="f">
                  <v:path arrowok="t" o:connecttype="custom" o:connectlocs="8740,567;0,567;0,587;0,607;0,627;8740,627;8740,607;8740,587;8740,567" o:connectangles="0,0,0,0,0,0,0,0,0"/>
                </v:shape>
                <v:shape id="docshape27" o:spid="_x0000_s1036" style="position:absolute;left:606;top:140;width:10462;height:30;visibility:visible;mso-wrap-style:square;v-text-anchor:top" coordsize="104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" path="m1722,l,,,30r1722,l1722,xm10462,l1722,r,30l10462,30r,-30xe" fillcolor="black" stroked="f">
                  <v:path arrowok="t" o:connecttype="custom" o:connectlocs="1722,140;0,140;0,170;1722,170;1722,140;10462,140;1722,140;1722,170;10462,170;10462,140" o:connectangles="0,0,0,0,0,0,0,0,0,0"/>
                </v:shape>
                <v:shape id="docshape28" o:spid="_x0000_s1037" type="#_x0000_t202" style="position:absolute;left:2385;top:223;width:2721;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017D59" w:rsidRDefault="00C2678C">
                        <w:pPr>
                          <w:spacing w:line="223" w:lineRule="exact"/>
                          <w:rPr>
                            <w:b/>
                            <w:sz w:val="20"/>
                          </w:rPr>
                        </w:pPr>
                        <w:r>
                          <w:rPr>
                            <w:b/>
                            <w:sz w:val="20"/>
                          </w:rPr>
                          <w:t>Manage and Develop People</w:t>
                        </w:r>
                      </w:p>
                    </w:txbxContent>
                  </v:textbox>
                </v:shape>
                <v:shape id="docshape29" o:spid="_x0000_s1038" type="#_x0000_t202" style="position:absolute;left:6668;top:223;width:1210;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017D59" w:rsidRDefault="00C2678C">
                        <w:pPr>
                          <w:spacing w:line="223" w:lineRule="exact"/>
                          <w:rPr>
                            <w:b/>
                            <w:sz w:val="20"/>
                          </w:rPr>
                        </w:pPr>
                        <w:r>
                          <w:rPr>
                            <w:b/>
                            <w:sz w:val="20"/>
                          </w:rPr>
                          <w:t>Intermediate</w:t>
                        </w:r>
                      </w:p>
                    </w:txbxContent>
                  </v:textbox>
                </v:shape>
                <w10:wrap type="topAndBottom" anchorx="page"/>
              </v:group>
            </w:pict>
          </mc:Fallback>
        </mc:AlternateContent>
      </w:r>
    </w:p>
    <w:p w:rsidR="00017D59" w:rsidRDefault="00017D59">
      <w:pPr>
        <w:rPr>
          <w:sz w:val="10"/>
        </w:rPr>
        <w:sectPr w:rsidR="00017D59">
          <w:pgSz w:w="11910" w:h="16840"/>
          <w:pgMar w:top="2680" w:right="600" w:bottom="1100" w:left="500" w:header="928" w:footer="903" w:gutter="0"/>
          <w:cols w:space="720"/>
        </w:sectPr>
      </w:pPr>
    </w:p>
    <w:p w:rsidR="00017D59" w:rsidRDefault="00017D59">
      <w:pPr>
        <w:pStyle w:val="BodyText"/>
      </w:pPr>
    </w:p>
    <w:p w:rsidR="00017D59" w:rsidRDefault="00017D59">
      <w:pPr>
        <w:pStyle w:val="BodyText"/>
      </w:pPr>
    </w:p>
    <w:p w:rsidR="00017D59" w:rsidRDefault="00017D59">
      <w:pPr>
        <w:pStyle w:val="BodyText"/>
        <w:spacing w:before="9"/>
        <w:rPr>
          <w:sz w:val="18"/>
        </w:rPr>
      </w:pPr>
    </w:p>
    <w:p w:rsidR="00017D59" w:rsidRDefault="00C55F58">
      <w:pPr>
        <w:pStyle w:val="BodyText"/>
        <w:ind w:left="106"/>
      </w:pPr>
      <w:r>
        <w:rPr>
          <w:noProof/>
          <w:lang w:val="en-AU" w:eastAsia="en-AU"/>
        </w:rPr>
        <mc:AlternateContent>
          <mc:Choice Requires="wpg">
            <w:drawing>
              <wp:inline distT="0" distB="0" distL="0" distR="0">
                <wp:extent cx="6643370" cy="495300"/>
                <wp:effectExtent l="3810" t="0" r="1270" b="2540"/>
                <wp:docPr id="39"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3370" cy="495300"/>
                          <a:chOff x="0" y="0"/>
                          <a:chExt cx="10462" cy="780"/>
                        </a:xfrm>
                      </wpg:grpSpPr>
                      <wps:wsp>
                        <wps:cNvPr id="40" name="docshape31"/>
                        <wps:cNvSpPr>
                          <a:spLocks noChangeArrowheads="1"/>
                        </wps:cNvSpPr>
                        <wps:spPr bwMode="auto">
                          <a:xfrm>
                            <a:off x="0" y="10"/>
                            <a:ext cx="10462" cy="380"/>
                          </a:xfrm>
                          <a:prstGeom prst="rect">
                            <a:avLst/>
                          </a:prstGeom>
                          <a:solidFill>
                            <a:srgbClr val="6C26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docshape32"/>
                        <wps:cNvSpPr>
                          <a:spLocks/>
                        </wps:cNvSpPr>
                        <wps:spPr bwMode="auto">
                          <a:xfrm>
                            <a:off x="0" y="380"/>
                            <a:ext cx="10462" cy="400"/>
                          </a:xfrm>
                          <a:custGeom>
                            <a:avLst/>
                            <a:gdLst>
                              <a:gd name="T0" fmla="*/ 10462 w 10462"/>
                              <a:gd name="T1" fmla="+- 0 390 380"/>
                              <a:gd name="T2" fmla="*/ 390 h 400"/>
                              <a:gd name="T3" fmla="*/ 10462 w 10462"/>
                              <a:gd name="T4" fmla="+- 0 380 380"/>
                              <a:gd name="T5" fmla="*/ 380 h 400"/>
                              <a:gd name="T6" fmla="*/ 0 w 10462"/>
                              <a:gd name="T7" fmla="+- 0 380 380"/>
                              <a:gd name="T8" fmla="*/ 380 h 400"/>
                              <a:gd name="T9" fmla="*/ 0 w 10462"/>
                              <a:gd name="T10" fmla="+- 0 780 380"/>
                              <a:gd name="T11" fmla="*/ 780 h 400"/>
                              <a:gd name="T12" fmla="*/ 10462 w 10462"/>
                              <a:gd name="T13" fmla="+- 0 780 380"/>
                              <a:gd name="T14" fmla="*/ 780 h 400"/>
                              <a:gd name="T15" fmla="*/ 10462 w 10462"/>
                              <a:gd name="T16" fmla="+- 0 770 380"/>
                              <a:gd name="T17" fmla="*/ 770 h 400"/>
                              <a:gd name="T18" fmla="*/ 10462 w 10462"/>
                              <a:gd name="T19" fmla="+- 0 390 380"/>
                              <a:gd name="T20" fmla="*/ 390 h 400"/>
                            </a:gdLst>
                            <a:ahLst/>
                            <a:cxnLst>
                              <a:cxn ang="0">
                                <a:pos x="T0" y="T2"/>
                              </a:cxn>
                              <a:cxn ang="0">
                                <a:pos x="T3" y="T5"/>
                              </a:cxn>
                              <a:cxn ang="0">
                                <a:pos x="T6" y="T8"/>
                              </a:cxn>
                              <a:cxn ang="0">
                                <a:pos x="T9" y="T11"/>
                              </a:cxn>
                              <a:cxn ang="0">
                                <a:pos x="T12" y="T14"/>
                              </a:cxn>
                              <a:cxn ang="0">
                                <a:pos x="T15" y="T17"/>
                              </a:cxn>
                              <a:cxn ang="0">
                                <a:pos x="T18" y="T20"/>
                              </a:cxn>
                            </a:cxnLst>
                            <a:rect l="0" t="0" r="r" b="b"/>
                            <a:pathLst>
                              <a:path w="10462" h="400">
                                <a:moveTo>
                                  <a:pt x="10462" y="10"/>
                                </a:moveTo>
                                <a:lnTo>
                                  <a:pt x="10462" y="0"/>
                                </a:lnTo>
                                <a:lnTo>
                                  <a:pt x="0" y="0"/>
                                </a:lnTo>
                                <a:lnTo>
                                  <a:pt x="0" y="400"/>
                                </a:lnTo>
                                <a:lnTo>
                                  <a:pt x="10462" y="400"/>
                                </a:lnTo>
                                <a:lnTo>
                                  <a:pt x="10462" y="390"/>
                                </a:lnTo>
                                <a:lnTo>
                                  <a:pt x="10462" y="10"/>
                                </a:lnTo>
                                <a:close/>
                              </a:path>
                            </a:pathLst>
                          </a:custGeom>
                          <a:solidFill>
                            <a:srgbClr val="BBBD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docshape33"/>
                        <wps:cNvSpPr>
                          <a:spLocks/>
                        </wps:cNvSpPr>
                        <wps:spPr bwMode="auto">
                          <a:xfrm>
                            <a:off x="0" y="0"/>
                            <a:ext cx="10462" cy="400"/>
                          </a:xfrm>
                          <a:custGeom>
                            <a:avLst/>
                            <a:gdLst>
                              <a:gd name="T0" fmla="*/ 10462 w 10462"/>
                              <a:gd name="T1" fmla="*/ 380 h 400"/>
                              <a:gd name="T2" fmla="*/ 0 w 10462"/>
                              <a:gd name="T3" fmla="*/ 380 h 400"/>
                              <a:gd name="T4" fmla="*/ 0 w 10462"/>
                              <a:gd name="T5" fmla="*/ 400 h 400"/>
                              <a:gd name="T6" fmla="*/ 10462 w 10462"/>
                              <a:gd name="T7" fmla="*/ 400 h 400"/>
                              <a:gd name="T8" fmla="*/ 10462 w 10462"/>
                              <a:gd name="T9" fmla="*/ 380 h 400"/>
                              <a:gd name="T10" fmla="*/ 10462 w 10462"/>
                              <a:gd name="T11" fmla="*/ 0 h 400"/>
                              <a:gd name="T12" fmla="*/ 0 w 10462"/>
                              <a:gd name="T13" fmla="*/ 0 h 400"/>
                              <a:gd name="T14" fmla="*/ 0 w 10462"/>
                              <a:gd name="T15" fmla="*/ 20 h 400"/>
                              <a:gd name="T16" fmla="*/ 10462 w 10462"/>
                              <a:gd name="T17" fmla="*/ 20 h 400"/>
                              <a:gd name="T18" fmla="*/ 10462 w 10462"/>
                              <a:gd name="T19" fmla="*/ 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2" h="400">
                                <a:moveTo>
                                  <a:pt x="10462" y="380"/>
                                </a:moveTo>
                                <a:lnTo>
                                  <a:pt x="0" y="380"/>
                                </a:lnTo>
                                <a:lnTo>
                                  <a:pt x="0" y="400"/>
                                </a:lnTo>
                                <a:lnTo>
                                  <a:pt x="10462" y="400"/>
                                </a:lnTo>
                                <a:lnTo>
                                  <a:pt x="10462" y="380"/>
                                </a:lnTo>
                                <a:close/>
                                <a:moveTo>
                                  <a:pt x="10462" y="0"/>
                                </a:moveTo>
                                <a:lnTo>
                                  <a:pt x="0" y="0"/>
                                </a:lnTo>
                                <a:lnTo>
                                  <a:pt x="0" y="20"/>
                                </a:lnTo>
                                <a:lnTo>
                                  <a:pt x="10462" y="20"/>
                                </a:lnTo>
                                <a:lnTo>
                                  <a:pt x="104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docshape34"/>
                        <wps:cNvSpPr txBox="1">
                          <a:spLocks noChangeArrowheads="1"/>
                        </wps:cNvSpPr>
                        <wps:spPr bwMode="auto">
                          <a:xfrm>
                            <a:off x="4159" y="495"/>
                            <a:ext cx="2177"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D59" w:rsidRDefault="00C2678C">
                              <w:pPr>
                                <w:spacing w:line="223" w:lineRule="exact"/>
                                <w:rPr>
                                  <w:b/>
                                  <w:sz w:val="20"/>
                                </w:rPr>
                              </w:pPr>
                              <w:r>
                                <w:rPr>
                                  <w:b/>
                                  <w:sz w:val="20"/>
                                </w:rPr>
                                <w:t>Behavioural Indicators</w:t>
                              </w:r>
                            </w:p>
                          </w:txbxContent>
                        </wps:txbx>
                        <wps:bodyPr rot="0" vert="horz" wrap="square" lIns="0" tIns="0" rIns="0" bIns="0" anchor="t" anchorCtr="0" upright="1">
                          <a:noAutofit/>
                        </wps:bodyPr>
                      </wps:wsp>
                      <wps:wsp>
                        <wps:cNvPr id="44" name="docshape35"/>
                        <wps:cNvSpPr txBox="1">
                          <a:spLocks noChangeArrowheads="1"/>
                        </wps:cNvSpPr>
                        <wps:spPr bwMode="auto">
                          <a:xfrm>
                            <a:off x="57" y="495"/>
                            <a:ext cx="288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D59" w:rsidRDefault="00C2678C">
                              <w:pPr>
                                <w:tabs>
                                  <w:tab w:val="left" w:pos="2351"/>
                                </w:tabs>
                                <w:spacing w:line="223" w:lineRule="exact"/>
                                <w:rPr>
                                  <w:b/>
                                  <w:sz w:val="20"/>
                                </w:rPr>
                              </w:pPr>
                              <w:r>
                                <w:rPr>
                                  <w:b/>
                                  <w:sz w:val="20"/>
                                </w:rPr>
                                <w:t>Group and Capability</w:t>
                              </w:r>
                              <w:r>
                                <w:rPr>
                                  <w:b/>
                                  <w:sz w:val="20"/>
                                </w:rPr>
                                <w:tab/>
                                <w:t>Level</w:t>
                              </w:r>
                            </w:p>
                          </w:txbxContent>
                        </wps:txbx>
                        <wps:bodyPr rot="0" vert="horz" wrap="square" lIns="0" tIns="0" rIns="0" bIns="0" anchor="t" anchorCtr="0" upright="1">
                          <a:noAutofit/>
                        </wps:bodyPr>
                      </wps:wsp>
                      <wps:wsp>
                        <wps:cNvPr id="45" name="docshape36"/>
                        <wps:cNvSpPr txBox="1">
                          <a:spLocks noChangeArrowheads="1"/>
                        </wps:cNvSpPr>
                        <wps:spPr bwMode="auto">
                          <a:xfrm>
                            <a:off x="0" y="20"/>
                            <a:ext cx="10462" cy="360"/>
                          </a:xfrm>
                          <a:prstGeom prst="rect">
                            <a:avLst/>
                          </a:prstGeom>
                          <a:solidFill>
                            <a:srgbClr val="6C266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D59" w:rsidRDefault="00C2678C">
                              <w:pPr>
                                <w:spacing w:before="65"/>
                                <w:ind w:left="56"/>
                                <w:rPr>
                                  <w:b/>
                                  <w:color w:val="000000"/>
                                </w:rPr>
                              </w:pPr>
                              <w:r>
                                <w:rPr>
                                  <w:b/>
                                  <w:color w:val="FFFFFF"/>
                                </w:rPr>
                                <w:t>NSW Public Sector Capability Framework</w:t>
                              </w: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docshapegroup30" o:spid="_x0000_s1039" style="width:523.1pt;height:39pt;mso-position-horizontal-relative:char;mso-position-vertical-relative:line" coordsize="10462,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">
                <v:rect id="docshape31" o:spid="_x0000_s1040" style="position:absolute;top:10;width:10462;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" fillcolor="#6c2669" stroked="f"/>
                <v:shape id="docshape32" o:spid="_x0000_s1041" style="position:absolute;top:380;width:10462;height:400;visibility:visible;mso-wrap-style:square;v-text-anchor:top" coordsize="1046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" path="m10462,10r,-10l,,,400r10462,l10462,390r,-380xe" fillcolor="#bbbdbf" stroked="f">
                  <v:path arrowok="t" o:connecttype="custom" o:connectlocs="10462,390;10462,380;0,380;0,780;10462,780;10462,770;10462,390" o:connectangles="0,0,0,0,0,0,0"/>
                </v:shape>
                <v:shape id="docshape33" o:spid="_x0000_s1042" style="position:absolute;width:10462;height:400;visibility:visible;mso-wrap-style:square;v-text-anchor:top" coordsize="1046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" path="m10462,380l,380r,20l10462,400r,-20xm10462,l,,,20r10462,l10462,xe" fillcolor="black" stroked="f">
                  <v:path arrowok="t" o:connecttype="custom" o:connectlocs="10462,380;0,380;0,400;10462,400;10462,380;10462,0;0,0;0,20;10462,20;10462,0" o:connectangles="0,0,0,0,0,0,0,0,0,0"/>
                </v:shape>
                <v:shape id="docshape34" o:spid="_x0000_s1043" type="#_x0000_t202" style="position:absolute;left:4159;top:495;width:2177;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017D59" w:rsidRDefault="00C2678C">
                        <w:pPr>
                          <w:spacing w:line="223" w:lineRule="exact"/>
                          <w:rPr>
                            <w:b/>
                            <w:sz w:val="20"/>
                          </w:rPr>
                        </w:pPr>
                        <w:r>
                          <w:rPr>
                            <w:b/>
                            <w:sz w:val="20"/>
                          </w:rPr>
                          <w:t>Behavioural Indicators</w:t>
                        </w:r>
                      </w:p>
                    </w:txbxContent>
                  </v:textbox>
                </v:shape>
                <v:shape id="docshape35" o:spid="_x0000_s1044" type="#_x0000_t202" style="position:absolute;left:57;top:495;width:288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017D59" w:rsidRDefault="00C2678C">
                        <w:pPr>
                          <w:tabs>
                            <w:tab w:val="left" w:pos="2351"/>
                          </w:tabs>
                          <w:spacing w:line="223" w:lineRule="exact"/>
                          <w:rPr>
                            <w:b/>
                            <w:sz w:val="20"/>
                          </w:rPr>
                        </w:pPr>
                        <w:r>
                          <w:rPr>
                            <w:b/>
                            <w:sz w:val="20"/>
                          </w:rPr>
                          <w:t>Group and Capability</w:t>
                        </w:r>
                        <w:r>
                          <w:rPr>
                            <w:b/>
                            <w:sz w:val="20"/>
                          </w:rPr>
                          <w:tab/>
                          <w:t>Level</w:t>
                        </w:r>
                      </w:p>
                    </w:txbxContent>
                  </v:textbox>
                </v:shape>
                <v:shape id="docshape36" o:spid="_x0000_s1045" type="#_x0000_t202" style="position:absolute;top:20;width:1046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" fillcolor="#6c2669" stroked="f">
                  <v:textbox inset="0,0,0,0">
                    <w:txbxContent>
                      <w:p w:rsidR="00017D59" w:rsidRDefault="00C2678C">
                        <w:pPr>
                          <w:spacing w:before="65"/>
                          <w:ind w:left="56"/>
                          <w:rPr>
                            <w:b/>
                            <w:color w:val="000000"/>
                          </w:rPr>
                        </w:pPr>
                        <w:r>
                          <w:rPr>
                            <w:b/>
                            <w:color w:val="FFFFFF"/>
                          </w:rPr>
                          <w:t>NSW Public Sector Capability Framework</w:t>
                        </w:r>
                      </w:p>
                    </w:txbxContent>
                  </v:textbox>
                </v:shape>
                <w10:anchorlock/>
              </v:group>
            </w:pict>
          </mc:Fallback>
        </mc:AlternateContent>
      </w:r>
    </w:p>
    <w:p w:rsidR="00017D59" w:rsidRDefault="00017D59">
      <w:pPr>
        <w:sectPr w:rsidR="00017D59">
          <w:pgSz w:w="11910" w:h="16840"/>
          <w:pgMar w:top="2680" w:right="600" w:bottom="1100" w:left="500" w:header="928" w:footer="903" w:gutter="0"/>
          <w:cols w:space="720"/>
        </w:sectPr>
      </w:pPr>
    </w:p>
    <w:p w:rsidR="00017D59" w:rsidRDefault="00C2678C">
      <w:pPr>
        <w:spacing w:before="63" w:line="312" w:lineRule="auto"/>
        <w:ind w:left="162" w:right="21"/>
        <w:rPr>
          <w:sz w:val="20"/>
        </w:rPr>
      </w:pPr>
      <w:r>
        <w:rPr>
          <w:b/>
          <w:sz w:val="20"/>
        </w:rPr>
        <w:t>Personal Attributes</w:t>
      </w:r>
      <w:r>
        <w:rPr>
          <w:b/>
          <w:spacing w:val="1"/>
          <w:sz w:val="20"/>
        </w:rPr>
        <w:t xml:space="preserve"> </w:t>
      </w:r>
      <w:r>
        <w:rPr>
          <w:sz w:val="20"/>
        </w:rPr>
        <w:t>Display Resilience and</w:t>
      </w:r>
      <w:r>
        <w:rPr>
          <w:spacing w:val="-53"/>
          <w:sz w:val="20"/>
        </w:rPr>
        <w:t xml:space="preserve"> </w:t>
      </w:r>
      <w:r>
        <w:rPr>
          <w:sz w:val="20"/>
        </w:rPr>
        <w:t>Courage</w:t>
      </w:r>
    </w:p>
    <w:p w:rsidR="00017D59" w:rsidRDefault="00C2678C">
      <w:pPr>
        <w:pStyle w:val="BodyText"/>
        <w:tabs>
          <w:tab w:val="left" w:pos="1912"/>
        </w:tabs>
        <w:spacing w:before="14" w:line="249" w:lineRule="auto"/>
        <w:ind w:left="2197" w:right="707" w:hanging="2034"/>
      </w:pPr>
      <w:r>
        <w:br w:type="column"/>
      </w:r>
      <w:r>
        <w:rPr>
          <w:position w:val="-3"/>
        </w:rPr>
        <w:t>Adept</w:t>
      </w:r>
      <w:r>
        <w:rPr>
          <w:position w:val="-3"/>
        </w:rPr>
        <w:tab/>
      </w:r>
      <w:r>
        <w:rPr>
          <w:rFonts w:ascii="Symbol" w:hAnsi="Symbol"/>
        </w:rPr>
        <w:t></w:t>
      </w:r>
      <w:r>
        <w:rPr>
          <w:rFonts w:ascii="Times New Roman" w:hAnsi="Times New Roman"/>
          <w:spacing w:val="39"/>
        </w:rPr>
        <w:t xml:space="preserve"> </w:t>
      </w:r>
      <w:r>
        <w:t>Be</w:t>
      </w:r>
      <w:r>
        <w:rPr>
          <w:spacing w:val="-2"/>
        </w:rPr>
        <w:t xml:space="preserve"> </w:t>
      </w:r>
      <w:r>
        <w:t>flexible,</w:t>
      </w:r>
      <w:r>
        <w:rPr>
          <w:spacing w:val="-1"/>
        </w:rPr>
        <w:t xml:space="preserve"> </w:t>
      </w:r>
      <w:r>
        <w:t>show</w:t>
      </w:r>
      <w:r>
        <w:rPr>
          <w:spacing w:val="-2"/>
        </w:rPr>
        <w:t xml:space="preserve"> </w:t>
      </w:r>
      <w:r>
        <w:t>initiative</w:t>
      </w:r>
      <w:r>
        <w:rPr>
          <w:spacing w:val="-1"/>
        </w:rPr>
        <w:t xml:space="preserve"> </w:t>
      </w:r>
      <w:r>
        <w:t>and</w:t>
      </w:r>
      <w:r>
        <w:rPr>
          <w:spacing w:val="-1"/>
        </w:rPr>
        <w:t xml:space="preserve"> </w:t>
      </w:r>
      <w:r>
        <w:t>respond</w:t>
      </w:r>
      <w:r>
        <w:rPr>
          <w:spacing w:val="-2"/>
        </w:rPr>
        <w:t xml:space="preserve"> </w:t>
      </w:r>
      <w:r>
        <w:t>quickly</w:t>
      </w:r>
      <w:r>
        <w:rPr>
          <w:spacing w:val="-1"/>
        </w:rPr>
        <w:t xml:space="preserve"> </w:t>
      </w:r>
      <w:r>
        <w:t>when</w:t>
      </w:r>
      <w:r>
        <w:rPr>
          <w:spacing w:val="-2"/>
        </w:rPr>
        <w:t xml:space="preserve"> </w:t>
      </w:r>
      <w:r>
        <w:t>situations</w:t>
      </w:r>
      <w:r>
        <w:rPr>
          <w:spacing w:val="-53"/>
        </w:rPr>
        <w:t xml:space="preserve"> </w:t>
      </w:r>
      <w:r>
        <w:t>change</w:t>
      </w:r>
    </w:p>
    <w:p w:rsidR="00017D59" w:rsidRDefault="00C2678C">
      <w:pPr>
        <w:pStyle w:val="ListParagraph"/>
        <w:numPr>
          <w:ilvl w:val="1"/>
          <w:numId w:val="1"/>
        </w:numPr>
        <w:tabs>
          <w:tab w:val="left" w:pos="2197"/>
        </w:tabs>
        <w:spacing w:before="27"/>
        <w:rPr>
          <w:sz w:val="20"/>
        </w:rPr>
      </w:pPr>
      <w:r>
        <w:rPr>
          <w:sz w:val="20"/>
        </w:rPr>
        <w:t>Give frank and honest feedback/advice</w:t>
      </w:r>
    </w:p>
    <w:p w:rsidR="00017D59" w:rsidRDefault="00C2678C">
      <w:pPr>
        <w:pStyle w:val="ListParagraph"/>
        <w:numPr>
          <w:ilvl w:val="1"/>
          <w:numId w:val="1"/>
        </w:numPr>
        <w:tabs>
          <w:tab w:val="left" w:pos="2197"/>
        </w:tabs>
        <w:spacing w:before="35" w:line="288" w:lineRule="auto"/>
        <w:ind w:right="295"/>
        <w:rPr>
          <w:sz w:val="20"/>
        </w:rPr>
      </w:pPr>
      <w:r>
        <w:rPr>
          <w:sz w:val="20"/>
        </w:rPr>
        <w:t>Listen when ideas are challenged, seek to understand the nature of</w:t>
      </w:r>
      <w:r>
        <w:rPr>
          <w:spacing w:val="-53"/>
          <w:sz w:val="20"/>
        </w:rPr>
        <w:t xml:space="preserve"> </w:t>
      </w:r>
      <w:r>
        <w:rPr>
          <w:sz w:val="20"/>
        </w:rPr>
        <w:t>the criticism and respond constructively</w:t>
      </w:r>
    </w:p>
    <w:p w:rsidR="00017D59" w:rsidRDefault="00C2678C">
      <w:pPr>
        <w:pStyle w:val="ListParagraph"/>
        <w:numPr>
          <w:ilvl w:val="1"/>
          <w:numId w:val="1"/>
        </w:numPr>
        <w:tabs>
          <w:tab w:val="left" w:pos="2197"/>
        </w:tabs>
        <w:spacing w:line="235" w:lineRule="exact"/>
        <w:rPr>
          <w:sz w:val="20"/>
        </w:rPr>
      </w:pPr>
      <w:r>
        <w:rPr>
          <w:sz w:val="20"/>
        </w:rPr>
        <w:t>Raise and work through challenging issues and seek alternatives</w:t>
      </w:r>
    </w:p>
    <w:p w:rsidR="00017D59" w:rsidRDefault="00C55F58">
      <w:pPr>
        <w:pStyle w:val="ListParagraph"/>
        <w:numPr>
          <w:ilvl w:val="1"/>
          <w:numId w:val="1"/>
        </w:numPr>
        <w:tabs>
          <w:tab w:val="left" w:pos="2197"/>
        </w:tabs>
        <w:spacing w:before="35" w:line="288" w:lineRule="auto"/>
        <w:ind w:right="329"/>
        <w:rPr>
          <w:sz w:val="20"/>
        </w:rPr>
      </w:pPr>
      <w:r>
        <w:rPr>
          <w:noProof/>
          <w:lang w:val="en-AU" w:eastAsia="en-AU"/>
        </w:rPr>
        <mc:AlternateContent>
          <mc:Choice Requires="wps">
            <w:drawing>
              <wp:anchor distT="0" distB="0" distL="114300" distR="114300" simplePos="0" relativeHeight="487350272" behindDoc="1" locked="0" layoutInCell="1" allowOverlap="1">
                <wp:simplePos x="0" y="0"/>
                <wp:positionH relativeFrom="page">
                  <wp:posOffset>384810</wp:posOffset>
                </wp:positionH>
                <wp:positionV relativeFrom="paragraph">
                  <wp:posOffset>353060</wp:posOffset>
                </wp:positionV>
                <wp:extent cx="6643370" cy="12700"/>
                <wp:effectExtent l="0" t="0" r="0" b="0"/>
                <wp:wrapNone/>
                <wp:docPr id="38"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3370" cy="12700"/>
                        </a:xfrm>
                        <a:prstGeom prst="rect">
                          <a:avLst/>
                        </a:prstGeom>
                        <a:solidFill>
                          <a:srgbClr val="BBBD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CAC4E8" id="docshape37" o:spid="_x0000_s1026" style="position:absolute;margin-left:30.3pt;margin-top:27.8pt;width:523.1pt;height:1pt;z-index:-15966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" fillcolor="#bbbdbf" stroked="f">
                <w10:wrap anchorx="page"/>
              </v:rect>
            </w:pict>
          </mc:Fallback>
        </mc:AlternateContent>
      </w:r>
      <w:r w:rsidR="00C2678C">
        <w:rPr>
          <w:sz w:val="20"/>
        </w:rPr>
        <w:t>Keep control of own emotions and stay calm under pressure and in</w:t>
      </w:r>
      <w:r w:rsidR="00C2678C">
        <w:rPr>
          <w:spacing w:val="-53"/>
          <w:sz w:val="20"/>
        </w:rPr>
        <w:t xml:space="preserve"> </w:t>
      </w:r>
      <w:r w:rsidR="00C2678C">
        <w:rPr>
          <w:sz w:val="20"/>
        </w:rPr>
        <w:t>challenging situations</w:t>
      </w:r>
    </w:p>
    <w:p w:rsidR="00017D59" w:rsidRDefault="00017D59">
      <w:pPr>
        <w:spacing w:line="288" w:lineRule="auto"/>
        <w:rPr>
          <w:sz w:val="20"/>
        </w:rPr>
        <w:sectPr w:rsidR="00017D59">
          <w:type w:val="continuous"/>
          <w:pgSz w:w="11910" w:h="16840"/>
          <w:pgMar w:top="2680" w:right="600" w:bottom="1100" w:left="500" w:header="928" w:footer="903" w:gutter="0"/>
          <w:cols w:num="2" w:space="720" w:equalWidth="0">
            <w:col w:w="2227" w:space="125"/>
            <w:col w:w="8458"/>
          </w:cols>
        </w:sectPr>
      </w:pPr>
    </w:p>
    <w:p w:rsidR="00017D59" w:rsidRDefault="00017D59">
      <w:pPr>
        <w:pStyle w:val="BodyText"/>
        <w:spacing w:before="10"/>
        <w:rPr>
          <w:sz w:val="21"/>
        </w:rPr>
      </w:pPr>
    </w:p>
    <w:p w:rsidR="00017D59" w:rsidRDefault="00C55F58">
      <w:pPr>
        <w:pStyle w:val="BodyText"/>
        <w:spacing w:line="20" w:lineRule="exact"/>
        <w:ind w:left="106"/>
        <w:rPr>
          <w:sz w:val="2"/>
        </w:rPr>
      </w:pPr>
      <w:r>
        <w:rPr>
          <w:noProof/>
          <w:sz w:val="2"/>
          <w:lang w:val="en-AU" w:eastAsia="en-AU"/>
        </w:rPr>
        <mc:AlternateContent>
          <mc:Choice Requires="wpg">
            <w:drawing>
              <wp:inline distT="0" distB="0" distL="0" distR="0">
                <wp:extent cx="6643370" cy="12700"/>
                <wp:effectExtent l="3810" t="0" r="1270" b="0"/>
                <wp:docPr id="36" name="docshapegroup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3370" cy="12700"/>
                          <a:chOff x="0" y="0"/>
                          <a:chExt cx="10462" cy="20"/>
                        </a:xfrm>
                      </wpg:grpSpPr>
                      <wps:wsp>
                        <wps:cNvPr id="37" name="docshape39"/>
                        <wps:cNvSpPr>
                          <a:spLocks noChangeArrowheads="1"/>
                        </wps:cNvSpPr>
                        <wps:spPr bwMode="auto">
                          <a:xfrm>
                            <a:off x="0" y="0"/>
                            <a:ext cx="10462" cy="20"/>
                          </a:xfrm>
                          <a:prstGeom prst="rect">
                            <a:avLst/>
                          </a:prstGeom>
                          <a:solidFill>
                            <a:srgbClr val="BBBD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162FE1" id="docshapegroup38" o:spid="_x0000_s1026" style="width:523.1pt;height:1pt;mso-position-horizontal-relative:char;mso-position-vertical-relative:line" coordsize="104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">
                <v:rect id="docshape39" o:spid="_x0000_s1027" style="position:absolute;width:1046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" fillcolor="#bbbdbf" stroked="f"/>
                <w10:anchorlock/>
              </v:group>
            </w:pict>
          </mc:Fallback>
        </mc:AlternateContent>
      </w:r>
    </w:p>
    <w:p w:rsidR="00017D59" w:rsidRDefault="00017D59">
      <w:pPr>
        <w:spacing w:line="20" w:lineRule="exact"/>
        <w:rPr>
          <w:sz w:val="2"/>
        </w:rPr>
        <w:sectPr w:rsidR="00017D59">
          <w:type w:val="continuous"/>
          <w:pgSz w:w="11910" w:h="16840"/>
          <w:pgMar w:top="2680" w:right="600" w:bottom="1100" w:left="500" w:header="928" w:footer="903" w:gutter="0"/>
          <w:cols w:space="720"/>
        </w:sectPr>
      </w:pPr>
    </w:p>
    <w:p w:rsidR="00017D59" w:rsidRDefault="00C2678C">
      <w:pPr>
        <w:pStyle w:val="Heading3"/>
        <w:spacing w:before="88"/>
        <w:ind w:left="162"/>
      </w:pPr>
      <w:r>
        <w:t>Personal Attributes</w:t>
      </w:r>
    </w:p>
    <w:p w:rsidR="00017D59" w:rsidRDefault="00C2678C">
      <w:pPr>
        <w:pStyle w:val="BodyText"/>
        <w:spacing w:before="90"/>
        <w:ind w:left="162"/>
      </w:pPr>
      <w:r>
        <w:t>Manage Self</w:t>
      </w:r>
    </w:p>
    <w:p w:rsidR="00017D59" w:rsidRDefault="00C2678C">
      <w:pPr>
        <w:pStyle w:val="BodyText"/>
        <w:tabs>
          <w:tab w:val="left" w:pos="1912"/>
        </w:tabs>
        <w:spacing w:before="39" w:line="249" w:lineRule="auto"/>
        <w:ind w:left="2197" w:right="273" w:hanging="2034"/>
      </w:pPr>
      <w:r>
        <w:br w:type="column"/>
      </w:r>
      <w:r>
        <w:rPr>
          <w:position w:val="-3"/>
        </w:rPr>
        <w:t>Adept</w:t>
      </w:r>
      <w:r>
        <w:rPr>
          <w:position w:val="-3"/>
        </w:rPr>
        <w:tab/>
      </w:r>
      <w:r>
        <w:rPr>
          <w:rFonts w:ascii="Symbol" w:hAnsi="Symbol"/>
        </w:rPr>
        <w:t></w:t>
      </w:r>
      <w:r>
        <w:rPr>
          <w:rFonts w:ascii="Times New Roman" w:hAnsi="Times New Roman"/>
          <w:spacing w:val="39"/>
        </w:rPr>
        <w:t xml:space="preserve"> </w:t>
      </w:r>
      <w:r>
        <w:t>Look</w:t>
      </w:r>
      <w:r>
        <w:rPr>
          <w:spacing w:val="-2"/>
        </w:rPr>
        <w:t xml:space="preserve"> </w:t>
      </w:r>
      <w:r>
        <w:t>for</w:t>
      </w:r>
      <w:r>
        <w:rPr>
          <w:spacing w:val="-1"/>
        </w:rPr>
        <w:t xml:space="preserve"> </w:t>
      </w:r>
      <w:r>
        <w:t>and</w:t>
      </w:r>
      <w:r>
        <w:rPr>
          <w:spacing w:val="-1"/>
        </w:rPr>
        <w:t xml:space="preserve"> </w:t>
      </w:r>
      <w:r>
        <w:t>take</w:t>
      </w:r>
      <w:r>
        <w:rPr>
          <w:spacing w:val="-1"/>
        </w:rPr>
        <w:t xml:space="preserve"> </w:t>
      </w:r>
      <w:r>
        <w:t>advantage</w:t>
      </w:r>
      <w:r>
        <w:rPr>
          <w:spacing w:val="-1"/>
        </w:rPr>
        <w:t xml:space="preserve"> </w:t>
      </w:r>
      <w:r>
        <w:t>of</w:t>
      </w:r>
      <w:r>
        <w:rPr>
          <w:spacing w:val="-1"/>
        </w:rPr>
        <w:t xml:space="preserve"> </w:t>
      </w:r>
      <w:r>
        <w:t>opportunities</w:t>
      </w:r>
      <w:r>
        <w:rPr>
          <w:spacing w:val="-1"/>
        </w:rPr>
        <w:t xml:space="preserve"> </w:t>
      </w:r>
      <w:r>
        <w:t>to</w:t>
      </w:r>
      <w:r>
        <w:rPr>
          <w:spacing w:val="-1"/>
        </w:rPr>
        <w:t xml:space="preserve"> </w:t>
      </w:r>
      <w:r>
        <w:t>learn</w:t>
      </w:r>
      <w:r>
        <w:rPr>
          <w:spacing w:val="-2"/>
        </w:rPr>
        <w:t xml:space="preserve"> </w:t>
      </w:r>
      <w:r>
        <w:t>new</w:t>
      </w:r>
      <w:r>
        <w:rPr>
          <w:spacing w:val="-1"/>
        </w:rPr>
        <w:t xml:space="preserve"> </w:t>
      </w:r>
      <w:r>
        <w:t>skills</w:t>
      </w:r>
      <w:r>
        <w:rPr>
          <w:spacing w:val="-1"/>
        </w:rPr>
        <w:t xml:space="preserve"> </w:t>
      </w:r>
      <w:r>
        <w:t>and</w:t>
      </w:r>
      <w:r>
        <w:rPr>
          <w:spacing w:val="-53"/>
        </w:rPr>
        <w:t xml:space="preserve"> </w:t>
      </w:r>
      <w:r>
        <w:t>develop strengths</w:t>
      </w:r>
    </w:p>
    <w:p w:rsidR="00017D59" w:rsidRDefault="00C2678C">
      <w:pPr>
        <w:pStyle w:val="ListParagraph"/>
        <w:numPr>
          <w:ilvl w:val="1"/>
          <w:numId w:val="1"/>
        </w:numPr>
        <w:tabs>
          <w:tab w:val="left" w:pos="2197"/>
        </w:tabs>
        <w:spacing w:before="27"/>
        <w:rPr>
          <w:sz w:val="20"/>
        </w:rPr>
      </w:pPr>
      <w:r>
        <w:rPr>
          <w:sz w:val="20"/>
        </w:rPr>
        <w:t>Show commitment to achieving challenging goals</w:t>
      </w:r>
    </w:p>
    <w:p w:rsidR="00017D59" w:rsidRDefault="00C2678C">
      <w:pPr>
        <w:pStyle w:val="ListParagraph"/>
        <w:numPr>
          <w:ilvl w:val="1"/>
          <w:numId w:val="1"/>
        </w:numPr>
        <w:tabs>
          <w:tab w:val="left" w:pos="2197"/>
        </w:tabs>
        <w:spacing w:before="35"/>
        <w:rPr>
          <w:sz w:val="20"/>
        </w:rPr>
      </w:pPr>
      <w:r>
        <w:rPr>
          <w:sz w:val="20"/>
        </w:rPr>
        <w:t>Examine and reflect on own performance</w:t>
      </w:r>
    </w:p>
    <w:p w:rsidR="00017D59" w:rsidRDefault="00C2678C">
      <w:pPr>
        <w:pStyle w:val="ListParagraph"/>
        <w:numPr>
          <w:ilvl w:val="1"/>
          <w:numId w:val="1"/>
        </w:numPr>
        <w:tabs>
          <w:tab w:val="left" w:pos="2197"/>
        </w:tabs>
        <w:spacing w:before="35"/>
        <w:rPr>
          <w:sz w:val="20"/>
        </w:rPr>
      </w:pPr>
      <w:r>
        <w:rPr>
          <w:sz w:val="20"/>
        </w:rPr>
        <w:t>Seek and respond positively to constructive feedback and guidance</w:t>
      </w:r>
    </w:p>
    <w:p w:rsidR="00017D59" w:rsidRDefault="00C2678C">
      <w:pPr>
        <w:pStyle w:val="ListParagraph"/>
        <w:numPr>
          <w:ilvl w:val="1"/>
          <w:numId w:val="1"/>
        </w:numPr>
        <w:tabs>
          <w:tab w:val="left" w:pos="2197"/>
        </w:tabs>
        <w:spacing w:before="35"/>
        <w:rPr>
          <w:sz w:val="20"/>
        </w:rPr>
      </w:pPr>
      <w:r>
        <w:rPr>
          <w:sz w:val="20"/>
        </w:rPr>
        <w:t>Demonstrate a high level of personal motivation</w:t>
      </w:r>
    </w:p>
    <w:p w:rsidR="00017D59" w:rsidRDefault="00017D59">
      <w:pPr>
        <w:rPr>
          <w:sz w:val="20"/>
        </w:rPr>
        <w:sectPr w:rsidR="00017D59">
          <w:type w:val="continuous"/>
          <w:pgSz w:w="11910" w:h="16840"/>
          <w:pgMar w:top="2680" w:right="600" w:bottom="1100" w:left="500" w:header="928" w:footer="903" w:gutter="0"/>
          <w:cols w:num="2" w:space="720" w:equalWidth="0">
            <w:col w:w="2048" w:space="304"/>
            <w:col w:w="8458"/>
          </w:cols>
        </w:sectPr>
      </w:pPr>
    </w:p>
    <w:p w:rsidR="00017D59" w:rsidRDefault="00C55F58">
      <w:pPr>
        <w:pStyle w:val="BodyText"/>
        <w:spacing w:line="20" w:lineRule="exact"/>
        <w:ind w:left="106"/>
        <w:rPr>
          <w:sz w:val="2"/>
        </w:rPr>
      </w:pPr>
      <w:r>
        <w:rPr>
          <w:noProof/>
          <w:sz w:val="2"/>
          <w:lang w:val="en-AU" w:eastAsia="en-AU"/>
        </w:rPr>
        <mc:AlternateContent>
          <mc:Choice Requires="wpg">
            <w:drawing>
              <wp:inline distT="0" distB="0" distL="0" distR="0">
                <wp:extent cx="6643370" cy="12700"/>
                <wp:effectExtent l="3810" t="635" r="1270" b="0"/>
                <wp:docPr id="34" name="docshapegroup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3370" cy="12700"/>
                          <a:chOff x="0" y="0"/>
                          <a:chExt cx="10462" cy="20"/>
                        </a:xfrm>
                      </wpg:grpSpPr>
                      <wps:wsp>
                        <wps:cNvPr id="35" name="docshape41"/>
                        <wps:cNvSpPr>
                          <a:spLocks noChangeArrowheads="1"/>
                        </wps:cNvSpPr>
                        <wps:spPr bwMode="auto">
                          <a:xfrm>
                            <a:off x="0" y="0"/>
                            <a:ext cx="10462" cy="20"/>
                          </a:xfrm>
                          <a:prstGeom prst="rect">
                            <a:avLst/>
                          </a:prstGeom>
                          <a:solidFill>
                            <a:srgbClr val="BBBD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24312B" id="docshapegroup40" o:spid="_x0000_s1026" style="width:523.1pt;height:1pt;mso-position-horizontal-relative:char;mso-position-vertical-relative:line" coordsize="104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">
                <v:rect id="docshape41" o:spid="_x0000_s1027" style="position:absolute;width:1046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" fillcolor="#bbbdbf" stroked="f"/>
                <w10:anchorlock/>
              </v:group>
            </w:pict>
          </mc:Fallback>
        </mc:AlternateContent>
      </w:r>
    </w:p>
    <w:p w:rsidR="00017D59" w:rsidRDefault="00017D59">
      <w:pPr>
        <w:pStyle w:val="BodyText"/>
        <w:rPr>
          <w:sz w:val="24"/>
        </w:rPr>
      </w:pPr>
    </w:p>
    <w:p w:rsidR="00017D59" w:rsidRDefault="00C55F58">
      <w:pPr>
        <w:pStyle w:val="BodyText"/>
        <w:spacing w:line="20" w:lineRule="exact"/>
        <w:ind w:left="106"/>
        <w:rPr>
          <w:sz w:val="2"/>
        </w:rPr>
      </w:pPr>
      <w:r>
        <w:rPr>
          <w:noProof/>
          <w:sz w:val="2"/>
          <w:lang w:val="en-AU" w:eastAsia="en-AU"/>
        </w:rPr>
        <mc:AlternateContent>
          <mc:Choice Requires="wpg">
            <w:drawing>
              <wp:inline distT="0" distB="0" distL="0" distR="0">
                <wp:extent cx="6643370" cy="12700"/>
                <wp:effectExtent l="3810" t="0" r="1270" b="0"/>
                <wp:docPr id="32" name="docshapegroup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3370" cy="12700"/>
                          <a:chOff x="0" y="0"/>
                          <a:chExt cx="10462" cy="20"/>
                        </a:xfrm>
                      </wpg:grpSpPr>
                      <wps:wsp>
                        <wps:cNvPr id="33" name="docshape43"/>
                        <wps:cNvSpPr>
                          <a:spLocks noChangeArrowheads="1"/>
                        </wps:cNvSpPr>
                        <wps:spPr bwMode="auto">
                          <a:xfrm>
                            <a:off x="0" y="0"/>
                            <a:ext cx="10462" cy="20"/>
                          </a:xfrm>
                          <a:prstGeom prst="rect">
                            <a:avLst/>
                          </a:prstGeom>
                          <a:solidFill>
                            <a:srgbClr val="BBBD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1810CD" id="docshapegroup42" o:spid="_x0000_s1026" style="width:523.1pt;height:1pt;mso-position-horizontal-relative:char;mso-position-vertical-relative:line" coordsize="104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">
                <v:rect id="docshape43" o:spid="_x0000_s1027" style="position:absolute;width:1046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" fillcolor="#bbbdbf" stroked="f"/>
                <w10:anchorlock/>
              </v:group>
            </w:pict>
          </mc:Fallback>
        </mc:AlternateContent>
      </w:r>
    </w:p>
    <w:p w:rsidR="00017D59" w:rsidRDefault="00017D59">
      <w:pPr>
        <w:spacing w:line="20" w:lineRule="exact"/>
        <w:rPr>
          <w:sz w:val="2"/>
        </w:rPr>
        <w:sectPr w:rsidR="00017D59">
          <w:type w:val="continuous"/>
          <w:pgSz w:w="11910" w:h="16840"/>
          <w:pgMar w:top="2680" w:right="600" w:bottom="1100" w:left="500" w:header="928" w:footer="903" w:gutter="0"/>
          <w:cols w:space="720"/>
        </w:sectPr>
      </w:pPr>
    </w:p>
    <w:p w:rsidR="00017D59" w:rsidRDefault="00C2678C">
      <w:pPr>
        <w:pStyle w:val="Heading3"/>
        <w:spacing w:before="88"/>
        <w:ind w:left="162"/>
      </w:pPr>
      <w:r>
        <w:t>Relationships</w:t>
      </w:r>
    </w:p>
    <w:p w:rsidR="00017D59" w:rsidRDefault="00C2678C">
      <w:pPr>
        <w:pStyle w:val="BodyText"/>
        <w:spacing w:before="90"/>
        <w:ind w:left="162"/>
      </w:pPr>
      <w:r>
        <w:t>Communicate</w:t>
      </w:r>
      <w:r>
        <w:rPr>
          <w:spacing w:val="-14"/>
        </w:rPr>
        <w:t xml:space="preserve"> </w:t>
      </w:r>
      <w:r>
        <w:t>Effectively</w:t>
      </w:r>
    </w:p>
    <w:p w:rsidR="00017D59" w:rsidRDefault="00C2678C">
      <w:pPr>
        <w:pStyle w:val="BodyText"/>
        <w:tabs>
          <w:tab w:val="left" w:pos="1861"/>
        </w:tabs>
        <w:spacing w:before="39" w:line="282" w:lineRule="exact"/>
        <w:ind w:left="111"/>
      </w:pPr>
      <w:r>
        <w:br w:type="column"/>
      </w:r>
      <w:r>
        <w:rPr>
          <w:position w:val="-3"/>
        </w:rPr>
        <w:t>Intermediate</w:t>
      </w:r>
      <w:r>
        <w:rPr>
          <w:position w:val="-3"/>
        </w:rPr>
        <w:tab/>
      </w:r>
      <w:r>
        <w:rPr>
          <w:rFonts w:ascii="Symbol" w:hAnsi="Symbol"/>
        </w:rPr>
        <w:t></w:t>
      </w:r>
      <w:r>
        <w:rPr>
          <w:rFonts w:ascii="Times New Roman" w:hAnsi="Times New Roman"/>
        </w:rPr>
        <w:t xml:space="preserve">  </w:t>
      </w:r>
      <w:r>
        <w:rPr>
          <w:rFonts w:ascii="Times New Roman" w:hAnsi="Times New Roman"/>
          <w:spacing w:val="42"/>
        </w:rPr>
        <w:t xml:space="preserve"> </w:t>
      </w:r>
      <w:r>
        <w:t>Focus on key points and speak in 'Plain English'</w:t>
      </w:r>
    </w:p>
    <w:p w:rsidR="00017D59" w:rsidRDefault="00C2678C">
      <w:pPr>
        <w:pStyle w:val="ListParagraph"/>
        <w:numPr>
          <w:ilvl w:val="1"/>
          <w:numId w:val="1"/>
        </w:numPr>
        <w:tabs>
          <w:tab w:val="left" w:pos="2146"/>
        </w:tabs>
        <w:spacing w:line="243" w:lineRule="exact"/>
        <w:ind w:left="2145" w:hanging="285"/>
        <w:rPr>
          <w:sz w:val="20"/>
        </w:rPr>
      </w:pPr>
      <w:r>
        <w:rPr>
          <w:sz w:val="20"/>
        </w:rPr>
        <w:t>Clearly explain and present ideas and arguments</w:t>
      </w:r>
    </w:p>
    <w:p w:rsidR="00017D59" w:rsidRDefault="00C2678C">
      <w:pPr>
        <w:pStyle w:val="ListParagraph"/>
        <w:numPr>
          <w:ilvl w:val="1"/>
          <w:numId w:val="1"/>
        </w:numPr>
        <w:tabs>
          <w:tab w:val="left" w:pos="2146"/>
        </w:tabs>
        <w:spacing w:before="35" w:line="288" w:lineRule="auto"/>
        <w:ind w:left="2145" w:right="840"/>
        <w:rPr>
          <w:sz w:val="20"/>
        </w:rPr>
      </w:pPr>
      <w:r>
        <w:rPr>
          <w:sz w:val="20"/>
        </w:rPr>
        <w:t>Listen to others when they are speaking and ask appropriate,</w:t>
      </w:r>
      <w:r>
        <w:rPr>
          <w:spacing w:val="-53"/>
          <w:sz w:val="20"/>
        </w:rPr>
        <w:t xml:space="preserve"> </w:t>
      </w:r>
      <w:r>
        <w:rPr>
          <w:sz w:val="20"/>
        </w:rPr>
        <w:t>respectful questions</w:t>
      </w:r>
    </w:p>
    <w:p w:rsidR="00017D59" w:rsidRDefault="00C2678C">
      <w:pPr>
        <w:pStyle w:val="ListParagraph"/>
        <w:numPr>
          <w:ilvl w:val="1"/>
          <w:numId w:val="1"/>
        </w:numPr>
        <w:tabs>
          <w:tab w:val="left" w:pos="2146"/>
        </w:tabs>
        <w:spacing w:line="288" w:lineRule="auto"/>
        <w:ind w:left="2145" w:right="1102"/>
        <w:rPr>
          <w:sz w:val="20"/>
        </w:rPr>
      </w:pPr>
      <w:r>
        <w:rPr>
          <w:sz w:val="20"/>
        </w:rPr>
        <w:t>Monitor own and others' non-verbal cues and adapt where</w:t>
      </w:r>
      <w:r>
        <w:rPr>
          <w:spacing w:val="-53"/>
          <w:sz w:val="20"/>
        </w:rPr>
        <w:t xml:space="preserve"> </w:t>
      </w:r>
      <w:r>
        <w:rPr>
          <w:sz w:val="20"/>
        </w:rPr>
        <w:t>necessary</w:t>
      </w:r>
    </w:p>
    <w:p w:rsidR="00017D59" w:rsidRDefault="00C2678C">
      <w:pPr>
        <w:pStyle w:val="ListParagraph"/>
        <w:numPr>
          <w:ilvl w:val="1"/>
          <w:numId w:val="1"/>
        </w:numPr>
        <w:tabs>
          <w:tab w:val="left" w:pos="2146"/>
        </w:tabs>
        <w:spacing w:line="288" w:lineRule="auto"/>
        <w:ind w:left="2145" w:right="274"/>
        <w:rPr>
          <w:sz w:val="20"/>
        </w:rPr>
      </w:pPr>
      <w:r>
        <w:rPr>
          <w:sz w:val="20"/>
        </w:rPr>
        <w:t>Prepare written material that is well structured and easy to follow by</w:t>
      </w:r>
      <w:r>
        <w:rPr>
          <w:spacing w:val="-53"/>
          <w:sz w:val="20"/>
        </w:rPr>
        <w:t xml:space="preserve"> </w:t>
      </w:r>
      <w:r>
        <w:rPr>
          <w:sz w:val="20"/>
        </w:rPr>
        <w:t>the intended audience</w:t>
      </w:r>
    </w:p>
    <w:p w:rsidR="00017D59" w:rsidRDefault="00C55F58">
      <w:pPr>
        <w:pStyle w:val="ListParagraph"/>
        <w:numPr>
          <w:ilvl w:val="1"/>
          <w:numId w:val="1"/>
        </w:numPr>
        <w:tabs>
          <w:tab w:val="left" w:pos="2146"/>
        </w:tabs>
        <w:spacing w:line="235" w:lineRule="exact"/>
        <w:ind w:left="2145" w:hanging="285"/>
        <w:rPr>
          <w:sz w:val="20"/>
        </w:rPr>
      </w:pPr>
      <w:r>
        <w:rPr>
          <w:noProof/>
          <w:lang w:val="en-AU" w:eastAsia="en-AU"/>
        </w:rPr>
        <mc:AlternateContent>
          <mc:Choice Requires="wps">
            <w:drawing>
              <wp:anchor distT="0" distB="0" distL="114300" distR="114300" simplePos="0" relativeHeight="15744000" behindDoc="0" locked="0" layoutInCell="1" allowOverlap="1">
                <wp:simplePos x="0" y="0"/>
                <wp:positionH relativeFrom="page">
                  <wp:posOffset>384810</wp:posOffset>
                </wp:positionH>
                <wp:positionV relativeFrom="paragraph">
                  <wp:posOffset>146685</wp:posOffset>
                </wp:positionV>
                <wp:extent cx="6643370" cy="12700"/>
                <wp:effectExtent l="0" t="0" r="0" b="0"/>
                <wp:wrapNone/>
                <wp:docPr id="31"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3370" cy="12700"/>
                        </a:xfrm>
                        <a:prstGeom prst="rect">
                          <a:avLst/>
                        </a:prstGeom>
                        <a:solidFill>
                          <a:srgbClr val="BBBD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FDDEA7" id="docshape44" o:spid="_x0000_s1026" style="position:absolute;margin-left:30.3pt;margin-top:11.55pt;width:523.1pt;height:1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" fillcolor="#bbbdbf" stroked="f">
                <w10:wrap anchorx="page"/>
              </v:rect>
            </w:pict>
          </mc:Fallback>
        </mc:AlternateContent>
      </w:r>
      <w:r w:rsidR="00C2678C">
        <w:rPr>
          <w:sz w:val="20"/>
        </w:rPr>
        <w:t>Communicate routine technical information clearly</w:t>
      </w:r>
    </w:p>
    <w:p w:rsidR="00017D59" w:rsidRDefault="00017D59">
      <w:pPr>
        <w:spacing w:line="235" w:lineRule="exact"/>
        <w:rPr>
          <w:sz w:val="20"/>
        </w:rPr>
        <w:sectPr w:rsidR="00017D59">
          <w:type w:val="continuous"/>
          <w:pgSz w:w="11910" w:h="16840"/>
          <w:pgMar w:top="2680" w:right="600" w:bottom="1100" w:left="500" w:header="928" w:footer="903" w:gutter="0"/>
          <w:cols w:num="2" w:space="720" w:equalWidth="0">
            <w:col w:w="2364" w:space="40"/>
            <w:col w:w="8406"/>
          </w:cols>
        </w:sectPr>
      </w:pPr>
    </w:p>
    <w:p w:rsidR="00017D59" w:rsidRDefault="00017D59">
      <w:pPr>
        <w:pStyle w:val="BodyText"/>
        <w:spacing w:before="11"/>
        <w:rPr>
          <w:sz w:val="23"/>
        </w:rPr>
      </w:pPr>
    </w:p>
    <w:p w:rsidR="00017D59" w:rsidRDefault="00C55F58">
      <w:pPr>
        <w:pStyle w:val="BodyText"/>
        <w:spacing w:line="20" w:lineRule="exact"/>
        <w:ind w:left="106"/>
        <w:rPr>
          <w:sz w:val="2"/>
        </w:rPr>
      </w:pPr>
      <w:r>
        <w:rPr>
          <w:noProof/>
          <w:sz w:val="2"/>
          <w:lang w:val="en-AU" w:eastAsia="en-AU"/>
        </w:rPr>
        <mc:AlternateContent>
          <mc:Choice Requires="wpg">
            <w:drawing>
              <wp:inline distT="0" distB="0" distL="0" distR="0">
                <wp:extent cx="6643370" cy="12700"/>
                <wp:effectExtent l="3810" t="1905" r="1270" b="4445"/>
                <wp:docPr id="29" name="docshapegroup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3370" cy="12700"/>
                          <a:chOff x="0" y="0"/>
                          <a:chExt cx="10462" cy="20"/>
                        </a:xfrm>
                      </wpg:grpSpPr>
                      <wps:wsp>
                        <wps:cNvPr id="30" name="docshape46"/>
                        <wps:cNvSpPr>
                          <a:spLocks noChangeArrowheads="1"/>
                        </wps:cNvSpPr>
                        <wps:spPr bwMode="auto">
                          <a:xfrm>
                            <a:off x="0" y="0"/>
                            <a:ext cx="10462" cy="20"/>
                          </a:xfrm>
                          <a:prstGeom prst="rect">
                            <a:avLst/>
                          </a:prstGeom>
                          <a:solidFill>
                            <a:srgbClr val="BBBD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2B86CC" id="docshapegroup45" o:spid="_x0000_s1026" style="width:523.1pt;height:1pt;mso-position-horizontal-relative:char;mso-position-vertical-relative:line" coordsize="104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">
                <v:rect id="docshape46" o:spid="_x0000_s1027" style="position:absolute;width:1046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" fillcolor="#bbbdbf" stroked="f"/>
                <w10:anchorlock/>
              </v:group>
            </w:pict>
          </mc:Fallback>
        </mc:AlternateContent>
      </w:r>
    </w:p>
    <w:p w:rsidR="00017D59" w:rsidRDefault="00017D59">
      <w:pPr>
        <w:spacing w:line="20" w:lineRule="exact"/>
        <w:rPr>
          <w:sz w:val="2"/>
        </w:rPr>
        <w:sectPr w:rsidR="00017D59">
          <w:type w:val="continuous"/>
          <w:pgSz w:w="11910" w:h="16840"/>
          <w:pgMar w:top="2680" w:right="600" w:bottom="1100" w:left="500" w:header="928" w:footer="903" w:gutter="0"/>
          <w:cols w:space="720"/>
        </w:sectPr>
      </w:pPr>
    </w:p>
    <w:p w:rsidR="00017D59" w:rsidRDefault="00C2678C">
      <w:pPr>
        <w:pStyle w:val="Heading3"/>
        <w:spacing w:before="88"/>
        <w:ind w:left="162"/>
      </w:pPr>
      <w:r>
        <w:t>Relationships</w:t>
      </w:r>
    </w:p>
    <w:p w:rsidR="00017D59" w:rsidRDefault="00C2678C">
      <w:pPr>
        <w:pStyle w:val="BodyText"/>
        <w:spacing w:before="90"/>
        <w:ind w:left="162"/>
      </w:pPr>
      <w:r>
        <w:t>Work Collaboratively</w:t>
      </w:r>
    </w:p>
    <w:p w:rsidR="00017D59" w:rsidRDefault="00C2678C">
      <w:pPr>
        <w:pStyle w:val="BodyText"/>
        <w:tabs>
          <w:tab w:val="left" w:pos="1912"/>
        </w:tabs>
        <w:spacing w:before="39" w:line="249" w:lineRule="auto"/>
        <w:ind w:left="2197" w:right="930" w:hanging="2034"/>
      </w:pPr>
      <w:r>
        <w:br w:type="column"/>
      </w:r>
      <w:r>
        <w:rPr>
          <w:position w:val="-3"/>
        </w:rPr>
        <w:t>Foundational</w:t>
      </w:r>
      <w:r>
        <w:rPr>
          <w:position w:val="-3"/>
        </w:rPr>
        <w:tab/>
      </w:r>
      <w:r>
        <w:rPr>
          <w:rFonts w:ascii="Symbol" w:hAnsi="Symbol"/>
        </w:rPr>
        <w:t></w:t>
      </w:r>
      <w:r>
        <w:rPr>
          <w:rFonts w:ascii="Times New Roman" w:hAnsi="Times New Roman"/>
          <w:spacing w:val="39"/>
        </w:rPr>
        <w:t xml:space="preserve"> </w:t>
      </w:r>
      <w:r>
        <w:t>Work</w:t>
      </w:r>
      <w:r>
        <w:rPr>
          <w:spacing w:val="-2"/>
        </w:rPr>
        <w:t xml:space="preserve"> </w:t>
      </w:r>
      <w:r>
        <w:t>as</w:t>
      </w:r>
      <w:r>
        <w:rPr>
          <w:spacing w:val="-1"/>
        </w:rPr>
        <w:t xml:space="preserve"> </w:t>
      </w:r>
      <w:r>
        <w:t>a</w:t>
      </w:r>
      <w:r>
        <w:rPr>
          <w:spacing w:val="-2"/>
        </w:rPr>
        <w:t xml:space="preserve"> </w:t>
      </w:r>
      <w:r>
        <w:t>supportive</w:t>
      </w:r>
      <w:r>
        <w:rPr>
          <w:spacing w:val="-1"/>
        </w:rPr>
        <w:t xml:space="preserve"> </w:t>
      </w:r>
      <w:r>
        <w:t>and</w:t>
      </w:r>
      <w:r>
        <w:rPr>
          <w:spacing w:val="-1"/>
        </w:rPr>
        <w:t xml:space="preserve"> </w:t>
      </w:r>
      <w:r>
        <w:t>co-operative</w:t>
      </w:r>
      <w:r>
        <w:rPr>
          <w:spacing w:val="-2"/>
        </w:rPr>
        <w:t xml:space="preserve"> </w:t>
      </w:r>
      <w:r>
        <w:t>team</w:t>
      </w:r>
      <w:r>
        <w:rPr>
          <w:spacing w:val="-1"/>
        </w:rPr>
        <w:t xml:space="preserve"> </w:t>
      </w:r>
      <w:r>
        <w:t>member,</w:t>
      </w:r>
      <w:r>
        <w:rPr>
          <w:spacing w:val="-2"/>
        </w:rPr>
        <w:t xml:space="preserve"> </w:t>
      </w:r>
      <w:r>
        <w:t>share</w:t>
      </w:r>
      <w:r>
        <w:rPr>
          <w:spacing w:val="-53"/>
        </w:rPr>
        <w:t xml:space="preserve"> </w:t>
      </w:r>
      <w:r>
        <w:t>information and acknowledge others' efforts</w:t>
      </w:r>
    </w:p>
    <w:p w:rsidR="00017D59" w:rsidRDefault="00C2678C">
      <w:pPr>
        <w:pStyle w:val="ListParagraph"/>
        <w:numPr>
          <w:ilvl w:val="1"/>
          <w:numId w:val="1"/>
        </w:numPr>
        <w:tabs>
          <w:tab w:val="left" w:pos="2197"/>
        </w:tabs>
        <w:spacing w:before="27"/>
        <w:rPr>
          <w:sz w:val="20"/>
        </w:rPr>
      </w:pPr>
      <w:r>
        <w:rPr>
          <w:sz w:val="20"/>
        </w:rPr>
        <w:t>Respond to others who need clarification or guidance on the job</w:t>
      </w:r>
    </w:p>
    <w:p w:rsidR="00017D59" w:rsidRDefault="00C2678C">
      <w:pPr>
        <w:pStyle w:val="ListParagraph"/>
        <w:numPr>
          <w:ilvl w:val="1"/>
          <w:numId w:val="1"/>
        </w:numPr>
        <w:tabs>
          <w:tab w:val="left" w:pos="2197"/>
        </w:tabs>
        <w:spacing w:before="35"/>
        <w:rPr>
          <w:sz w:val="20"/>
        </w:rPr>
      </w:pPr>
      <w:r>
        <w:rPr>
          <w:sz w:val="20"/>
        </w:rPr>
        <w:t>Step in to help others when workloads are high</w:t>
      </w:r>
    </w:p>
    <w:p w:rsidR="00017D59" w:rsidRDefault="00C2678C">
      <w:pPr>
        <w:pStyle w:val="ListParagraph"/>
        <w:numPr>
          <w:ilvl w:val="1"/>
          <w:numId w:val="1"/>
        </w:numPr>
        <w:tabs>
          <w:tab w:val="left" w:pos="2197"/>
        </w:tabs>
        <w:spacing w:before="35"/>
        <w:rPr>
          <w:sz w:val="20"/>
        </w:rPr>
      </w:pPr>
      <w:r>
        <w:rPr>
          <w:sz w:val="20"/>
        </w:rPr>
        <w:t>Keep team and supervisor informed of work tasks</w:t>
      </w:r>
    </w:p>
    <w:p w:rsidR="00017D59" w:rsidRDefault="00017D59">
      <w:pPr>
        <w:rPr>
          <w:sz w:val="20"/>
        </w:rPr>
        <w:sectPr w:rsidR="00017D59">
          <w:type w:val="continuous"/>
          <w:pgSz w:w="11910" w:h="16840"/>
          <w:pgMar w:top="2680" w:right="600" w:bottom="1100" w:left="500" w:header="928" w:footer="903" w:gutter="0"/>
          <w:cols w:num="2" w:space="720" w:equalWidth="0">
            <w:col w:w="2037" w:space="315"/>
            <w:col w:w="8458"/>
          </w:cols>
        </w:sectPr>
      </w:pPr>
    </w:p>
    <w:p w:rsidR="00017D59" w:rsidRDefault="00C55F58">
      <w:pPr>
        <w:pStyle w:val="BodyText"/>
        <w:spacing w:line="20" w:lineRule="exact"/>
        <w:ind w:left="106"/>
        <w:rPr>
          <w:sz w:val="2"/>
        </w:rPr>
      </w:pPr>
      <w:r>
        <w:rPr>
          <w:noProof/>
          <w:sz w:val="2"/>
          <w:lang w:val="en-AU" w:eastAsia="en-AU"/>
        </w:rPr>
        <mc:AlternateContent>
          <mc:Choice Requires="wpg">
            <w:drawing>
              <wp:inline distT="0" distB="0" distL="0" distR="0">
                <wp:extent cx="6643370" cy="12700"/>
                <wp:effectExtent l="3810" t="0" r="1270" b="0"/>
                <wp:docPr id="27"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3370" cy="12700"/>
                          <a:chOff x="0" y="0"/>
                          <a:chExt cx="10462" cy="20"/>
                        </a:xfrm>
                      </wpg:grpSpPr>
                      <wps:wsp>
                        <wps:cNvPr id="28" name="docshape48"/>
                        <wps:cNvSpPr>
                          <a:spLocks noChangeArrowheads="1"/>
                        </wps:cNvSpPr>
                        <wps:spPr bwMode="auto">
                          <a:xfrm>
                            <a:off x="0" y="0"/>
                            <a:ext cx="10462" cy="20"/>
                          </a:xfrm>
                          <a:prstGeom prst="rect">
                            <a:avLst/>
                          </a:prstGeom>
                          <a:solidFill>
                            <a:srgbClr val="BBBD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7F000B" id="docshapegroup47" o:spid="_x0000_s1026" style="width:523.1pt;height:1pt;mso-position-horizontal-relative:char;mso-position-vertical-relative:line" coordsize="104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">
                <v:rect id="docshape48" o:spid="_x0000_s1027" style="position:absolute;width:1046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" fillcolor="#bbbdbf" stroked="f"/>
                <w10:anchorlock/>
              </v:group>
            </w:pict>
          </mc:Fallback>
        </mc:AlternateContent>
      </w:r>
    </w:p>
    <w:p w:rsidR="00017D59" w:rsidRDefault="00017D59">
      <w:pPr>
        <w:pStyle w:val="BodyText"/>
        <w:rPr>
          <w:sz w:val="24"/>
        </w:rPr>
      </w:pPr>
    </w:p>
    <w:p w:rsidR="00017D59" w:rsidRDefault="00C55F58">
      <w:pPr>
        <w:pStyle w:val="BodyText"/>
        <w:spacing w:line="20" w:lineRule="exact"/>
        <w:ind w:left="106"/>
        <w:rPr>
          <w:sz w:val="2"/>
        </w:rPr>
      </w:pPr>
      <w:r>
        <w:rPr>
          <w:noProof/>
          <w:sz w:val="2"/>
          <w:lang w:val="en-AU" w:eastAsia="en-AU"/>
        </w:rPr>
        <mc:AlternateContent>
          <mc:Choice Requires="wpg">
            <w:drawing>
              <wp:inline distT="0" distB="0" distL="0" distR="0">
                <wp:extent cx="6643370" cy="12700"/>
                <wp:effectExtent l="3810" t="0" r="1270" b="0"/>
                <wp:docPr id="25" name="docshapegroup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3370" cy="12700"/>
                          <a:chOff x="0" y="0"/>
                          <a:chExt cx="10462" cy="20"/>
                        </a:xfrm>
                      </wpg:grpSpPr>
                      <wps:wsp>
                        <wps:cNvPr id="26" name="docshape50"/>
                        <wps:cNvSpPr>
                          <a:spLocks noChangeArrowheads="1"/>
                        </wps:cNvSpPr>
                        <wps:spPr bwMode="auto">
                          <a:xfrm>
                            <a:off x="0" y="0"/>
                            <a:ext cx="10462" cy="20"/>
                          </a:xfrm>
                          <a:prstGeom prst="rect">
                            <a:avLst/>
                          </a:prstGeom>
                          <a:solidFill>
                            <a:srgbClr val="BBBD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685DD2" id="docshapegroup49" o:spid="_x0000_s1026" style="width:523.1pt;height:1pt;mso-position-horizontal-relative:char;mso-position-vertical-relative:line" coordsize="104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">
                <v:rect id="docshape50" o:spid="_x0000_s1027" style="position:absolute;width:1046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" fillcolor="#bbbdbf" stroked="f"/>
                <w10:anchorlock/>
              </v:group>
            </w:pict>
          </mc:Fallback>
        </mc:AlternateContent>
      </w:r>
    </w:p>
    <w:p w:rsidR="00017D59" w:rsidRDefault="00017D59">
      <w:pPr>
        <w:spacing w:line="20" w:lineRule="exact"/>
        <w:rPr>
          <w:sz w:val="2"/>
        </w:rPr>
        <w:sectPr w:rsidR="00017D59">
          <w:type w:val="continuous"/>
          <w:pgSz w:w="11910" w:h="16840"/>
          <w:pgMar w:top="2680" w:right="600" w:bottom="1100" w:left="500" w:header="928" w:footer="903" w:gutter="0"/>
          <w:cols w:space="720"/>
        </w:sectPr>
      </w:pPr>
    </w:p>
    <w:p w:rsidR="00017D59" w:rsidRDefault="00C2678C">
      <w:pPr>
        <w:pStyle w:val="Heading3"/>
        <w:spacing w:before="88"/>
        <w:ind w:left="162"/>
      </w:pPr>
      <w:r>
        <w:t>Results</w:t>
      </w:r>
    </w:p>
    <w:p w:rsidR="00017D59" w:rsidRDefault="00C2678C">
      <w:pPr>
        <w:pStyle w:val="BodyText"/>
        <w:spacing w:before="90"/>
        <w:ind w:left="162"/>
      </w:pPr>
      <w:r>
        <w:t>Deliver Results</w:t>
      </w:r>
    </w:p>
    <w:p w:rsidR="00017D59" w:rsidRDefault="00C2678C">
      <w:pPr>
        <w:pStyle w:val="BodyText"/>
        <w:tabs>
          <w:tab w:val="left" w:pos="1912"/>
        </w:tabs>
        <w:spacing w:before="39" w:line="282" w:lineRule="exact"/>
        <w:ind w:left="163"/>
      </w:pPr>
      <w:r>
        <w:br w:type="column"/>
      </w:r>
      <w:r>
        <w:rPr>
          <w:position w:val="-3"/>
        </w:rPr>
        <w:t>Intermediate</w:t>
      </w:r>
      <w:r>
        <w:rPr>
          <w:position w:val="-3"/>
        </w:rPr>
        <w:tab/>
      </w:r>
      <w:r>
        <w:rPr>
          <w:rFonts w:ascii="Symbol" w:hAnsi="Symbol"/>
        </w:rPr>
        <w:t></w:t>
      </w:r>
      <w:r>
        <w:rPr>
          <w:rFonts w:ascii="Times New Roman" w:hAnsi="Times New Roman"/>
        </w:rPr>
        <w:t xml:space="preserve">  </w:t>
      </w:r>
      <w:r>
        <w:rPr>
          <w:rFonts w:ascii="Times New Roman" w:hAnsi="Times New Roman"/>
          <w:spacing w:val="42"/>
        </w:rPr>
        <w:t xml:space="preserve"> </w:t>
      </w:r>
      <w:r>
        <w:t>Complete work tasks to agreed budgets, timeframes and standards</w:t>
      </w:r>
    </w:p>
    <w:p w:rsidR="00017D59" w:rsidRDefault="00C2678C">
      <w:pPr>
        <w:pStyle w:val="ListParagraph"/>
        <w:numPr>
          <w:ilvl w:val="1"/>
          <w:numId w:val="1"/>
        </w:numPr>
        <w:tabs>
          <w:tab w:val="left" w:pos="2197"/>
        </w:tabs>
        <w:spacing w:line="243" w:lineRule="exact"/>
        <w:rPr>
          <w:sz w:val="20"/>
        </w:rPr>
      </w:pPr>
      <w:r>
        <w:rPr>
          <w:sz w:val="20"/>
        </w:rPr>
        <w:t>Take the initiative to progress and deliver own and team/unit work</w:t>
      </w:r>
    </w:p>
    <w:p w:rsidR="00017D59" w:rsidRDefault="00C2678C">
      <w:pPr>
        <w:pStyle w:val="ListParagraph"/>
        <w:numPr>
          <w:ilvl w:val="1"/>
          <w:numId w:val="1"/>
        </w:numPr>
        <w:tabs>
          <w:tab w:val="left" w:pos="2197"/>
        </w:tabs>
        <w:spacing w:before="35" w:line="288" w:lineRule="auto"/>
        <w:ind w:right="407"/>
        <w:rPr>
          <w:sz w:val="20"/>
        </w:rPr>
      </w:pPr>
      <w:r>
        <w:rPr>
          <w:sz w:val="20"/>
        </w:rPr>
        <w:t>Contribute to allocation of responsibilities and resources to ensure</w:t>
      </w:r>
      <w:r>
        <w:rPr>
          <w:spacing w:val="-53"/>
          <w:sz w:val="20"/>
        </w:rPr>
        <w:t xml:space="preserve"> </w:t>
      </w:r>
      <w:r>
        <w:rPr>
          <w:sz w:val="20"/>
        </w:rPr>
        <w:t>achievement of team/unit goals</w:t>
      </w:r>
    </w:p>
    <w:p w:rsidR="00017D59" w:rsidRDefault="00C2678C">
      <w:pPr>
        <w:pStyle w:val="ListParagraph"/>
        <w:numPr>
          <w:ilvl w:val="1"/>
          <w:numId w:val="1"/>
        </w:numPr>
        <w:tabs>
          <w:tab w:val="left" w:pos="2197"/>
        </w:tabs>
        <w:spacing w:line="235" w:lineRule="exact"/>
        <w:rPr>
          <w:sz w:val="20"/>
        </w:rPr>
      </w:pPr>
      <w:r>
        <w:rPr>
          <w:sz w:val="20"/>
        </w:rPr>
        <w:t>Seek and apply specialist advice when required</w:t>
      </w:r>
    </w:p>
    <w:p w:rsidR="00017D59" w:rsidRDefault="00017D59">
      <w:pPr>
        <w:spacing w:line="235" w:lineRule="exact"/>
        <w:rPr>
          <w:sz w:val="20"/>
        </w:rPr>
        <w:sectPr w:rsidR="00017D59">
          <w:type w:val="continuous"/>
          <w:pgSz w:w="11910" w:h="16840"/>
          <w:pgMar w:top="2680" w:right="600" w:bottom="1100" w:left="500" w:header="928" w:footer="903" w:gutter="0"/>
          <w:cols w:num="2" w:space="720" w:equalWidth="0">
            <w:col w:w="1548" w:space="804"/>
            <w:col w:w="8458"/>
          </w:cols>
        </w:sectPr>
      </w:pPr>
    </w:p>
    <w:p w:rsidR="00017D59" w:rsidRDefault="00C55F58">
      <w:pPr>
        <w:pStyle w:val="BodyText"/>
        <w:spacing w:line="20" w:lineRule="exact"/>
        <w:ind w:left="106"/>
        <w:rPr>
          <w:sz w:val="2"/>
        </w:rPr>
      </w:pPr>
      <w:r>
        <w:rPr>
          <w:noProof/>
          <w:sz w:val="2"/>
          <w:lang w:val="en-AU" w:eastAsia="en-AU"/>
        </w:rPr>
        <mc:AlternateContent>
          <mc:Choice Requires="wpg">
            <w:drawing>
              <wp:inline distT="0" distB="0" distL="0" distR="0">
                <wp:extent cx="6643370" cy="12700"/>
                <wp:effectExtent l="3810" t="3810" r="1270" b="2540"/>
                <wp:docPr id="23"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3370" cy="12700"/>
                          <a:chOff x="0" y="0"/>
                          <a:chExt cx="10462" cy="20"/>
                        </a:xfrm>
                      </wpg:grpSpPr>
                      <wps:wsp>
                        <wps:cNvPr id="24" name="docshape52"/>
                        <wps:cNvSpPr>
                          <a:spLocks noChangeArrowheads="1"/>
                        </wps:cNvSpPr>
                        <wps:spPr bwMode="auto">
                          <a:xfrm>
                            <a:off x="0" y="0"/>
                            <a:ext cx="10462" cy="20"/>
                          </a:xfrm>
                          <a:prstGeom prst="rect">
                            <a:avLst/>
                          </a:prstGeom>
                          <a:solidFill>
                            <a:srgbClr val="BBBD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AB71DE" id="docshapegroup51" o:spid="_x0000_s1026" style="width:523.1pt;height:1pt;mso-position-horizontal-relative:char;mso-position-vertical-relative:line" coordsize="104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">
                <v:rect id="docshape52" o:spid="_x0000_s1027" style="position:absolute;width:1046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" fillcolor="#bbbdbf" stroked="f"/>
                <w10:anchorlock/>
              </v:group>
            </w:pict>
          </mc:Fallback>
        </mc:AlternateContent>
      </w:r>
    </w:p>
    <w:p w:rsidR="00017D59" w:rsidRDefault="00C55F58">
      <w:pPr>
        <w:pStyle w:val="BodyText"/>
        <w:spacing w:before="10"/>
        <w:rPr>
          <w:sz w:val="21"/>
        </w:rPr>
      </w:pPr>
      <w:r>
        <w:rPr>
          <w:noProof/>
          <w:lang w:val="en-AU" w:eastAsia="en-AU"/>
        </w:rPr>
        <mc:AlternateContent>
          <mc:Choice Requires="wps">
            <w:drawing>
              <wp:anchor distT="0" distB="0" distL="0" distR="0" simplePos="0" relativeHeight="487602176" behindDoc="1" locked="0" layoutInCell="1" allowOverlap="1">
                <wp:simplePos x="0" y="0"/>
                <wp:positionH relativeFrom="page">
                  <wp:posOffset>384810</wp:posOffset>
                </wp:positionH>
                <wp:positionV relativeFrom="paragraph">
                  <wp:posOffset>175260</wp:posOffset>
                </wp:positionV>
                <wp:extent cx="6643370" cy="12700"/>
                <wp:effectExtent l="0" t="0" r="0" b="0"/>
                <wp:wrapTopAndBottom/>
                <wp:docPr id="22"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3370" cy="12700"/>
                        </a:xfrm>
                        <a:prstGeom prst="rect">
                          <a:avLst/>
                        </a:prstGeom>
                        <a:solidFill>
                          <a:srgbClr val="BBBD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79EA5D" id="docshape53" o:spid="_x0000_s1026" style="position:absolute;margin-left:30.3pt;margin-top:13.8pt;width:523.1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" fillcolor="#bbbdbf" stroked="f">
                <w10:wrap type="topAndBottom" anchorx="page"/>
              </v:rect>
            </w:pict>
          </mc:Fallback>
        </mc:AlternateContent>
      </w:r>
    </w:p>
    <w:p w:rsidR="00017D59" w:rsidRDefault="00C2678C">
      <w:pPr>
        <w:pStyle w:val="BodyText"/>
        <w:tabs>
          <w:tab w:val="left" w:pos="2514"/>
          <w:tab w:val="left" w:pos="4264"/>
        </w:tabs>
        <w:spacing w:before="39" w:line="249" w:lineRule="auto"/>
        <w:ind w:left="4549" w:right="796" w:hanging="4386"/>
      </w:pPr>
      <w:r>
        <w:rPr>
          <w:b/>
          <w:position w:val="-3"/>
        </w:rPr>
        <w:t>Business Enablers</w:t>
      </w:r>
      <w:r>
        <w:rPr>
          <w:b/>
          <w:position w:val="-3"/>
        </w:rPr>
        <w:tab/>
      </w:r>
      <w:r>
        <w:rPr>
          <w:position w:val="-3"/>
        </w:rPr>
        <w:t>Intermediate</w:t>
      </w:r>
      <w:r>
        <w:rPr>
          <w:position w:val="-3"/>
        </w:rPr>
        <w:tab/>
      </w:r>
      <w:r>
        <w:rPr>
          <w:rFonts w:ascii="Symbol" w:hAnsi="Symbol"/>
        </w:rPr>
        <w:t></w:t>
      </w:r>
      <w:r>
        <w:rPr>
          <w:rFonts w:ascii="Times New Roman" w:hAnsi="Times New Roman"/>
          <w:spacing w:val="38"/>
        </w:rPr>
        <w:t xml:space="preserve"> </w:t>
      </w:r>
      <w:r>
        <w:t>Apply</w:t>
      </w:r>
      <w:r>
        <w:rPr>
          <w:spacing w:val="-2"/>
        </w:rPr>
        <w:t xml:space="preserve"> </w:t>
      </w:r>
      <w:r>
        <w:t>computer</w:t>
      </w:r>
      <w:r>
        <w:rPr>
          <w:spacing w:val="-2"/>
        </w:rPr>
        <w:t xml:space="preserve"> </w:t>
      </w:r>
      <w:r>
        <w:t>applications</w:t>
      </w:r>
      <w:r>
        <w:rPr>
          <w:spacing w:val="-1"/>
        </w:rPr>
        <w:t xml:space="preserve"> </w:t>
      </w:r>
      <w:r>
        <w:t>that</w:t>
      </w:r>
      <w:r>
        <w:rPr>
          <w:spacing w:val="-2"/>
        </w:rPr>
        <w:t xml:space="preserve"> </w:t>
      </w:r>
      <w:r>
        <w:t>enable</w:t>
      </w:r>
      <w:r>
        <w:rPr>
          <w:spacing w:val="-1"/>
        </w:rPr>
        <w:t xml:space="preserve"> </w:t>
      </w:r>
      <w:r>
        <w:t>performance</w:t>
      </w:r>
      <w:r>
        <w:rPr>
          <w:spacing w:val="-2"/>
        </w:rPr>
        <w:t xml:space="preserve"> </w:t>
      </w:r>
      <w:r>
        <w:t>of</w:t>
      </w:r>
      <w:r>
        <w:rPr>
          <w:spacing w:val="-1"/>
        </w:rPr>
        <w:t xml:space="preserve"> </w:t>
      </w:r>
      <w:r>
        <w:t>more</w:t>
      </w:r>
      <w:r>
        <w:rPr>
          <w:spacing w:val="-53"/>
        </w:rPr>
        <w:t xml:space="preserve"> </w:t>
      </w:r>
      <w:r>
        <w:t>complex tasks</w:t>
      </w:r>
    </w:p>
    <w:p w:rsidR="00017D59" w:rsidRDefault="00C55F58">
      <w:pPr>
        <w:pStyle w:val="BodyText"/>
        <w:spacing w:before="4"/>
        <w:rPr>
          <w:sz w:val="7"/>
        </w:rPr>
      </w:pPr>
      <w:r>
        <w:rPr>
          <w:noProof/>
          <w:lang w:val="en-AU" w:eastAsia="en-AU"/>
        </w:rPr>
        <mc:AlternateContent>
          <mc:Choice Requires="wps">
            <w:drawing>
              <wp:anchor distT="0" distB="0" distL="0" distR="0" simplePos="0" relativeHeight="487602688" behindDoc="1" locked="0" layoutInCell="1" allowOverlap="1">
                <wp:simplePos x="0" y="0"/>
                <wp:positionH relativeFrom="page">
                  <wp:posOffset>384810</wp:posOffset>
                </wp:positionH>
                <wp:positionV relativeFrom="paragraph">
                  <wp:posOffset>69215</wp:posOffset>
                </wp:positionV>
                <wp:extent cx="6643370" cy="12700"/>
                <wp:effectExtent l="0" t="0" r="0" b="0"/>
                <wp:wrapTopAndBottom/>
                <wp:docPr id="21"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3370" cy="12700"/>
                        </a:xfrm>
                        <a:prstGeom prst="rect">
                          <a:avLst/>
                        </a:prstGeom>
                        <a:solidFill>
                          <a:srgbClr val="BBBD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D99EA9" id="docshape54" o:spid="_x0000_s1026" style="position:absolute;margin-left:30.3pt;margin-top:5.45pt;width:523.1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" fillcolor="#bbbdbf" stroked="f">
                <w10:wrap type="topAndBottom" anchorx="page"/>
              </v:rect>
            </w:pict>
          </mc:Fallback>
        </mc:AlternateContent>
      </w:r>
    </w:p>
    <w:p w:rsidR="00017D59" w:rsidRDefault="00017D59">
      <w:pPr>
        <w:rPr>
          <w:sz w:val="7"/>
        </w:rPr>
        <w:sectPr w:rsidR="00017D59">
          <w:type w:val="continuous"/>
          <w:pgSz w:w="11910" w:h="16840"/>
          <w:pgMar w:top="2680" w:right="600" w:bottom="1100" w:left="500" w:header="928" w:footer="903" w:gutter="0"/>
          <w:cols w:space="720"/>
        </w:sectPr>
      </w:pPr>
    </w:p>
    <w:p w:rsidR="00017D59" w:rsidRDefault="00017D59">
      <w:pPr>
        <w:pStyle w:val="BodyText"/>
        <w:spacing w:before="4"/>
        <w:rPr>
          <w:sz w:val="22"/>
        </w:rPr>
      </w:pPr>
    </w:p>
    <w:p w:rsidR="00017D59" w:rsidRDefault="00C55F58">
      <w:pPr>
        <w:pStyle w:val="BodyText"/>
        <w:ind w:left="106"/>
      </w:pPr>
      <w:r>
        <w:rPr>
          <w:noProof/>
          <w:lang w:val="en-AU" w:eastAsia="en-AU"/>
        </w:rPr>
        <mc:AlternateContent>
          <mc:Choice Requires="wpg">
            <w:drawing>
              <wp:inline distT="0" distB="0" distL="0" distR="0">
                <wp:extent cx="6643370" cy="495300"/>
                <wp:effectExtent l="3810" t="0" r="1270" b="1905"/>
                <wp:docPr id="14"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3370" cy="495300"/>
                          <a:chOff x="0" y="0"/>
                          <a:chExt cx="10462" cy="780"/>
                        </a:xfrm>
                      </wpg:grpSpPr>
                      <wps:wsp>
                        <wps:cNvPr id="15" name="docshape56"/>
                        <wps:cNvSpPr>
                          <a:spLocks noChangeArrowheads="1"/>
                        </wps:cNvSpPr>
                        <wps:spPr bwMode="auto">
                          <a:xfrm>
                            <a:off x="0" y="10"/>
                            <a:ext cx="10462" cy="380"/>
                          </a:xfrm>
                          <a:prstGeom prst="rect">
                            <a:avLst/>
                          </a:prstGeom>
                          <a:solidFill>
                            <a:srgbClr val="6C26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57"/>
                        <wps:cNvSpPr>
                          <a:spLocks/>
                        </wps:cNvSpPr>
                        <wps:spPr bwMode="auto">
                          <a:xfrm>
                            <a:off x="0" y="380"/>
                            <a:ext cx="10462" cy="400"/>
                          </a:xfrm>
                          <a:custGeom>
                            <a:avLst/>
                            <a:gdLst>
                              <a:gd name="T0" fmla="*/ 10462 w 10462"/>
                              <a:gd name="T1" fmla="+- 0 390 380"/>
                              <a:gd name="T2" fmla="*/ 390 h 400"/>
                              <a:gd name="T3" fmla="*/ 10462 w 10462"/>
                              <a:gd name="T4" fmla="+- 0 380 380"/>
                              <a:gd name="T5" fmla="*/ 380 h 400"/>
                              <a:gd name="T6" fmla="*/ 0 w 10462"/>
                              <a:gd name="T7" fmla="+- 0 380 380"/>
                              <a:gd name="T8" fmla="*/ 380 h 400"/>
                              <a:gd name="T9" fmla="*/ 0 w 10462"/>
                              <a:gd name="T10" fmla="+- 0 780 380"/>
                              <a:gd name="T11" fmla="*/ 780 h 400"/>
                              <a:gd name="T12" fmla="*/ 10462 w 10462"/>
                              <a:gd name="T13" fmla="+- 0 780 380"/>
                              <a:gd name="T14" fmla="*/ 780 h 400"/>
                              <a:gd name="T15" fmla="*/ 10462 w 10462"/>
                              <a:gd name="T16" fmla="+- 0 770 380"/>
                              <a:gd name="T17" fmla="*/ 770 h 400"/>
                              <a:gd name="T18" fmla="*/ 10462 w 10462"/>
                              <a:gd name="T19" fmla="+- 0 390 380"/>
                              <a:gd name="T20" fmla="*/ 390 h 400"/>
                            </a:gdLst>
                            <a:ahLst/>
                            <a:cxnLst>
                              <a:cxn ang="0">
                                <a:pos x="T0" y="T2"/>
                              </a:cxn>
                              <a:cxn ang="0">
                                <a:pos x="T3" y="T5"/>
                              </a:cxn>
                              <a:cxn ang="0">
                                <a:pos x="T6" y="T8"/>
                              </a:cxn>
                              <a:cxn ang="0">
                                <a:pos x="T9" y="T11"/>
                              </a:cxn>
                              <a:cxn ang="0">
                                <a:pos x="T12" y="T14"/>
                              </a:cxn>
                              <a:cxn ang="0">
                                <a:pos x="T15" y="T17"/>
                              </a:cxn>
                              <a:cxn ang="0">
                                <a:pos x="T18" y="T20"/>
                              </a:cxn>
                            </a:cxnLst>
                            <a:rect l="0" t="0" r="r" b="b"/>
                            <a:pathLst>
                              <a:path w="10462" h="400">
                                <a:moveTo>
                                  <a:pt x="10462" y="10"/>
                                </a:moveTo>
                                <a:lnTo>
                                  <a:pt x="10462" y="0"/>
                                </a:lnTo>
                                <a:lnTo>
                                  <a:pt x="0" y="0"/>
                                </a:lnTo>
                                <a:lnTo>
                                  <a:pt x="0" y="400"/>
                                </a:lnTo>
                                <a:lnTo>
                                  <a:pt x="10462" y="400"/>
                                </a:lnTo>
                                <a:lnTo>
                                  <a:pt x="10462" y="390"/>
                                </a:lnTo>
                                <a:lnTo>
                                  <a:pt x="10462" y="10"/>
                                </a:lnTo>
                                <a:close/>
                              </a:path>
                            </a:pathLst>
                          </a:custGeom>
                          <a:solidFill>
                            <a:srgbClr val="BBBD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docshape58"/>
                        <wps:cNvSpPr>
                          <a:spLocks/>
                        </wps:cNvSpPr>
                        <wps:spPr bwMode="auto">
                          <a:xfrm>
                            <a:off x="0" y="0"/>
                            <a:ext cx="10462" cy="400"/>
                          </a:xfrm>
                          <a:custGeom>
                            <a:avLst/>
                            <a:gdLst>
                              <a:gd name="T0" fmla="*/ 10462 w 10462"/>
                              <a:gd name="T1" fmla="*/ 380 h 400"/>
                              <a:gd name="T2" fmla="*/ 0 w 10462"/>
                              <a:gd name="T3" fmla="*/ 380 h 400"/>
                              <a:gd name="T4" fmla="*/ 0 w 10462"/>
                              <a:gd name="T5" fmla="*/ 400 h 400"/>
                              <a:gd name="T6" fmla="*/ 10462 w 10462"/>
                              <a:gd name="T7" fmla="*/ 400 h 400"/>
                              <a:gd name="T8" fmla="*/ 10462 w 10462"/>
                              <a:gd name="T9" fmla="*/ 380 h 400"/>
                              <a:gd name="T10" fmla="*/ 10462 w 10462"/>
                              <a:gd name="T11" fmla="*/ 0 h 400"/>
                              <a:gd name="T12" fmla="*/ 0 w 10462"/>
                              <a:gd name="T13" fmla="*/ 0 h 400"/>
                              <a:gd name="T14" fmla="*/ 0 w 10462"/>
                              <a:gd name="T15" fmla="*/ 20 h 400"/>
                              <a:gd name="T16" fmla="*/ 10462 w 10462"/>
                              <a:gd name="T17" fmla="*/ 20 h 400"/>
                              <a:gd name="T18" fmla="*/ 10462 w 10462"/>
                              <a:gd name="T19" fmla="*/ 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2" h="400">
                                <a:moveTo>
                                  <a:pt x="10462" y="380"/>
                                </a:moveTo>
                                <a:lnTo>
                                  <a:pt x="0" y="380"/>
                                </a:lnTo>
                                <a:lnTo>
                                  <a:pt x="0" y="400"/>
                                </a:lnTo>
                                <a:lnTo>
                                  <a:pt x="10462" y="400"/>
                                </a:lnTo>
                                <a:lnTo>
                                  <a:pt x="10462" y="380"/>
                                </a:lnTo>
                                <a:close/>
                                <a:moveTo>
                                  <a:pt x="10462" y="0"/>
                                </a:moveTo>
                                <a:lnTo>
                                  <a:pt x="0" y="0"/>
                                </a:lnTo>
                                <a:lnTo>
                                  <a:pt x="0" y="20"/>
                                </a:lnTo>
                                <a:lnTo>
                                  <a:pt x="10462" y="20"/>
                                </a:lnTo>
                                <a:lnTo>
                                  <a:pt x="104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59"/>
                        <wps:cNvSpPr txBox="1">
                          <a:spLocks noChangeArrowheads="1"/>
                        </wps:cNvSpPr>
                        <wps:spPr bwMode="auto">
                          <a:xfrm>
                            <a:off x="4159" y="495"/>
                            <a:ext cx="2177"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D59" w:rsidRDefault="00C2678C">
                              <w:pPr>
                                <w:spacing w:line="223" w:lineRule="exact"/>
                                <w:rPr>
                                  <w:b/>
                                  <w:sz w:val="20"/>
                                </w:rPr>
                              </w:pPr>
                              <w:r>
                                <w:rPr>
                                  <w:b/>
                                  <w:sz w:val="20"/>
                                </w:rPr>
                                <w:t>Behavioural Indicators</w:t>
                              </w:r>
                            </w:p>
                          </w:txbxContent>
                        </wps:txbx>
                        <wps:bodyPr rot="0" vert="horz" wrap="square" lIns="0" tIns="0" rIns="0" bIns="0" anchor="t" anchorCtr="0" upright="1">
                          <a:noAutofit/>
                        </wps:bodyPr>
                      </wps:wsp>
                      <wps:wsp>
                        <wps:cNvPr id="19" name="docshape60"/>
                        <wps:cNvSpPr txBox="1">
                          <a:spLocks noChangeArrowheads="1"/>
                        </wps:cNvSpPr>
                        <wps:spPr bwMode="auto">
                          <a:xfrm>
                            <a:off x="57" y="495"/>
                            <a:ext cx="288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D59" w:rsidRDefault="00C2678C">
                              <w:pPr>
                                <w:tabs>
                                  <w:tab w:val="left" w:pos="2351"/>
                                </w:tabs>
                                <w:spacing w:line="223" w:lineRule="exact"/>
                                <w:rPr>
                                  <w:b/>
                                  <w:sz w:val="20"/>
                                </w:rPr>
                              </w:pPr>
                              <w:r>
                                <w:rPr>
                                  <w:b/>
                                  <w:sz w:val="20"/>
                                </w:rPr>
                                <w:t>Group and Capability</w:t>
                              </w:r>
                              <w:r>
                                <w:rPr>
                                  <w:b/>
                                  <w:sz w:val="20"/>
                                </w:rPr>
                                <w:tab/>
                                <w:t>Level</w:t>
                              </w:r>
                            </w:p>
                          </w:txbxContent>
                        </wps:txbx>
                        <wps:bodyPr rot="0" vert="horz" wrap="square" lIns="0" tIns="0" rIns="0" bIns="0" anchor="t" anchorCtr="0" upright="1">
                          <a:noAutofit/>
                        </wps:bodyPr>
                      </wps:wsp>
                      <wps:wsp>
                        <wps:cNvPr id="20" name="docshape61"/>
                        <wps:cNvSpPr txBox="1">
                          <a:spLocks noChangeArrowheads="1"/>
                        </wps:cNvSpPr>
                        <wps:spPr bwMode="auto">
                          <a:xfrm>
                            <a:off x="0" y="20"/>
                            <a:ext cx="10462" cy="360"/>
                          </a:xfrm>
                          <a:prstGeom prst="rect">
                            <a:avLst/>
                          </a:prstGeom>
                          <a:solidFill>
                            <a:srgbClr val="6C266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D59" w:rsidRDefault="00C2678C">
                              <w:pPr>
                                <w:spacing w:before="65"/>
                                <w:ind w:left="56"/>
                                <w:rPr>
                                  <w:b/>
                                  <w:color w:val="000000"/>
                                </w:rPr>
                              </w:pPr>
                              <w:r>
                                <w:rPr>
                                  <w:b/>
                                  <w:color w:val="FFFFFF"/>
                                </w:rPr>
                                <w:t>NSW Public Sector Capability Framework</w:t>
                              </w: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docshapegroup55" o:spid="_x0000_s1046" style="width:523.1pt;height:39pt;mso-position-horizontal-relative:char;mso-position-vertical-relative:line" coordsize="10462,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">
                <v:rect id="docshape56" o:spid="_x0000_s1047" style="position:absolute;top:10;width:10462;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" fillcolor="#6c2669" stroked="f"/>
                <v:shape id="docshape57" o:spid="_x0000_s1048" style="position:absolute;top:380;width:10462;height:400;visibility:visible;mso-wrap-style:square;v-text-anchor:top" coordsize="1046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" path="m10462,10r,-10l,,,400r10462,l10462,390r,-380xe" fillcolor="#bbbdbf" stroked="f">
                  <v:path arrowok="t" o:connecttype="custom" o:connectlocs="10462,390;10462,380;0,380;0,780;10462,780;10462,770;10462,390" o:connectangles="0,0,0,0,0,0,0"/>
                </v:shape>
                <v:shape id="docshape58" o:spid="_x0000_s1049" style="position:absolute;width:10462;height:400;visibility:visible;mso-wrap-style:square;v-text-anchor:top" coordsize="1046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" path="m10462,380l,380r,20l10462,400r,-20xm10462,l,,,20r10462,l10462,xe" fillcolor="black" stroked="f">
                  <v:path arrowok="t" o:connecttype="custom" o:connectlocs="10462,380;0,380;0,400;10462,400;10462,380;10462,0;0,0;0,20;10462,20;10462,0" o:connectangles="0,0,0,0,0,0,0,0,0,0"/>
                </v:shape>
                <v:shape id="docshape59" o:spid="_x0000_s1050" type="#_x0000_t202" style="position:absolute;left:4159;top:495;width:2177;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017D59" w:rsidRDefault="00C2678C">
                        <w:pPr>
                          <w:spacing w:line="223" w:lineRule="exact"/>
                          <w:rPr>
                            <w:b/>
                            <w:sz w:val="20"/>
                          </w:rPr>
                        </w:pPr>
                        <w:r>
                          <w:rPr>
                            <w:b/>
                            <w:sz w:val="20"/>
                          </w:rPr>
                          <w:t>Behavioural Indicators</w:t>
                        </w:r>
                      </w:p>
                    </w:txbxContent>
                  </v:textbox>
                </v:shape>
                <v:shape id="docshape60" o:spid="_x0000_s1051" type="#_x0000_t202" style="position:absolute;left:57;top:495;width:288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017D59" w:rsidRDefault="00C2678C">
                        <w:pPr>
                          <w:tabs>
                            <w:tab w:val="left" w:pos="2351"/>
                          </w:tabs>
                          <w:spacing w:line="223" w:lineRule="exact"/>
                          <w:rPr>
                            <w:b/>
                            <w:sz w:val="20"/>
                          </w:rPr>
                        </w:pPr>
                        <w:r>
                          <w:rPr>
                            <w:b/>
                            <w:sz w:val="20"/>
                          </w:rPr>
                          <w:t>Group and Capability</w:t>
                        </w:r>
                        <w:r>
                          <w:rPr>
                            <w:b/>
                            <w:sz w:val="20"/>
                          </w:rPr>
                          <w:tab/>
                          <w:t>Level</w:t>
                        </w:r>
                      </w:p>
                    </w:txbxContent>
                  </v:textbox>
                </v:shape>
                <v:shape id="docshape61" o:spid="_x0000_s1052" type="#_x0000_t202" style="position:absolute;top:20;width:1046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" fillcolor="#6c2669" stroked="f">
                  <v:textbox inset="0,0,0,0">
                    <w:txbxContent>
                      <w:p w:rsidR="00017D59" w:rsidRDefault="00C2678C">
                        <w:pPr>
                          <w:spacing w:before="65"/>
                          <w:ind w:left="56"/>
                          <w:rPr>
                            <w:b/>
                            <w:color w:val="000000"/>
                          </w:rPr>
                        </w:pPr>
                        <w:r>
                          <w:rPr>
                            <w:b/>
                            <w:color w:val="FFFFFF"/>
                          </w:rPr>
                          <w:t>NSW Public Sector Capability Framework</w:t>
                        </w:r>
                      </w:p>
                    </w:txbxContent>
                  </v:textbox>
                </v:shape>
                <w10:anchorlock/>
              </v:group>
            </w:pict>
          </mc:Fallback>
        </mc:AlternateContent>
      </w:r>
    </w:p>
    <w:p w:rsidR="00017D59" w:rsidRDefault="00C2678C">
      <w:pPr>
        <w:pStyle w:val="BodyText"/>
        <w:tabs>
          <w:tab w:val="left" w:pos="4264"/>
        </w:tabs>
        <w:spacing w:before="14"/>
        <w:ind w:left="162"/>
      </w:pPr>
      <w:r>
        <w:t>Technology</w:t>
      </w:r>
      <w:r>
        <w:tab/>
      </w:r>
      <w:r>
        <w:rPr>
          <w:rFonts w:ascii="Symbol" w:hAnsi="Symbol"/>
        </w:rPr>
        <w:t></w:t>
      </w:r>
      <w:r>
        <w:rPr>
          <w:rFonts w:ascii="Times New Roman" w:hAnsi="Times New Roman"/>
          <w:spacing w:val="93"/>
        </w:rPr>
        <w:t xml:space="preserve"> </w:t>
      </w:r>
      <w:r>
        <w:t>Apply practical skills in the use of relevant technology</w:t>
      </w:r>
    </w:p>
    <w:p w:rsidR="00017D59" w:rsidRDefault="00C2678C">
      <w:pPr>
        <w:pStyle w:val="ListParagraph"/>
        <w:numPr>
          <w:ilvl w:val="2"/>
          <w:numId w:val="1"/>
        </w:numPr>
        <w:tabs>
          <w:tab w:val="left" w:pos="4549"/>
        </w:tabs>
        <w:spacing w:before="35" w:line="288" w:lineRule="auto"/>
        <w:ind w:right="1141"/>
        <w:rPr>
          <w:sz w:val="20"/>
        </w:rPr>
      </w:pPr>
      <w:r>
        <w:rPr>
          <w:sz w:val="20"/>
        </w:rPr>
        <w:t>Make effective use of records, information and knowledge</w:t>
      </w:r>
      <w:r>
        <w:rPr>
          <w:spacing w:val="-53"/>
          <w:sz w:val="20"/>
        </w:rPr>
        <w:t xml:space="preserve"> </w:t>
      </w:r>
      <w:r>
        <w:rPr>
          <w:sz w:val="20"/>
        </w:rPr>
        <w:t>management functions and systems</w:t>
      </w:r>
    </w:p>
    <w:p w:rsidR="00017D59" w:rsidRDefault="00C2678C">
      <w:pPr>
        <w:pStyle w:val="ListParagraph"/>
        <w:numPr>
          <w:ilvl w:val="2"/>
          <w:numId w:val="1"/>
        </w:numPr>
        <w:tabs>
          <w:tab w:val="left" w:pos="4549"/>
        </w:tabs>
        <w:spacing w:line="288" w:lineRule="auto"/>
        <w:ind w:right="796"/>
        <w:rPr>
          <w:sz w:val="20"/>
        </w:rPr>
      </w:pPr>
      <w:r>
        <w:rPr>
          <w:sz w:val="20"/>
        </w:rPr>
        <w:t>Understand and comply with information and communications</w:t>
      </w:r>
      <w:r>
        <w:rPr>
          <w:spacing w:val="-53"/>
          <w:sz w:val="20"/>
        </w:rPr>
        <w:t xml:space="preserve"> </w:t>
      </w:r>
      <w:r>
        <w:rPr>
          <w:sz w:val="20"/>
        </w:rPr>
        <w:t>security and acceptable use policies</w:t>
      </w:r>
    </w:p>
    <w:p w:rsidR="00017D59" w:rsidRDefault="00C55F58">
      <w:pPr>
        <w:pStyle w:val="ListParagraph"/>
        <w:numPr>
          <w:ilvl w:val="2"/>
          <w:numId w:val="1"/>
        </w:numPr>
        <w:tabs>
          <w:tab w:val="left" w:pos="4549"/>
        </w:tabs>
        <w:spacing w:line="288" w:lineRule="auto"/>
        <w:ind w:right="318"/>
        <w:rPr>
          <w:sz w:val="20"/>
        </w:rPr>
      </w:pPr>
      <w:r>
        <w:rPr>
          <w:noProof/>
          <w:lang w:val="en-AU" w:eastAsia="en-AU"/>
        </w:rPr>
        <mc:AlternateContent>
          <mc:Choice Requires="wps">
            <w:drawing>
              <wp:anchor distT="0" distB="0" distL="114300" distR="114300" simplePos="0" relativeHeight="487352320" behindDoc="1" locked="0" layoutInCell="1" allowOverlap="1">
                <wp:simplePos x="0" y="0"/>
                <wp:positionH relativeFrom="page">
                  <wp:posOffset>384810</wp:posOffset>
                </wp:positionH>
                <wp:positionV relativeFrom="paragraph">
                  <wp:posOffset>330835</wp:posOffset>
                </wp:positionV>
                <wp:extent cx="6643370" cy="12700"/>
                <wp:effectExtent l="0" t="0" r="0" b="0"/>
                <wp:wrapNone/>
                <wp:docPr id="12" name="docshape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3370" cy="12700"/>
                        </a:xfrm>
                        <a:prstGeom prst="rect">
                          <a:avLst/>
                        </a:prstGeom>
                        <a:solidFill>
                          <a:srgbClr val="BBBD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D370E8" id="docshape62" o:spid="_x0000_s1026" style="position:absolute;margin-left:30.3pt;margin-top:26.05pt;width:523.1pt;height:1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" fillcolor="#bbbdbf" stroked="f">
                <w10:wrap anchorx="page"/>
              </v:rect>
            </w:pict>
          </mc:Fallback>
        </mc:AlternateContent>
      </w:r>
      <w:r w:rsidR="00C2678C">
        <w:rPr>
          <w:sz w:val="20"/>
        </w:rPr>
        <w:t>Support the implementation of systems improvement initiatives and</w:t>
      </w:r>
      <w:r w:rsidR="00C2678C">
        <w:rPr>
          <w:spacing w:val="-53"/>
          <w:sz w:val="20"/>
        </w:rPr>
        <w:t xml:space="preserve"> </w:t>
      </w:r>
      <w:r w:rsidR="00C2678C">
        <w:rPr>
          <w:sz w:val="20"/>
        </w:rPr>
        <w:t>the introduction and roll-out of new technologies</w:t>
      </w:r>
    </w:p>
    <w:p w:rsidR="00017D59" w:rsidRDefault="00017D59">
      <w:pPr>
        <w:pStyle w:val="BodyText"/>
        <w:spacing w:before="1"/>
      </w:pPr>
    </w:p>
    <w:p w:rsidR="00017D59" w:rsidRDefault="00C55F58">
      <w:pPr>
        <w:pStyle w:val="BodyText"/>
        <w:spacing w:line="20" w:lineRule="exact"/>
        <w:ind w:left="106"/>
        <w:rPr>
          <w:sz w:val="2"/>
        </w:rPr>
      </w:pPr>
      <w:r>
        <w:rPr>
          <w:noProof/>
          <w:sz w:val="2"/>
          <w:lang w:val="en-AU" w:eastAsia="en-AU"/>
        </w:rPr>
        <mc:AlternateContent>
          <mc:Choice Requires="wpg">
            <w:drawing>
              <wp:inline distT="0" distB="0" distL="0" distR="0">
                <wp:extent cx="6643370" cy="12700"/>
                <wp:effectExtent l="3810" t="0" r="1270" b="635"/>
                <wp:docPr id="8" name="docshapegroup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3370" cy="12700"/>
                          <a:chOff x="0" y="0"/>
                          <a:chExt cx="10462" cy="20"/>
                        </a:xfrm>
                      </wpg:grpSpPr>
                      <wps:wsp>
                        <wps:cNvPr id="75" name="docshape64"/>
                        <wps:cNvSpPr>
                          <a:spLocks noChangeArrowheads="1"/>
                        </wps:cNvSpPr>
                        <wps:spPr bwMode="auto">
                          <a:xfrm>
                            <a:off x="0" y="0"/>
                            <a:ext cx="10462" cy="20"/>
                          </a:xfrm>
                          <a:prstGeom prst="rect">
                            <a:avLst/>
                          </a:prstGeom>
                          <a:solidFill>
                            <a:srgbClr val="BBBD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44BF78" id="docshapegroup63" o:spid="_x0000_s1026" style="width:523.1pt;height:1pt;mso-position-horizontal-relative:char;mso-position-vertical-relative:line" coordsize="104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">
                <v:rect id="docshape64" o:spid="_x0000_s1027" style="position:absolute;width:1046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" fillcolor="#bbbdbf" stroked="f"/>
                <w10:anchorlock/>
              </v:group>
            </w:pict>
          </mc:Fallback>
        </mc:AlternateContent>
      </w:r>
    </w:p>
    <w:p w:rsidR="00017D59" w:rsidRDefault="00017D59">
      <w:pPr>
        <w:spacing w:line="20" w:lineRule="exact"/>
        <w:rPr>
          <w:sz w:val="2"/>
        </w:rPr>
        <w:sectPr w:rsidR="00017D59">
          <w:pgSz w:w="11910" w:h="16840"/>
          <w:pgMar w:top="2680" w:right="600" w:bottom="1100" w:left="500" w:header="928" w:footer="903" w:gutter="0"/>
          <w:cols w:space="720"/>
        </w:sectPr>
      </w:pPr>
    </w:p>
    <w:p w:rsidR="00017D59" w:rsidRDefault="00C2678C">
      <w:pPr>
        <w:spacing w:before="88" w:line="312" w:lineRule="auto"/>
        <w:ind w:left="162" w:right="38"/>
        <w:jc w:val="both"/>
        <w:rPr>
          <w:sz w:val="20"/>
        </w:rPr>
      </w:pPr>
      <w:r>
        <w:rPr>
          <w:b/>
          <w:sz w:val="20"/>
        </w:rPr>
        <w:t>People Management</w:t>
      </w:r>
      <w:r>
        <w:rPr>
          <w:b/>
          <w:spacing w:val="-53"/>
          <w:sz w:val="20"/>
        </w:rPr>
        <w:t xml:space="preserve"> </w:t>
      </w:r>
      <w:r>
        <w:rPr>
          <w:sz w:val="20"/>
        </w:rPr>
        <w:t>Manage and Develop</w:t>
      </w:r>
      <w:r>
        <w:rPr>
          <w:spacing w:val="-53"/>
          <w:sz w:val="20"/>
        </w:rPr>
        <w:t xml:space="preserve"> </w:t>
      </w:r>
      <w:r>
        <w:rPr>
          <w:sz w:val="20"/>
        </w:rPr>
        <w:t>People</w:t>
      </w:r>
    </w:p>
    <w:p w:rsidR="00017D59" w:rsidRDefault="00C2678C">
      <w:pPr>
        <w:pStyle w:val="BodyText"/>
        <w:tabs>
          <w:tab w:val="left" w:pos="1912"/>
        </w:tabs>
        <w:spacing w:before="39" w:line="282" w:lineRule="exact"/>
        <w:ind w:left="163"/>
      </w:pPr>
      <w:r>
        <w:br w:type="column"/>
      </w:r>
      <w:r>
        <w:rPr>
          <w:position w:val="-3"/>
        </w:rPr>
        <w:t>Intermediate</w:t>
      </w:r>
      <w:r>
        <w:rPr>
          <w:position w:val="-3"/>
        </w:rPr>
        <w:tab/>
      </w:r>
      <w:r>
        <w:rPr>
          <w:rFonts w:ascii="Symbol" w:hAnsi="Symbol"/>
        </w:rPr>
        <w:t></w:t>
      </w:r>
      <w:r>
        <w:rPr>
          <w:rFonts w:ascii="Times New Roman" w:hAnsi="Times New Roman"/>
        </w:rPr>
        <w:t xml:space="preserve">  </w:t>
      </w:r>
      <w:r>
        <w:rPr>
          <w:rFonts w:ascii="Times New Roman" w:hAnsi="Times New Roman"/>
          <w:spacing w:val="42"/>
        </w:rPr>
        <w:t xml:space="preserve"> </w:t>
      </w:r>
      <w:r>
        <w:t>Ensure that roles and responsibilities are clearly communicated</w:t>
      </w:r>
    </w:p>
    <w:p w:rsidR="00017D59" w:rsidRDefault="00C2678C">
      <w:pPr>
        <w:pStyle w:val="ListParagraph"/>
        <w:numPr>
          <w:ilvl w:val="1"/>
          <w:numId w:val="1"/>
        </w:numPr>
        <w:tabs>
          <w:tab w:val="left" w:pos="2197"/>
        </w:tabs>
        <w:spacing w:line="290" w:lineRule="auto"/>
        <w:ind w:right="507"/>
        <w:rPr>
          <w:sz w:val="20"/>
        </w:rPr>
      </w:pPr>
      <w:r>
        <w:rPr>
          <w:sz w:val="20"/>
        </w:rPr>
        <w:t>Collaborate on the establishment of clear performance standards</w:t>
      </w:r>
      <w:r>
        <w:rPr>
          <w:spacing w:val="-53"/>
          <w:sz w:val="20"/>
        </w:rPr>
        <w:t xml:space="preserve"> </w:t>
      </w:r>
      <w:r>
        <w:rPr>
          <w:sz w:val="20"/>
        </w:rPr>
        <w:t>and deadlines in line with established performance development</w:t>
      </w:r>
      <w:r>
        <w:rPr>
          <w:spacing w:val="1"/>
          <w:sz w:val="20"/>
        </w:rPr>
        <w:t xml:space="preserve"> </w:t>
      </w:r>
      <w:r>
        <w:rPr>
          <w:sz w:val="20"/>
        </w:rPr>
        <w:t>frameworks</w:t>
      </w:r>
    </w:p>
    <w:p w:rsidR="00017D59" w:rsidRDefault="00C2678C">
      <w:pPr>
        <w:pStyle w:val="ListParagraph"/>
        <w:numPr>
          <w:ilvl w:val="1"/>
          <w:numId w:val="1"/>
        </w:numPr>
        <w:tabs>
          <w:tab w:val="left" w:pos="2197"/>
        </w:tabs>
        <w:spacing w:line="232" w:lineRule="exact"/>
        <w:rPr>
          <w:sz w:val="20"/>
        </w:rPr>
      </w:pPr>
      <w:r>
        <w:rPr>
          <w:sz w:val="20"/>
        </w:rPr>
        <w:t>Develop team capability and recognise and develop potential in</w:t>
      </w:r>
    </w:p>
    <w:p w:rsidR="00017D59" w:rsidRDefault="00C2678C">
      <w:pPr>
        <w:pStyle w:val="BodyText"/>
        <w:spacing w:before="46"/>
        <w:ind w:left="2197"/>
      </w:pPr>
      <w:r>
        <w:t>people</w:t>
      </w:r>
    </w:p>
    <w:p w:rsidR="00017D59" w:rsidRDefault="00C2678C">
      <w:pPr>
        <w:pStyle w:val="ListParagraph"/>
        <w:numPr>
          <w:ilvl w:val="1"/>
          <w:numId w:val="1"/>
        </w:numPr>
        <w:tabs>
          <w:tab w:val="left" w:pos="2197"/>
        </w:tabs>
        <w:spacing w:before="37"/>
        <w:rPr>
          <w:sz w:val="20"/>
        </w:rPr>
      </w:pPr>
      <w:r>
        <w:rPr>
          <w:sz w:val="20"/>
        </w:rPr>
        <w:t>Be constructive and build on strengths when giving feedback</w:t>
      </w:r>
    </w:p>
    <w:p w:rsidR="00017D59" w:rsidRDefault="00C2678C">
      <w:pPr>
        <w:pStyle w:val="ListParagraph"/>
        <w:numPr>
          <w:ilvl w:val="1"/>
          <w:numId w:val="1"/>
        </w:numPr>
        <w:tabs>
          <w:tab w:val="left" w:pos="2197"/>
        </w:tabs>
        <w:spacing w:before="35"/>
        <w:rPr>
          <w:sz w:val="20"/>
        </w:rPr>
      </w:pPr>
      <w:r>
        <w:rPr>
          <w:sz w:val="20"/>
        </w:rPr>
        <w:t>Identify and act on opportunities to provide coaching and mentoring</w:t>
      </w:r>
    </w:p>
    <w:p w:rsidR="00017D59" w:rsidRDefault="00C55F58">
      <w:pPr>
        <w:pStyle w:val="ListParagraph"/>
        <w:numPr>
          <w:ilvl w:val="1"/>
          <w:numId w:val="1"/>
        </w:numPr>
        <w:tabs>
          <w:tab w:val="left" w:pos="2197"/>
        </w:tabs>
        <w:spacing w:before="35" w:line="288" w:lineRule="auto"/>
        <w:ind w:right="262"/>
        <w:rPr>
          <w:sz w:val="20"/>
        </w:rPr>
      </w:pPr>
      <w:r>
        <w:rPr>
          <w:noProof/>
          <w:lang w:val="en-AU" w:eastAsia="en-AU"/>
        </w:rPr>
        <mc:AlternateContent>
          <mc:Choice Requires="wps">
            <w:drawing>
              <wp:anchor distT="0" distB="0" distL="114300" distR="114300" simplePos="0" relativeHeight="487351808" behindDoc="1" locked="0" layoutInCell="1" allowOverlap="1">
                <wp:simplePos x="0" y="0"/>
                <wp:positionH relativeFrom="page">
                  <wp:posOffset>384810</wp:posOffset>
                </wp:positionH>
                <wp:positionV relativeFrom="paragraph">
                  <wp:posOffset>353060</wp:posOffset>
                </wp:positionV>
                <wp:extent cx="6643370" cy="12700"/>
                <wp:effectExtent l="0" t="0" r="0" b="0"/>
                <wp:wrapNone/>
                <wp:docPr id="6" name="docshape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3370" cy="12700"/>
                        </a:xfrm>
                        <a:prstGeom prst="rect">
                          <a:avLst/>
                        </a:prstGeom>
                        <a:solidFill>
                          <a:srgbClr val="BBBD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E4790F" id="docshape65" o:spid="_x0000_s1026" style="position:absolute;margin-left:30.3pt;margin-top:27.8pt;width:523.1pt;height:1pt;z-index:-15964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" fillcolor="#bbbdbf" stroked="f">
                <w10:wrap anchorx="page"/>
              </v:rect>
            </w:pict>
          </mc:Fallback>
        </mc:AlternateContent>
      </w:r>
      <w:r w:rsidR="00C2678C">
        <w:rPr>
          <w:sz w:val="20"/>
        </w:rPr>
        <w:t>Recognise performance issues that need to be addressed and work</w:t>
      </w:r>
      <w:r w:rsidR="00C2678C">
        <w:rPr>
          <w:spacing w:val="-53"/>
          <w:sz w:val="20"/>
        </w:rPr>
        <w:t xml:space="preserve"> </w:t>
      </w:r>
      <w:r w:rsidR="00C2678C">
        <w:rPr>
          <w:sz w:val="20"/>
        </w:rPr>
        <w:t>towards resolution of issues</w:t>
      </w:r>
    </w:p>
    <w:sectPr w:rsidR="00017D59">
      <w:type w:val="continuous"/>
      <w:pgSz w:w="11910" w:h="16840"/>
      <w:pgMar w:top="2680" w:right="600" w:bottom="1100" w:left="500" w:header="928" w:footer="903" w:gutter="0"/>
      <w:cols w:num="2" w:space="720" w:equalWidth="0">
        <w:col w:w="2137" w:space="215"/>
        <w:col w:w="84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093" w:rsidRDefault="003E6093">
      <w:r>
        <w:separator/>
      </w:r>
    </w:p>
  </w:endnote>
  <w:endnote w:type="continuationSeparator" w:id="0">
    <w:p w:rsidR="003E6093" w:rsidRDefault="003E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59" w:rsidRDefault="00C2678C">
    <w:pPr>
      <w:pStyle w:val="BodyText"/>
      <w:spacing w:line="14" w:lineRule="auto"/>
    </w:pPr>
    <w:r>
      <w:rPr>
        <w:noProof/>
        <w:lang w:val="en-AU" w:eastAsia="en-AU"/>
      </w:rPr>
      <w:drawing>
        <wp:anchor distT="0" distB="0" distL="0" distR="0" simplePos="0" relativeHeight="487335424" behindDoc="1" locked="0" layoutInCell="1" allowOverlap="1">
          <wp:simplePos x="0" y="0"/>
          <wp:positionH relativeFrom="page">
            <wp:posOffset>6558915</wp:posOffset>
          </wp:positionH>
          <wp:positionV relativeFrom="page">
            <wp:posOffset>9991725</wp:posOffset>
          </wp:positionV>
          <wp:extent cx="464184" cy="397510"/>
          <wp:effectExtent l="0" t="0" r="0" b="0"/>
          <wp:wrapNone/>
          <wp:docPr id="8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464184" cy="397510"/>
                  </a:xfrm>
                  <a:prstGeom prst="rect">
                    <a:avLst/>
                  </a:prstGeom>
                </pic:spPr>
              </pic:pic>
            </a:graphicData>
          </a:graphic>
        </wp:anchor>
      </w:drawing>
    </w:r>
    <w:r w:rsidR="00C55F58">
      <w:rPr>
        <w:noProof/>
        <w:lang w:val="en-AU" w:eastAsia="en-AU"/>
      </w:rPr>
      <mc:AlternateContent>
        <mc:Choice Requires="wps">
          <w:drawing>
            <wp:anchor distT="0" distB="0" distL="114300" distR="114300" simplePos="0" relativeHeight="487335936" behindDoc="1" locked="0" layoutInCell="1" allowOverlap="1">
              <wp:simplePos x="0" y="0"/>
              <wp:positionH relativeFrom="page">
                <wp:posOffset>173990</wp:posOffset>
              </wp:positionH>
              <wp:positionV relativeFrom="page">
                <wp:posOffset>10073005</wp:posOffset>
              </wp:positionV>
              <wp:extent cx="1003300" cy="18161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D59" w:rsidRDefault="00C2678C">
                          <w:pPr>
                            <w:spacing w:before="13"/>
                            <w:ind w:left="20"/>
                          </w:pPr>
                          <w:r>
                            <w:rPr>
                              <w:color w:val="7F7F7F"/>
                            </w:rPr>
                            <w:t>-</w:t>
                          </w:r>
                          <w:r>
                            <w:rPr>
                              <w:color w:val="7F7F7F"/>
                              <w:spacing w:val="60"/>
                            </w:rPr>
                            <w:t xml:space="preserve"> </w:t>
                          </w:r>
                          <w:r>
                            <w:fldChar w:fldCharType="begin"/>
                          </w:r>
                          <w:r>
                            <w:rPr>
                              <w:color w:val="7F7F7F"/>
                            </w:rPr>
                            <w:instrText xml:space="preserve"> PAGE </w:instrText>
                          </w:r>
                          <w:r>
                            <w:fldChar w:fldCharType="separate"/>
                          </w:r>
                          <w:r w:rsidR="0075615D">
                            <w:rPr>
                              <w:noProof/>
                              <w:color w:val="7F7F7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54" type="#_x0000_t202" style="position:absolute;margin-left:13.7pt;margin-top:793.15pt;width:79pt;height:14.3pt;z-index:-1598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" filled="f" stroked="f">
              <v:textbox inset="0,0,0,0">
                <w:txbxContent>
                  <w:p w:rsidR="00017D59" w:rsidRDefault="00C2678C">
                    <w:pPr>
                      <w:spacing w:before="13"/>
                      <w:ind w:left="20"/>
                    </w:pPr>
                    <w:r>
                      <w:rPr>
                        <w:color w:val="7F7F7F"/>
                      </w:rPr>
                      <w:t>-</w:t>
                    </w:r>
                    <w:r>
                      <w:rPr>
                        <w:color w:val="7F7F7F"/>
                        <w:spacing w:val="60"/>
                      </w:rPr>
                      <w:t xml:space="preserve"> </w:t>
                    </w:r>
                    <w:r>
                      <w:fldChar w:fldCharType="begin"/>
                    </w:r>
                    <w:r>
                      <w:rPr>
                        <w:color w:val="7F7F7F"/>
                      </w:rPr>
                      <w:instrText xml:space="preserve"> PAGE </w:instrText>
                    </w:r>
                    <w:r>
                      <w:fldChar w:fldCharType="separate"/>
                    </w:r>
                    <w:r w:rsidR="0075615D">
                      <w:rPr>
                        <w:noProof/>
                        <w:color w:val="7F7F7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093" w:rsidRDefault="003E6093">
      <w:r>
        <w:separator/>
      </w:r>
    </w:p>
  </w:footnote>
  <w:footnote w:type="continuationSeparator" w:id="0">
    <w:p w:rsidR="003E6093" w:rsidRDefault="003E6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59" w:rsidRDefault="00C2678C">
    <w:pPr>
      <w:pStyle w:val="BodyText"/>
      <w:spacing w:line="14" w:lineRule="auto"/>
    </w:pPr>
    <w:r>
      <w:rPr>
        <w:noProof/>
        <w:lang w:val="en-AU" w:eastAsia="en-AU"/>
      </w:rPr>
      <w:drawing>
        <wp:anchor distT="0" distB="0" distL="0" distR="0" simplePos="0" relativeHeight="487334400" behindDoc="1" locked="0" layoutInCell="1" allowOverlap="1">
          <wp:simplePos x="0" y="0"/>
          <wp:positionH relativeFrom="page">
            <wp:posOffset>5545454</wp:posOffset>
          </wp:positionH>
          <wp:positionV relativeFrom="page">
            <wp:posOffset>589280</wp:posOffset>
          </wp:positionV>
          <wp:extent cx="1428750" cy="412737"/>
          <wp:effectExtent l="0" t="0" r="0" b="0"/>
          <wp:wrapNone/>
          <wp:docPr id="7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28750" cy="412737"/>
                  </a:xfrm>
                  <a:prstGeom prst="rect">
                    <a:avLst/>
                  </a:prstGeom>
                </pic:spPr>
              </pic:pic>
            </a:graphicData>
          </a:graphic>
        </wp:anchor>
      </w:drawing>
    </w:r>
    <w:r w:rsidR="00C55F58">
      <w:rPr>
        <w:noProof/>
        <w:lang w:val="en-AU" w:eastAsia="en-AU"/>
      </w:rPr>
      <mc:AlternateContent>
        <mc:Choice Requires="wps">
          <w:drawing>
            <wp:anchor distT="0" distB="0" distL="114300" distR="114300" simplePos="0" relativeHeight="487334912" behindDoc="1" locked="0" layoutInCell="1" allowOverlap="1">
              <wp:simplePos x="0" y="0"/>
              <wp:positionH relativeFrom="page">
                <wp:posOffset>444500</wp:posOffset>
              </wp:positionH>
              <wp:positionV relativeFrom="page">
                <wp:posOffset>586740</wp:posOffset>
              </wp:positionV>
              <wp:extent cx="4895215" cy="113030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215" cy="113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D59" w:rsidRDefault="00C2678C">
                          <w:pPr>
                            <w:spacing w:before="12"/>
                            <w:ind w:left="20"/>
                            <w:rPr>
                              <w:b/>
                              <w:sz w:val="24"/>
                            </w:rPr>
                          </w:pPr>
                          <w:r>
                            <w:rPr>
                              <w:b/>
                              <w:sz w:val="24"/>
                            </w:rPr>
                            <w:t>POSITION DESCRIPTION</w:t>
                          </w:r>
                        </w:p>
                        <w:p w:rsidR="00017D59" w:rsidRDefault="00C2678C">
                          <w:pPr>
                            <w:spacing w:before="87" w:line="242" w:lineRule="auto"/>
                            <w:ind w:left="20"/>
                            <w:rPr>
                              <w:sz w:val="40"/>
                            </w:rPr>
                          </w:pPr>
                          <w:r>
                            <w:rPr>
                              <w:sz w:val="40"/>
                            </w:rPr>
                            <w:t>NNSWLHD - Mental Health Clinician - CNS</w:t>
                          </w:r>
                          <w:r>
                            <w:rPr>
                              <w:spacing w:val="-110"/>
                              <w:sz w:val="40"/>
                            </w:rPr>
                            <w:t xml:space="preserve"> </w:t>
                          </w:r>
                          <w:r>
                            <w:rPr>
                              <w:sz w:val="40"/>
                            </w:rPr>
                            <w:t xml:space="preserve">Gde 2/Allied Health Level 3/Psychologist </w:t>
                          </w:r>
                          <w:r w:rsidR="00C55F58">
                            <w:rPr>
                              <w:sz w:val="40"/>
                            </w:rPr>
                            <w:t>–</w:t>
                          </w:r>
                          <w:r>
                            <w:rPr>
                              <w:spacing w:val="1"/>
                              <w:sz w:val="40"/>
                            </w:rPr>
                            <w:t xml:space="preserve"> </w:t>
                          </w:r>
                          <w:r w:rsidR="009B09AF">
                            <w:rPr>
                              <w:spacing w:val="1"/>
                              <w:sz w:val="40"/>
                            </w:rPr>
                            <w:t xml:space="preserve">Specialist </w:t>
                          </w:r>
                          <w:r w:rsidR="003F0E6F">
                            <w:rPr>
                              <w:spacing w:val="1"/>
                              <w:sz w:val="40"/>
                            </w:rPr>
                            <w:t xml:space="preserve">C&amp;A </w:t>
                          </w:r>
                          <w:r w:rsidR="003F0E6F">
                            <w:rPr>
                              <w:sz w:val="40"/>
                            </w:rPr>
                            <w:t>Eating Disorder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docshape1" o:spid="_x0000_s1053" type="#_x0000_t202" style="position:absolute;margin-left:35pt;margin-top:46.2pt;width:385.45pt;height:89pt;z-index:-1598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" filled="f" stroked="f">
              <v:textbox inset="0,0,0,0">
                <w:txbxContent>
                  <w:p w:rsidR="00017D59" w:rsidRDefault="00C2678C">
                    <w:pPr>
                      <w:spacing w:before="12"/>
                      <w:ind w:left="20"/>
                      <w:rPr>
                        <w:b/>
                        <w:sz w:val="24"/>
                      </w:rPr>
                    </w:pPr>
                    <w:r>
                      <w:rPr>
                        <w:b/>
                        <w:sz w:val="24"/>
                      </w:rPr>
                      <w:t>POSITION DESCRIPTION</w:t>
                    </w:r>
                  </w:p>
                  <w:p w:rsidR="00017D59" w:rsidRDefault="00C2678C">
                    <w:pPr>
                      <w:spacing w:before="87" w:line="242" w:lineRule="auto"/>
                      <w:ind w:left="20"/>
                      <w:rPr>
                        <w:sz w:val="40"/>
                      </w:rPr>
                    </w:pPr>
                    <w:r>
                      <w:rPr>
                        <w:sz w:val="40"/>
                      </w:rPr>
                      <w:t>NNSWLHD - Mental Health Clinician - CNS</w:t>
                    </w:r>
                    <w:r>
                      <w:rPr>
                        <w:spacing w:val="-110"/>
                        <w:sz w:val="40"/>
                      </w:rPr>
                      <w:t xml:space="preserve"> </w:t>
                    </w:r>
                    <w:r>
                      <w:rPr>
                        <w:sz w:val="40"/>
                      </w:rPr>
                      <w:t xml:space="preserve">Gde 2/Allied Health Level 3/Psychologist </w:t>
                    </w:r>
                    <w:r w:rsidR="00C55F58">
                      <w:rPr>
                        <w:sz w:val="40"/>
                      </w:rPr>
                      <w:t>–</w:t>
                    </w:r>
                    <w:r>
                      <w:rPr>
                        <w:spacing w:val="1"/>
                        <w:sz w:val="40"/>
                      </w:rPr>
                      <w:t xml:space="preserve"> </w:t>
                    </w:r>
                    <w:r w:rsidR="009B09AF">
                      <w:rPr>
                        <w:spacing w:val="1"/>
                        <w:sz w:val="40"/>
                      </w:rPr>
                      <w:t xml:space="preserve">Specialist </w:t>
                    </w:r>
                    <w:r w:rsidR="003F0E6F">
                      <w:rPr>
                        <w:spacing w:val="1"/>
                        <w:sz w:val="40"/>
                      </w:rPr>
                      <w:t xml:space="preserve">C&amp;A </w:t>
                    </w:r>
                    <w:r w:rsidR="003F0E6F">
                      <w:rPr>
                        <w:sz w:val="40"/>
                      </w:rPr>
                      <w:t>Eating Disorder Service</w:t>
                    </w:r>
                  </w:p>
                </w:txbxContent>
              </v:textbox>
              <w10:wrap anchorx="page" anchory="page"/>
            </v:shape>
          </w:pict>
        </mc:Fallback>
      </mc:AlternateContent>
    </w:r>
    <w:r w:rsidR="009B09AF">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77A55"/>
    <w:multiLevelType w:val="hybridMultilevel"/>
    <w:tmpl w:val="87AAFEA8"/>
    <w:lvl w:ilvl="0" w:tplc="0C090001">
      <w:start w:val="1"/>
      <w:numFmt w:val="bullet"/>
      <w:lvlText w:val=""/>
      <w:lvlJc w:val="left"/>
      <w:pPr>
        <w:ind w:left="940" w:hanging="360"/>
      </w:pPr>
      <w:rPr>
        <w:rFonts w:ascii="Symbol" w:hAnsi="Symbol" w:hint="default"/>
      </w:rPr>
    </w:lvl>
    <w:lvl w:ilvl="1" w:tplc="0C090003" w:tentative="1">
      <w:start w:val="1"/>
      <w:numFmt w:val="bullet"/>
      <w:lvlText w:val="o"/>
      <w:lvlJc w:val="left"/>
      <w:pPr>
        <w:ind w:left="1660" w:hanging="360"/>
      </w:pPr>
      <w:rPr>
        <w:rFonts w:ascii="Courier New" w:hAnsi="Courier New" w:cs="Courier New" w:hint="default"/>
      </w:rPr>
    </w:lvl>
    <w:lvl w:ilvl="2" w:tplc="0C090005" w:tentative="1">
      <w:start w:val="1"/>
      <w:numFmt w:val="bullet"/>
      <w:lvlText w:val=""/>
      <w:lvlJc w:val="left"/>
      <w:pPr>
        <w:ind w:left="2380" w:hanging="360"/>
      </w:pPr>
      <w:rPr>
        <w:rFonts w:ascii="Wingdings" w:hAnsi="Wingdings" w:hint="default"/>
      </w:rPr>
    </w:lvl>
    <w:lvl w:ilvl="3" w:tplc="0C090001" w:tentative="1">
      <w:start w:val="1"/>
      <w:numFmt w:val="bullet"/>
      <w:lvlText w:val=""/>
      <w:lvlJc w:val="left"/>
      <w:pPr>
        <w:ind w:left="3100" w:hanging="360"/>
      </w:pPr>
      <w:rPr>
        <w:rFonts w:ascii="Symbol" w:hAnsi="Symbol" w:hint="default"/>
      </w:rPr>
    </w:lvl>
    <w:lvl w:ilvl="4" w:tplc="0C090003" w:tentative="1">
      <w:start w:val="1"/>
      <w:numFmt w:val="bullet"/>
      <w:lvlText w:val="o"/>
      <w:lvlJc w:val="left"/>
      <w:pPr>
        <w:ind w:left="3820" w:hanging="360"/>
      </w:pPr>
      <w:rPr>
        <w:rFonts w:ascii="Courier New" w:hAnsi="Courier New" w:cs="Courier New" w:hint="default"/>
      </w:rPr>
    </w:lvl>
    <w:lvl w:ilvl="5" w:tplc="0C090005" w:tentative="1">
      <w:start w:val="1"/>
      <w:numFmt w:val="bullet"/>
      <w:lvlText w:val=""/>
      <w:lvlJc w:val="left"/>
      <w:pPr>
        <w:ind w:left="4540" w:hanging="360"/>
      </w:pPr>
      <w:rPr>
        <w:rFonts w:ascii="Wingdings" w:hAnsi="Wingdings" w:hint="default"/>
      </w:rPr>
    </w:lvl>
    <w:lvl w:ilvl="6" w:tplc="0C090001" w:tentative="1">
      <w:start w:val="1"/>
      <w:numFmt w:val="bullet"/>
      <w:lvlText w:val=""/>
      <w:lvlJc w:val="left"/>
      <w:pPr>
        <w:ind w:left="5260" w:hanging="360"/>
      </w:pPr>
      <w:rPr>
        <w:rFonts w:ascii="Symbol" w:hAnsi="Symbol" w:hint="default"/>
      </w:rPr>
    </w:lvl>
    <w:lvl w:ilvl="7" w:tplc="0C090003" w:tentative="1">
      <w:start w:val="1"/>
      <w:numFmt w:val="bullet"/>
      <w:lvlText w:val="o"/>
      <w:lvlJc w:val="left"/>
      <w:pPr>
        <w:ind w:left="5980" w:hanging="360"/>
      </w:pPr>
      <w:rPr>
        <w:rFonts w:ascii="Courier New" w:hAnsi="Courier New" w:cs="Courier New" w:hint="default"/>
      </w:rPr>
    </w:lvl>
    <w:lvl w:ilvl="8" w:tplc="0C090005" w:tentative="1">
      <w:start w:val="1"/>
      <w:numFmt w:val="bullet"/>
      <w:lvlText w:val=""/>
      <w:lvlJc w:val="left"/>
      <w:pPr>
        <w:ind w:left="6700" w:hanging="360"/>
      </w:pPr>
      <w:rPr>
        <w:rFonts w:ascii="Wingdings" w:hAnsi="Wingdings" w:hint="default"/>
      </w:rPr>
    </w:lvl>
  </w:abstractNum>
  <w:abstractNum w:abstractNumId="1" w15:restartNumberingAfterBreak="0">
    <w:nsid w:val="1C6D4373"/>
    <w:multiLevelType w:val="hybridMultilevel"/>
    <w:tmpl w:val="A448F76A"/>
    <w:lvl w:ilvl="0" w:tplc="35CADEBE">
      <w:numFmt w:val="bullet"/>
      <w:lvlText w:val="•"/>
      <w:lvlJc w:val="left"/>
      <w:pPr>
        <w:ind w:left="1353" w:hanging="354"/>
      </w:pPr>
      <w:rPr>
        <w:rFonts w:ascii="Arial" w:eastAsia="Arial" w:hAnsi="Arial" w:cs="Arial" w:hint="default"/>
        <w:b w:val="0"/>
        <w:bCs w:val="0"/>
        <w:i w:val="0"/>
        <w:iCs w:val="0"/>
        <w:w w:val="100"/>
        <w:sz w:val="20"/>
        <w:szCs w:val="20"/>
      </w:rPr>
    </w:lvl>
    <w:lvl w:ilvl="1" w:tplc="DC16C182">
      <w:numFmt w:val="bullet"/>
      <w:lvlText w:val="•"/>
      <w:lvlJc w:val="left"/>
      <w:pPr>
        <w:ind w:left="2304" w:hanging="354"/>
      </w:pPr>
      <w:rPr>
        <w:rFonts w:hint="default"/>
      </w:rPr>
    </w:lvl>
    <w:lvl w:ilvl="2" w:tplc="0B284A18">
      <w:numFmt w:val="bullet"/>
      <w:lvlText w:val="•"/>
      <w:lvlJc w:val="left"/>
      <w:pPr>
        <w:ind w:left="3249" w:hanging="354"/>
      </w:pPr>
      <w:rPr>
        <w:rFonts w:hint="default"/>
      </w:rPr>
    </w:lvl>
    <w:lvl w:ilvl="3" w:tplc="D7CAECC2">
      <w:numFmt w:val="bullet"/>
      <w:lvlText w:val="•"/>
      <w:lvlJc w:val="left"/>
      <w:pPr>
        <w:ind w:left="4193" w:hanging="354"/>
      </w:pPr>
      <w:rPr>
        <w:rFonts w:hint="default"/>
      </w:rPr>
    </w:lvl>
    <w:lvl w:ilvl="4" w:tplc="5D5E547A">
      <w:numFmt w:val="bullet"/>
      <w:lvlText w:val="•"/>
      <w:lvlJc w:val="left"/>
      <w:pPr>
        <w:ind w:left="5138" w:hanging="354"/>
      </w:pPr>
      <w:rPr>
        <w:rFonts w:hint="default"/>
      </w:rPr>
    </w:lvl>
    <w:lvl w:ilvl="5" w:tplc="3C447298">
      <w:numFmt w:val="bullet"/>
      <w:lvlText w:val="•"/>
      <w:lvlJc w:val="left"/>
      <w:pPr>
        <w:ind w:left="6083" w:hanging="354"/>
      </w:pPr>
      <w:rPr>
        <w:rFonts w:hint="default"/>
      </w:rPr>
    </w:lvl>
    <w:lvl w:ilvl="6" w:tplc="9040524E">
      <w:numFmt w:val="bullet"/>
      <w:lvlText w:val="•"/>
      <w:lvlJc w:val="left"/>
      <w:pPr>
        <w:ind w:left="7027" w:hanging="354"/>
      </w:pPr>
      <w:rPr>
        <w:rFonts w:hint="default"/>
      </w:rPr>
    </w:lvl>
    <w:lvl w:ilvl="7" w:tplc="14B6119A">
      <w:numFmt w:val="bullet"/>
      <w:lvlText w:val="•"/>
      <w:lvlJc w:val="left"/>
      <w:pPr>
        <w:ind w:left="7972" w:hanging="354"/>
      </w:pPr>
      <w:rPr>
        <w:rFonts w:hint="default"/>
      </w:rPr>
    </w:lvl>
    <w:lvl w:ilvl="8" w:tplc="B122DDA6">
      <w:numFmt w:val="bullet"/>
      <w:lvlText w:val="•"/>
      <w:lvlJc w:val="left"/>
      <w:pPr>
        <w:ind w:left="8916" w:hanging="354"/>
      </w:pPr>
      <w:rPr>
        <w:rFonts w:hint="default"/>
      </w:rPr>
    </w:lvl>
  </w:abstractNum>
  <w:abstractNum w:abstractNumId="2" w15:restartNumberingAfterBreak="0">
    <w:nsid w:val="2ECB51FB"/>
    <w:multiLevelType w:val="hybridMultilevel"/>
    <w:tmpl w:val="AC42FCE6"/>
    <w:lvl w:ilvl="0" w:tplc="B7921504">
      <w:start w:val="1"/>
      <w:numFmt w:val="decimal"/>
      <w:lvlText w:val="%1."/>
      <w:lvlJc w:val="left"/>
      <w:pPr>
        <w:ind w:left="1353" w:hanging="451"/>
      </w:pPr>
      <w:rPr>
        <w:rFonts w:ascii="Arial" w:eastAsia="Arial" w:hAnsi="Arial" w:cs="Arial" w:hint="default"/>
        <w:b w:val="0"/>
        <w:bCs w:val="0"/>
        <w:i w:val="0"/>
        <w:iCs w:val="0"/>
        <w:w w:val="100"/>
        <w:sz w:val="20"/>
        <w:szCs w:val="20"/>
      </w:rPr>
    </w:lvl>
    <w:lvl w:ilvl="1" w:tplc="7E26F582">
      <w:numFmt w:val="bullet"/>
      <w:lvlText w:val="•"/>
      <w:lvlJc w:val="left"/>
      <w:pPr>
        <w:ind w:left="2304" w:hanging="451"/>
      </w:pPr>
      <w:rPr>
        <w:rFonts w:hint="default"/>
      </w:rPr>
    </w:lvl>
    <w:lvl w:ilvl="2" w:tplc="43B860C6">
      <w:numFmt w:val="bullet"/>
      <w:lvlText w:val="•"/>
      <w:lvlJc w:val="left"/>
      <w:pPr>
        <w:ind w:left="3249" w:hanging="451"/>
      </w:pPr>
      <w:rPr>
        <w:rFonts w:hint="default"/>
      </w:rPr>
    </w:lvl>
    <w:lvl w:ilvl="3" w:tplc="22706324">
      <w:numFmt w:val="bullet"/>
      <w:lvlText w:val="•"/>
      <w:lvlJc w:val="left"/>
      <w:pPr>
        <w:ind w:left="4193" w:hanging="451"/>
      </w:pPr>
      <w:rPr>
        <w:rFonts w:hint="default"/>
      </w:rPr>
    </w:lvl>
    <w:lvl w:ilvl="4" w:tplc="EFFAE456">
      <w:numFmt w:val="bullet"/>
      <w:lvlText w:val="•"/>
      <w:lvlJc w:val="left"/>
      <w:pPr>
        <w:ind w:left="5138" w:hanging="451"/>
      </w:pPr>
      <w:rPr>
        <w:rFonts w:hint="default"/>
      </w:rPr>
    </w:lvl>
    <w:lvl w:ilvl="5" w:tplc="5AFCCC8C">
      <w:numFmt w:val="bullet"/>
      <w:lvlText w:val="•"/>
      <w:lvlJc w:val="left"/>
      <w:pPr>
        <w:ind w:left="6083" w:hanging="451"/>
      </w:pPr>
      <w:rPr>
        <w:rFonts w:hint="default"/>
      </w:rPr>
    </w:lvl>
    <w:lvl w:ilvl="6" w:tplc="AD38AF5E">
      <w:numFmt w:val="bullet"/>
      <w:lvlText w:val="•"/>
      <w:lvlJc w:val="left"/>
      <w:pPr>
        <w:ind w:left="7027" w:hanging="451"/>
      </w:pPr>
      <w:rPr>
        <w:rFonts w:hint="default"/>
      </w:rPr>
    </w:lvl>
    <w:lvl w:ilvl="7" w:tplc="4AC4C8A0">
      <w:numFmt w:val="bullet"/>
      <w:lvlText w:val="•"/>
      <w:lvlJc w:val="left"/>
      <w:pPr>
        <w:ind w:left="7972" w:hanging="451"/>
      </w:pPr>
      <w:rPr>
        <w:rFonts w:hint="default"/>
      </w:rPr>
    </w:lvl>
    <w:lvl w:ilvl="8" w:tplc="4C224064">
      <w:numFmt w:val="bullet"/>
      <w:lvlText w:val="•"/>
      <w:lvlJc w:val="left"/>
      <w:pPr>
        <w:ind w:left="8916" w:hanging="451"/>
      </w:pPr>
      <w:rPr>
        <w:rFonts w:hint="default"/>
      </w:rPr>
    </w:lvl>
  </w:abstractNum>
  <w:abstractNum w:abstractNumId="3" w15:restartNumberingAfterBreak="0">
    <w:nsid w:val="335E6683"/>
    <w:multiLevelType w:val="hybridMultilevel"/>
    <w:tmpl w:val="5504EC42"/>
    <w:lvl w:ilvl="0" w:tplc="0C090001">
      <w:start w:val="1"/>
      <w:numFmt w:val="bullet"/>
      <w:lvlText w:val=""/>
      <w:lvlJc w:val="left"/>
      <w:pPr>
        <w:ind w:left="940" w:hanging="360"/>
      </w:pPr>
      <w:rPr>
        <w:rFonts w:ascii="Symbol" w:hAnsi="Symbol" w:hint="default"/>
      </w:rPr>
    </w:lvl>
    <w:lvl w:ilvl="1" w:tplc="0C090003" w:tentative="1">
      <w:start w:val="1"/>
      <w:numFmt w:val="bullet"/>
      <w:lvlText w:val="o"/>
      <w:lvlJc w:val="left"/>
      <w:pPr>
        <w:ind w:left="1660" w:hanging="360"/>
      </w:pPr>
      <w:rPr>
        <w:rFonts w:ascii="Courier New" w:hAnsi="Courier New" w:cs="Courier New" w:hint="default"/>
      </w:rPr>
    </w:lvl>
    <w:lvl w:ilvl="2" w:tplc="0C090005" w:tentative="1">
      <w:start w:val="1"/>
      <w:numFmt w:val="bullet"/>
      <w:lvlText w:val=""/>
      <w:lvlJc w:val="left"/>
      <w:pPr>
        <w:ind w:left="2380" w:hanging="360"/>
      </w:pPr>
      <w:rPr>
        <w:rFonts w:ascii="Wingdings" w:hAnsi="Wingdings" w:hint="default"/>
      </w:rPr>
    </w:lvl>
    <w:lvl w:ilvl="3" w:tplc="0C090001" w:tentative="1">
      <w:start w:val="1"/>
      <w:numFmt w:val="bullet"/>
      <w:lvlText w:val=""/>
      <w:lvlJc w:val="left"/>
      <w:pPr>
        <w:ind w:left="3100" w:hanging="360"/>
      </w:pPr>
      <w:rPr>
        <w:rFonts w:ascii="Symbol" w:hAnsi="Symbol" w:hint="default"/>
      </w:rPr>
    </w:lvl>
    <w:lvl w:ilvl="4" w:tplc="0C090003" w:tentative="1">
      <w:start w:val="1"/>
      <w:numFmt w:val="bullet"/>
      <w:lvlText w:val="o"/>
      <w:lvlJc w:val="left"/>
      <w:pPr>
        <w:ind w:left="3820" w:hanging="360"/>
      </w:pPr>
      <w:rPr>
        <w:rFonts w:ascii="Courier New" w:hAnsi="Courier New" w:cs="Courier New" w:hint="default"/>
      </w:rPr>
    </w:lvl>
    <w:lvl w:ilvl="5" w:tplc="0C090005" w:tentative="1">
      <w:start w:val="1"/>
      <w:numFmt w:val="bullet"/>
      <w:lvlText w:val=""/>
      <w:lvlJc w:val="left"/>
      <w:pPr>
        <w:ind w:left="4540" w:hanging="360"/>
      </w:pPr>
      <w:rPr>
        <w:rFonts w:ascii="Wingdings" w:hAnsi="Wingdings" w:hint="default"/>
      </w:rPr>
    </w:lvl>
    <w:lvl w:ilvl="6" w:tplc="0C090001" w:tentative="1">
      <w:start w:val="1"/>
      <w:numFmt w:val="bullet"/>
      <w:lvlText w:val=""/>
      <w:lvlJc w:val="left"/>
      <w:pPr>
        <w:ind w:left="5260" w:hanging="360"/>
      </w:pPr>
      <w:rPr>
        <w:rFonts w:ascii="Symbol" w:hAnsi="Symbol" w:hint="default"/>
      </w:rPr>
    </w:lvl>
    <w:lvl w:ilvl="7" w:tplc="0C090003" w:tentative="1">
      <w:start w:val="1"/>
      <w:numFmt w:val="bullet"/>
      <w:lvlText w:val="o"/>
      <w:lvlJc w:val="left"/>
      <w:pPr>
        <w:ind w:left="5980" w:hanging="360"/>
      </w:pPr>
      <w:rPr>
        <w:rFonts w:ascii="Courier New" w:hAnsi="Courier New" w:cs="Courier New" w:hint="default"/>
      </w:rPr>
    </w:lvl>
    <w:lvl w:ilvl="8" w:tplc="0C090005" w:tentative="1">
      <w:start w:val="1"/>
      <w:numFmt w:val="bullet"/>
      <w:lvlText w:val=""/>
      <w:lvlJc w:val="left"/>
      <w:pPr>
        <w:ind w:left="6700" w:hanging="360"/>
      </w:pPr>
      <w:rPr>
        <w:rFonts w:ascii="Wingdings" w:hAnsi="Wingdings" w:hint="default"/>
      </w:rPr>
    </w:lvl>
  </w:abstractNum>
  <w:abstractNum w:abstractNumId="4" w15:restartNumberingAfterBreak="0">
    <w:nsid w:val="363F5223"/>
    <w:multiLevelType w:val="hybridMultilevel"/>
    <w:tmpl w:val="7E2CE3EE"/>
    <w:lvl w:ilvl="0" w:tplc="B4083EF8">
      <w:start w:val="1"/>
      <w:numFmt w:val="decimal"/>
      <w:lvlText w:val="%1."/>
      <w:lvlJc w:val="left"/>
      <w:pPr>
        <w:ind w:left="1353" w:hanging="451"/>
      </w:pPr>
      <w:rPr>
        <w:rFonts w:ascii="Arial" w:eastAsia="Arial" w:hAnsi="Arial" w:cs="Arial" w:hint="default"/>
        <w:b w:val="0"/>
        <w:bCs w:val="0"/>
        <w:i w:val="0"/>
        <w:iCs w:val="0"/>
        <w:w w:val="100"/>
        <w:sz w:val="20"/>
        <w:szCs w:val="20"/>
      </w:rPr>
    </w:lvl>
    <w:lvl w:ilvl="1" w:tplc="2CB2ECD0">
      <w:numFmt w:val="bullet"/>
      <w:lvlText w:val="•"/>
      <w:lvlJc w:val="left"/>
      <w:pPr>
        <w:ind w:left="2304" w:hanging="451"/>
      </w:pPr>
      <w:rPr>
        <w:rFonts w:hint="default"/>
      </w:rPr>
    </w:lvl>
    <w:lvl w:ilvl="2" w:tplc="A6FCA27C">
      <w:numFmt w:val="bullet"/>
      <w:lvlText w:val="•"/>
      <w:lvlJc w:val="left"/>
      <w:pPr>
        <w:ind w:left="3249" w:hanging="451"/>
      </w:pPr>
      <w:rPr>
        <w:rFonts w:hint="default"/>
      </w:rPr>
    </w:lvl>
    <w:lvl w:ilvl="3" w:tplc="0EA8A688">
      <w:numFmt w:val="bullet"/>
      <w:lvlText w:val="•"/>
      <w:lvlJc w:val="left"/>
      <w:pPr>
        <w:ind w:left="4193" w:hanging="451"/>
      </w:pPr>
      <w:rPr>
        <w:rFonts w:hint="default"/>
      </w:rPr>
    </w:lvl>
    <w:lvl w:ilvl="4" w:tplc="3DB6FB20">
      <w:numFmt w:val="bullet"/>
      <w:lvlText w:val="•"/>
      <w:lvlJc w:val="left"/>
      <w:pPr>
        <w:ind w:left="5138" w:hanging="451"/>
      </w:pPr>
      <w:rPr>
        <w:rFonts w:hint="default"/>
      </w:rPr>
    </w:lvl>
    <w:lvl w:ilvl="5" w:tplc="82AC6E32">
      <w:numFmt w:val="bullet"/>
      <w:lvlText w:val="•"/>
      <w:lvlJc w:val="left"/>
      <w:pPr>
        <w:ind w:left="6083" w:hanging="451"/>
      </w:pPr>
      <w:rPr>
        <w:rFonts w:hint="default"/>
      </w:rPr>
    </w:lvl>
    <w:lvl w:ilvl="6" w:tplc="F8B4CAF2">
      <w:numFmt w:val="bullet"/>
      <w:lvlText w:val="•"/>
      <w:lvlJc w:val="left"/>
      <w:pPr>
        <w:ind w:left="7027" w:hanging="451"/>
      </w:pPr>
      <w:rPr>
        <w:rFonts w:hint="default"/>
      </w:rPr>
    </w:lvl>
    <w:lvl w:ilvl="7" w:tplc="65284038">
      <w:numFmt w:val="bullet"/>
      <w:lvlText w:val="•"/>
      <w:lvlJc w:val="left"/>
      <w:pPr>
        <w:ind w:left="7972" w:hanging="451"/>
      </w:pPr>
      <w:rPr>
        <w:rFonts w:hint="default"/>
      </w:rPr>
    </w:lvl>
    <w:lvl w:ilvl="8" w:tplc="36C0E63A">
      <w:numFmt w:val="bullet"/>
      <w:lvlText w:val="•"/>
      <w:lvlJc w:val="left"/>
      <w:pPr>
        <w:ind w:left="8916" w:hanging="451"/>
      </w:pPr>
      <w:rPr>
        <w:rFonts w:hint="default"/>
      </w:rPr>
    </w:lvl>
  </w:abstractNum>
  <w:abstractNum w:abstractNumId="5" w15:restartNumberingAfterBreak="0">
    <w:nsid w:val="4DB02C8E"/>
    <w:multiLevelType w:val="hybridMultilevel"/>
    <w:tmpl w:val="10E6B4C4"/>
    <w:lvl w:ilvl="0" w:tplc="71B0D1BC">
      <w:numFmt w:val="bullet"/>
      <w:lvlText w:val="•"/>
      <w:lvlJc w:val="left"/>
      <w:pPr>
        <w:ind w:left="1353" w:hanging="354"/>
      </w:pPr>
      <w:rPr>
        <w:rFonts w:ascii="Arial Unicode MS" w:eastAsia="Arial Unicode MS" w:hAnsi="Arial Unicode MS" w:cs="Arial Unicode MS" w:hint="default"/>
        <w:b w:val="0"/>
        <w:bCs w:val="0"/>
        <w:i w:val="0"/>
        <w:iCs w:val="0"/>
        <w:w w:val="100"/>
        <w:sz w:val="20"/>
        <w:szCs w:val="20"/>
      </w:rPr>
    </w:lvl>
    <w:lvl w:ilvl="1" w:tplc="D1DA1D40">
      <w:numFmt w:val="bullet"/>
      <w:lvlText w:val=""/>
      <w:lvlJc w:val="left"/>
      <w:pPr>
        <w:ind w:left="2197" w:hanging="284"/>
      </w:pPr>
      <w:rPr>
        <w:rFonts w:ascii="Symbol" w:eastAsia="Symbol" w:hAnsi="Symbol" w:cs="Symbol" w:hint="default"/>
        <w:b w:val="0"/>
        <w:bCs w:val="0"/>
        <w:i w:val="0"/>
        <w:iCs w:val="0"/>
        <w:w w:val="100"/>
        <w:sz w:val="20"/>
        <w:szCs w:val="20"/>
      </w:rPr>
    </w:lvl>
    <w:lvl w:ilvl="2" w:tplc="9CB0B4DE">
      <w:numFmt w:val="bullet"/>
      <w:lvlText w:val=""/>
      <w:lvlJc w:val="left"/>
      <w:pPr>
        <w:ind w:left="4549" w:hanging="284"/>
      </w:pPr>
      <w:rPr>
        <w:rFonts w:ascii="Symbol" w:eastAsia="Symbol" w:hAnsi="Symbol" w:cs="Symbol" w:hint="default"/>
        <w:b w:val="0"/>
        <w:bCs w:val="0"/>
        <w:i w:val="0"/>
        <w:iCs w:val="0"/>
        <w:w w:val="100"/>
        <w:sz w:val="20"/>
        <w:szCs w:val="20"/>
      </w:rPr>
    </w:lvl>
    <w:lvl w:ilvl="3" w:tplc="49AE006E">
      <w:numFmt w:val="bullet"/>
      <w:lvlText w:val="•"/>
      <w:lvlJc w:val="left"/>
      <w:pPr>
        <w:ind w:left="5029" w:hanging="284"/>
      </w:pPr>
      <w:rPr>
        <w:rFonts w:hint="default"/>
      </w:rPr>
    </w:lvl>
    <w:lvl w:ilvl="4" w:tplc="B4F0EA84">
      <w:numFmt w:val="bullet"/>
      <w:lvlText w:val="•"/>
      <w:lvlJc w:val="left"/>
      <w:pPr>
        <w:ind w:left="5518" w:hanging="284"/>
      </w:pPr>
      <w:rPr>
        <w:rFonts w:hint="default"/>
      </w:rPr>
    </w:lvl>
    <w:lvl w:ilvl="5" w:tplc="6E78851C">
      <w:numFmt w:val="bullet"/>
      <w:lvlText w:val="•"/>
      <w:lvlJc w:val="left"/>
      <w:pPr>
        <w:ind w:left="6007" w:hanging="284"/>
      </w:pPr>
      <w:rPr>
        <w:rFonts w:hint="default"/>
      </w:rPr>
    </w:lvl>
    <w:lvl w:ilvl="6" w:tplc="F454FB56">
      <w:numFmt w:val="bullet"/>
      <w:lvlText w:val="•"/>
      <w:lvlJc w:val="left"/>
      <w:pPr>
        <w:ind w:left="6497" w:hanging="284"/>
      </w:pPr>
      <w:rPr>
        <w:rFonts w:hint="default"/>
      </w:rPr>
    </w:lvl>
    <w:lvl w:ilvl="7" w:tplc="C0AE6040">
      <w:numFmt w:val="bullet"/>
      <w:lvlText w:val="•"/>
      <w:lvlJc w:val="left"/>
      <w:pPr>
        <w:ind w:left="6986" w:hanging="284"/>
      </w:pPr>
      <w:rPr>
        <w:rFonts w:hint="default"/>
      </w:rPr>
    </w:lvl>
    <w:lvl w:ilvl="8" w:tplc="DF544B54">
      <w:numFmt w:val="bullet"/>
      <w:lvlText w:val="•"/>
      <w:lvlJc w:val="left"/>
      <w:pPr>
        <w:ind w:left="7475" w:hanging="284"/>
      </w:pPr>
      <w:rPr>
        <w:rFonts w:hint="default"/>
      </w:rPr>
    </w:lvl>
  </w:abstractNum>
  <w:abstractNum w:abstractNumId="6" w15:restartNumberingAfterBreak="0">
    <w:nsid w:val="6B1E3A52"/>
    <w:multiLevelType w:val="hybridMultilevel"/>
    <w:tmpl w:val="AC76A112"/>
    <w:lvl w:ilvl="0" w:tplc="0C090001">
      <w:start w:val="1"/>
      <w:numFmt w:val="bullet"/>
      <w:lvlText w:val=""/>
      <w:lvlJc w:val="left"/>
      <w:pPr>
        <w:ind w:left="940" w:hanging="360"/>
      </w:pPr>
      <w:rPr>
        <w:rFonts w:ascii="Symbol" w:hAnsi="Symbol" w:hint="default"/>
      </w:rPr>
    </w:lvl>
    <w:lvl w:ilvl="1" w:tplc="0C090003" w:tentative="1">
      <w:start w:val="1"/>
      <w:numFmt w:val="bullet"/>
      <w:lvlText w:val="o"/>
      <w:lvlJc w:val="left"/>
      <w:pPr>
        <w:ind w:left="1660" w:hanging="360"/>
      </w:pPr>
      <w:rPr>
        <w:rFonts w:ascii="Courier New" w:hAnsi="Courier New" w:cs="Courier New" w:hint="default"/>
      </w:rPr>
    </w:lvl>
    <w:lvl w:ilvl="2" w:tplc="0C090005" w:tentative="1">
      <w:start w:val="1"/>
      <w:numFmt w:val="bullet"/>
      <w:lvlText w:val=""/>
      <w:lvlJc w:val="left"/>
      <w:pPr>
        <w:ind w:left="2380" w:hanging="360"/>
      </w:pPr>
      <w:rPr>
        <w:rFonts w:ascii="Wingdings" w:hAnsi="Wingdings" w:hint="default"/>
      </w:rPr>
    </w:lvl>
    <w:lvl w:ilvl="3" w:tplc="0C090001" w:tentative="1">
      <w:start w:val="1"/>
      <w:numFmt w:val="bullet"/>
      <w:lvlText w:val=""/>
      <w:lvlJc w:val="left"/>
      <w:pPr>
        <w:ind w:left="3100" w:hanging="360"/>
      </w:pPr>
      <w:rPr>
        <w:rFonts w:ascii="Symbol" w:hAnsi="Symbol" w:hint="default"/>
      </w:rPr>
    </w:lvl>
    <w:lvl w:ilvl="4" w:tplc="0C090003" w:tentative="1">
      <w:start w:val="1"/>
      <w:numFmt w:val="bullet"/>
      <w:lvlText w:val="o"/>
      <w:lvlJc w:val="left"/>
      <w:pPr>
        <w:ind w:left="3820" w:hanging="360"/>
      </w:pPr>
      <w:rPr>
        <w:rFonts w:ascii="Courier New" w:hAnsi="Courier New" w:cs="Courier New" w:hint="default"/>
      </w:rPr>
    </w:lvl>
    <w:lvl w:ilvl="5" w:tplc="0C090005" w:tentative="1">
      <w:start w:val="1"/>
      <w:numFmt w:val="bullet"/>
      <w:lvlText w:val=""/>
      <w:lvlJc w:val="left"/>
      <w:pPr>
        <w:ind w:left="4540" w:hanging="360"/>
      </w:pPr>
      <w:rPr>
        <w:rFonts w:ascii="Wingdings" w:hAnsi="Wingdings" w:hint="default"/>
      </w:rPr>
    </w:lvl>
    <w:lvl w:ilvl="6" w:tplc="0C090001" w:tentative="1">
      <w:start w:val="1"/>
      <w:numFmt w:val="bullet"/>
      <w:lvlText w:val=""/>
      <w:lvlJc w:val="left"/>
      <w:pPr>
        <w:ind w:left="5260" w:hanging="360"/>
      </w:pPr>
      <w:rPr>
        <w:rFonts w:ascii="Symbol" w:hAnsi="Symbol" w:hint="default"/>
      </w:rPr>
    </w:lvl>
    <w:lvl w:ilvl="7" w:tplc="0C090003" w:tentative="1">
      <w:start w:val="1"/>
      <w:numFmt w:val="bullet"/>
      <w:lvlText w:val="o"/>
      <w:lvlJc w:val="left"/>
      <w:pPr>
        <w:ind w:left="5980" w:hanging="360"/>
      </w:pPr>
      <w:rPr>
        <w:rFonts w:ascii="Courier New" w:hAnsi="Courier New" w:cs="Courier New" w:hint="default"/>
      </w:rPr>
    </w:lvl>
    <w:lvl w:ilvl="8" w:tplc="0C090005" w:tentative="1">
      <w:start w:val="1"/>
      <w:numFmt w:val="bullet"/>
      <w:lvlText w:val=""/>
      <w:lvlJc w:val="left"/>
      <w:pPr>
        <w:ind w:left="6700" w:hanging="360"/>
      </w:pPr>
      <w:rPr>
        <w:rFonts w:ascii="Wingdings" w:hAnsi="Wingdings" w:hint="default"/>
      </w:rPr>
    </w:lvl>
  </w:abstractNum>
  <w:abstractNum w:abstractNumId="7" w15:restartNumberingAfterBreak="0">
    <w:nsid w:val="7CC72EA6"/>
    <w:multiLevelType w:val="hybridMultilevel"/>
    <w:tmpl w:val="985ED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E182E55"/>
    <w:multiLevelType w:val="hybridMultilevel"/>
    <w:tmpl w:val="5CDA92F6"/>
    <w:lvl w:ilvl="0" w:tplc="564AB20E">
      <w:numFmt w:val="bullet"/>
      <w:lvlText w:val="•"/>
      <w:lvlJc w:val="left"/>
      <w:pPr>
        <w:ind w:left="1353" w:hanging="354"/>
      </w:pPr>
      <w:rPr>
        <w:rFonts w:ascii="Arial Unicode MS" w:eastAsia="Arial Unicode MS" w:hAnsi="Arial Unicode MS" w:cs="Arial Unicode MS" w:hint="default"/>
        <w:b w:val="0"/>
        <w:bCs w:val="0"/>
        <w:i w:val="0"/>
        <w:iCs w:val="0"/>
        <w:w w:val="100"/>
        <w:sz w:val="20"/>
        <w:szCs w:val="20"/>
      </w:rPr>
    </w:lvl>
    <w:lvl w:ilvl="1" w:tplc="71A07C96">
      <w:numFmt w:val="bullet"/>
      <w:lvlText w:val="•"/>
      <w:lvlJc w:val="left"/>
      <w:pPr>
        <w:ind w:left="2304" w:hanging="354"/>
      </w:pPr>
      <w:rPr>
        <w:rFonts w:hint="default"/>
      </w:rPr>
    </w:lvl>
    <w:lvl w:ilvl="2" w:tplc="08D405B6">
      <w:numFmt w:val="bullet"/>
      <w:lvlText w:val="•"/>
      <w:lvlJc w:val="left"/>
      <w:pPr>
        <w:ind w:left="3249" w:hanging="354"/>
      </w:pPr>
      <w:rPr>
        <w:rFonts w:hint="default"/>
      </w:rPr>
    </w:lvl>
    <w:lvl w:ilvl="3" w:tplc="52C4A4CA">
      <w:numFmt w:val="bullet"/>
      <w:lvlText w:val="•"/>
      <w:lvlJc w:val="left"/>
      <w:pPr>
        <w:ind w:left="4193" w:hanging="354"/>
      </w:pPr>
      <w:rPr>
        <w:rFonts w:hint="default"/>
      </w:rPr>
    </w:lvl>
    <w:lvl w:ilvl="4" w:tplc="50289A96">
      <w:numFmt w:val="bullet"/>
      <w:lvlText w:val="•"/>
      <w:lvlJc w:val="left"/>
      <w:pPr>
        <w:ind w:left="5138" w:hanging="354"/>
      </w:pPr>
      <w:rPr>
        <w:rFonts w:hint="default"/>
      </w:rPr>
    </w:lvl>
    <w:lvl w:ilvl="5" w:tplc="16D2C710">
      <w:numFmt w:val="bullet"/>
      <w:lvlText w:val="•"/>
      <w:lvlJc w:val="left"/>
      <w:pPr>
        <w:ind w:left="6083" w:hanging="354"/>
      </w:pPr>
      <w:rPr>
        <w:rFonts w:hint="default"/>
      </w:rPr>
    </w:lvl>
    <w:lvl w:ilvl="6" w:tplc="6D9672A8">
      <w:numFmt w:val="bullet"/>
      <w:lvlText w:val="•"/>
      <w:lvlJc w:val="left"/>
      <w:pPr>
        <w:ind w:left="7027" w:hanging="354"/>
      </w:pPr>
      <w:rPr>
        <w:rFonts w:hint="default"/>
      </w:rPr>
    </w:lvl>
    <w:lvl w:ilvl="7" w:tplc="220A65C4">
      <w:numFmt w:val="bullet"/>
      <w:lvlText w:val="•"/>
      <w:lvlJc w:val="left"/>
      <w:pPr>
        <w:ind w:left="7972" w:hanging="354"/>
      </w:pPr>
      <w:rPr>
        <w:rFonts w:hint="default"/>
      </w:rPr>
    </w:lvl>
    <w:lvl w:ilvl="8" w:tplc="67B4F6A0">
      <w:numFmt w:val="bullet"/>
      <w:lvlText w:val="•"/>
      <w:lvlJc w:val="left"/>
      <w:pPr>
        <w:ind w:left="8916" w:hanging="354"/>
      </w:pPr>
      <w:rPr>
        <w:rFonts w:hint="default"/>
      </w:rPr>
    </w:lvl>
  </w:abstractNum>
  <w:num w:numId="1">
    <w:abstractNumId w:val="5"/>
  </w:num>
  <w:num w:numId="2">
    <w:abstractNumId w:val="4"/>
  </w:num>
  <w:num w:numId="3">
    <w:abstractNumId w:val="8"/>
  </w:num>
  <w:num w:numId="4">
    <w:abstractNumId w:val="1"/>
  </w:num>
  <w:num w:numId="5">
    <w:abstractNumId w:val="6"/>
  </w:num>
  <w:num w:numId="6">
    <w:abstractNumId w:val="3"/>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D59"/>
    <w:rsid w:val="00017D59"/>
    <w:rsid w:val="0002371C"/>
    <w:rsid w:val="000A2716"/>
    <w:rsid w:val="000E2725"/>
    <w:rsid w:val="001A2C3E"/>
    <w:rsid w:val="00212DBF"/>
    <w:rsid w:val="002A59DC"/>
    <w:rsid w:val="002C2BFE"/>
    <w:rsid w:val="003E6093"/>
    <w:rsid w:val="003F0E6F"/>
    <w:rsid w:val="0048382B"/>
    <w:rsid w:val="004E6B46"/>
    <w:rsid w:val="005016FF"/>
    <w:rsid w:val="00586A89"/>
    <w:rsid w:val="006A17B8"/>
    <w:rsid w:val="0075615D"/>
    <w:rsid w:val="00761845"/>
    <w:rsid w:val="00781754"/>
    <w:rsid w:val="007C150A"/>
    <w:rsid w:val="007F1C13"/>
    <w:rsid w:val="008645B9"/>
    <w:rsid w:val="009223BE"/>
    <w:rsid w:val="009B09AF"/>
    <w:rsid w:val="009D23FE"/>
    <w:rsid w:val="009D6F1A"/>
    <w:rsid w:val="00A57566"/>
    <w:rsid w:val="00B61873"/>
    <w:rsid w:val="00C259A0"/>
    <w:rsid w:val="00C2678C"/>
    <w:rsid w:val="00C55F58"/>
    <w:rsid w:val="00E0512F"/>
    <w:rsid w:val="00F227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0759CED-2BB5-47F5-98D5-772ABDFD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220"/>
      <w:outlineLvl w:val="0"/>
    </w:pPr>
    <w:rPr>
      <w:b/>
      <w:bCs/>
      <w:sz w:val="26"/>
      <w:szCs w:val="26"/>
    </w:rPr>
  </w:style>
  <w:style w:type="paragraph" w:styleId="Heading2">
    <w:name w:val="heading 2"/>
    <w:basedOn w:val="Normal"/>
    <w:uiPriority w:val="1"/>
    <w:qFormat/>
    <w:pPr>
      <w:spacing w:before="12"/>
      <w:ind w:left="20"/>
      <w:outlineLvl w:val="1"/>
    </w:pPr>
    <w:rPr>
      <w:b/>
      <w:bCs/>
      <w:sz w:val="24"/>
      <w:szCs w:val="24"/>
    </w:rPr>
  </w:style>
  <w:style w:type="paragraph" w:styleId="Heading3">
    <w:name w:val="heading 3"/>
    <w:basedOn w:val="Normal"/>
    <w:uiPriority w:val="1"/>
    <w:qFormat/>
    <w:pPr>
      <w:ind w:left="2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87"/>
      <w:ind w:left="20"/>
    </w:pPr>
    <w:rPr>
      <w:sz w:val="40"/>
      <w:szCs w:val="40"/>
    </w:rPr>
  </w:style>
  <w:style w:type="paragraph" w:styleId="ListParagraph">
    <w:name w:val="List Paragraph"/>
    <w:basedOn w:val="Normal"/>
    <w:uiPriority w:val="1"/>
    <w:qFormat/>
    <w:pPr>
      <w:ind w:left="1353" w:hanging="284"/>
    </w:pPr>
  </w:style>
  <w:style w:type="paragraph" w:customStyle="1" w:styleId="TableParagraph">
    <w:name w:val="Table Paragraph"/>
    <w:basedOn w:val="Normal"/>
    <w:uiPriority w:val="1"/>
    <w:qFormat/>
    <w:pPr>
      <w:spacing w:before="120"/>
      <w:ind w:left="107"/>
    </w:pPr>
  </w:style>
  <w:style w:type="paragraph" w:styleId="Header">
    <w:name w:val="header"/>
    <w:basedOn w:val="Normal"/>
    <w:link w:val="HeaderChar"/>
    <w:uiPriority w:val="99"/>
    <w:unhideWhenUsed/>
    <w:rsid w:val="00C55F58"/>
    <w:pPr>
      <w:tabs>
        <w:tab w:val="center" w:pos="4513"/>
        <w:tab w:val="right" w:pos="9026"/>
      </w:tabs>
    </w:pPr>
  </w:style>
  <w:style w:type="character" w:customStyle="1" w:styleId="HeaderChar">
    <w:name w:val="Header Char"/>
    <w:basedOn w:val="DefaultParagraphFont"/>
    <w:link w:val="Header"/>
    <w:uiPriority w:val="99"/>
    <w:rsid w:val="00C55F58"/>
    <w:rPr>
      <w:rFonts w:ascii="Arial" w:eastAsia="Arial" w:hAnsi="Arial" w:cs="Arial"/>
    </w:rPr>
  </w:style>
  <w:style w:type="paragraph" w:styleId="Footer">
    <w:name w:val="footer"/>
    <w:basedOn w:val="Normal"/>
    <w:link w:val="FooterChar"/>
    <w:uiPriority w:val="99"/>
    <w:unhideWhenUsed/>
    <w:rsid w:val="00C55F58"/>
    <w:pPr>
      <w:tabs>
        <w:tab w:val="center" w:pos="4513"/>
        <w:tab w:val="right" w:pos="9026"/>
      </w:tabs>
    </w:pPr>
  </w:style>
  <w:style w:type="character" w:customStyle="1" w:styleId="FooterChar">
    <w:name w:val="Footer Char"/>
    <w:basedOn w:val="DefaultParagraphFont"/>
    <w:link w:val="Footer"/>
    <w:uiPriority w:val="99"/>
    <w:rsid w:val="00C55F58"/>
    <w:rPr>
      <w:rFonts w:ascii="Arial" w:eastAsia="Arial" w:hAnsi="Arial" w:cs="Arial"/>
    </w:rPr>
  </w:style>
  <w:style w:type="paragraph" w:styleId="BalloonText">
    <w:name w:val="Balloon Text"/>
    <w:basedOn w:val="Normal"/>
    <w:link w:val="BalloonTextChar"/>
    <w:uiPriority w:val="99"/>
    <w:semiHidden/>
    <w:unhideWhenUsed/>
    <w:rsid w:val="008645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5B9"/>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nswlhd.health.nsw.gov.au/"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psc.nsw.gov.au/capabilityframewor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406F680F.dotm</Template>
  <TotalTime>1</TotalTime>
  <Pages>8</Pages>
  <Words>2181</Words>
  <Characters>12436</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NNSWLHD</Company>
  <LinksUpToDate>false</LinksUpToDate>
  <CharactersWithSpaces>14588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Friis</dc:creator>
  <cp:lastModifiedBy>Leanne Friis</cp:lastModifiedBy>
  <cp:revision>2</cp:revision>
  <cp:lastPrinted>2022-01-05T08:16:00Z</cp:lastPrinted>
  <dcterms:created xsi:type="dcterms:W3CDTF">2022-01-31T04:23:00Z</dcterms:created>
  <dcterms:modified xsi:type="dcterms:W3CDTF">2022-01-31T04:23:00Z</dcterms:modified>
</cp:coreProperties>
</file>