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1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4"/>
        <w:gridCol w:w="7252"/>
      </w:tblGrid>
      <w:tr w:rsidR="00FD19DA" w14:paraId="22FD507C" w14:textId="77777777">
        <w:trPr>
          <w:trHeight w:val="1175"/>
        </w:trPr>
        <w:tc>
          <w:tcPr>
            <w:tcW w:w="10456" w:type="dxa"/>
            <w:gridSpan w:val="2"/>
          </w:tcPr>
          <w:p w14:paraId="207F25AA" w14:textId="77777777" w:rsidR="00492A48" w:rsidRPr="00492A48" w:rsidRDefault="00492A48">
            <w:pPr>
              <w:pStyle w:val="TableParagraph"/>
              <w:spacing w:before="6"/>
              <w:rPr>
                <w:rFonts w:ascii="Times New Roman"/>
              </w:rPr>
            </w:pPr>
          </w:p>
          <w:p w14:paraId="48D4B3AA" w14:textId="77777777" w:rsidR="00FD19DA" w:rsidRDefault="00D15AE6">
            <w:pPr>
              <w:pStyle w:val="TableParagraph"/>
              <w:ind w:left="116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 wp14:anchorId="60EB8C92" wp14:editId="477CA45D">
                  <wp:extent cx="5187697" cy="621792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697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9DA" w14:paraId="0EC43D5E" w14:textId="77777777">
        <w:trPr>
          <w:trHeight w:val="357"/>
        </w:trPr>
        <w:tc>
          <w:tcPr>
            <w:tcW w:w="3204" w:type="dxa"/>
            <w:tcBorders>
              <w:left w:val="single" w:sz="4" w:space="0" w:color="000000"/>
              <w:bottom w:val="single" w:sz="12" w:space="0" w:color="FFFFFF"/>
              <w:right w:val="nil"/>
            </w:tcBorders>
            <w:shd w:val="clear" w:color="auto" w:fill="00A78E"/>
          </w:tcPr>
          <w:p w14:paraId="6B0562B6" w14:textId="77777777" w:rsidR="00FD19DA" w:rsidRDefault="00FD19DA">
            <w:pPr>
              <w:pStyle w:val="TableParagraph"/>
              <w:spacing w:before="6"/>
              <w:ind w:left="112"/>
              <w:rPr>
                <w:b/>
                <w:sz w:val="20"/>
              </w:rPr>
            </w:pPr>
          </w:p>
        </w:tc>
        <w:tc>
          <w:tcPr>
            <w:tcW w:w="7252" w:type="dxa"/>
            <w:tcBorders>
              <w:left w:val="nil"/>
              <w:bottom w:val="single" w:sz="12" w:space="0" w:color="FFFFFF"/>
              <w:right w:val="single" w:sz="4" w:space="0" w:color="000000"/>
            </w:tcBorders>
            <w:shd w:val="clear" w:color="auto" w:fill="00A78E"/>
          </w:tcPr>
          <w:p w14:paraId="48A8CCC3" w14:textId="77777777" w:rsidR="00FD19DA" w:rsidRDefault="00D15AE6">
            <w:pPr>
              <w:pStyle w:val="TableParagraph"/>
              <w:ind w:left="283"/>
              <w:rPr>
                <w:sz w:val="20"/>
              </w:rPr>
            </w:pPr>
            <w:r>
              <w:rPr>
                <w:color w:val="FFFFFF"/>
                <w:sz w:val="20"/>
              </w:rPr>
              <w:t>NSW Health</w:t>
            </w:r>
          </w:p>
        </w:tc>
      </w:tr>
      <w:tr w:rsidR="00FD19DA" w14:paraId="0C517CBF" w14:textId="77777777">
        <w:trPr>
          <w:trHeight w:val="357"/>
        </w:trPr>
        <w:tc>
          <w:tcPr>
            <w:tcW w:w="3204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00A78E"/>
          </w:tcPr>
          <w:p w14:paraId="1973018A" w14:textId="77777777" w:rsidR="00FD19DA" w:rsidRDefault="00D15AE6">
            <w:pPr>
              <w:pStyle w:val="TableParagraph"/>
              <w:spacing w:before="6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Local Health District / Agency</w:t>
            </w:r>
          </w:p>
        </w:tc>
        <w:tc>
          <w:tcPr>
            <w:tcW w:w="725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4" w:space="0" w:color="000000"/>
            </w:tcBorders>
            <w:shd w:val="clear" w:color="auto" w:fill="00A78E"/>
          </w:tcPr>
          <w:p w14:paraId="6C0EBC0F" w14:textId="77777777" w:rsidR="00FD19DA" w:rsidRDefault="00D15AE6">
            <w:pPr>
              <w:pStyle w:val="TableParagraph"/>
              <w:ind w:left="283"/>
              <w:rPr>
                <w:sz w:val="20"/>
              </w:rPr>
            </w:pPr>
            <w:r>
              <w:rPr>
                <w:color w:val="FFFFFF"/>
                <w:sz w:val="20"/>
              </w:rPr>
              <w:t>Northern NSW Local Health District</w:t>
            </w:r>
          </w:p>
        </w:tc>
      </w:tr>
      <w:tr w:rsidR="00FD19DA" w14:paraId="27321583" w14:textId="77777777">
        <w:trPr>
          <w:trHeight w:val="357"/>
        </w:trPr>
        <w:tc>
          <w:tcPr>
            <w:tcW w:w="3204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00A78E"/>
          </w:tcPr>
          <w:p w14:paraId="2D2B5114" w14:textId="77777777" w:rsidR="00FD19DA" w:rsidRDefault="00D15AE6">
            <w:pPr>
              <w:pStyle w:val="TableParagraph"/>
              <w:spacing w:before="6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Position Classification</w:t>
            </w:r>
          </w:p>
        </w:tc>
        <w:tc>
          <w:tcPr>
            <w:tcW w:w="725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4" w:space="0" w:color="000000"/>
            </w:tcBorders>
            <w:shd w:val="clear" w:color="auto" w:fill="00A78E"/>
          </w:tcPr>
          <w:p w14:paraId="71D22DC0" w14:textId="77777777" w:rsidR="00FD19DA" w:rsidRDefault="00D15AE6">
            <w:pPr>
              <w:pStyle w:val="TableParagraph"/>
              <w:ind w:left="283"/>
              <w:rPr>
                <w:sz w:val="20"/>
              </w:rPr>
            </w:pPr>
            <w:r>
              <w:rPr>
                <w:color w:val="FFFFFF"/>
                <w:sz w:val="20"/>
              </w:rPr>
              <w:t>Dietitian Lvl 3</w:t>
            </w:r>
            <w:r w:rsidR="005E31F1">
              <w:rPr>
                <w:color w:val="FFFFFF"/>
                <w:sz w:val="20"/>
              </w:rPr>
              <w:t xml:space="preserve"> –C&amp;A Eating Disorder Service</w:t>
            </w:r>
          </w:p>
        </w:tc>
      </w:tr>
      <w:tr w:rsidR="00FD19DA" w14:paraId="042966B6" w14:textId="77777777">
        <w:trPr>
          <w:trHeight w:val="357"/>
        </w:trPr>
        <w:tc>
          <w:tcPr>
            <w:tcW w:w="3204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00A78E"/>
          </w:tcPr>
          <w:p w14:paraId="477018AF" w14:textId="77777777" w:rsidR="00FD19DA" w:rsidRDefault="00D15AE6">
            <w:pPr>
              <w:pStyle w:val="TableParagraph"/>
              <w:spacing w:before="6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State Award</w:t>
            </w:r>
          </w:p>
        </w:tc>
        <w:tc>
          <w:tcPr>
            <w:tcW w:w="725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4" w:space="0" w:color="000000"/>
            </w:tcBorders>
            <w:shd w:val="clear" w:color="auto" w:fill="00A78E"/>
          </w:tcPr>
          <w:p w14:paraId="326FC01A" w14:textId="77777777" w:rsidR="00FD19DA" w:rsidRDefault="00D15AE6">
            <w:pPr>
              <w:pStyle w:val="TableParagraph"/>
              <w:ind w:left="283"/>
              <w:rPr>
                <w:sz w:val="20"/>
              </w:rPr>
            </w:pPr>
            <w:r>
              <w:rPr>
                <w:color w:val="FFFFFF"/>
                <w:sz w:val="20"/>
              </w:rPr>
              <w:t>NSW Health Service Health Professionals (State) Award</w:t>
            </w:r>
          </w:p>
        </w:tc>
      </w:tr>
      <w:tr w:rsidR="00172CC2" w14:paraId="2C8D14C5" w14:textId="77777777">
        <w:trPr>
          <w:trHeight w:val="357"/>
        </w:trPr>
        <w:tc>
          <w:tcPr>
            <w:tcW w:w="3204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00A78E"/>
          </w:tcPr>
          <w:p w14:paraId="1B88722A" w14:textId="2090F6EE" w:rsidR="00172CC2" w:rsidRDefault="00172CC2">
            <w:pPr>
              <w:pStyle w:val="TableParagraph"/>
              <w:spacing w:before="6"/>
              <w:ind w:left="112"/>
              <w:rPr>
                <w:b/>
                <w:color w:val="FFFFFF"/>
                <w:sz w:val="20"/>
              </w:rPr>
            </w:pPr>
            <w:r w:rsidRPr="00BA5AF3">
              <w:rPr>
                <w:b/>
                <w:color w:val="FFFFFF"/>
                <w:sz w:val="20"/>
              </w:rPr>
              <w:t>Vaccination Category</w:t>
            </w:r>
          </w:p>
        </w:tc>
        <w:tc>
          <w:tcPr>
            <w:tcW w:w="725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4" w:space="0" w:color="000000"/>
            </w:tcBorders>
            <w:shd w:val="clear" w:color="auto" w:fill="00A78E"/>
          </w:tcPr>
          <w:p w14:paraId="5C9072B3" w14:textId="1D4B7E6E" w:rsidR="00172CC2" w:rsidRDefault="00172CC2">
            <w:pPr>
              <w:pStyle w:val="TableParagraph"/>
              <w:ind w:left="283"/>
              <w:rPr>
                <w:color w:val="FFFFFF"/>
                <w:sz w:val="20"/>
              </w:rPr>
            </w:pPr>
            <w:r w:rsidRPr="00BA5AF3">
              <w:rPr>
                <w:color w:val="FFFFFF"/>
                <w:sz w:val="20"/>
              </w:rPr>
              <w:t>Category A</w:t>
            </w:r>
          </w:p>
        </w:tc>
      </w:tr>
      <w:tr w:rsidR="00FD19DA" w14:paraId="71D1FD84" w14:textId="77777777">
        <w:trPr>
          <w:trHeight w:val="356"/>
        </w:trPr>
        <w:tc>
          <w:tcPr>
            <w:tcW w:w="3204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00A78E"/>
          </w:tcPr>
          <w:p w14:paraId="43560F9C" w14:textId="77777777" w:rsidR="00FD19DA" w:rsidRDefault="00D15AE6">
            <w:pPr>
              <w:pStyle w:val="TableParagraph"/>
              <w:spacing w:before="6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Category</w:t>
            </w:r>
          </w:p>
        </w:tc>
        <w:tc>
          <w:tcPr>
            <w:tcW w:w="725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4" w:space="0" w:color="000000"/>
            </w:tcBorders>
            <w:shd w:val="clear" w:color="auto" w:fill="00A78E"/>
          </w:tcPr>
          <w:p w14:paraId="57A1B60D" w14:textId="77777777" w:rsidR="00FD19DA" w:rsidRDefault="00D15AE6">
            <w:pPr>
              <w:pStyle w:val="TableParagraph"/>
              <w:ind w:left="283"/>
              <w:rPr>
                <w:sz w:val="20"/>
              </w:rPr>
            </w:pPr>
            <w:r>
              <w:rPr>
                <w:color w:val="FFFFFF"/>
                <w:sz w:val="20"/>
              </w:rPr>
              <w:t>Allied Health | Dietitian</w:t>
            </w:r>
          </w:p>
        </w:tc>
      </w:tr>
      <w:tr w:rsidR="00FD19DA" w14:paraId="65A57395" w14:textId="77777777">
        <w:trPr>
          <w:trHeight w:val="357"/>
        </w:trPr>
        <w:tc>
          <w:tcPr>
            <w:tcW w:w="3204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00A78E"/>
          </w:tcPr>
          <w:p w14:paraId="1FF7A744" w14:textId="77777777" w:rsidR="00FD19DA" w:rsidRDefault="00D15AE6">
            <w:pPr>
              <w:pStyle w:val="TableParagraph"/>
              <w:spacing w:before="6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Website</w:t>
            </w:r>
          </w:p>
        </w:tc>
        <w:tc>
          <w:tcPr>
            <w:tcW w:w="725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4" w:space="0" w:color="000000"/>
            </w:tcBorders>
            <w:shd w:val="clear" w:color="auto" w:fill="00A78E"/>
          </w:tcPr>
          <w:p w14:paraId="7AD8AE59" w14:textId="77777777" w:rsidR="00FD19DA" w:rsidRDefault="0029349E">
            <w:pPr>
              <w:pStyle w:val="TableParagraph"/>
              <w:ind w:left="283"/>
              <w:rPr>
                <w:sz w:val="20"/>
              </w:rPr>
            </w:pPr>
            <w:hyperlink r:id="rId8">
              <w:r w:rsidR="00D15AE6">
                <w:rPr>
                  <w:color w:val="FFFFFF"/>
                  <w:sz w:val="20"/>
                  <w:u w:val="single" w:color="FFFFFF"/>
                </w:rPr>
                <w:t>www.nnswlhd.health.nsw.gov.au/</w:t>
              </w:r>
            </w:hyperlink>
          </w:p>
        </w:tc>
      </w:tr>
    </w:tbl>
    <w:p w14:paraId="175000A9" w14:textId="77777777" w:rsidR="00FD19DA" w:rsidRDefault="00FD19DA">
      <w:pPr>
        <w:pStyle w:val="BodyText"/>
        <w:rPr>
          <w:rFonts w:ascii="Times New Roman"/>
        </w:rPr>
      </w:pPr>
    </w:p>
    <w:p w14:paraId="73360B97" w14:textId="77777777" w:rsidR="00FD19DA" w:rsidRDefault="00FD19DA">
      <w:pPr>
        <w:pStyle w:val="BodyText"/>
        <w:rPr>
          <w:rFonts w:ascii="Times New Roman"/>
        </w:rPr>
      </w:pPr>
    </w:p>
    <w:p w14:paraId="7B678288" w14:textId="77777777" w:rsidR="00FD19DA" w:rsidRDefault="00FD19DA">
      <w:pPr>
        <w:pStyle w:val="BodyText"/>
        <w:spacing w:before="5"/>
        <w:rPr>
          <w:rFonts w:ascii="Times New Roman"/>
          <w:sz w:val="23"/>
        </w:rPr>
      </w:pPr>
    </w:p>
    <w:p w14:paraId="4D07A426" w14:textId="77777777" w:rsidR="00FD19DA" w:rsidRDefault="00D15AE6">
      <w:pPr>
        <w:pStyle w:val="Heading1"/>
        <w:spacing w:before="1"/>
      </w:pPr>
      <w:r>
        <w:t>PRIMARY PURPOSE</w:t>
      </w:r>
    </w:p>
    <w:p w14:paraId="393132AD" w14:textId="526EAF8D" w:rsidR="00FD19DA" w:rsidRDefault="00D619E4">
      <w:pPr>
        <w:pStyle w:val="BodyText"/>
        <w:spacing w:before="103"/>
        <w:ind w:left="220" w:right="141"/>
      </w:pPr>
      <w:r>
        <w:t>P</w:t>
      </w:r>
      <w:r w:rsidR="005E31F1">
        <w:t xml:space="preserve">roviding </w:t>
      </w:r>
      <w:r w:rsidR="00D15AE6">
        <w:t xml:space="preserve">comprehensive and appropriate </w:t>
      </w:r>
      <w:r w:rsidR="00172CC2">
        <w:t xml:space="preserve">nutrition </w:t>
      </w:r>
      <w:r w:rsidR="00D15AE6">
        <w:t xml:space="preserve">and </w:t>
      </w:r>
      <w:r w:rsidR="00172CC2">
        <w:t>dietetic service</w:t>
      </w:r>
      <w:r w:rsidR="005E31F1">
        <w:t xml:space="preserve"> within the specialist outpatient Child and Adolescent Eating Disorder Service. </w:t>
      </w:r>
      <w:r>
        <w:t xml:space="preserve"> Acting</w:t>
      </w:r>
      <w:r w:rsidR="005E31F1">
        <w:t xml:space="preserve"> is </w:t>
      </w:r>
      <w:r w:rsidR="00D15AE6">
        <w:t>an integral part of the</w:t>
      </w:r>
      <w:r w:rsidR="00D15AE6">
        <w:rPr>
          <w:spacing w:val="-53"/>
        </w:rPr>
        <w:t xml:space="preserve"> </w:t>
      </w:r>
      <w:r w:rsidR="00D15AE6">
        <w:t>multidisciplinary health care team</w:t>
      </w:r>
      <w:r w:rsidR="006D4277">
        <w:t xml:space="preserve"> and provides a clinical service to</w:t>
      </w:r>
      <w:r w:rsidR="00D15AE6">
        <w:t xml:space="preserve"> patients/clients of the Northern NSW Local Health District (NNSWLHD)</w:t>
      </w:r>
      <w:r w:rsidR="006D4277">
        <w:t xml:space="preserve"> and their families</w:t>
      </w:r>
      <w:r w:rsidR="00D15AE6">
        <w:t>.</w:t>
      </w:r>
      <w:r w:rsidR="005E31F1">
        <w:t xml:space="preserve"> </w:t>
      </w:r>
      <w:r>
        <w:t xml:space="preserve">Utilising </w:t>
      </w:r>
      <w:r w:rsidR="005E31F1">
        <w:t xml:space="preserve"> extensive specialist knowledge and advanced clinical reasoning skills</w:t>
      </w:r>
      <w:r>
        <w:t xml:space="preserve"> in the treatment of eating disorders P</w:t>
      </w:r>
      <w:r w:rsidR="006D4277">
        <w:t>rovid</w:t>
      </w:r>
      <w:r>
        <w:t>ing</w:t>
      </w:r>
      <w:r w:rsidR="006D4277">
        <w:t xml:space="preserve"> clinical leadership and supervision to NNSWLHD clinicians, and other relevant stakeholders relating to eating disorders. </w:t>
      </w:r>
    </w:p>
    <w:p w14:paraId="02FC4770" w14:textId="234D50E8" w:rsidR="00172CC2" w:rsidRDefault="00172CC2">
      <w:pPr>
        <w:pStyle w:val="BodyText"/>
        <w:spacing w:before="103"/>
        <w:ind w:left="220" w:right="141"/>
      </w:pPr>
    </w:p>
    <w:p w14:paraId="7EFB52ED" w14:textId="3DDB5DE2" w:rsidR="00172CC2" w:rsidRPr="00472251" w:rsidRDefault="00172CC2" w:rsidP="00472251">
      <w:pPr>
        <w:pStyle w:val="BodyText"/>
        <w:spacing w:before="103"/>
        <w:ind w:left="220" w:right="141"/>
        <w:rPr>
          <w:b/>
          <w:bCs/>
          <w:sz w:val="26"/>
          <w:szCs w:val="26"/>
        </w:rPr>
      </w:pPr>
      <w:r w:rsidRPr="007D1127">
        <w:rPr>
          <w:b/>
          <w:bCs/>
          <w:sz w:val="26"/>
          <w:szCs w:val="26"/>
        </w:rPr>
        <w:t xml:space="preserve">COVID-19 VACCINATION COMPLIANCY </w:t>
      </w:r>
    </w:p>
    <w:p w14:paraId="6825971E" w14:textId="5A1F548C" w:rsidR="00172CC2" w:rsidRDefault="00172CC2">
      <w:pPr>
        <w:pStyle w:val="BodyText"/>
        <w:spacing w:before="103"/>
        <w:ind w:left="220" w:right="141"/>
      </w:pPr>
      <w:r>
        <w:t>The Public Health (COVID-19 Vaccination of Health Care Workers) Order 2021 commenced on 26 August 2021. The Order establishes mandatory requirements for health staff and persons working in health settings to be vaccinated with a COVID-19 vaccine. Mandatory COVID-19 vaccination will now be required for all NSW Health staff.</w:t>
      </w:r>
    </w:p>
    <w:p w14:paraId="40BB46A7" w14:textId="77777777" w:rsidR="005E31F1" w:rsidRDefault="005E31F1" w:rsidP="005E31F1">
      <w:pPr>
        <w:pStyle w:val="BodyText"/>
        <w:spacing w:before="103"/>
        <w:ind w:right="141"/>
      </w:pPr>
    </w:p>
    <w:p w14:paraId="6B925553" w14:textId="77777777" w:rsidR="00FD19DA" w:rsidRDefault="00FD19DA">
      <w:pPr>
        <w:pStyle w:val="BodyText"/>
        <w:spacing w:before="1"/>
        <w:rPr>
          <w:sz w:val="23"/>
        </w:rPr>
      </w:pPr>
    </w:p>
    <w:p w14:paraId="67E03721" w14:textId="77777777" w:rsidR="00FD19DA" w:rsidRDefault="00D15AE6">
      <w:pPr>
        <w:pStyle w:val="Heading1"/>
      </w:pPr>
      <w:r>
        <w:t>ESSENTIAL REQUIREMENTS</w:t>
      </w:r>
    </w:p>
    <w:p w14:paraId="1B927892" w14:textId="0A31D7B3" w:rsidR="00172CC2" w:rsidRDefault="00D15AE6" w:rsidP="00EC0254">
      <w:pPr>
        <w:pStyle w:val="BodyText"/>
        <w:numPr>
          <w:ilvl w:val="0"/>
          <w:numId w:val="13"/>
        </w:numPr>
        <w:spacing w:before="2"/>
        <w:ind w:left="580" w:right="520"/>
      </w:pPr>
      <w:r>
        <w:t>Relevant qualification in Nutrition and Dietetics and eligible for membership of</w:t>
      </w:r>
      <w:r>
        <w:rPr>
          <w:spacing w:val="1"/>
        </w:rPr>
        <w:t xml:space="preserve"> </w:t>
      </w:r>
      <w:r>
        <w:t>Dietitians Australia</w:t>
      </w:r>
      <w:r>
        <w:rPr>
          <w:spacing w:val="1"/>
        </w:rPr>
        <w:t xml:space="preserve"> </w:t>
      </w:r>
      <w:r>
        <w:t>(DA) prior to commencing.</w:t>
      </w:r>
    </w:p>
    <w:p w14:paraId="01F6F891" w14:textId="13CC46F8" w:rsidR="007D3142" w:rsidRDefault="007D3142" w:rsidP="00EC0254">
      <w:pPr>
        <w:pStyle w:val="BodyText"/>
        <w:spacing w:before="2"/>
        <w:ind w:left="580" w:right="520"/>
      </w:pPr>
    </w:p>
    <w:p w14:paraId="563DA042" w14:textId="1ECB4607" w:rsidR="00172CC2" w:rsidRDefault="00D15AE6" w:rsidP="00EC0254">
      <w:pPr>
        <w:pStyle w:val="BodyText"/>
        <w:numPr>
          <w:ilvl w:val="0"/>
          <w:numId w:val="13"/>
        </w:numPr>
        <w:spacing w:before="2"/>
        <w:ind w:left="580" w:right="520"/>
      </w:pPr>
      <w:r>
        <w:t xml:space="preserve">Valid unrestricted </w:t>
      </w:r>
      <w:r w:rsidR="00172CC2">
        <w:t>driver’s</w:t>
      </w:r>
      <w:r>
        <w:t xml:space="preserve"> </w:t>
      </w:r>
      <w:r w:rsidR="005E31F1">
        <w:t>license</w:t>
      </w:r>
      <w:r>
        <w:t xml:space="preserve"> for use in</w:t>
      </w:r>
      <w:r w:rsidR="00BA5AF3">
        <w:t xml:space="preserve"> </w:t>
      </w:r>
      <w:r>
        <w:t>NSW/Australia.</w:t>
      </w:r>
    </w:p>
    <w:p w14:paraId="1539ECCE" w14:textId="77777777" w:rsidR="00172CC2" w:rsidRDefault="00172CC2" w:rsidP="00EC0254">
      <w:pPr>
        <w:pStyle w:val="ListParagraph"/>
        <w:ind w:left="993"/>
      </w:pPr>
    </w:p>
    <w:p w14:paraId="5B0FAD4C" w14:textId="2D9737DD" w:rsidR="00FD19DA" w:rsidRDefault="00D15AE6" w:rsidP="00EC0254">
      <w:pPr>
        <w:pStyle w:val="BodyText"/>
        <w:numPr>
          <w:ilvl w:val="0"/>
          <w:numId w:val="13"/>
        </w:numPr>
        <w:spacing w:before="2"/>
        <w:ind w:left="580" w:right="520"/>
      </w:pPr>
      <w:r>
        <w:t>Valid NSW Employee Working With Children Check.</w:t>
      </w:r>
    </w:p>
    <w:p w14:paraId="429CCA52" w14:textId="77777777" w:rsidR="00D619E4" w:rsidRDefault="00D619E4" w:rsidP="0029349E">
      <w:pPr>
        <w:pStyle w:val="ListParagraph"/>
      </w:pPr>
    </w:p>
    <w:p w14:paraId="140A7526" w14:textId="77777777" w:rsidR="00D619E4" w:rsidRPr="00D619E4" w:rsidRDefault="00D619E4" w:rsidP="00D619E4">
      <w:pPr>
        <w:pStyle w:val="ListParagraph"/>
        <w:widowControl/>
        <w:numPr>
          <w:ilvl w:val="0"/>
          <w:numId w:val="13"/>
        </w:numPr>
        <w:rPr>
          <w:color w:val="000000"/>
          <w:sz w:val="20"/>
          <w:lang w:val="en-AU" w:eastAsia="en-AU"/>
        </w:rPr>
      </w:pPr>
      <w:r w:rsidRPr="00D619E4">
        <w:rPr>
          <w:color w:val="000000"/>
          <w:sz w:val="20"/>
          <w:lang w:val="en-AU" w:eastAsia="en-AU"/>
        </w:rPr>
        <w:t>Responsibilities under WHS - Non-Supervisor</w:t>
      </w:r>
      <w:r w:rsidRPr="00D619E4">
        <w:rPr>
          <w:color w:val="000000"/>
          <w:sz w:val="20"/>
          <w:lang w:val="en-AU" w:eastAsia="en-AU"/>
        </w:rPr>
        <w:br/>
        <w:t>You must take all reasonable care for yourself and others and comply with any reasonable instruction, policies and procedures relating to work health safety and wellbeing.</w:t>
      </w:r>
    </w:p>
    <w:p w14:paraId="1D46DD19" w14:textId="77777777" w:rsidR="00D619E4" w:rsidRDefault="00D619E4" w:rsidP="00EC0254">
      <w:pPr>
        <w:pStyle w:val="BodyText"/>
        <w:numPr>
          <w:ilvl w:val="0"/>
          <w:numId w:val="13"/>
        </w:numPr>
        <w:spacing w:before="2"/>
        <w:ind w:left="580" w:right="520"/>
      </w:pPr>
    </w:p>
    <w:p w14:paraId="5D2376FA" w14:textId="0EE378B0" w:rsidR="00FD19DA" w:rsidRDefault="00FD19DA">
      <w:pPr>
        <w:pStyle w:val="BodyText"/>
        <w:spacing w:before="1"/>
        <w:rPr>
          <w:sz w:val="23"/>
        </w:rPr>
      </w:pPr>
    </w:p>
    <w:p w14:paraId="201B0EC0" w14:textId="77777777" w:rsidR="00BA5AF3" w:rsidRDefault="00BA5AF3">
      <w:pPr>
        <w:pStyle w:val="Heading1"/>
      </w:pPr>
    </w:p>
    <w:p w14:paraId="349843F1" w14:textId="412E1652" w:rsidR="00FD19DA" w:rsidRDefault="00D15AE6">
      <w:pPr>
        <w:pStyle w:val="Heading1"/>
      </w:pPr>
      <w:r>
        <w:t>KEY ACCOUNTABILITIES</w:t>
      </w:r>
    </w:p>
    <w:p w14:paraId="179FD55B" w14:textId="2820816C" w:rsidR="002419F8" w:rsidRDefault="007D1127" w:rsidP="007D1127">
      <w:pPr>
        <w:pStyle w:val="BodyText"/>
        <w:numPr>
          <w:ilvl w:val="0"/>
          <w:numId w:val="14"/>
        </w:numPr>
        <w:spacing w:before="2"/>
        <w:ind w:right="297"/>
      </w:pPr>
      <w:r>
        <w:t xml:space="preserve">Provide high level </w:t>
      </w:r>
      <w:r w:rsidR="002419F8">
        <w:t>integrated</w:t>
      </w:r>
      <w:r>
        <w:t xml:space="preserve"> care and specialty clinical nutritional advice to patients/clients, their families/carers and other health care professionals in accordance with NNSWLHD guideline</w:t>
      </w:r>
      <w:r w:rsidR="002419F8">
        <w:t>s and evidenced based</w:t>
      </w:r>
      <w:r w:rsidR="004B7749">
        <w:t>, best</w:t>
      </w:r>
      <w:r w:rsidR="002419F8">
        <w:t xml:space="preserve"> practice</w:t>
      </w:r>
      <w:r w:rsidR="004B7749">
        <w:t xml:space="preserve"> knowledge</w:t>
      </w:r>
      <w:r w:rsidR="002419F8">
        <w:t xml:space="preserve"> to ensure optimal client outcomes</w:t>
      </w:r>
      <w:r w:rsidR="004B7749">
        <w:t>.</w:t>
      </w:r>
    </w:p>
    <w:p w14:paraId="3F8E86CC" w14:textId="2653EFFC" w:rsidR="007D1127" w:rsidRDefault="007D1127" w:rsidP="00BA5AF3">
      <w:pPr>
        <w:pStyle w:val="BodyText"/>
        <w:spacing w:before="2"/>
        <w:ind w:left="720" w:right="297"/>
      </w:pPr>
    </w:p>
    <w:p w14:paraId="55D69FF9" w14:textId="532C7D21" w:rsidR="007D1127" w:rsidRDefault="00031807" w:rsidP="00BA5AF3">
      <w:pPr>
        <w:pStyle w:val="BodyText"/>
        <w:ind w:left="720" w:right="597"/>
      </w:pPr>
      <w:r>
        <w:lastRenderedPageBreak/>
        <w:t>.</w:t>
      </w:r>
    </w:p>
    <w:p w14:paraId="435FA013" w14:textId="3636AEBD" w:rsidR="007D1127" w:rsidRDefault="007D1127" w:rsidP="007D1127">
      <w:pPr>
        <w:pStyle w:val="BodyText"/>
        <w:numPr>
          <w:ilvl w:val="0"/>
          <w:numId w:val="14"/>
        </w:numPr>
        <w:spacing w:before="103"/>
        <w:ind w:right="141"/>
      </w:pPr>
      <w:r>
        <w:t>Provide advanced clinical leadership and supervision to Dietitians</w:t>
      </w:r>
      <w:r w:rsidR="004D733F">
        <w:t>, students, technical and support staff</w:t>
      </w:r>
      <w:r>
        <w:t xml:space="preserve"> within NNSWLHD</w:t>
      </w:r>
      <w:r w:rsidR="00496C32">
        <w:t xml:space="preserve"> utilising specialist knowledge of eating  disorders and contemporary treatment guidelines to optimise client outcomes.</w:t>
      </w:r>
    </w:p>
    <w:p w14:paraId="06D350A4" w14:textId="77777777" w:rsidR="004D733F" w:rsidRDefault="004D733F" w:rsidP="00BA5AF3">
      <w:pPr>
        <w:pStyle w:val="ListParagraph"/>
      </w:pPr>
    </w:p>
    <w:p w14:paraId="41D37CE4" w14:textId="10826105" w:rsidR="00FD19DA" w:rsidRDefault="00D15AE6" w:rsidP="007D1127">
      <w:pPr>
        <w:pStyle w:val="BodyText"/>
        <w:numPr>
          <w:ilvl w:val="0"/>
          <w:numId w:val="14"/>
        </w:numPr>
        <w:ind w:right="175"/>
      </w:pPr>
      <w:r>
        <w:t xml:space="preserve">Apply professional knowledge and </w:t>
      </w:r>
      <w:r w:rsidR="000B6A39">
        <w:t>judgment</w:t>
      </w:r>
      <w:r>
        <w:t xml:space="preserve"> when performing novel, complex or critical tasks where principles,</w:t>
      </w:r>
      <w:r>
        <w:rPr>
          <w:spacing w:val="1"/>
        </w:rPr>
        <w:t xml:space="preserve"> </w:t>
      </w:r>
      <w:r>
        <w:t xml:space="preserve">procedures, techniques and methods require review and modification to maximise client comfort, safety and </w:t>
      </w:r>
      <w:r w:rsidR="000B6A39">
        <w:t>improved outcomes.</w:t>
      </w:r>
    </w:p>
    <w:p w14:paraId="696B129D" w14:textId="77777777" w:rsidR="00FD19DA" w:rsidRDefault="00FD19DA">
      <w:pPr>
        <w:pStyle w:val="BodyText"/>
        <w:spacing w:before="5"/>
      </w:pPr>
    </w:p>
    <w:p w14:paraId="4BB5FE6E" w14:textId="4FB18822" w:rsidR="00FD19DA" w:rsidRDefault="00D15AE6" w:rsidP="007D1127">
      <w:pPr>
        <w:pStyle w:val="BodyText"/>
        <w:numPr>
          <w:ilvl w:val="0"/>
          <w:numId w:val="14"/>
        </w:numPr>
        <w:ind w:right="164"/>
      </w:pPr>
      <w:r>
        <w:t xml:space="preserve">Participate in workplace education, support and quality improvement activities to improve the care of </w:t>
      </w:r>
      <w:r w:rsidR="004D733F">
        <w:t>patient/</w:t>
      </w:r>
      <w:r>
        <w:t>clients of</w:t>
      </w:r>
      <w:r>
        <w:rPr>
          <w:spacing w:val="1"/>
        </w:rPr>
        <w:t xml:space="preserve"> </w:t>
      </w:r>
      <w:r>
        <w:t>NNSWLHD</w:t>
      </w:r>
      <w:r w:rsidR="007D1127">
        <w:t>. These include</w:t>
      </w:r>
      <w:r>
        <w:t xml:space="preserve"> planning, implementing, evaluating and reporting on services</w:t>
      </w:r>
      <w:r w:rsidR="007D1127">
        <w:t xml:space="preserve">; </w:t>
      </w:r>
      <w:r>
        <w:t>identifying opportunities</w:t>
      </w:r>
      <w:r w:rsidR="007D1127">
        <w:t xml:space="preserve"> </w:t>
      </w:r>
      <w:r>
        <w:rPr>
          <w:spacing w:val="-53"/>
        </w:rPr>
        <w:t xml:space="preserve"> </w:t>
      </w:r>
      <w:r>
        <w:t>for improvement in clinical practice</w:t>
      </w:r>
      <w:r w:rsidR="007D1127">
        <w:t xml:space="preserve">; </w:t>
      </w:r>
      <w:r>
        <w:t>developing and leading ongoing quality improvement activities with staff</w:t>
      </w:r>
      <w:r w:rsidR="002419F8">
        <w:t>;</w:t>
      </w:r>
      <w:r>
        <w:t xml:space="preserve"> and</w:t>
      </w:r>
      <w:r>
        <w:rPr>
          <w:spacing w:val="1"/>
        </w:rPr>
        <w:t xml:space="preserve"> </w:t>
      </w:r>
      <w:r>
        <w:t>participating in clinical research opportunities.</w:t>
      </w:r>
    </w:p>
    <w:p w14:paraId="1FEEA34C" w14:textId="77777777" w:rsidR="00FD19DA" w:rsidRDefault="00FD19DA">
      <w:pPr>
        <w:pStyle w:val="BodyText"/>
        <w:spacing w:before="6"/>
      </w:pPr>
    </w:p>
    <w:p w14:paraId="51ABC8A1" w14:textId="5321E6CA" w:rsidR="004D733F" w:rsidRDefault="00D15AE6" w:rsidP="007D1127">
      <w:pPr>
        <w:pStyle w:val="BodyText"/>
        <w:numPr>
          <w:ilvl w:val="0"/>
          <w:numId w:val="14"/>
        </w:numPr>
        <w:ind w:right="408"/>
      </w:pPr>
      <w:r>
        <w:t xml:space="preserve">Develop and demonstrate cultural competence and understanding and commit to improving the health outcomes </w:t>
      </w:r>
      <w:r w:rsidR="000B6A39">
        <w:t xml:space="preserve">of </w:t>
      </w:r>
      <w:r w:rsidR="00D619E4">
        <w:t xml:space="preserve"> Aboriginal </w:t>
      </w:r>
      <w:r w:rsidR="00A93E2D">
        <w:t xml:space="preserve">and </w:t>
      </w:r>
      <w:r w:rsidR="00A93E2D" w:rsidRPr="00BA5AF3">
        <w:t xml:space="preserve">Torres Strait Islander </w:t>
      </w:r>
      <w:r w:rsidR="00A93E2D">
        <w:t>Peoples</w:t>
      </w:r>
      <w:r w:rsidR="00BA5AF3">
        <w:t>.</w:t>
      </w:r>
    </w:p>
    <w:p w14:paraId="7105C10E" w14:textId="77777777" w:rsidR="00421BC0" w:rsidRDefault="00421BC0" w:rsidP="0029349E">
      <w:pPr>
        <w:pStyle w:val="ListParagraph"/>
      </w:pPr>
    </w:p>
    <w:p w14:paraId="04CC29EE" w14:textId="77777777" w:rsidR="00421BC0" w:rsidRDefault="00421BC0" w:rsidP="00421BC0">
      <w:pPr>
        <w:pStyle w:val="BodyText"/>
        <w:numPr>
          <w:ilvl w:val="0"/>
          <w:numId w:val="14"/>
        </w:numPr>
        <w:ind w:right="263"/>
      </w:pPr>
      <w:r>
        <w:t>Provide supervision of students, Level 1 and 2 health professionals, technical and support staff to promote education</w:t>
      </w:r>
      <w:r>
        <w:rPr>
          <w:spacing w:val="-53"/>
        </w:rPr>
        <w:t xml:space="preserve"> </w:t>
      </w:r>
      <w:r>
        <w:t>and learning and optimal client outcomes.</w:t>
      </w:r>
    </w:p>
    <w:p w14:paraId="55DBEC51" w14:textId="77777777" w:rsidR="00421BC0" w:rsidRDefault="00421BC0" w:rsidP="007D1127">
      <w:pPr>
        <w:pStyle w:val="BodyText"/>
        <w:numPr>
          <w:ilvl w:val="0"/>
          <w:numId w:val="14"/>
        </w:numPr>
        <w:ind w:right="408"/>
      </w:pPr>
    </w:p>
    <w:p w14:paraId="7F6A7456" w14:textId="77777777" w:rsidR="00C445FC" w:rsidRDefault="00C445FC" w:rsidP="00C445FC">
      <w:pPr>
        <w:pStyle w:val="ListParagraph"/>
      </w:pPr>
    </w:p>
    <w:p w14:paraId="4DDF025C" w14:textId="77777777" w:rsidR="00C445FC" w:rsidRDefault="00C445FC" w:rsidP="007D1127">
      <w:pPr>
        <w:pStyle w:val="BodyText"/>
        <w:numPr>
          <w:ilvl w:val="0"/>
          <w:numId w:val="14"/>
        </w:numPr>
        <w:ind w:right="408"/>
      </w:pPr>
    </w:p>
    <w:p w14:paraId="2836C489" w14:textId="77777777" w:rsidR="00FD19DA" w:rsidRDefault="00D15AE6">
      <w:pPr>
        <w:pStyle w:val="Heading1"/>
      </w:pPr>
      <w:r>
        <w:t>KEY CHALLENGES</w:t>
      </w:r>
    </w:p>
    <w:p w14:paraId="581E7C22" w14:textId="77777777" w:rsidR="00FD19DA" w:rsidRDefault="00FD19DA">
      <w:pPr>
        <w:pStyle w:val="BodyText"/>
        <w:spacing w:before="9"/>
        <w:rPr>
          <w:b/>
          <w:sz w:val="25"/>
        </w:rPr>
      </w:pPr>
    </w:p>
    <w:p w14:paraId="248CFF51" w14:textId="16C691A6" w:rsidR="00FD19DA" w:rsidRDefault="00297A86">
      <w:pPr>
        <w:pStyle w:val="ListParagraph"/>
        <w:numPr>
          <w:ilvl w:val="0"/>
          <w:numId w:val="12"/>
        </w:numPr>
        <w:tabs>
          <w:tab w:val="left" w:pos="1353"/>
          <w:tab w:val="left" w:pos="1354"/>
        </w:tabs>
        <w:ind w:right="712"/>
        <w:rPr>
          <w:sz w:val="20"/>
        </w:rPr>
      </w:pPr>
      <w:r>
        <w:rPr>
          <w:sz w:val="20"/>
        </w:rPr>
        <w:t>Appropriately p</w:t>
      </w:r>
      <w:r w:rsidR="00D15AE6">
        <w:rPr>
          <w:sz w:val="20"/>
        </w:rPr>
        <w:t xml:space="preserve">rioritising </w:t>
      </w:r>
      <w:r w:rsidR="00A94092">
        <w:rPr>
          <w:sz w:val="20"/>
        </w:rPr>
        <w:t xml:space="preserve">clinical demands </w:t>
      </w:r>
      <w:r>
        <w:rPr>
          <w:sz w:val="20"/>
        </w:rPr>
        <w:t xml:space="preserve">in </w:t>
      </w:r>
      <w:r w:rsidR="00A94092">
        <w:rPr>
          <w:sz w:val="20"/>
        </w:rPr>
        <w:t xml:space="preserve">the context of </w:t>
      </w:r>
      <w:r w:rsidR="00D15AE6">
        <w:rPr>
          <w:sz w:val="20"/>
        </w:rPr>
        <w:t>finite resources</w:t>
      </w:r>
      <w:r>
        <w:rPr>
          <w:sz w:val="20"/>
        </w:rPr>
        <w:t xml:space="preserve"> and time limits</w:t>
      </w:r>
      <w:r w:rsidR="00A94092">
        <w:rPr>
          <w:sz w:val="20"/>
        </w:rPr>
        <w:t xml:space="preserve"> </w:t>
      </w:r>
      <w:r>
        <w:rPr>
          <w:sz w:val="20"/>
        </w:rPr>
        <w:t xml:space="preserve">to ensure the </w:t>
      </w:r>
      <w:r w:rsidR="00A94092">
        <w:rPr>
          <w:sz w:val="20"/>
        </w:rPr>
        <w:t>deliver</w:t>
      </w:r>
      <w:r>
        <w:rPr>
          <w:sz w:val="20"/>
        </w:rPr>
        <w:t xml:space="preserve">y of </w:t>
      </w:r>
      <w:r w:rsidR="00A94092">
        <w:rPr>
          <w:sz w:val="20"/>
        </w:rPr>
        <w:t xml:space="preserve">optimum standards of </w:t>
      </w:r>
      <w:r>
        <w:rPr>
          <w:sz w:val="20"/>
        </w:rPr>
        <w:t xml:space="preserve">patient </w:t>
      </w:r>
      <w:r w:rsidR="00A94092">
        <w:rPr>
          <w:sz w:val="20"/>
        </w:rPr>
        <w:t>care</w:t>
      </w:r>
      <w:r>
        <w:rPr>
          <w:sz w:val="20"/>
        </w:rPr>
        <w:t xml:space="preserve"> </w:t>
      </w:r>
      <w:r w:rsidR="00D15AE6">
        <w:rPr>
          <w:sz w:val="20"/>
        </w:rPr>
        <w:t>needs and expectations.</w:t>
      </w:r>
    </w:p>
    <w:p w14:paraId="502B8D88" w14:textId="4AFF4393" w:rsidR="00FD19DA" w:rsidRDefault="00D15AE6">
      <w:pPr>
        <w:pStyle w:val="ListParagraph"/>
        <w:numPr>
          <w:ilvl w:val="0"/>
          <w:numId w:val="12"/>
        </w:numPr>
        <w:tabs>
          <w:tab w:val="left" w:pos="1353"/>
          <w:tab w:val="left" w:pos="1354"/>
        </w:tabs>
        <w:spacing w:before="3"/>
        <w:ind w:right="233"/>
        <w:rPr>
          <w:sz w:val="20"/>
        </w:rPr>
      </w:pPr>
      <w:r>
        <w:rPr>
          <w:sz w:val="20"/>
        </w:rPr>
        <w:t>Contributing to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improving the ways in which </w:t>
      </w:r>
      <w:r w:rsidR="00A94092">
        <w:rPr>
          <w:sz w:val="20"/>
        </w:rPr>
        <w:t>the multidisciplinary team</w:t>
      </w:r>
      <w:r>
        <w:rPr>
          <w:sz w:val="20"/>
        </w:rPr>
        <w:t xml:space="preserve"> work together to</w:t>
      </w:r>
      <w:r>
        <w:rPr>
          <w:spacing w:val="1"/>
          <w:sz w:val="20"/>
        </w:rPr>
        <w:t xml:space="preserve"> </w:t>
      </w:r>
      <w:r>
        <w:rPr>
          <w:sz w:val="20"/>
        </w:rPr>
        <w:t>provide treatment, care and support</w:t>
      </w:r>
      <w:r w:rsidR="00A94092">
        <w:rPr>
          <w:sz w:val="20"/>
        </w:rPr>
        <w:t xml:space="preserve"> </w:t>
      </w:r>
      <w:r w:rsidR="00297A86">
        <w:rPr>
          <w:sz w:val="20"/>
        </w:rPr>
        <w:t>with</w:t>
      </w:r>
      <w:r w:rsidR="00A94092">
        <w:rPr>
          <w:sz w:val="20"/>
        </w:rPr>
        <w:t>in an environment of constant change and increased reliance on information technology</w:t>
      </w:r>
    </w:p>
    <w:p w14:paraId="31E182B5" w14:textId="77777777" w:rsidR="00FD19DA" w:rsidRDefault="00D15AE6">
      <w:pPr>
        <w:pStyle w:val="ListParagraph"/>
        <w:numPr>
          <w:ilvl w:val="0"/>
          <w:numId w:val="12"/>
        </w:numPr>
        <w:tabs>
          <w:tab w:val="left" w:pos="1353"/>
          <w:tab w:val="left" w:pos="1354"/>
        </w:tabs>
        <w:spacing w:before="3"/>
        <w:rPr>
          <w:sz w:val="20"/>
        </w:rPr>
      </w:pPr>
      <w:r>
        <w:rPr>
          <w:sz w:val="20"/>
        </w:rPr>
        <w:t>Working with at risk, vulnerable and distressed clients, families and carers.</w:t>
      </w:r>
    </w:p>
    <w:p w14:paraId="33602D9A" w14:textId="77777777" w:rsidR="00FD19DA" w:rsidRDefault="00FD19DA">
      <w:pPr>
        <w:pStyle w:val="BodyText"/>
        <w:rPr>
          <w:sz w:val="26"/>
        </w:rPr>
      </w:pPr>
    </w:p>
    <w:p w14:paraId="0BC22A3D" w14:textId="77777777" w:rsidR="00FD19DA" w:rsidRDefault="00FD19DA">
      <w:pPr>
        <w:pStyle w:val="BodyText"/>
        <w:spacing w:before="1"/>
        <w:rPr>
          <w:sz w:val="24"/>
        </w:rPr>
      </w:pPr>
    </w:p>
    <w:p w14:paraId="32DB2FF7" w14:textId="77777777" w:rsidR="00FD19DA" w:rsidRDefault="00D15AE6">
      <w:pPr>
        <w:pStyle w:val="Heading1"/>
      </w:pPr>
      <w:r>
        <w:t>KEY RELATIONSHIPS</w:t>
      </w:r>
    </w:p>
    <w:p w14:paraId="1DCBED5A" w14:textId="77777777" w:rsidR="00FD19DA" w:rsidRDefault="00FD19DA">
      <w:pPr>
        <w:pStyle w:val="BodyText"/>
        <w:spacing w:before="6" w:after="1"/>
        <w:rPr>
          <w:b/>
          <w:sz w:val="10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5835"/>
      </w:tblGrid>
      <w:tr w:rsidR="00FD19DA" w14:paraId="519F85BB" w14:textId="77777777">
        <w:trPr>
          <w:trHeight w:val="501"/>
        </w:trPr>
        <w:tc>
          <w:tcPr>
            <w:tcW w:w="4621" w:type="dxa"/>
            <w:shd w:val="clear" w:color="auto" w:fill="00A78E"/>
          </w:tcPr>
          <w:p w14:paraId="335D4846" w14:textId="77777777" w:rsidR="00FD19DA" w:rsidRDefault="00D15AE6">
            <w:pPr>
              <w:pStyle w:val="TableParagraph"/>
              <w:spacing w:before="127"/>
              <w:ind w:left="112"/>
              <w:rPr>
                <w:b/>
              </w:rPr>
            </w:pPr>
            <w:r>
              <w:rPr>
                <w:b/>
                <w:color w:val="FFFFFF"/>
              </w:rPr>
              <w:t>Who</w:t>
            </w:r>
          </w:p>
        </w:tc>
        <w:tc>
          <w:tcPr>
            <w:tcW w:w="5835" w:type="dxa"/>
            <w:shd w:val="clear" w:color="auto" w:fill="00A78E"/>
          </w:tcPr>
          <w:p w14:paraId="1CAA7036" w14:textId="77777777" w:rsidR="00FD19DA" w:rsidRDefault="00D15AE6">
            <w:pPr>
              <w:pStyle w:val="TableParagraph"/>
              <w:spacing w:before="127"/>
              <w:ind w:left="112"/>
              <w:rPr>
                <w:b/>
              </w:rPr>
            </w:pPr>
            <w:r>
              <w:rPr>
                <w:b/>
                <w:color w:val="FFFFFF"/>
              </w:rPr>
              <w:t>Why</w:t>
            </w:r>
          </w:p>
        </w:tc>
      </w:tr>
      <w:tr w:rsidR="0050523A" w14:paraId="6F91DFEF" w14:textId="77777777">
        <w:trPr>
          <w:trHeight w:val="702"/>
        </w:trPr>
        <w:tc>
          <w:tcPr>
            <w:tcW w:w="4621" w:type="dxa"/>
            <w:tcBorders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6FDA4706" w14:textId="31FDFD2E" w:rsidR="0050523A" w:rsidRDefault="0050523A" w:rsidP="00C445FC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CAMHS Service Manager </w:t>
            </w:r>
          </w:p>
        </w:tc>
        <w:tc>
          <w:tcPr>
            <w:tcW w:w="5835" w:type="dxa"/>
            <w:tcBorders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23E3A732" w14:textId="77777777" w:rsidR="0050523A" w:rsidRDefault="0050523A">
            <w:pPr>
              <w:pStyle w:val="TableParagraph"/>
              <w:spacing w:before="120"/>
              <w:ind w:left="107" w:right="345"/>
              <w:rPr>
                <w:sz w:val="20"/>
              </w:rPr>
            </w:pPr>
            <w:r>
              <w:rPr>
                <w:sz w:val="20"/>
              </w:rPr>
              <w:t>Professional and operational leadership and management.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Provide guidance, direction and feedback in relation to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delivery of quality patient care.</w:t>
            </w:r>
          </w:p>
        </w:tc>
      </w:tr>
      <w:tr w:rsidR="0050523A" w14:paraId="14B63378" w14:textId="77777777">
        <w:trPr>
          <w:trHeight w:val="702"/>
        </w:trPr>
        <w:tc>
          <w:tcPr>
            <w:tcW w:w="4621" w:type="dxa"/>
            <w:tcBorders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4A48CB8F" w14:textId="77777777" w:rsidR="0050523A" w:rsidRDefault="0050523A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NNSW Eating Disorders Coordinator</w:t>
            </w:r>
          </w:p>
        </w:tc>
        <w:tc>
          <w:tcPr>
            <w:tcW w:w="5835" w:type="dxa"/>
            <w:tcBorders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65B610FA" w14:textId="3CE13B7B" w:rsidR="0050523A" w:rsidRDefault="0050523A" w:rsidP="00C445FC">
            <w:pPr>
              <w:pStyle w:val="TableParagraph"/>
              <w:spacing w:before="120"/>
              <w:ind w:left="107" w:right="345"/>
              <w:rPr>
                <w:sz w:val="20"/>
              </w:rPr>
            </w:pPr>
            <w:r>
              <w:rPr>
                <w:sz w:val="20"/>
              </w:rPr>
              <w:t xml:space="preserve">Implementation of local NNSW LHD Eating Disorders Service </w:t>
            </w:r>
            <w:r w:rsidR="00C445FC">
              <w:rPr>
                <w:sz w:val="20"/>
              </w:rPr>
              <w:t>and Workforce Development Plan</w:t>
            </w:r>
            <w:r>
              <w:rPr>
                <w:sz w:val="20"/>
              </w:rPr>
              <w:t>.</w:t>
            </w:r>
            <w:r w:rsidR="00C445FC">
              <w:rPr>
                <w:sz w:val="20"/>
              </w:rPr>
              <w:t xml:space="preserve"> Provide guidance, direction and feedback in relation to the delivery of quality patient care.</w:t>
            </w:r>
          </w:p>
        </w:tc>
      </w:tr>
      <w:tr w:rsidR="00FD19DA" w14:paraId="1A5D89CC" w14:textId="77777777">
        <w:trPr>
          <w:trHeight w:val="702"/>
        </w:trPr>
        <w:tc>
          <w:tcPr>
            <w:tcW w:w="4621" w:type="dxa"/>
            <w:tcBorders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2CE1449B" w14:textId="77777777" w:rsidR="00FD19DA" w:rsidRDefault="00D15AE6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Patients/clients and their families</w:t>
            </w:r>
          </w:p>
        </w:tc>
        <w:tc>
          <w:tcPr>
            <w:tcW w:w="5835" w:type="dxa"/>
            <w:tcBorders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5911C91F" w14:textId="77777777" w:rsidR="00FD19DA" w:rsidRDefault="00D15AE6">
            <w:pPr>
              <w:pStyle w:val="TableParagraph"/>
              <w:spacing w:before="120"/>
              <w:ind w:left="107" w:right="345"/>
              <w:rPr>
                <w:sz w:val="20"/>
              </w:rPr>
            </w:pPr>
            <w:r>
              <w:rPr>
                <w:sz w:val="20"/>
              </w:rPr>
              <w:t>Provide appropriate high quality person</w:t>
            </w:r>
            <w:r w:rsidR="0050523A">
              <w:rPr>
                <w:sz w:val="20"/>
              </w:rPr>
              <w:t xml:space="preserve"> and family</w:t>
            </w:r>
            <w:r>
              <w:rPr>
                <w:sz w:val="20"/>
              </w:rPr>
              <w:t>-</w:t>
            </w:r>
            <w:r w:rsidR="0050523A">
              <w:rPr>
                <w:sz w:val="20"/>
              </w:rPr>
              <w:t>centered</w:t>
            </w:r>
            <w:r>
              <w:rPr>
                <w:sz w:val="20"/>
              </w:rPr>
              <w:t xml:space="preserve"> care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expectations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values.</w:t>
            </w:r>
          </w:p>
        </w:tc>
      </w:tr>
      <w:tr w:rsidR="00FD19DA" w14:paraId="7D4AEF84" w14:textId="77777777">
        <w:trPr>
          <w:trHeight w:val="702"/>
        </w:trPr>
        <w:tc>
          <w:tcPr>
            <w:tcW w:w="462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117C214B" w14:textId="77777777" w:rsidR="00FD19DA" w:rsidRDefault="00D15AE6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Multi-disciplinary team</w:t>
            </w:r>
          </w:p>
        </w:tc>
        <w:tc>
          <w:tcPr>
            <w:tcW w:w="583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6215E6FA" w14:textId="77777777" w:rsidR="00FD19DA" w:rsidRDefault="00D15AE6">
            <w:pPr>
              <w:pStyle w:val="TableParagraph"/>
              <w:spacing w:before="120"/>
              <w:ind w:left="107" w:right="434"/>
              <w:rPr>
                <w:sz w:val="20"/>
              </w:rPr>
            </w:pPr>
            <w:r>
              <w:rPr>
                <w:sz w:val="20"/>
              </w:rPr>
              <w:t>Collaborate and coordinate to provide efficient and effective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person-</w:t>
            </w:r>
            <w:r w:rsidR="0050523A">
              <w:rPr>
                <w:sz w:val="20"/>
              </w:rPr>
              <w:t>centered</w:t>
            </w:r>
            <w:r>
              <w:rPr>
                <w:sz w:val="20"/>
              </w:rPr>
              <w:t xml:space="preserve"> care.</w:t>
            </w:r>
          </w:p>
        </w:tc>
      </w:tr>
      <w:tr w:rsidR="00FD19DA" w14:paraId="1DF7FA65" w14:textId="77777777">
        <w:trPr>
          <w:trHeight w:val="702"/>
        </w:trPr>
        <w:tc>
          <w:tcPr>
            <w:tcW w:w="462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3ED38DF8" w14:textId="77777777" w:rsidR="00FD19DA" w:rsidRDefault="00D15AE6">
            <w:pPr>
              <w:pStyle w:val="TableParagraph"/>
              <w:spacing w:before="120"/>
              <w:ind w:left="107" w:right="116"/>
              <w:rPr>
                <w:sz w:val="20"/>
              </w:rPr>
            </w:pPr>
            <w:r>
              <w:rPr>
                <w:sz w:val="20"/>
              </w:rPr>
              <w:t>Health care and service providers from outside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Northern NSW Local Health District</w:t>
            </w:r>
          </w:p>
        </w:tc>
        <w:tc>
          <w:tcPr>
            <w:tcW w:w="583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54FA360A" w14:textId="77777777" w:rsidR="00FD19DA" w:rsidRDefault="00D15AE6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Collaborate on patient care</w:t>
            </w:r>
          </w:p>
        </w:tc>
      </w:tr>
      <w:tr w:rsidR="00FD19DA" w14:paraId="4AB6D0DF" w14:textId="77777777">
        <w:trPr>
          <w:trHeight w:val="471"/>
        </w:trPr>
        <w:tc>
          <w:tcPr>
            <w:tcW w:w="462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4D4DC996" w14:textId="77777777" w:rsidR="00FD19DA" w:rsidRDefault="00D15AE6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Health Education providers</w:t>
            </w:r>
          </w:p>
        </w:tc>
        <w:tc>
          <w:tcPr>
            <w:tcW w:w="583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3C3B519D" w14:textId="77777777" w:rsidR="00FD19DA" w:rsidRDefault="00D15AE6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Collaborate on student supervision</w:t>
            </w:r>
          </w:p>
        </w:tc>
      </w:tr>
    </w:tbl>
    <w:p w14:paraId="6277D6DF" w14:textId="77777777" w:rsidR="00FD19DA" w:rsidRDefault="00FD19DA">
      <w:pPr>
        <w:pStyle w:val="BodyText"/>
        <w:rPr>
          <w:b/>
          <w:sz w:val="28"/>
        </w:rPr>
      </w:pPr>
    </w:p>
    <w:p w14:paraId="2A7B1D61" w14:textId="77777777" w:rsidR="00FD19DA" w:rsidRDefault="00D15AE6">
      <w:pPr>
        <w:spacing w:before="239"/>
        <w:ind w:left="220"/>
        <w:rPr>
          <w:b/>
          <w:sz w:val="26"/>
        </w:rPr>
      </w:pPr>
      <w:r>
        <w:rPr>
          <w:b/>
          <w:sz w:val="26"/>
        </w:rPr>
        <w:t>SELECTION CRITERIA</w:t>
      </w:r>
    </w:p>
    <w:p w14:paraId="5022C916" w14:textId="77777777" w:rsidR="00FD19DA" w:rsidRDefault="00FD19DA">
      <w:pPr>
        <w:pStyle w:val="BodyText"/>
        <w:spacing w:before="5"/>
        <w:rPr>
          <w:b/>
          <w:sz w:val="23"/>
        </w:rPr>
      </w:pPr>
    </w:p>
    <w:p w14:paraId="61892955" w14:textId="16424075" w:rsidR="00FD19DA" w:rsidRDefault="00D15AE6">
      <w:pPr>
        <w:pStyle w:val="ListParagraph"/>
        <w:numPr>
          <w:ilvl w:val="0"/>
          <w:numId w:val="11"/>
        </w:numPr>
        <w:tabs>
          <w:tab w:val="left" w:pos="1353"/>
          <w:tab w:val="left" w:pos="1354"/>
        </w:tabs>
        <w:ind w:right="123"/>
        <w:rPr>
          <w:sz w:val="20"/>
        </w:rPr>
      </w:pPr>
      <w:r>
        <w:rPr>
          <w:sz w:val="20"/>
        </w:rPr>
        <w:t>Relevant qualification in Nutrition and Dietetics and eligible for membership of Dietitians Australia (</w:t>
      </w:r>
      <w:r w:rsidR="00172CC2">
        <w:rPr>
          <w:sz w:val="20"/>
        </w:rPr>
        <w:t>DA</w:t>
      </w:r>
      <w:r>
        <w:rPr>
          <w:sz w:val="20"/>
        </w:rPr>
        <w:t xml:space="preserve">). </w:t>
      </w:r>
      <w:r w:rsidR="00A735B2">
        <w:rPr>
          <w:sz w:val="20"/>
        </w:rPr>
        <w:t xml:space="preserve"> </w:t>
      </w:r>
      <w:r w:rsidR="009D25CE">
        <w:rPr>
          <w:sz w:val="20"/>
        </w:rPr>
        <w:t>D</w:t>
      </w:r>
      <w:r w:rsidR="00A735B2">
        <w:rPr>
          <w:sz w:val="20"/>
        </w:rPr>
        <w:t xml:space="preserve">emonstration of </w:t>
      </w:r>
      <w:r>
        <w:rPr>
          <w:sz w:val="20"/>
        </w:rPr>
        <w:t>three years</w:t>
      </w:r>
      <w:r w:rsidR="00A735B2">
        <w:rPr>
          <w:sz w:val="20"/>
        </w:rPr>
        <w:t xml:space="preserve"> of relevant </w:t>
      </w:r>
      <w:r>
        <w:rPr>
          <w:sz w:val="20"/>
        </w:rPr>
        <w:t>clinical experience</w:t>
      </w:r>
      <w:r w:rsidR="00A735B2">
        <w:rPr>
          <w:sz w:val="20"/>
        </w:rPr>
        <w:t>,</w:t>
      </w:r>
      <w:r>
        <w:rPr>
          <w:sz w:val="20"/>
        </w:rPr>
        <w:t xml:space="preserve"> </w:t>
      </w:r>
      <w:r w:rsidR="009D25CE">
        <w:rPr>
          <w:sz w:val="20"/>
        </w:rPr>
        <w:t xml:space="preserve">with </w:t>
      </w:r>
      <w:r>
        <w:rPr>
          <w:sz w:val="20"/>
        </w:rPr>
        <w:t>extensive specialist</w:t>
      </w:r>
      <w:r>
        <w:rPr>
          <w:spacing w:val="1"/>
          <w:sz w:val="20"/>
        </w:rPr>
        <w:t xml:space="preserve"> </w:t>
      </w:r>
      <w:r>
        <w:rPr>
          <w:sz w:val="20"/>
        </w:rPr>
        <w:t>knowledge or a high level of broad generalist knowledge</w:t>
      </w:r>
      <w:r w:rsidR="00A735B2">
        <w:rPr>
          <w:sz w:val="20"/>
        </w:rPr>
        <w:t>.</w:t>
      </w:r>
    </w:p>
    <w:p w14:paraId="660381A3" w14:textId="3D05EBF1" w:rsidR="002B5763" w:rsidRDefault="00D15AE6">
      <w:pPr>
        <w:pStyle w:val="ListParagraph"/>
        <w:numPr>
          <w:ilvl w:val="0"/>
          <w:numId w:val="11"/>
        </w:numPr>
        <w:tabs>
          <w:tab w:val="left" w:pos="1353"/>
          <w:tab w:val="left" w:pos="1354"/>
        </w:tabs>
        <w:spacing w:before="7"/>
        <w:ind w:right="300"/>
        <w:rPr>
          <w:sz w:val="20"/>
        </w:rPr>
      </w:pPr>
      <w:r>
        <w:rPr>
          <w:sz w:val="20"/>
        </w:rPr>
        <w:t xml:space="preserve">Demonstrated </w:t>
      </w:r>
      <w:r w:rsidR="0050523A">
        <w:rPr>
          <w:sz w:val="20"/>
        </w:rPr>
        <w:t>knowledge of disordered eating, body image and related social and cultural issues associated with the development of eating disorders</w:t>
      </w:r>
      <w:r w:rsidR="00A735B2">
        <w:rPr>
          <w:sz w:val="20"/>
        </w:rPr>
        <w:t>,</w:t>
      </w:r>
      <w:r w:rsidR="0050523A">
        <w:rPr>
          <w:sz w:val="20"/>
        </w:rPr>
        <w:t xml:space="preserve"> dem</w:t>
      </w:r>
      <w:r w:rsidR="002B5763">
        <w:rPr>
          <w:sz w:val="20"/>
        </w:rPr>
        <w:t>onstrated knowledge of innovative</w:t>
      </w:r>
      <w:r w:rsidR="0050523A">
        <w:rPr>
          <w:sz w:val="20"/>
        </w:rPr>
        <w:t xml:space="preserve"> public health and community interventions to address the development and treatment </w:t>
      </w:r>
      <w:r w:rsidR="002B5763">
        <w:rPr>
          <w:sz w:val="20"/>
        </w:rPr>
        <w:t>of people with eating disorders</w:t>
      </w:r>
      <w:r w:rsidR="0029349E">
        <w:rPr>
          <w:sz w:val="20"/>
        </w:rPr>
        <w:t xml:space="preserve"> and an understanding and commitment to the </w:t>
      </w:r>
      <w:r w:rsidR="0029349E">
        <w:rPr>
          <w:b/>
          <w:sz w:val="20"/>
        </w:rPr>
        <w:t>NSW Service Plan for People with Eating Disorders ( NSW Health)</w:t>
      </w:r>
    </w:p>
    <w:p w14:paraId="2F91294D" w14:textId="784AB9EE" w:rsidR="002B5763" w:rsidRDefault="002B5763">
      <w:pPr>
        <w:pStyle w:val="ListParagraph"/>
        <w:numPr>
          <w:ilvl w:val="0"/>
          <w:numId w:val="11"/>
        </w:numPr>
        <w:tabs>
          <w:tab w:val="left" w:pos="1353"/>
          <w:tab w:val="left" w:pos="1354"/>
        </w:tabs>
        <w:spacing w:before="7"/>
        <w:ind w:right="300"/>
        <w:rPr>
          <w:sz w:val="20"/>
        </w:rPr>
      </w:pPr>
      <w:r>
        <w:rPr>
          <w:sz w:val="20"/>
        </w:rPr>
        <w:t xml:space="preserve">Demonstrated ability to deliver a variety of therapeutic counselling models </w:t>
      </w:r>
      <w:r w:rsidR="005E0647">
        <w:rPr>
          <w:sz w:val="20"/>
        </w:rPr>
        <w:t xml:space="preserve">for effective nutritional intervention and support of young people and </w:t>
      </w:r>
      <w:r w:rsidR="00A735B2">
        <w:rPr>
          <w:sz w:val="20"/>
        </w:rPr>
        <w:t xml:space="preserve">their </w:t>
      </w:r>
      <w:r w:rsidR="005E0647">
        <w:rPr>
          <w:sz w:val="20"/>
        </w:rPr>
        <w:t>families including telehealth and virtual models of care. Demonstrated knowledge of</w:t>
      </w:r>
      <w:r w:rsidR="00A735B2">
        <w:rPr>
          <w:sz w:val="20"/>
        </w:rPr>
        <w:t>,</w:t>
      </w:r>
      <w:r w:rsidR="005E0647">
        <w:rPr>
          <w:sz w:val="20"/>
        </w:rPr>
        <w:t xml:space="preserve"> or experience in the use of </w:t>
      </w:r>
      <w:r>
        <w:rPr>
          <w:sz w:val="20"/>
        </w:rPr>
        <w:t xml:space="preserve">Family Based Treatment for Eating Disorders (FBT), </w:t>
      </w:r>
      <w:r w:rsidR="005E0647">
        <w:rPr>
          <w:sz w:val="20"/>
        </w:rPr>
        <w:t>and/or CBT-E in treatment and meal support, in addition to trauma informed care, as well as ability to deliver group therapy.</w:t>
      </w:r>
    </w:p>
    <w:p w14:paraId="6EEA35B4" w14:textId="43B3BD79" w:rsidR="00FD19DA" w:rsidRDefault="00A735B2">
      <w:pPr>
        <w:pStyle w:val="ListParagraph"/>
        <w:numPr>
          <w:ilvl w:val="0"/>
          <w:numId w:val="11"/>
        </w:numPr>
        <w:tabs>
          <w:tab w:val="left" w:pos="1353"/>
          <w:tab w:val="left" w:pos="1354"/>
        </w:tabs>
        <w:spacing w:before="7"/>
        <w:ind w:right="300"/>
        <w:rPr>
          <w:sz w:val="20"/>
        </w:rPr>
      </w:pPr>
      <w:r>
        <w:rPr>
          <w:sz w:val="20"/>
        </w:rPr>
        <w:t>Demonstrated a</w:t>
      </w:r>
      <w:r w:rsidR="00D15AE6">
        <w:rPr>
          <w:sz w:val="20"/>
        </w:rPr>
        <w:t>dvanced clinical reasoning</w:t>
      </w:r>
      <w:r>
        <w:rPr>
          <w:sz w:val="20"/>
        </w:rPr>
        <w:t xml:space="preserve"> skills</w:t>
      </w:r>
      <w:r w:rsidR="00D15AE6">
        <w:rPr>
          <w:sz w:val="20"/>
        </w:rPr>
        <w:t xml:space="preserve"> and ability to apply professional </w:t>
      </w:r>
      <w:r w:rsidR="000B6A39">
        <w:rPr>
          <w:sz w:val="20"/>
        </w:rPr>
        <w:t>judgment</w:t>
      </w:r>
      <w:r w:rsidR="00D15AE6">
        <w:rPr>
          <w:sz w:val="20"/>
        </w:rPr>
        <w:t xml:space="preserve"> when performing</w:t>
      </w:r>
      <w:r w:rsidR="002B5763">
        <w:rPr>
          <w:sz w:val="20"/>
        </w:rPr>
        <w:t xml:space="preserve"> </w:t>
      </w:r>
      <w:r w:rsidR="00D15AE6">
        <w:rPr>
          <w:spacing w:val="-53"/>
          <w:sz w:val="20"/>
        </w:rPr>
        <w:t xml:space="preserve"> </w:t>
      </w:r>
      <w:r w:rsidR="002B5763">
        <w:rPr>
          <w:spacing w:val="-53"/>
          <w:sz w:val="20"/>
        </w:rPr>
        <w:t xml:space="preserve">     </w:t>
      </w:r>
      <w:r w:rsidR="00D15AE6">
        <w:rPr>
          <w:sz w:val="20"/>
        </w:rPr>
        <w:t>novel, complex or critical tasks within the scope of practice of the position.</w:t>
      </w:r>
    </w:p>
    <w:p w14:paraId="2A1B2637" w14:textId="17D1DFBA" w:rsidR="00FD19DA" w:rsidRDefault="00D15AE6">
      <w:pPr>
        <w:pStyle w:val="ListParagraph"/>
        <w:numPr>
          <w:ilvl w:val="0"/>
          <w:numId w:val="11"/>
        </w:numPr>
        <w:tabs>
          <w:tab w:val="left" w:pos="1353"/>
          <w:tab w:val="left" w:pos="1354"/>
        </w:tabs>
        <w:spacing w:before="2"/>
        <w:ind w:right="935"/>
        <w:rPr>
          <w:sz w:val="20"/>
        </w:rPr>
      </w:pPr>
      <w:bookmarkStart w:id="0" w:name="_GoBack"/>
      <w:bookmarkEnd w:id="0"/>
      <w:r>
        <w:rPr>
          <w:sz w:val="20"/>
        </w:rPr>
        <w:t>Demonstrated ability to utilise problem solving skills and a multidisciplinary team approach in the</w:t>
      </w:r>
      <w:r>
        <w:rPr>
          <w:spacing w:val="-53"/>
          <w:sz w:val="20"/>
        </w:rPr>
        <w:t xml:space="preserve"> </w:t>
      </w:r>
      <w:r>
        <w:rPr>
          <w:sz w:val="20"/>
        </w:rPr>
        <w:t>planning, delivery and coordination of patient care</w:t>
      </w:r>
      <w:r w:rsidR="002B5763">
        <w:rPr>
          <w:sz w:val="20"/>
        </w:rPr>
        <w:t xml:space="preserve">. Demonstrated ability to liaise with and consult with health, education and welfare professionals involved in the management of clients and </w:t>
      </w:r>
      <w:r w:rsidR="002B7A37">
        <w:rPr>
          <w:sz w:val="20"/>
        </w:rPr>
        <w:t>families</w:t>
      </w:r>
      <w:r w:rsidR="002B5763">
        <w:rPr>
          <w:sz w:val="20"/>
        </w:rPr>
        <w:t>.</w:t>
      </w:r>
    </w:p>
    <w:p w14:paraId="6E95CE24" w14:textId="77777777" w:rsidR="00FD19DA" w:rsidRDefault="00D15AE6">
      <w:pPr>
        <w:pStyle w:val="ListParagraph"/>
        <w:numPr>
          <w:ilvl w:val="0"/>
          <w:numId w:val="11"/>
        </w:numPr>
        <w:tabs>
          <w:tab w:val="left" w:pos="1353"/>
          <w:tab w:val="left" w:pos="1354"/>
        </w:tabs>
        <w:spacing w:before="2"/>
        <w:ind w:right="379"/>
        <w:rPr>
          <w:sz w:val="20"/>
        </w:rPr>
      </w:pPr>
      <w:r>
        <w:rPr>
          <w:sz w:val="20"/>
        </w:rPr>
        <w:t>Demonstrated effective communication through the use of information technology, written, verbal and</w:t>
      </w:r>
      <w:r>
        <w:rPr>
          <w:spacing w:val="1"/>
          <w:sz w:val="20"/>
        </w:rPr>
        <w:t xml:space="preserve"> </w:t>
      </w:r>
      <w:r>
        <w:rPr>
          <w:sz w:val="20"/>
        </w:rPr>
        <w:t>interpersonal skills with the ability to identify key messages, issues and concerns when communicating</w:t>
      </w:r>
      <w:r>
        <w:rPr>
          <w:spacing w:val="-53"/>
          <w:sz w:val="20"/>
        </w:rPr>
        <w:t xml:space="preserve"> </w:t>
      </w:r>
      <w:r>
        <w:rPr>
          <w:sz w:val="20"/>
        </w:rPr>
        <w:t>with others.</w:t>
      </w:r>
    </w:p>
    <w:p w14:paraId="1B86C7DE" w14:textId="77777777" w:rsidR="00A735B2" w:rsidRDefault="00A735B2" w:rsidP="00A735B2">
      <w:pPr>
        <w:pStyle w:val="ListParagraph"/>
        <w:numPr>
          <w:ilvl w:val="0"/>
          <w:numId w:val="11"/>
        </w:numPr>
        <w:tabs>
          <w:tab w:val="left" w:pos="1353"/>
          <w:tab w:val="left" w:pos="1354"/>
        </w:tabs>
        <w:spacing w:before="94"/>
        <w:rPr>
          <w:sz w:val="20"/>
        </w:rPr>
      </w:pPr>
      <w:r>
        <w:rPr>
          <w:sz w:val="20"/>
        </w:rPr>
        <w:t>Demonstrated ability to supervise professional, technical and support staff.</w:t>
      </w:r>
    </w:p>
    <w:p w14:paraId="2BB96CB2" w14:textId="128798C9" w:rsidR="00FD19DA" w:rsidRDefault="00A735B2" w:rsidP="000F417A">
      <w:pPr>
        <w:pStyle w:val="ListParagraph"/>
        <w:numPr>
          <w:ilvl w:val="0"/>
          <w:numId w:val="11"/>
        </w:numPr>
        <w:tabs>
          <w:tab w:val="left" w:pos="1353"/>
          <w:tab w:val="left" w:pos="1354"/>
        </w:tabs>
        <w:spacing w:before="1"/>
        <w:ind w:right="289"/>
      </w:pPr>
      <w:r w:rsidRPr="00BE518A">
        <w:rPr>
          <w:sz w:val="20"/>
        </w:rPr>
        <w:t>Ability to work in sites across the Local Health District as required or directed with a valid unrestricted</w:t>
      </w:r>
      <w:r w:rsidRPr="00BE518A">
        <w:rPr>
          <w:spacing w:val="1"/>
          <w:sz w:val="20"/>
        </w:rPr>
        <w:t xml:space="preserve"> </w:t>
      </w:r>
      <w:r w:rsidR="000B6A39" w:rsidRPr="00BE518A">
        <w:rPr>
          <w:sz w:val="20"/>
        </w:rPr>
        <w:t>driver’s</w:t>
      </w:r>
      <w:r w:rsidRPr="00BE518A">
        <w:rPr>
          <w:sz w:val="20"/>
        </w:rPr>
        <w:t xml:space="preserve"> license for use in NSW and willingness to travel in the course of employment. </w:t>
      </w:r>
    </w:p>
    <w:p w14:paraId="038BA822" w14:textId="77777777" w:rsidR="00FD19DA" w:rsidRDefault="00FD19DA">
      <w:pPr>
        <w:pStyle w:val="BodyText"/>
        <w:spacing w:before="6"/>
        <w:rPr>
          <w:sz w:val="26"/>
        </w:rPr>
      </w:pPr>
    </w:p>
    <w:p w14:paraId="1FBDCE0F" w14:textId="77777777" w:rsidR="00FD19DA" w:rsidRDefault="00D15AE6">
      <w:pPr>
        <w:pStyle w:val="Heading2"/>
        <w:ind w:left="220"/>
      </w:pPr>
      <w:r>
        <w:t>OTHER REQUIREMENTS</w:t>
      </w:r>
    </w:p>
    <w:p w14:paraId="4F96E7A5" w14:textId="77777777" w:rsidR="00FD19DA" w:rsidRDefault="00D15AE6">
      <w:pPr>
        <w:pStyle w:val="Heading3"/>
        <w:spacing w:before="51"/>
      </w:pPr>
      <w:r>
        <w:t>Professional Behaviour and Communication</w:t>
      </w:r>
    </w:p>
    <w:p w14:paraId="6B4188BE" w14:textId="77777777" w:rsidR="00FD19DA" w:rsidRDefault="00D15AE6">
      <w:pPr>
        <w:pStyle w:val="BodyText"/>
        <w:spacing w:before="1"/>
        <w:ind w:left="220" w:right="1408"/>
      </w:pPr>
      <w:r>
        <w:t>All employees are required to achieve, uphold and model a high standard of professional behaviour and</w:t>
      </w:r>
      <w:r>
        <w:rPr>
          <w:spacing w:val="-53"/>
        </w:rPr>
        <w:t xml:space="preserve"> </w:t>
      </w:r>
      <w:r>
        <w:t>communication.</w:t>
      </w:r>
    </w:p>
    <w:p w14:paraId="4C27DF21" w14:textId="77777777" w:rsidR="00FD19DA" w:rsidRDefault="00FD19DA">
      <w:pPr>
        <w:pStyle w:val="BodyText"/>
        <w:spacing w:before="10"/>
        <w:rPr>
          <w:sz w:val="25"/>
        </w:rPr>
      </w:pPr>
    </w:p>
    <w:p w14:paraId="30A7C371" w14:textId="77777777" w:rsidR="00FD19DA" w:rsidRDefault="00D15AE6">
      <w:pPr>
        <w:pStyle w:val="ListParagraph"/>
        <w:numPr>
          <w:ilvl w:val="0"/>
          <w:numId w:val="10"/>
        </w:numPr>
        <w:tabs>
          <w:tab w:val="left" w:pos="1353"/>
          <w:tab w:val="left" w:pos="1354"/>
        </w:tabs>
        <w:spacing w:before="1"/>
        <w:ind w:right="333"/>
        <w:rPr>
          <w:sz w:val="20"/>
        </w:rPr>
      </w:pPr>
      <w:r>
        <w:rPr>
          <w:sz w:val="20"/>
        </w:rPr>
        <w:t>Any conduct on your part, whether during or outside business hours, which has the capacity to affect or</w:t>
      </w:r>
      <w:r>
        <w:rPr>
          <w:spacing w:val="-53"/>
          <w:sz w:val="20"/>
        </w:rPr>
        <w:t xml:space="preserve"> </w:t>
      </w:r>
      <w:r>
        <w:rPr>
          <w:sz w:val="20"/>
        </w:rPr>
        <w:t>damage the professional reputation of NSW Health, or your ability to uphold that reputation or image,</w:t>
      </w:r>
      <w:r>
        <w:rPr>
          <w:spacing w:val="1"/>
          <w:sz w:val="20"/>
        </w:rPr>
        <w:t xml:space="preserve"> </w:t>
      </w:r>
      <w:r>
        <w:rPr>
          <w:sz w:val="20"/>
        </w:rPr>
        <w:t>could lead to disciplinary action, including dismissal</w:t>
      </w:r>
    </w:p>
    <w:p w14:paraId="2F018059" w14:textId="6085DDE8" w:rsidR="00FD19DA" w:rsidRDefault="00D15AE6">
      <w:pPr>
        <w:pStyle w:val="ListParagraph"/>
        <w:numPr>
          <w:ilvl w:val="0"/>
          <w:numId w:val="10"/>
        </w:numPr>
        <w:tabs>
          <w:tab w:val="left" w:pos="1353"/>
          <w:tab w:val="left" w:pos="1354"/>
        </w:tabs>
        <w:spacing w:before="3"/>
        <w:ind w:right="489"/>
        <w:rPr>
          <w:sz w:val="20"/>
        </w:rPr>
      </w:pPr>
      <w:r>
        <w:rPr>
          <w:sz w:val="20"/>
        </w:rPr>
        <w:t>Appropriate professional behaviour incorporates all levels of interpersonal behaviour, including formal</w:t>
      </w:r>
      <w:r>
        <w:rPr>
          <w:spacing w:val="-53"/>
          <w:sz w:val="20"/>
        </w:rPr>
        <w:t xml:space="preserve"> </w:t>
      </w:r>
      <w:r>
        <w:rPr>
          <w:sz w:val="20"/>
        </w:rPr>
        <w:t>and informal communication with colleagues, patients</w:t>
      </w:r>
      <w:r w:rsidR="00EF58EC">
        <w:rPr>
          <w:sz w:val="20"/>
        </w:rPr>
        <w:t>/clients</w:t>
      </w:r>
      <w:r>
        <w:rPr>
          <w:sz w:val="20"/>
        </w:rPr>
        <w:t xml:space="preserve"> and carers</w:t>
      </w:r>
      <w:r w:rsidR="00EF58EC">
        <w:rPr>
          <w:sz w:val="20"/>
        </w:rPr>
        <w:t>/families.</w:t>
      </w:r>
    </w:p>
    <w:p w14:paraId="67A595F2" w14:textId="77777777" w:rsidR="00FD19DA" w:rsidRDefault="00FD19DA">
      <w:pPr>
        <w:pStyle w:val="BodyText"/>
        <w:spacing w:before="3"/>
        <w:rPr>
          <w:sz w:val="21"/>
        </w:rPr>
      </w:pPr>
    </w:p>
    <w:p w14:paraId="567646EB" w14:textId="77777777" w:rsidR="00FD19DA" w:rsidRDefault="00D15AE6">
      <w:pPr>
        <w:pStyle w:val="BodyText"/>
        <w:spacing w:before="1"/>
        <w:ind w:left="220"/>
      </w:pPr>
      <w:r>
        <w:t>All employees are responsible for:</w:t>
      </w:r>
    </w:p>
    <w:p w14:paraId="128B95B1" w14:textId="77777777" w:rsidR="00FD19DA" w:rsidRDefault="00FD19DA">
      <w:pPr>
        <w:pStyle w:val="BodyText"/>
        <w:spacing w:before="8"/>
        <w:rPr>
          <w:sz w:val="25"/>
        </w:rPr>
      </w:pPr>
    </w:p>
    <w:p w14:paraId="0FFA657F" w14:textId="77777777" w:rsidR="00FD19DA" w:rsidRDefault="00D15AE6">
      <w:pPr>
        <w:pStyle w:val="ListParagraph"/>
        <w:numPr>
          <w:ilvl w:val="0"/>
          <w:numId w:val="10"/>
        </w:numPr>
        <w:tabs>
          <w:tab w:val="left" w:pos="1353"/>
          <w:tab w:val="left" w:pos="1354"/>
        </w:tabs>
        <w:spacing w:before="1"/>
        <w:ind w:right="679"/>
        <w:rPr>
          <w:sz w:val="20"/>
        </w:rPr>
      </w:pPr>
      <w:r>
        <w:rPr>
          <w:sz w:val="20"/>
        </w:rPr>
        <w:t>Complying with all current NSW Health and NNSWLHD policies, including the NSW Health Code of</w:t>
      </w:r>
      <w:r>
        <w:rPr>
          <w:spacing w:val="-53"/>
          <w:sz w:val="20"/>
        </w:rPr>
        <w:t xml:space="preserve"> </w:t>
      </w:r>
      <w:r>
        <w:rPr>
          <w:sz w:val="20"/>
        </w:rPr>
        <w:t>Conduct</w:t>
      </w:r>
    </w:p>
    <w:p w14:paraId="14146379" w14:textId="77777777" w:rsidR="00FD19DA" w:rsidRDefault="00D15AE6">
      <w:pPr>
        <w:pStyle w:val="ListParagraph"/>
        <w:numPr>
          <w:ilvl w:val="0"/>
          <w:numId w:val="10"/>
        </w:numPr>
        <w:tabs>
          <w:tab w:val="left" w:pos="1353"/>
          <w:tab w:val="left" w:pos="1354"/>
        </w:tabs>
        <w:spacing w:before="2"/>
        <w:rPr>
          <w:sz w:val="20"/>
        </w:rPr>
      </w:pPr>
      <w:r>
        <w:rPr>
          <w:sz w:val="20"/>
        </w:rPr>
        <w:t>Complying with profession-specific Code of Ethics/Code of Professional Conduct and Scope of Practice</w:t>
      </w:r>
    </w:p>
    <w:p w14:paraId="6D38E47B" w14:textId="77777777" w:rsidR="00FD19DA" w:rsidRDefault="00FD19DA">
      <w:pPr>
        <w:pStyle w:val="BodyText"/>
        <w:spacing w:before="11"/>
        <w:rPr>
          <w:sz w:val="24"/>
        </w:rPr>
      </w:pPr>
    </w:p>
    <w:p w14:paraId="3AA2467C" w14:textId="77777777" w:rsidR="00FD19DA" w:rsidRDefault="00D15AE6">
      <w:pPr>
        <w:pStyle w:val="Heading3"/>
      </w:pPr>
      <w:r>
        <w:t>Workplace Culture</w:t>
      </w:r>
    </w:p>
    <w:p w14:paraId="7E76CA00" w14:textId="77777777" w:rsidR="00FD19DA" w:rsidRDefault="00D15AE6">
      <w:pPr>
        <w:pStyle w:val="BodyText"/>
        <w:spacing w:before="1"/>
        <w:ind w:left="220"/>
      </w:pPr>
      <w:r>
        <w:t>Your workplace behaviours and practices are expected to:</w:t>
      </w:r>
    </w:p>
    <w:p w14:paraId="2E3062BA" w14:textId="77777777" w:rsidR="00FD19DA" w:rsidRDefault="00FD19DA">
      <w:pPr>
        <w:pStyle w:val="BodyText"/>
        <w:spacing w:before="9"/>
        <w:rPr>
          <w:sz w:val="25"/>
        </w:rPr>
      </w:pPr>
    </w:p>
    <w:p w14:paraId="114855CF" w14:textId="77777777" w:rsidR="00FD19DA" w:rsidRDefault="00D15AE6">
      <w:pPr>
        <w:pStyle w:val="ListParagraph"/>
        <w:numPr>
          <w:ilvl w:val="0"/>
          <w:numId w:val="10"/>
        </w:numPr>
        <w:tabs>
          <w:tab w:val="left" w:pos="1353"/>
          <w:tab w:val="left" w:pos="1354"/>
        </w:tabs>
        <w:rPr>
          <w:sz w:val="20"/>
        </w:rPr>
      </w:pPr>
      <w:r>
        <w:rPr>
          <w:sz w:val="20"/>
        </w:rPr>
        <w:t>Proactively contribute to a positive, productive and safe workplace culture</w:t>
      </w:r>
    </w:p>
    <w:p w14:paraId="1F10B0AE" w14:textId="77777777" w:rsidR="00FD19DA" w:rsidRDefault="00D15AE6">
      <w:pPr>
        <w:pStyle w:val="ListParagraph"/>
        <w:numPr>
          <w:ilvl w:val="0"/>
          <w:numId w:val="10"/>
        </w:numPr>
        <w:tabs>
          <w:tab w:val="left" w:pos="1353"/>
          <w:tab w:val="left" w:pos="1354"/>
        </w:tabs>
        <w:spacing w:before="38"/>
        <w:ind w:right="522"/>
        <w:rPr>
          <w:sz w:val="20"/>
        </w:rPr>
      </w:pPr>
      <w:r>
        <w:rPr>
          <w:sz w:val="20"/>
        </w:rPr>
        <w:t>Adhere to the CORE values of Collaboration, Openness, Respect and Empowerment identified in the</w:t>
      </w:r>
      <w:r>
        <w:rPr>
          <w:spacing w:val="-53"/>
          <w:sz w:val="20"/>
        </w:rPr>
        <w:t xml:space="preserve"> </w:t>
      </w:r>
      <w:r>
        <w:rPr>
          <w:sz w:val="20"/>
        </w:rPr>
        <w:t>NSW Health Workplace Culture Framework</w:t>
      </w:r>
    </w:p>
    <w:p w14:paraId="5E56CBD1" w14:textId="77777777" w:rsidR="00FD19DA" w:rsidRDefault="00FD19DA">
      <w:pPr>
        <w:pStyle w:val="BodyText"/>
        <w:spacing w:before="10"/>
        <w:rPr>
          <w:sz w:val="21"/>
        </w:rPr>
      </w:pPr>
    </w:p>
    <w:p w14:paraId="42D5EB24" w14:textId="77777777" w:rsidR="00FD19DA" w:rsidRDefault="00D15AE6">
      <w:pPr>
        <w:pStyle w:val="Heading3"/>
      </w:pPr>
      <w:r>
        <w:t>Privacy</w:t>
      </w:r>
    </w:p>
    <w:p w14:paraId="23AA923B" w14:textId="77777777" w:rsidR="00FD19DA" w:rsidRDefault="00D15AE6">
      <w:pPr>
        <w:pStyle w:val="BodyText"/>
        <w:spacing w:before="2"/>
        <w:ind w:left="220" w:right="242"/>
      </w:pPr>
      <w:r>
        <w:lastRenderedPageBreak/>
        <w:t>All employees are expected to comply with personal information protection principles and health privacy principles as</w:t>
      </w:r>
      <w:r>
        <w:rPr>
          <w:spacing w:val="-53"/>
        </w:rPr>
        <w:t xml:space="preserve"> </w:t>
      </w:r>
      <w:r>
        <w:t>per the NSW Health Privacy Manual for Health Information, NSW Health and NNSWLHD privacy policies and</w:t>
      </w:r>
      <w:r>
        <w:rPr>
          <w:spacing w:val="1"/>
        </w:rPr>
        <w:t xml:space="preserve"> </w:t>
      </w:r>
      <w:r>
        <w:t>procedures, and relevant legislation:</w:t>
      </w:r>
    </w:p>
    <w:p w14:paraId="61B8A637" w14:textId="77777777" w:rsidR="00FD19DA" w:rsidRDefault="00FD19DA">
      <w:pPr>
        <w:pStyle w:val="BodyText"/>
        <w:spacing w:before="11"/>
        <w:rPr>
          <w:sz w:val="25"/>
        </w:rPr>
      </w:pPr>
    </w:p>
    <w:p w14:paraId="03CD8272" w14:textId="77777777" w:rsidR="00FD19DA" w:rsidRDefault="00D15AE6">
      <w:pPr>
        <w:pStyle w:val="ListParagraph"/>
        <w:numPr>
          <w:ilvl w:val="0"/>
          <w:numId w:val="10"/>
        </w:numPr>
        <w:tabs>
          <w:tab w:val="left" w:pos="1353"/>
          <w:tab w:val="left" w:pos="1354"/>
        </w:tabs>
        <w:rPr>
          <w:sz w:val="20"/>
        </w:rPr>
      </w:pPr>
      <w:r>
        <w:rPr>
          <w:sz w:val="20"/>
        </w:rPr>
        <w:t>Privacy and Personal Information Protection Act 1998 (NSW)</w:t>
      </w:r>
    </w:p>
    <w:p w14:paraId="7E12098E" w14:textId="77777777" w:rsidR="00FD19DA" w:rsidRDefault="00D15AE6">
      <w:pPr>
        <w:pStyle w:val="ListParagraph"/>
        <w:numPr>
          <w:ilvl w:val="0"/>
          <w:numId w:val="10"/>
        </w:numPr>
        <w:tabs>
          <w:tab w:val="left" w:pos="1353"/>
          <w:tab w:val="left" w:pos="1354"/>
        </w:tabs>
        <w:spacing w:before="38"/>
        <w:rPr>
          <w:sz w:val="20"/>
        </w:rPr>
      </w:pPr>
      <w:r>
        <w:rPr>
          <w:sz w:val="20"/>
        </w:rPr>
        <w:t>Health Records and Information Privacy Act 2002 (NSW)</w:t>
      </w:r>
    </w:p>
    <w:p w14:paraId="15058AFE" w14:textId="77777777" w:rsidR="00FD19DA" w:rsidRDefault="00FD19DA">
      <w:pPr>
        <w:pStyle w:val="BodyText"/>
        <w:rPr>
          <w:sz w:val="25"/>
        </w:rPr>
      </w:pPr>
    </w:p>
    <w:p w14:paraId="10B1F63D" w14:textId="77777777" w:rsidR="00FD19DA" w:rsidRDefault="00D15AE6">
      <w:pPr>
        <w:pStyle w:val="Heading3"/>
      </w:pPr>
      <w:r>
        <w:t>Performance</w:t>
      </w:r>
    </w:p>
    <w:p w14:paraId="16402BF9" w14:textId="77777777" w:rsidR="00FD19DA" w:rsidRDefault="00D15AE6">
      <w:pPr>
        <w:pStyle w:val="BodyText"/>
        <w:spacing w:before="1"/>
        <w:ind w:left="220"/>
      </w:pPr>
      <w:r>
        <w:t>All employees will:</w:t>
      </w:r>
    </w:p>
    <w:p w14:paraId="36E3B092" w14:textId="77777777" w:rsidR="00FD19DA" w:rsidRDefault="00FD19DA">
      <w:pPr>
        <w:pStyle w:val="BodyText"/>
        <w:spacing w:before="9"/>
        <w:rPr>
          <w:sz w:val="25"/>
        </w:rPr>
      </w:pPr>
    </w:p>
    <w:p w14:paraId="57F9A4F5" w14:textId="77777777" w:rsidR="00FD19DA" w:rsidRDefault="00D15AE6">
      <w:pPr>
        <w:pStyle w:val="ListParagraph"/>
        <w:numPr>
          <w:ilvl w:val="0"/>
          <w:numId w:val="10"/>
        </w:numPr>
        <w:tabs>
          <w:tab w:val="left" w:pos="1353"/>
          <w:tab w:val="left" w:pos="1354"/>
        </w:tabs>
        <w:ind w:right="456"/>
        <w:rPr>
          <w:sz w:val="20"/>
        </w:rPr>
      </w:pPr>
      <w:r>
        <w:rPr>
          <w:sz w:val="20"/>
        </w:rPr>
        <w:t>Have a performance agreement with their manager, linking individual performance objectives and role</w:t>
      </w:r>
      <w:r>
        <w:rPr>
          <w:spacing w:val="-53"/>
          <w:sz w:val="20"/>
        </w:rPr>
        <w:t xml:space="preserve"> </w:t>
      </w:r>
      <w:r>
        <w:rPr>
          <w:sz w:val="20"/>
        </w:rPr>
        <w:t>requirements to corporate objectives</w:t>
      </w:r>
    </w:p>
    <w:p w14:paraId="1F3A35A1" w14:textId="77777777" w:rsidR="00FD19DA" w:rsidRDefault="00D15AE6">
      <w:pPr>
        <w:pStyle w:val="ListParagraph"/>
        <w:numPr>
          <w:ilvl w:val="0"/>
          <w:numId w:val="10"/>
        </w:numPr>
        <w:tabs>
          <w:tab w:val="left" w:pos="1353"/>
          <w:tab w:val="left" w:pos="1354"/>
        </w:tabs>
        <w:spacing w:before="2"/>
        <w:rPr>
          <w:sz w:val="20"/>
        </w:rPr>
      </w:pPr>
      <w:r>
        <w:rPr>
          <w:sz w:val="20"/>
        </w:rPr>
        <w:t>Participate in an annual performance appraisal</w:t>
      </w:r>
    </w:p>
    <w:p w14:paraId="1728272D" w14:textId="77777777" w:rsidR="00FD19DA" w:rsidRDefault="00D15AE6">
      <w:pPr>
        <w:pStyle w:val="ListParagraph"/>
        <w:numPr>
          <w:ilvl w:val="0"/>
          <w:numId w:val="10"/>
        </w:numPr>
        <w:tabs>
          <w:tab w:val="left" w:pos="1353"/>
          <w:tab w:val="left" w:pos="1354"/>
        </w:tabs>
        <w:spacing w:before="38"/>
        <w:ind w:right="345"/>
        <w:rPr>
          <w:sz w:val="20"/>
        </w:rPr>
      </w:pPr>
      <w:r>
        <w:rPr>
          <w:sz w:val="20"/>
        </w:rPr>
        <w:t>Be responsible, with the support of their managers, for proactively developing their own performance to</w:t>
      </w:r>
      <w:r>
        <w:rPr>
          <w:spacing w:val="-53"/>
          <w:sz w:val="20"/>
        </w:rPr>
        <w:t xml:space="preserve"> </w:t>
      </w:r>
      <w:r>
        <w:rPr>
          <w:sz w:val="20"/>
        </w:rPr>
        <w:t>meet expectations and achieve objectives</w:t>
      </w:r>
    </w:p>
    <w:p w14:paraId="7A7399F9" w14:textId="77777777" w:rsidR="00FD19DA" w:rsidRDefault="00D15AE6">
      <w:pPr>
        <w:pStyle w:val="ListParagraph"/>
        <w:numPr>
          <w:ilvl w:val="0"/>
          <w:numId w:val="10"/>
        </w:numPr>
        <w:tabs>
          <w:tab w:val="left" w:pos="1353"/>
          <w:tab w:val="left" w:pos="1354"/>
        </w:tabs>
        <w:spacing w:before="3"/>
        <w:ind w:right="600"/>
        <w:rPr>
          <w:sz w:val="20"/>
        </w:rPr>
      </w:pPr>
      <w:r>
        <w:rPr>
          <w:sz w:val="20"/>
        </w:rPr>
        <w:t>Actively contribute to their performance management by having open and honest conversations with</w:t>
      </w:r>
      <w:r>
        <w:rPr>
          <w:spacing w:val="-53"/>
          <w:sz w:val="20"/>
        </w:rPr>
        <w:t xml:space="preserve"> </w:t>
      </w:r>
      <w:r>
        <w:rPr>
          <w:sz w:val="20"/>
        </w:rPr>
        <w:t>managers and colleagues and providing and receiving constructive feedback</w:t>
      </w:r>
    </w:p>
    <w:p w14:paraId="3FE6E13D" w14:textId="77777777" w:rsidR="00FD19DA" w:rsidRDefault="00FD19DA">
      <w:pPr>
        <w:pStyle w:val="BodyText"/>
        <w:spacing w:before="10"/>
        <w:rPr>
          <w:sz w:val="21"/>
        </w:rPr>
      </w:pPr>
    </w:p>
    <w:p w14:paraId="175BBDB3" w14:textId="77777777" w:rsidR="00FD19DA" w:rsidRDefault="00D15AE6">
      <w:pPr>
        <w:pStyle w:val="Heading3"/>
      </w:pPr>
      <w:r>
        <w:t>Quality Improvement</w:t>
      </w:r>
    </w:p>
    <w:p w14:paraId="35893C04" w14:textId="77777777" w:rsidR="00FD19DA" w:rsidRDefault="00D15AE6">
      <w:pPr>
        <w:pStyle w:val="BodyText"/>
        <w:spacing w:before="1"/>
        <w:ind w:left="220"/>
      </w:pPr>
      <w:r>
        <w:t>NNSWLHD complies with the National Safety and Quality Health Service Standards. All employees are expected to:</w:t>
      </w:r>
    </w:p>
    <w:p w14:paraId="6CD043EF" w14:textId="77777777" w:rsidR="00FD19DA" w:rsidRDefault="00FD19DA">
      <w:pPr>
        <w:sectPr w:rsidR="00FD19DA">
          <w:headerReference w:type="default" r:id="rId9"/>
          <w:footerReference w:type="default" r:id="rId10"/>
          <w:pgSz w:w="11910" w:h="16840"/>
          <w:pgMar w:top="2220" w:right="600" w:bottom="1100" w:left="500" w:header="928" w:footer="903" w:gutter="0"/>
          <w:cols w:space="720"/>
        </w:sectPr>
      </w:pPr>
    </w:p>
    <w:p w14:paraId="0CCB29E7" w14:textId="77777777" w:rsidR="00FD19DA" w:rsidRDefault="00FD19DA">
      <w:pPr>
        <w:pStyle w:val="BodyText"/>
      </w:pPr>
    </w:p>
    <w:p w14:paraId="691342FB" w14:textId="77777777" w:rsidR="00FD19DA" w:rsidRDefault="00FD19DA">
      <w:pPr>
        <w:pStyle w:val="BodyText"/>
        <w:rPr>
          <w:sz w:val="17"/>
        </w:rPr>
      </w:pPr>
    </w:p>
    <w:p w14:paraId="22FD7CA3" w14:textId="77777777" w:rsidR="00FD19DA" w:rsidRDefault="00D15AE6">
      <w:pPr>
        <w:pStyle w:val="ListParagraph"/>
        <w:numPr>
          <w:ilvl w:val="0"/>
          <w:numId w:val="10"/>
        </w:numPr>
        <w:tabs>
          <w:tab w:val="left" w:pos="1353"/>
          <w:tab w:val="left" w:pos="1354"/>
        </w:tabs>
        <w:spacing w:before="126"/>
        <w:rPr>
          <w:sz w:val="20"/>
        </w:rPr>
      </w:pPr>
      <w:r>
        <w:rPr>
          <w:sz w:val="20"/>
        </w:rPr>
        <w:t>Be aware of and comply with their responsibilities under the Standards</w:t>
      </w:r>
    </w:p>
    <w:p w14:paraId="71A350CE" w14:textId="77777777" w:rsidR="00FD19DA" w:rsidRDefault="00D15AE6">
      <w:pPr>
        <w:pStyle w:val="ListParagraph"/>
        <w:numPr>
          <w:ilvl w:val="0"/>
          <w:numId w:val="10"/>
        </w:numPr>
        <w:tabs>
          <w:tab w:val="left" w:pos="1353"/>
          <w:tab w:val="left" w:pos="1354"/>
        </w:tabs>
        <w:spacing w:before="38"/>
        <w:rPr>
          <w:sz w:val="20"/>
        </w:rPr>
      </w:pPr>
      <w:r>
        <w:rPr>
          <w:sz w:val="20"/>
        </w:rPr>
        <w:t>Actively participate in quality improvement initiatives within their teams</w:t>
      </w:r>
    </w:p>
    <w:p w14:paraId="215FD5A4" w14:textId="77777777" w:rsidR="00FD19DA" w:rsidRDefault="00D15AE6">
      <w:pPr>
        <w:pStyle w:val="ListParagraph"/>
        <w:numPr>
          <w:ilvl w:val="0"/>
          <w:numId w:val="10"/>
        </w:numPr>
        <w:tabs>
          <w:tab w:val="left" w:pos="1353"/>
          <w:tab w:val="left" w:pos="1354"/>
        </w:tabs>
        <w:spacing w:before="38"/>
        <w:rPr>
          <w:sz w:val="20"/>
        </w:rPr>
      </w:pPr>
      <w:r>
        <w:rPr>
          <w:sz w:val="20"/>
        </w:rPr>
        <w:t>Participate in organisation-wide quality improvement activities as required</w:t>
      </w:r>
    </w:p>
    <w:p w14:paraId="7493B025" w14:textId="77777777" w:rsidR="00FD19DA" w:rsidRDefault="00FD19DA">
      <w:pPr>
        <w:pStyle w:val="BodyText"/>
        <w:rPr>
          <w:sz w:val="25"/>
        </w:rPr>
      </w:pPr>
    </w:p>
    <w:p w14:paraId="60D964CA" w14:textId="77777777" w:rsidR="00FD19DA" w:rsidRDefault="00D15AE6">
      <w:pPr>
        <w:pStyle w:val="Heading3"/>
      </w:pPr>
      <w:r>
        <w:t>Workplace Health &amp; Safety</w:t>
      </w:r>
    </w:p>
    <w:p w14:paraId="0EFC8236" w14:textId="77777777" w:rsidR="00FD19DA" w:rsidRDefault="00D15AE6">
      <w:pPr>
        <w:pStyle w:val="BodyText"/>
        <w:spacing w:before="1"/>
        <w:ind w:left="220" w:right="1142"/>
      </w:pPr>
      <w:r>
        <w:t>All employees have responsibilities under the Workplace Health &amp; Safety Act of 2011. Signing this Position</w:t>
      </w:r>
      <w:r>
        <w:rPr>
          <w:spacing w:val="-53"/>
        </w:rPr>
        <w:t xml:space="preserve"> </w:t>
      </w:r>
      <w:r>
        <w:t>Description confirms you understand the responsibilities relevant to your role.</w:t>
      </w:r>
    </w:p>
    <w:p w14:paraId="081C0984" w14:textId="77777777" w:rsidR="00FD19DA" w:rsidRDefault="00FD19DA">
      <w:pPr>
        <w:pStyle w:val="BodyText"/>
        <w:spacing w:before="11"/>
      </w:pPr>
    </w:p>
    <w:p w14:paraId="36A5D3C3" w14:textId="77777777" w:rsidR="00FD19DA" w:rsidRDefault="00D15AE6">
      <w:pPr>
        <w:pStyle w:val="Heading3"/>
      </w:pPr>
      <w:r>
        <w:t>Risk Management</w:t>
      </w:r>
    </w:p>
    <w:p w14:paraId="12B9AC45" w14:textId="77777777" w:rsidR="00FD19DA" w:rsidRDefault="00D15AE6">
      <w:pPr>
        <w:pStyle w:val="BodyText"/>
        <w:spacing w:before="1"/>
        <w:ind w:left="220" w:right="141"/>
      </w:pPr>
      <w:r>
        <w:t>All employees are expected to notify into the incident management system any incidents and patient complaints which</w:t>
      </w:r>
      <w:r>
        <w:rPr>
          <w:spacing w:val="-53"/>
        </w:rPr>
        <w:t xml:space="preserve"> </w:t>
      </w:r>
      <w:r>
        <w:t>occur in your own area (both clinical and corporate incidents).</w:t>
      </w:r>
    </w:p>
    <w:p w14:paraId="78129107" w14:textId="77777777" w:rsidR="00FD19DA" w:rsidRDefault="00FD19DA">
      <w:pPr>
        <w:pStyle w:val="BodyText"/>
        <w:spacing w:before="3"/>
      </w:pPr>
    </w:p>
    <w:p w14:paraId="7B52C20F" w14:textId="77777777" w:rsidR="00FD19DA" w:rsidRDefault="00D15AE6">
      <w:pPr>
        <w:pStyle w:val="BodyText"/>
        <w:spacing w:before="1"/>
        <w:ind w:left="220"/>
      </w:pPr>
      <w:r>
        <w:t>All employees will:</w:t>
      </w:r>
    </w:p>
    <w:p w14:paraId="30EBB7DB" w14:textId="77777777" w:rsidR="00FD19DA" w:rsidRDefault="00FD19DA">
      <w:pPr>
        <w:pStyle w:val="BodyText"/>
        <w:spacing w:before="8"/>
        <w:rPr>
          <w:sz w:val="25"/>
        </w:rPr>
      </w:pPr>
    </w:p>
    <w:p w14:paraId="5DF91084" w14:textId="77777777" w:rsidR="00FD19DA" w:rsidRDefault="00D15AE6">
      <w:pPr>
        <w:pStyle w:val="ListParagraph"/>
        <w:numPr>
          <w:ilvl w:val="0"/>
          <w:numId w:val="10"/>
        </w:numPr>
        <w:tabs>
          <w:tab w:val="left" w:pos="1353"/>
          <w:tab w:val="left" w:pos="1354"/>
        </w:tabs>
        <w:spacing w:before="1"/>
        <w:ind w:right="567"/>
        <w:rPr>
          <w:sz w:val="20"/>
        </w:rPr>
      </w:pPr>
      <w:r>
        <w:rPr>
          <w:sz w:val="20"/>
        </w:rPr>
        <w:t>Identify and manage risks in your own area, and report risks to your manager which are beyond your</w:t>
      </w:r>
      <w:r>
        <w:rPr>
          <w:spacing w:val="-53"/>
          <w:sz w:val="20"/>
        </w:rPr>
        <w:t xml:space="preserve"> </w:t>
      </w:r>
      <w:r>
        <w:rPr>
          <w:sz w:val="20"/>
        </w:rPr>
        <w:t>capacity or authority to manage</w:t>
      </w:r>
    </w:p>
    <w:p w14:paraId="36FB8E7E" w14:textId="77777777" w:rsidR="00FD19DA" w:rsidRDefault="00FD19DA">
      <w:pPr>
        <w:rPr>
          <w:sz w:val="20"/>
        </w:rPr>
        <w:sectPr w:rsidR="00FD19DA">
          <w:pgSz w:w="11910" w:h="16840"/>
          <w:pgMar w:top="2220" w:right="600" w:bottom="1100" w:left="500" w:header="928" w:footer="903" w:gutter="0"/>
          <w:cols w:space="720"/>
        </w:sectPr>
      </w:pPr>
    </w:p>
    <w:p w14:paraId="6B9638E2" w14:textId="77777777" w:rsidR="00FD19DA" w:rsidRDefault="00D15AE6">
      <w:pPr>
        <w:pStyle w:val="BodyText"/>
        <w:spacing w:before="1"/>
        <w:rPr>
          <w:sz w:val="15"/>
        </w:rPr>
      </w:pPr>
      <w:r>
        <w:rPr>
          <w:noProof/>
          <w:lang w:val="en-AU" w:eastAsia="en-AU"/>
        </w:rPr>
        <w:lastRenderedPageBreak/>
        <w:drawing>
          <wp:anchor distT="0" distB="0" distL="0" distR="0" simplePos="0" relativeHeight="15738880" behindDoc="0" locked="0" layoutInCell="1" allowOverlap="1" wp14:anchorId="13BA7022" wp14:editId="726C94DA">
            <wp:simplePos x="0" y="0"/>
            <wp:positionH relativeFrom="page">
              <wp:posOffset>421005</wp:posOffset>
            </wp:positionH>
            <wp:positionV relativeFrom="page">
              <wp:posOffset>4728464</wp:posOffset>
            </wp:positionV>
            <wp:extent cx="734174" cy="73417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174" cy="73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0" distR="0" simplePos="0" relativeHeight="15739392" behindDoc="0" locked="0" layoutInCell="1" allowOverlap="1" wp14:anchorId="4A975A7E" wp14:editId="2B7771CF">
            <wp:simplePos x="0" y="0"/>
            <wp:positionH relativeFrom="page">
              <wp:posOffset>421005</wp:posOffset>
            </wp:positionH>
            <wp:positionV relativeFrom="page">
              <wp:posOffset>5897943</wp:posOffset>
            </wp:positionV>
            <wp:extent cx="734174" cy="678941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174" cy="678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0" distR="0" simplePos="0" relativeHeight="15739904" behindDoc="0" locked="0" layoutInCell="1" allowOverlap="1" wp14:anchorId="2055EA78" wp14:editId="1B10B006">
            <wp:simplePos x="0" y="0"/>
            <wp:positionH relativeFrom="page">
              <wp:posOffset>421005</wp:posOffset>
            </wp:positionH>
            <wp:positionV relativeFrom="page">
              <wp:posOffset>7061073</wp:posOffset>
            </wp:positionV>
            <wp:extent cx="734174" cy="64808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174" cy="6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0" distR="0" simplePos="0" relativeHeight="15740416" behindDoc="0" locked="0" layoutInCell="1" allowOverlap="1" wp14:anchorId="6A3D9305" wp14:editId="573E1389">
            <wp:simplePos x="0" y="0"/>
            <wp:positionH relativeFrom="page">
              <wp:posOffset>421005</wp:posOffset>
            </wp:positionH>
            <wp:positionV relativeFrom="page">
              <wp:posOffset>8126730</wp:posOffset>
            </wp:positionV>
            <wp:extent cx="734174" cy="678942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174" cy="678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A4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266304" behindDoc="1" locked="0" layoutInCell="1" allowOverlap="1" wp14:anchorId="03805E1E" wp14:editId="6EA7553A">
                <wp:simplePos x="0" y="0"/>
                <wp:positionH relativeFrom="page">
                  <wp:posOffset>1478280</wp:posOffset>
                </wp:positionH>
                <wp:positionV relativeFrom="page">
                  <wp:posOffset>7653020</wp:posOffset>
                </wp:positionV>
                <wp:extent cx="5549900" cy="12700"/>
                <wp:effectExtent l="0" t="0" r="0" b="0"/>
                <wp:wrapNone/>
                <wp:docPr id="5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97CFEF" id="docshape3" o:spid="_x0000_s1026" style="position:absolute;margin-left:116.4pt;margin-top:602.6pt;width:437pt;height:1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" fillcolor="#bbbdbf" stroked="f">
                <w10:wrap anchorx="page" anchory="page"/>
              </v:rect>
            </w:pict>
          </mc:Fallback>
        </mc:AlternateContent>
      </w:r>
    </w:p>
    <w:p w14:paraId="7D113062" w14:textId="77777777" w:rsidR="00FD19DA" w:rsidRDefault="00D15AE6">
      <w:pPr>
        <w:pStyle w:val="Heading1"/>
        <w:spacing w:before="92"/>
      </w:pPr>
      <w:r>
        <w:t>CAPABILITIES FOR THE ROLE</w:t>
      </w:r>
    </w:p>
    <w:p w14:paraId="177A0A3A" w14:textId="77777777" w:rsidR="00FD19DA" w:rsidRDefault="00D15AE6">
      <w:pPr>
        <w:pStyle w:val="BodyText"/>
        <w:spacing w:before="168"/>
        <w:ind w:left="220" w:right="144"/>
      </w:pPr>
      <w:r>
        <w:t>The NSW Public Sector Capability Framework applies to all NSW public sector employees. The Capability Framework</w:t>
      </w:r>
      <w:r>
        <w:rPr>
          <w:spacing w:val="-53"/>
        </w:rPr>
        <w:t xml:space="preserve"> </w:t>
      </w:r>
      <w:r>
        <w:t>is available</w:t>
      </w:r>
      <w:r>
        <w:rPr>
          <w:spacing w:val="-1"/>
        </w:rPr>
        <w:t xml:space="preserve"> </w:t>
      </w:r>
      <w:r>
        <w:t>via the</w:t>
      </w:r>
      <w:r>
        <w:rPr>
          <w:spacing w:val="-1"/>
        </w:rPr>
        <w:t xml:space="preserve"> </w:t>
      </w:r>
      <w:hyperlink r:id="rId15">
        <w:r>
          <w:rPr>
            <w:color w:val="0462C0"/>
            <w:u w:val="single" w:color="0462C0"/>
          </w:rPr>
          <w:t>Public Service Commission website</w:t>
        </w:r>
      </w:hyperlink>
      <w:r>
        <w:t>.</w:t>
      </w:r>
    </w:p>
    <w:p w14:paraId="3FE718D4" w14:textId="77777777" w:rsidR="00FD19DA" w:rsidRDefault="00FD19DA">
      <w:pPr>
        <w:pStyle w:val="BodyText"/>
        <w:spacing w:before="5"/>
        <w:rPr>
          <w:sz w:val="29"/>
        </w:rPr>
      </w:pPr>
    </w:p>
    <w:p w14:paraId="1FB05AFA" w14:textId="77777777" w:rsidR="00FD19DA" w:rsidRDefault="00D15AE6">
      <w:pPr>
        <w:pStyle w:val="BodyText"/>
        <w:ind w:left="220"/>
      </w:pPr>
      <w:r>
        <w:rPr>
          <w:color w:val="6C6D70"/>
        </w:rPr>
        <w:t>Capability Summary</w:t>
      </w:r>
    </w:p>
    <w:p w14:paraId="4B9EFA1E" w14:textId="77777777" w:rsidR="00FD19DA" w:rsidRDefault="00D15AE6">
      <w:pPr>
        <w:pStyle w:val="BodyText"/>
        <w:spacing w:before="121"/>
        <w:ind w:left="220" w:right="186"/>
      </w:pPr>
      <w:r>
        <w:rPr>
          <w:noProof/>
          <w:lang w:val="en-AU" w:eastAsia="en-AU"/>
        </w:rPr>
        <w:drawing>
          <wp:anchor distT="0" distB="0" distL="0" distR="0" simplePos="0" relativeHeight="15738368" behindDoc="0" locked="0" layoutInCell="1" allowOverlap="1" wp14:anchorId="247D71FB" wp14:editId="7B8A70D6">
            <wp:simplePos x="0" y="0"/>
            <wp:positionH relativeFrom="page">
              <wp:posOffset>421005</wp:posOffset>
            </wp:positionH>
            <wp:positionV relativeFrom="paragraph">
              <wp:posOffset>1075815</wp:posOffset>
            </wp:positionV>
            <wp:extent cx="734174" cy="734174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174" cy="73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Below is the full list of capabilities and the level required for this role. The capabilities in bold are the focus capabilities</w:t>
      </w:r>
      <w:r>
        <w:rPr>
          <w:spacing w:val="-53"/>
        </w:rPr>
        <w:t xml:space="preserve"> </w:t>
      </w:r>
      <w:r>
        <w:t>for this role. Refer to the next section for further information about the focus capabilities.</w:t>
      </w:r>
    </w:p>
    <w:p w14:paraId="2CEE2DD0" w14:textId="77777777" w:rsidR="00FD19DA" w:rsidRDefault="00492A48">
      <w:pPr>
        <w:pStyle w:val="BodyText"/>
        <w:spacing w:before="7"/>
        <w:rPr>
          <w:sz w:val="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917CCF6" wp14:editId="711EBFB9">
                <wp:simplePos x="0" y="0"/>
                <wp:positionH relativeFrom="page">
                  <wp:posOffset>384810</wp:posOffset>
                </wp:positionH>
                <wp:positionV relativeFrom="paragraph">
                  <wp:posOffset>78105</wp:posOffset>
                </wp:positionV>
                <wp:extent cx="6643370" cy="482600"/>
                <wp:effectExtent l="0" t="0" r="0" b="0"/>
                <wp:wrapTopAndBottom/>
                <wp:docPr id="5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82600"/>
                          <a:chOff x="606" y="123"/>
                          <a:chExt cx="10462" cy="760"/>
                        </a:xfrm>
                      </wpg:grpSpPr>
                      <wps:wsp>
                        <wps:cNvPr id="5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606" y="133"/>
                            <a:ext cx="10462" cy="380"/>
                          </a:xfrm>
                          <a:prstGeom prst="rect">
                            <a:avLst/>
                          </a:prstGeom>
                          <a:solidFill>
                            <a:srgbClr val="6C26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6"/>
                        <wps:cNvSpPr>
                          <a:spLocks/>
                        </wps:cNvSpPr>
                        <wps:spPr bwMode="auto">
                          <a:xfrm>
                            <a:off x="606" y="123"/>
                            <a:ext cx="10462" cy="760"/>
                          </a:xfrm>
                          <a:custGeom>
                            <a:avLst/>
                            <a:gdLst>
                              <a:gd name="T0" fmla="+- 0 11068 606"/>
                              <a:gd name="T1" fmla="*/ T0 w 10462"/>
                              <a:gd name="T2" fmla="+- 0 123 123"/>
                              <a:gd name="T3" fmla="*/ 123 h 760"/>
                              <a:gd name="T4" fmla="+- 0 606 606"/>
                              <a:gd name="T5" fmla="*/ T4 w 10462"/>
                              <a:gd name="T6" fmla="+- 0 123 123"/>
                              <a:gd name="T7" fmla="*/ 123 h 760"/>
                              <a:gd name="T8" fmla="+- 0 606 606"/>
                              <a:gd name="T9" fmla="*/ T8 w 10462"/>
                              <a:gd name="T10" fmla="+- 0 143 123"/>
                              <a:gd name="T11" fmla="*/ 143 h 760"/>
                              <a:gd name="T12" fmla="+- 0 11068 606"/>
                              <a:gd name="T13" fmla="*/ T12 w 10462"/>
                              <a:gd name="T14" fmla="+- 0 143 123"/>
                              <a:gd name="T15" fmla="*/ 143 h 760"/>
                              <a:gd name="T16" fmla="+- 0 11068 606"/>
                              <a:gd name="T17" fmla="*/ T16 w 10462"/>
                              <a:gd name="T18" fmla="+- 0 123 123"/>
                              <a:gd name="T19" fmla="*/ 123 h 760"/>
                              <a:gd name="T20" fmla="+- 0 11068 606"/>
                              <a:gd name="T21" fmla="*/ T20 w 10462"/>
                              <a:gd name="T22" fmla="+- 0 513 123"/>
                              <a:gd name="T23" fmla="*/ 513 h 760"/>
                              <a:gd name="T24" fmla="+- 0 11068 606"/>
                              <a:gd name="T25" fmla="*/ T24 w 10462"/>
                              <a:gd name="T26" fmla="+- 0 513 123"/>
                              <a:gd name="T27" fmla="*/ 513 h 760"/>
                              <a:gd name="T28" fmla="+- 0 11068 606"/>
                              <a:gd name="T29" fmla="*/ T28 w 10462"/>
                              <a:gd name="T30" fmla="+- 0 503 123"/>
                              <a:gd name="T31" fmla="*/ 503 h 760"/>
                              <a:gd name="T32" fmla="+- 0 2328 606"/>
                              <a:gd name="T33" fmla="*/ T32 w 10462"/>
                              <a:gd name="T34" fmla="+- 0 503 123"/>
                              <a:gd name="T35" fmla="*/ 503 h 760"/>
                              <a:gd name="T36" fmla="+- 0 606 606"/>
                              <a:gd name="T37" fmla="*/ T36 w 10462"/>
                              <a:gd name="T38" fmla="+- 0 503 123"/>
                              <a:gd name="T39" fmla="*/ 503 h 760"/>
                              <a:gd name="T40" fmla="+- 0 606 606"/>
                              <a:gd name="T41" fmla="*/ T40 w 10462"/>
                              <a:gd name="T42" fmla="+- 0 513 123"/>
                              <a:gd name="T43" fmla="*/ 513 h 760"/>
                              <a:gd name="T44" fmla="+- 0 606 606"/>
                              <a:gd name="T45" fmla="*/ T44 w 10462"/>
                              <a:gd name="T46" fmla="+- 0 523 123"/>
                              <a:gd name="T47" fmla="*/ 523 h 760"/>
                              <a:gd name="T48" fmla="+- 0 606 606"/>
                              <a:gd name="T49" fmla="*/ T48 w 10462"/>
                              <a:gd name="T50" fmla="+- 0 883 123"/>
                              <a:gd name="T51" fmla="*/ 883 h 760"/>
                              <a:gd name="T52" fmla="+- 0 2328 606"/>
                              <a:gd name="T53" fmla="*/ T52 w 10462"/>
                              <a:gd name="T54" fmla="+- 0 883 123"/>
                              <a:gd name="T55" fmla="*/ 883 h 760"/>
                              <a:gd name="T56" fmla="+- 0 2328 606"/>
                              <a:gd name="T57" fmla="*/ T56 w 10462"/>
                              <a:gd name="T58" fmla="+- 0 523 123"/>
                              <a:gd name="T59" fmla="*/ 523 h 760"/>
                              <a:gd name="T60" fmla="+- 0 2328 606"/>
                              <a:gd name="T61" fmla="*/ T60 w 10462"/>
                              <a:gd name="T62" fmla="+- 0 523 123"/>
                              <a:gd name="T63" fmla="*/ 523 h 760"/>
                              <a:gd name="T64" fmla="+- 0 2328 606"/>
                              <a:gd name="T65" fmla="*/ T64 w 10462"/>
                              <a:gd name="T66" fmla="+- 0 883 123"/>
                              <a:gd name="T67" fmla="*/ 883 h 760"/>
                              <a:gd name="T68" fmla="+- 0 6611 606"/>
                              <a:gd name="T69" fmla="*/ T68 w 10462"/>
                              <a:gd name="T70" fmla="+- 0 883 123"/>
                              <a:gd name="T71" fmla="*/ 883 h 760"/>
                              <a:gd name="T72" fmla="+- 0 11068 606"/>
                              <a:gd name="T73" fmla="*/ T72 w 10462"/>
                              <a:gd name="T74" fmla="+- 0 883 123"/>
                              <a:gd name="T75" fmla="*/ 883 h 760"/>
                              <a:gd name="T76" fmla="+- 0 11068 606"/>
                              <a:gd name="T77" fmla="*/ T76 w 10462"/>
                              <a:gd name="T78" fmla="+- 0 513 123"/>
                              <a:gd name="T79" fmla="*/ 513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462" h="760">
                                <a:moveTo>
                                  <a:pt x="104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462" y="20"/>
                                </a:lnTo>
                                <a:lnTo>
                                  <a:pt x="10462" y="0"/>
                                </a:lnTo>
                                <a:close/>
                                <a:moveTo>
                                  <a:pt x="10462" y="390"/>
                                </a:moveTo>
                                <a:lnTo>
                                  <a:pt x="10462" y="390"/>
                                </a:lnTo>
                                <a:lnTo>
                                  <a:pt x="10462" y="380"/>
                                </a:lnTo>
                                <a:lnTo>
                                  <a:pt x="1722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390"/>
                                </a:lnTo>
                                <a:lnTo>
                                  <a:pt x="0" y="400"/>
                                </a:lnTo>
                                <a:lnTo>
                                  <a:pt x="0" y="760"/>
                                </a:lnTo>
                                <a:lnTo>
                                  <a:pt x="1722" y="760"/>
                                </a:lnTo>
                                <a:lnTo>
                                  <a:pt x="1722" y="400"/>
                                </a:lnTo>
                                <a:lnTo>
                                  <a:pt x="1722" y="760"/>
                                </a:lnTo>
                                <a:lnTo>
                                  <a:pt x="6005" y="760"/>
                                </a:lnTo>
                                <a:lnTo>
                                  <a:pt x="10462" y="760"/>
                                </a:lnTo>
                                <a:lnTo>
                                  <a:pt x="10462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6668" y="618"/>
                            <a:ext cx="5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796D6" w14:textId="77777777" w:rsidR="00FD19DA" w:rsidRDefault="00D15AE6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63" y="618"/>
                            <a:ext cx="329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6773C" w14:textId="77777777" w:rsidR="00FD19DA" w:rsidRDefault="00D15AE6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Capability Group</w:t>
                              </w:r>
                              <w:r>
                                <w:rPr>
                                  <w:b/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Capability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06" y="143"/>
                            <a:ext cx="10462" cy="370"/>
                          </a:xfrm>
                          <a:prstGeom prst="rect">
                            <a:avLst/>
                          </a:prstGeom>
                          <a:solidFill>
                            <a:srgbClr val="6C26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7A2AE" w14:textId="77777777" w:rsidR="00FD19DA" w:rsidRDefault="00D15AE6">
                              <w:pPr>
                                <w:spacing w:before="65"/>
                                <w:ind w:left="56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NSW Public Sector Capability Framework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17CCF6" id="docshapegroup4" o:spid="_x0000_s1026" style="position:absolute;margin-left:30.3pt;margin-top:6.15pt;width:523.1pt;height:38pt;z-index:-15728640;mso-wrap-distance-left:0;mso-wrap-distance-right:0;mso-position-horizontal-relative:page" coordorigin="606,123" coordsize="1046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">
                <v:rect id="docshape5" o:spid="_x0000_s1027" style="position:absolute;left:606;top:133;width:1046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" fillcolor="#6c2669" stroked="f"/>
                <v:shape id="docshape6" o:spid="_x0000_s1028" style="position:absolute;left:606;top:123;width:10462;height:760;visibility:visible;mso-wrap-style:square;v-text-anchor:top" coordsize="1046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" path="m10462,l,,,20r10462,l10462,xm10462,390r,l10462,380r-8740,l,380r,10l,400,,760r1722,l1722,400r,360l6005,760r4457,l10462,390xe" fillcolor="#bbbdbf" stroked="f">
                  <v:path arrowok="t" o:connecttype="custom" o:connectlocs="10462,123;0,123;0,143;10462,143;10462,123;10462,513;10462,513;10462,503;1722,503;0,503;0,513;0,523;0,883;1722,883;1722,523;1722,523;1722,883;6005,883;10462,883;10462,513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9" type="#_x0000_t202" style="position:absolute;left:6668;top:618;width:5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0BC796D6" w14:textId="77777777" w:rsidR="00FD19DA" w:rsidRDefault="00D15AE6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Level</w:t>
                        </w:r>
                      </w:p>
                    </w:txbxContent>
                  </v:textbox>
                </v:shape>
                <v:shape id="docshape8" o:spid="_x0000_s1030" type="#_x0000_t202" style="position:absolute;left:663;top:618;width:329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2226773C" w14:textId="77777777" w:rsidR="00FD19DA" w:rsidRDefault="00D15AE6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Capability Group</w:t>
                        </w:r>
                        <w:r>
                          <w:rPr>
                            <w:b/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Capability Name</w:t>
                        </w:r>
                      </w:p>
                    </w:txbxContent>
                  </v:textbox>
                </v:shape>
                <v:shape id="docshape9" o:spid="_x0000_s1031" type="#_x0000_t202" style="position:absolute;left:606;top:143;width:10462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" fillcolor="#6c2669" stroked="f">
                  <v:textbox inset="0,0,0,0">
                    <w:txbxContent>
                      <w:p w14:paraId="2C07A2AE" w14:textId="77777777" w:rsidR="00FD19DA" w:rsidRDefault="00D15AE6">
                        <w:pPr>
                          <w:spacing w:before="65"/>
                          <w:ind w:left="56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NSW Public Sector Capability Framework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8604108" w14:textId="77777777" w:rsidR="00FD19DA" w:rsidRDefault="00D15AE6">
      <w:pPr>
        <w:pStyle w:val="Heading3"/>
        <w:tabs>
          <w:tab w:val="left" w:pos="6167"/>
        </w:tabs>
        <w:spacing w:before="46"/>
        <w:ind w:left="1885"/>
      </w:pPr>
      <w:r>
        <w:t>Display Resilience and Courage</w:t>
      </w:r>
      <w:r>
        <w:tab/>
        <w:t>Adept</w:t>
      </w:r>
    </w:p>
    <w:p w14:paraId="2FAB99C9" w14:textId="77777777" w:rsidR="00FD19DA" w:rsidRDefault="00492A48">
      <w:pPr>
        <w:pStyle w:val="BodyText"/>
        <w:spacing w:before="5"/>
        <w:rPr>
          <w:b/>
          <w:sz w:val="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AE0B8D" wp14:editId="06FDF711">
                <wp:simplePos x="0" y="0"/>
                <wp:positionH relativeFrom="page">
                  <wp:posOffset>1478280</wp:posOffset>
                </wp:positionH>
                <wp:positionV relativeFrom="paragraph">
                  <wp:posOffset>76835</wp:posOffset>
                </wp:positionV>
                <wp:extent cx="5549900" cy="12700"/>
                <wp:effectExtent l="0" t="0" r="0" b="0"/>
                <wp:wrapTopAndBottom/>
                <wp:docPr id="5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9A62D5" id="docshape10" o:spid="_x0000_s1026" style="position:absolute;margin-left:116.4pt;margin-top:6.05pt;width:437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" fillcolor="#bbbdbf" stroked="f">
                <w10:wrap type="topAndBottom" anchorx="page"/>
              </v:rect>
            </w:pict>
          </mc:Fallback>
        </mc:AlternateContent>
      </w:r>
    </w:p>
    <w:p w14:paraId="6537919A" w14:textId="77777777" w:rsidR="00FD19DA" w:rsidRDefault="00D15AE6">
      <w:pPr>
        <w:pStyle w:val="BodyText"/>
        <w:tabs>
          <w:tab w:val="left" w:pos="6167"/>
        </w:tabs>
        <w:spacing w:before="40"/>
        <w:ind w:left="1885"/>
      </w:pPr>
      <w:r>
        <w:t>Act with Integrity</w:t>
      </w:r>
      <w:r>
        <w:tab/>
        <w:t>Adept</w:t>
      </w:r>
    </w:p>
    <w:p w14:paraId="1FD9BC21" w14:textId="77777777" w:rsidR="00FD19DA" w:rsidRDefault="00492A48">
      <w:pPr>
        <w:pStyle w:val="BodyText"/>
        <w:rPr>
          <w:sz w:val="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7FC0EA8" wp14:editId="7BCB27CE">
                <wp:simplePos x="0" y="0"/>
                <wp:positionH relativeFrom="page">
                  <wp:posOffset>1478280</wp:posOffset>
                </wp:positionH>
                <wp:positionV relativeFrom="paragraph">
                  <wp:posOffset>74295</wp:posOffset>
                </wp:positionV>
                <wp:extent cx="5549900" cy="12700"/>
                <wp:effectExtent l="0" t="0" r="0" b="0"/>
                <wp:wrapTopAndBottom/>
                <wp:docPr id="5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A8D6F0" id="docshape11" o:spid="_x0000_s1026" style="position:absolute;margin-left:116.4pt;margin-top:5.85pt;width:437pt;height: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" fillcolor="#bbbdbf" stroked="f">
                <w10:wrap type="topAndBottom" anchorx="page"/>
              </v:rect>
            </w:pict>
          </mc:Fallback>
        </mc:AlternateContent>
      </w:r>
    </w:p>
    <w:p w14:paraId="7F130923" w14:textId="77777777" w:rsidR="00FD19DA" w:rsidRDefault="00D15AE6">
      <w:pPr>
        <w:pStyle w:val="BodyText"/>
        <w:tabs>
          <w:tab w:val="left" w:pos="6167"/>
        </w:tabs>
        <w:spacing w:before="40"/>
        <w:ind w:left="1885"/>
      </w:pPr>
      <w:r>
        <w:t>Manage Self</w:t>
      </w:r>
      <w:r>
        <w:tab/>
        <w:t>Adept</w:t>
      </w:r>
    </w:p>
    <w:p w14:paraId="18528B0A" w14:textId="77777777" w:rsidR="00FD19DA" w:rsidRDefault="00492A48">
      <w:pPr>
        <w:pStyle w:val="BodyText"/>
        <w:rPr>
          <w:sz w:val="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BC315CD" wp14:editId="46283F00">
                <wp:simplePos x="0" y="0"/>
                <wp:positionH relativeFrom="page">
                  <wp:posOffset>1478280</wp:posOffset>
                </wp:positionH>
                <wp:positionV relativeFrom="paragraph">
                  <wp:posOffset>74295</wp:posOffset>
                </wp:positionV>
                <wp:extent cx="5549900" cy="12700"/>
                <wp:effectExtent l="0" t="0" r="0" b="0"/>
                <wp:wrapTopAndBottom/>
                <wp:docPr id="5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5BD3F3" id="docshape12" o:spid="_x0000_s1026" style="position:absolute;margin-left:116.4pt;margin-top:5.85pt;width:437pt;height: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" fillcolor="#bbbdbf" stroked="f">
                <w10:wrap type="topAndBottom" anchorx="page"/>
              </v:rect>
            </w:pict>
          </mc:Fallback>
        </mc:AlternateContent>
      </w:r>
    </w:p>
    <w:p w14:paraId="31ACB3E8" w14:textId="77777777" w:rsidR="00FD19DA" w:rsidRDefault="00D15AE6">
      <w:pPr>
        <w:pStyle w:val="BodyText"/>
        <w:tabs>
          <w:tab w:val="left" w:pos="6167"/>
        </w:tabs>
        <w:spacing w:before="40"/>
        <w:ind w:left="1885"/>
      </w:pPr>
      <w:r>
        <w:t>Value Diversity</w:t>
      </w:r>
      <w:r>
        <w:tab/>
        <w:t>Adept</w:t>
      </w:r>
    </w:p>
    <w:p w14:paraId="497EAABD" w14:textId="77777777" w:rsidR="00FD19DA" w:rsidRDefault="00492A48">
      <w:pPr>
        <w:pStyle w:val="BodyText"/>
        <w:spacing w:before="9"/>
        <w:rPr>
          <w:sz w:val="17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105C190" wp14:editId="24DF6DA2">
                <wp:simplePos x="0" y="0"/>
                <wp:positionH relativeFrom="page">
                  <wp:posOffset>384810</wp:posOffset>
                </wp:positionH>
                <wp:positionV relativeFrom="paragraph">
                  <wp:posOffset>145415</wp:posOffset>
                </wp:positionV>
                <wp:extent cx="6643370" cy="19050"/>
                <wp:effectExtent l="0" t="0" r="0" b="0"/>
                <wp:wrapTopAndBottom/>
                <wp:docPr id="4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19050"/>
                        </a:xfrm>
                        <a:custGeom>
                          <a:avLst/>
                          <a:gdLst>
                            <a:gd name="T0" fmla="+- 0 2328 606"/>
                            <a:gd name="T1" fmla="*/ T0 w 10462"/>
                            <a:gd name="T2" fmla="+- 0 229 229"/>
                            <a:gd name="T3" fmla="*/ 229 h 30"/>
                            <a:gd name="T4" fmla="+- 0 606 606"/>
                            <a:gd name="T5" fmla="*/ T4 w 10462"/>
                            <a:gd name="T6" fmla="+- 0 229 229"/>
                            <a:gd name="T7" fmla="*/ 229 h 30"/>
                            <a:gd name="T8" fmla="+- 0 606 606"/>
                            <a:gd name="T9" fmla="*/ T8 w 10462"/>
                            <a:gd name="T10" fmla="+- 0 259 229"/>
                            <a:gd name="T11" fmla="*/ 259 h 30"/>
                            <a:gd name="T12" fmla="+- 0 2328 606"/>
                            <a:gd name="T13" fmla="*/ T12 w 10462"/>
                            <a:gd name="T14" fmla="+- 0 259 229"/>
                            <a:gd name="T15" fmla="*/ 259 h 30"/>
                            <a:gd name="T16" fmla="+- 0 2328 606"/>
                            <a:gd name="T17" fmla="*/ T16 w 10462"/>
                            <a:gd name="T18" fmla="+- 0 229 229"/>
                            <a:gd name="T19" fmla="*/ 229 h 30"/>
                            <a:gd name="T20" fmla="+- 0 11068 606"/>
                            <a:gd name="T21" fmla="*/ T20 w 10462"/>
                            <a:gd name="T22" fmla="+- 0 229 229"/>
                            <a:gd name="T23" fmla="*/ 229 h 30"/>
                            <a:gd name="T24" fmla="+- 0 2328 606"/>
                            <a:gd name="T25" fmla="*/ T24 w 10462"/>
                            <a:gd name="T26" fmla="+- 0 229 229"/>
                            <a:gd name="T27" fmla="*/ 229 h 30"/>
                            <a:gd name="T28" fmla="+- 0 2328 606"/>
                            <a:gd name="T29" fmla="*/ T28 w 10462"/>
                            <a:gd name="T30" fmla="+- 0 259 229"/>
                            <a:gd name="T31" fmla="*/ 259 h 30"/>
                            <a:gd name="T32" fmla="+- 0 11068 606"/>
                            <a:gd name="T33" fmla="*/ T32 w 10462"/>
                            <a:gd name="T34" fmla="+- 0 259 229"/>
                            <a:gd name="T35" fmla="*/ 259 h 30"/>
                            <a:gd name="T36" fmla="+- 0 11068 606"/>
                            <a:gd name="T37" fmla="*/ T36 w 10462"/>
                            <a:gd name="T38" fmla="+- 0 229 229"/>
                            <a:gd name="T39" fmla="*/ 22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62" h="30">
                              <a:moveTo>
                                <a:pt x="1722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722" y="30"/>
                              </a:lnTo>
                              <a:lnTo>
                                <a:pt x="1722" y="0"/>
                              </a:lnTo>
                              <a:close/>
                              <a:moveTo>
                                <a:pt x="10462" y="0"/>
                              </a:moveTo>
                              <a:lnTo>
                                <a:pt x="1722" y="0"/>
                              </a:lnTo>
                              <a:lnTo>
                                <a:pt x="1722" y="30"/>
                              </a:lnTo>
                              <a:lnTo>
                                <a:pt x="10462" y="30"/>
                              </a:lnTo>
                              <a:lnTo>
                                <a:pt x="104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72B6BE" id="docshape13" o:spid="_x0000_s1026" style="position:absolute;margin-left:30.3pt;margin-top:11.45pt;width:523.1pt;height:1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" path="m1722,l,,,30r1722,l1722,xm10462,l1722,r,30l10462,30r,-30xe" fillcolor="black" stroked="f">
                <v:path arrowok="t" o:connecttype="custom" o:connectlocs="1093470,145415;0,145415;0,164465;1093470,164465;1093470,145415;6643370,145415;1093470,145415;1093470,164465;6643370,164465;6643370,145415" o:connectangles="0,0,0,0,0,0,0,0,0,0"/>
                <w10:wrap type="topAndBottom" anchorx="page"/>
              </v:shape>
            </w:pict>
          </mc:Fallback>
        </mc:AlternateContent>
      </w:r>
    </w:p>
    <w:p w14:paraId="1B68FE3D" w14:textId="77777777" w:rsidR="00FD19DA" w:rsidRDefault="00D15AE6">
      <w:pPr>
        <w:tabs>
          <w:tab w:val="left" w:pos="6167"/>
        </w:tabs>
        <w:spacing w:before="46"/>
        <w:ind w:left="1885"/>
        <w:rPr>
          <w:b/>
          <w:sz w:val="20"/>
        </w:rPr>
      </w:pPr>
      <w:r>
        <w:rPr>
          <w:b/>
          <w:sz w:val="20"/>
        </w:rPr>
        <w:t>Communicate Effectively</w:t>
      </w:r>
      <w:r>
        <w:rPr>
          <w:b/>
          <w:sz w:val="20"/>
        </w:rPr>
        <w:tab/>
        <w:t>Adept</w:t>
      </w:r>
    </w:p>
    <w:p w14:paraId="25EE1B04" w14:textId="77777777" w:rsidR="00FD19DA" w:rsidRDefault="00492A48">
      <w:pPr>
        <w:pStyle w:val="BodyText"/>
        <w:spacing w:before="5"/>
        <w:rPr>
          <w:b/>
          <w:sz w:val="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A7D9BCC" wp14:editId="2FCEA093">
                <wp:simplePos x="0" y="0"/>
                <wp:positionH relativeFrom="page">
                  <wp:posOffset>1478280</wp:posOffset>
                </wp:positionH>
                <wp:positionV relativeFrom="paragraph">
                  <wp:posOffset>76835</wp:posOffset>
                </wp:positionV>
                <wp:extent cx="5549900" cy="12700"/>
                <wp:effectExtent l="0" t="0" r="0" b="0"/>
                <wp:wrapTopAndBottom/>
                <wp:docPr id="4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3B866F" id="docshape14" o:spid="_x0000_s1026" style="position:absolute;margin-left:116.4pt;margin-top:6.05pt;width:437pt;height: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" fillcolor="#bbbdbf" stroked="f">
                <w10:wrap type="topAndBottom" anchorx="page"/>
              </v:rect>
            </w:pict>
          </mc:Fallback>
        </mc:AlternateContent>
      </w:r>
    </w:p>
    <w:p w14:paraId="3A8F2C6A" w14:textId="77777777" w:rsidR="00FD19DA" w:rsidRDefault="00D15AE6">
      <w:pPr>
        <w:tabs>
          <w:tab w:val="left" w:pos="6167"/>
        </w:tabs>
        <w:spacing w:before="46"/>
        <w:ind w:left="1885"/>
        <w:rPr>
          <w:b/>
          <w:sz w:val="20"/>
        </w:rPr>
      </w:pPr>
      <w:r>
        <w:rPr>
          <w:b/>
          <w:sz w:val="20"/>
        </w:rPr>
        <w:t>Commit to Customer Service</w:t>
      </w:r>
      <w:r>
        <w:rPr>
          <w:b/>
          <w:sz w:val="20"/>
        </w:rPr>
        <w:tab/>
        <w:t>Adept</w:t>
      </w:r>
    </w:p>
    <w:p w14:paraId="21A7AEAF" w14:textId="77777777" w:rsidR="00FD19DA" w:rsidRDefault="00492A48">
      <w:pPr>
        <w:pStyle w:val="BodyText"/>
        <w:spacing w:before="5"/>
        <w:rPr>
          <w:b/>
          <w:sz w:val="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4F2FB79" wp14:editId="18A62328">
                <wp:simplePos x="0" y="0"/>
                <wp:positionH relativeFrom="page">
                  <wp:posOffset>1478280</wp:posOffset>
                </wp:positionH>
                <wp:positionV relativeFrom="paragraph">
                  <wp:posOffset>76835</wp:posOffset>
                </wp:positionV>
                <wp:extent cx="5549900" cy="12700"/>
                <wp:effectExtent l="0" t="0" r="0" b="0"/>
                <wp:wrapTopAndBottom/>
                <wp:docPr id="4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E7B720" id="docshape15" o:spid="_x0000_s1026" style="position:absolute;margin-left:116.4pt;margin-top:6.05pt;width:437pt;height: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" fillcolor="#bbbdbf" stroked="f">
                <w10:wrap type="topAndBottom" anchorx="page"/>
              </v:rect>
            </w:pict>
          </mc:Fallback>
        </mc:AlternateContent>
      </w:r>
    </w:p>
    <w:p w14:paraId="38E530B0" w14:textId="77777777" w:rsidR="00FD19DA" w:rsidRDefault="00D15AE6">
      <w:pPr>
        <w:tabs>
          <w:tab w:val="left" w:pos="6167"/>
        </w:tabs>
        <w:spacing w:before="6"/>
        <w:ind w:left="1885"/>
        <w:rPr>
          <w:b/>
          <w:sz w:val="20"/>
        </w:rPr>
      </w:pPr>
      <w:r>
        <w:rPr>
          <w:b/>
          <w:sz w:val="20"/>
        </w:rPr>
        <w:t>Work Collaboratively</w:t>
      </w:r>
      <w:r>
        <w:rPr>
          <w:b/>
          <w:sz w:val="20"/>
        </w:rPr>
        <w:tab/>
        <w:t>Adept</w:t>
      </w:r>
    </w:p>
    <w:p w14:paraId="4B89A3DB" w14:textId="77777777" w:rsidR="00FD19DA" w:rsidRDefault="00492A48">
      <w:pPr>
        <w:pStyle w:val="BodyText"/>
        <w:spacing w:before="10"/>
        <w:rPr>
          <w:b/>
          <w:sz w:val="1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89F72F9" wp14:editId="580A9232">
                <wp:simplePos x="0" y="0"/>
                <wp:positionH relativeFrom="page">
                  <wp:posOffset>1478280</wp:posOffset>
                </wp:positionH>
                <wp:positionV relativeFrom="paragraph">
                  <wp:posOffset>102235</wp:posOffset>
                </wp:positionV>
                <wp:extent cx="5549900" cy="12700"/>
                <wp:effectExtent l="0" t="0" r="0" b="0"/>
                <wp:wrapTopAndBottom/>
                <wp:docPr id="4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573BE3" id="docshape16" o:spid="_x0000_s1026" style="position:absolute;margin-left:116.4pt;margin-top:8.05pt;width:437pt;height: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" fillcolor="#bbbdbf" stroked="f">
                <w10:wrap type="topAndBottom" anchorx="page"/>
              </v:rect>
            </w:pict>
          </mc:Fallback>
        </mc:AlternateContent>
      </w:r>
    </w:p>
    <w:p w14:paraId="7A5FF32E" w14:textId="77777777" w:rsidR="00FD19DA" w:rsidRDefault="00D15AE6">
      <w:pPr>
        <w:pStyle w:val="BodyText"/>
        <w:tabs>
          <w:tab w:val="left" w:pos="6167"/>
        </w:tabs>
        <w:spacing w:before="40"/>
        <w:ind w:left="1885"/>
      </w:pPr>
      <w:r>
        <w:t>Influence and Negotiate</w:t>
      </w:r>
      <w:r>
        <w:tab/>
        <w:t>Intermediate</w:t>
      </w:r>
    </w:p>
    <w:p w14:paraId="4E0117C2" w14:textId="77777777" w:rsidR="00FD19DA" w:rsidRDefault="00492A48">
      <w:pPr>
        <w:pStyle w:val="BodyText"/>
        <w:spacing w:before="9"/>
        <w:rPr>
          <w:sz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8977CE7" wp14:editId="569F839B">
                <wp:simplePos x="0" y="0"/>
                <wp:positionH relativeFrom="page">
                  <wp:posOffset>384810</wp:posOffset>
                </wp:positionH>
                <wp:positionV relativeFrom="paragraph">
                  <wp:posOffset>137795</wp:posOffset>
                </wp:positionV>
                <wp:extent cx="6643370" cy="19050"/>
                <wp:effectExtent l="0" t="0" r="0" b="0"/>
                <wp:wrapTopAndBottom/>
                <wp:docPr id="4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19050"/>
                        </a:xfrm>
                        <a:custGeom>
                          <a:avLst/>
                          <a:gdLst>
                            <a:gd name="T0" fmla="+- 0 2328 606"/>
                            <a:gd name="T1" fmla="*/ T0 w 10462"/>
                            <a:gd name="T2" fmla="+- 0 217 217"/>
                            <a:gd name="T3" fmla="*/ 217 h 30"/>
                            <a:gd name="T4" fmla="+- 0 606 606"/>
                            <a:gd name="T5" fmla="*/ T4 w 10462"/>
                            <a:gd name="T6" fmla="+- 0 217 217"/>
                            <a:gd name="T7" fmla="*/ 217 h 30"/>
                            <a:gd name="T8" fmla="+- 0 606 606"/>
                            <a:gd name="T9" fmla="*/ T8 w 10462"/>
                            <a:gd name="T10" fmla="+- 0 247 217"/>
                            <a:gd name="T11" fmla="*/ 247 h 30"/>
                            <a:gd name="T12" fmla="+- 0 2328 606"/>
                            <a:gd name="T13" fmla="*/ T12 w 10462"/>
                            <a:gd name="T14" fmla="+- 0 247 217"/>
                            <a:gd name="T15" fmla="*/ 247 h 30"/>
                            <a:gd name="T16" fmla="+- 0 2328 606"/>
                            <a:gd name="T17" fmla="*/ T16 w 10462"/>
                            <a:gd name="T18" fmla="+- 0 217 217"/>
                            <a:gd name="T19" fmla="*/ 217 h 30"/>
                            <a:gd name="T20" fmla="+- 0 11068 606"/>
                            <a:gd name="T21" fmla="*/ T20 w 10462"/>
                            <a:gd name="T22" fmla="+- 0 217 217"/>
                            <a:gd name="T23" fmla="*/ 217 h 30"/>
                            <a:gd name="T24" fmla="+- 0 2328 606"/>
                            <a:gd name="T25" fmla="*/ T24 w 10462"/>
                            <a:gd name="T26" fmla="+- 0 217 217"/>
                            <a:gd name="T27" fmla="*/ 217 h 30"/>
                            <a:gd name="T28" fmla="+- 0 2328 606"/>
                            <a:gd name="T29" fmla="*/ T28 w 10462"/>
                            <a:gd name="T30" fmla="+- 0 247 217"/>
                            <a:gd name="T31" fmla="*/ 247 h 30"/>
                            <a:gd name="T32" fmla="+- 0 11068 606"/>
                            <a:gd name="T33" fmla="*/ T32 w 10462"/>
                            <a:gd name="T34" fmla="+- 0 247 217"/>
                            <a:gd name="T35" fmla="*/ 247 h 30"/>
                            <a:gd name="T36" fmla="+- 0 11068 606"/>
                            <a:gd name="T37" fmla="*/ T36 w 10462"/>
                            <a:gd name="T38" fmla="+- 0 217 217"/>
                            <a:gd name="T39" fmla="*/ 217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62" h="30">
                              <a:moveTo>
                                <a:pt x="1722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722" y="30"/>
                              </a:lnTo>
                              <a:lnTo>
                                <a:pt x="1722" y="0"/>
                              </a:lnTo>
                              <a:close/>
                              <a:moveTo>
                                <a:pt x="10462" y="0"/>
                              </a:moveTo>
                              <a:lnTo>
                                <a:pt x="1722" y="0"/>
                              </a:lnTo>
                              <a:lnTo>
                                <a:pt x="1722" y="30"/>
                              </a:lnTo>
                              <a:lnTo>
                                <a:pt x="10462" y="30"/>
                              </a:lnTo>
                              <a:lnTo>
                                <a:pt x="104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3AE367" id="docshape17" o:spid="_x0000_s1026" style="position:absolute;margin-left:30.3pt;margin-top:10.85pt;width:523.1pt;height:1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" path="m1722,l,,,30r1722,l1722,xm10462,l1722,r,30l10462,30r,-30xe" fillcolor="black" stroked="f">
                <v:path arrowok="t" o:connecttype="custom" o:connectlocs="1093470,137795;0,137795;0,156845;1093470,156845;1093470,137795;6643370,137795;1093470,137795;1093470,156845;6643370,156845;6643370,137795" o:connectangles="0,0,0,0,0,0,0,0,0,0"/>
                <w10:wrap type="topAndBottom" anchorx="page"/>
              </v:shape>
            </w:pict>
          </mc:Fallback>
        </mc:AlternateContent>
      </w:r>
    </w:p>
    <w:p w14:paraId="1AF9449F" w14:textId="77777777" w:rsidR="00FD19DA" w:rsidRDefault="00D15AE6">
      <w:pPr>
        <w:pStyle w:val="BodyText"/>
        <w:tabs>
          <w:tab w:val="left" w:pos="6167"/>
        </w:tabs>
        <w:spacing w:before="40"/>
        <w:ind w:left="1885"/>
      </w:pPr>
      <w:r>
        <w:t>Deliver Results</w:t>
      </w:r>
      <w:r>
        <w:tab/>
        <w:t>Intermediate</w:t>
      </w:r>
    </w:p>
    <w:p w14:paraId="67CA44C0" w14:textId="77777777" w:rsidR="00FD19DA" w:rsidRDefault="00492A48">
      <w:pPr>
        <w:pStyle w:val="BodyText"/>
        <w:spacing w:before="6"/>
        <w:rPr>
          <w:sz w:val="1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88BB68" wp14:editId="588A6669">
                <wp:simplePos x="0" y="0"/>
                <wp:positionH relativeFrom="page">
                  <wp:posOffset>1478280</wp:posOffset>
                </wp:positionH>
                <wp:positionV relativeFrom="paragraph">
                  <wp:posOffset>99695</wp:posOffset>
                </wp:positionV>
                <wp:extent cx="5549900" cy="12700"/>
                <wp:effectExtent l="0" t="0" r="0" b="0"/>
                <wp:wrapTopAndBottom/>
                <wp:docPr id="4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4827E8" id="docshape18" o:spid="_x0000_s1026" style="position:absolute;margin-left:116.4pt;margin-top:7.85pt;width:437pt;height: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" fillcolor="#bbbdbf" stroked="f">
                <w10:wrap type="topAndBottom" anchorx="page"/>
              </v:rect>
            </w:pict>
          </mc:Fallback>
        </mc:AlternateContent>
      </w:r>
    </w:p>
    <w:p w14:paraId="55BC7468" w14:textId="77777777" w:rsidR="00FD19DA" w:rsidRDefault="00D15AE6">
      <w:pPr>
        <w:pStyle w:val="Heading3"/>
        <w:tabs>
          <w:tab w:val="left" w:pos="6167"/>
        </w:tabs>
        <w:spacing w:before="6"/>
        <w:ind w:left="1885"/>
      </w:pPr>
      <w:r>
        <w:t>Plan and Prioritise</w:t>
      </w:r>
      <w:r>
        <w:tab/>
        <w:t>Intermediate</w:t>
      </w:r>
    </w:p>
    <w:p w14:paraId="39CAA0E2" w14:textId="77777777" w:rsidR="00FD19DA" w:rsidRDefault="00492A48">
      <w:pPr>
        <w:pStyle w:val="BodyText"/>
        <w:spacing w:before="10"/>
        <w:rPr>
          <w:b/>
          <w:sz w:val="1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087BDFC" wp14:editId="02903F59">
                <wp:simplePos x="0" y="0"/>
                <wp:positionH relativeFrom="page">
                  <wp:posOffset>1478280</wp:posOffset>
                </wp:positionH>
                <wp:positionV relativeFrom="paragraph">
                  <wp:posOffset>102235</wp:posOffset>
                </wp:positionV>
                <wp:extent cx="5549900" cy="12700"/>
                <wp:effectExtent l="0" t="0" r="0" b="0"/>
                <wp:wrapTopAndBottom/>
                <wp:docPr id="4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1D44C4" id="docshape19" o:spid="_x0000_s1026" style="position:absolute;margin-left:116.4pt;margin-top:8.05pt;width:437pt;height: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" fillcolor="#bbbdbf" stroked="f">
                <w10:wrap type="topAndBottom" anchorx="page"/>
              </v:rect>
            </w:pict>
          </mc:Fallback>
        </mc:AlternateContent>
      </w:r>
    </w:p>
    <w:p w14:paraId="2D8AD58B" w14:textId="77777777" w:rsidR="00FD19DA" w:rsidRDefault="00D15AE6">
      <w:pPr>
        <w:pStyle w:val="BodyText"/>
        <w:tabs>
          <w:tab w:val="left" w:pos="6167"/>
        </w:tabs>
        <w:spacing w:before="40"/>
        <w:ind w:left="1885"/>
      </w:pPr>
      <w:r>
        <w:t>Think and Solve Problems</w:t>
      </w:r>
      <w:r>
        <w:tab/>
        <w:t>Adept</w:t>
      </w:r>
    </w:p>
    <w:p w14:paraId="422F0E5C" w14:textId="77777777" w:rsidR="00FD19DA" w:rsidRDefault="00492A48">
      <w:pPr>
        <w:pStyle w:val="BodyText"/>
        <w:spacing w:before="6"/>
        <w:rPr>
          <w:sz w:val="1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2DAE1CA" wp14:editId="521505E2">
                <wp:simplePos x="0" y="0"/>
                <wp:positionH relativeFrom="page">
                  <wp:posOffset>1478280</wp:posOffset>
                </wp:positionH>
                <wp:positionV relativeFrom="paragraph">
                  <wp:posOffset>99695</wp:posOffset>
                </wp:positionV>
                <wp:extent cx="5549900" cy="12700"/>
                <wp:effectExtent l="0" t="0" r="0" b="0"/>
                <wp:wrapTopAndBottom/>
                <wp:docPr id="4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B9704E" id="docshape20" o:spid="_x0000_s1026" style="position:absolute;margin-left:116.4pt;margin-top:7.85pt;width:437pt;height: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" fillcolor="#bbbdbf" stroked="f">
                <w10:wrap type="topAndBottom" anchorx="page"/>
              </v:rect>
            </w:pict>
          </mc:Fallback>
        </mc:AlternateContent>
      </w:r>
    </w:p>
    <w:p w14:paraId="2246C999" w14:textId="77777777" w:rsidR="00FD19DA" w:rsidRDefault="00D15AE6">
      <w:pPr>
        <w:pStyle w:val="BodyText"/>
        <w:tabs>
          <w:tab w:val="left" w:pos="6167"/>
        </w:tabs>
        <w:spacing w:before="40"/>
        <w:ind w:left="1885"/>
      </w:pPr>
      <w:r>
        <w:t>Demonstrate Accountability</w:t>
      </w:r>
      <w:r>
        <w:tab/>
        <w:t>Intermediate</w:t>
      </w:r>
    </w:p>
    <w:p w14:paraId="10B0B4D2" w14:textId="77777777" w:rsidR="00FD19DA" w:rsidRDefault="00492A48">
      <w:pPr>
        <w:pStyle w:val="BodyText"/>
        <w:spacing w:before="8"/>
        <w:rPr>
          <w:sz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B8F977B" wp14:editId="1EB2FE23">
                <wp:simplePos x="0" y="0"/>
                <wp:positionH relativeFrom="page">
                  <wp:posOffset>384810</wp:posOffset>
                </wp:positionH>
                <wp:positionV relativeFrom="paragraph">
                  <wp:posOffset>137795</wp:posOffset>
                </wp:positionV>
                <wp:extent cx="6643370" cy="19050"/>
                <wp:effectExtent l="0" t="0" r="0" b="0"/>
                <wp:wrapTopAndBottom/>
                <wp:docPr id="4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19050"/>
                        </a:xfrm>
                        <a:custGeom>
                          <a:avLst/>
                          <a:gdLst>
                            <a:gd name="T0" fmla="+- 0 2328 606"/>
                            <a:gd name="T1" fmla="*/ T0 w 10462"/>
                            <a:gd name="T2" fmla="+- 0 217 217"/>
                            <a:gd name="T3" fmla="*/ 217 h 30"/>
                            <a:gd name="T4" fmla="+- 0 606 606"/>
                            <a:gd name="T5" fmla="*/ T4 w 10462"/>
                            <a:gd name="T6" fmla="+- 0 217 217"/>
                            <a:gd name="T7" fmla="*/ 217 h 30"/>
                            <a:gd name="T8" fmla="+- 0 606 606"/>
                            <a:gd name="T9" fmla="*/ T8 w 10462"/>
                            <a:gd name="T10" fmla="+- 0 247 217"/>
                            <a:gd name="T11" fmla="*/ 247 h 30"/>
                            <a:gd name="T12" fmla="+- 0 2328 606"/>
                            <a:gd name="T13" fmla="*/ T12 w 10462"/>
                            <a:gd name="T14" fmla="+- 0 247 217"/>
                            <a:gd name="T15" fmla="*/ 247 h 30"/>
                            <a:gd name="T16" fmla="+- 0 2328 606"/>
                            <a:gd name="T17" fmla="*/ T16 w 10462"/>
                            <a:gd name="T18" fmla="+- 0 217 217"/>
                            <a:gd name="T19" fmla="*/ 217 h 30"/>
                            <a:gd name="T20" fmla="+- 0 11068 606"/>
                            <a:gd name="T21" fmla="*/ T20 w 10462"/>
                            <a:gd name="T22" fmla="+- 0 217 217"/>
                            <a:gd name="T23" fmla="*/ 217 h 30"/>
                            <a:gd name="T24" fmla="+- 0 2328 606"/>
                            <a:gd name="T25" fmla="*/ T24 w 10462"/>
                            <a:gd name="T26" fmla="+- 0 217 217"/>
                            <a:gd name="T27" fmla="*/ 217 h 30"/>
                            <a:gd name="T28" fmla="+- 0 2328 606"/>
                            <a:gd name="T29" fmla="*/ T28 w 10462"/>
                            <a:gd name="T30" fmla="+- 0 247 217"/>
                            <a:gd name="T31" fmla="*/ 247 h 30"/>
                            <a:gd name="T32" fmla="+- 0 11068 606"/>
                            <a:gd name="T33" fmla="*/ T32 w 10462"/>
                            <a:gd name="T34" fmla="+- 0 247 217"/>
                            <a:gd name="T35" fmla="*/ 247 h 30"/>
                            <a:gd name="T36" fmla="+- 0 11068 606"/>
                            <a:gd name="T37" fmla="*/ T36 w 10462"/>
                            <a:gd name="T38" fmla="+- 0 217 217"/>
                            <a:gd name="T39" fmla="*/ 217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62" h="30">
                              <a:moveTo>
                                <a:pt x="1722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722" y="30"/>
                              </a:lnTo>
                              <a:lnTo>
                                <a:pt x="1722" y="0"/>
                              </a:lnTo>
                              <a:close/>
                              <a:moveTo>
                                <a:pt x="10462" y="0"/>
                              </a:moveTo>
                              <a:lnTo>
                                <a:pt x="1722" y="0"/>
                              </a:lnTo>
                              <a:lnTo>
                                <a:pt x="1722" y="30"/>
                              </a:lnTo>
                              <a:lnTo>
                                <a:pt x="10462" y="30"/>
                              </a:lnTo>
                              <a:lnTo>
                                <a:pt x="104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71BDAA" id="docshape21" o:spid="_x0000_s1026" style="position:absolute;margin-left:30.3pt;margin-top:10.85pt;width:523.1pt;height:1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" path="m1722,l,,,30r1722,l1722,xm10462,l1722,r,30l10462,30r,-30xe" fillcolor="black" stroked="f">
                <v:path arrowok="t" o:connecttype="custom" o:connectlocs="1093470,137795;0,137795;0,156845;1093470,156845;1093470,137795;6643370,137795;1093470,137795;1093470,156845;6643370,156845;6643370,137795" o:connectangles="0,0,0,0,0,0,0,0,0,0"/>
                <w10:wrap type="topAndBottom" anchorx="page"/>
              </v:shape>
            </w:pict>
          </mc:Fallback>
        </mc:AlternateContent>
      </w:r>
    </w:p>
    <w:p w14:paraId="6615A5A4" w14:textId="77777777" w:rsidR="00FD19DA" w:rsidRDefault="00D15AE6">
      <w:pPr>
        <w:pStyle w:val="BodyText"/>
        <w:tabs>
          <w:tab w:val="left" w:pos="6167"/>
        </w:tabs>
        <w:spacing w:before="40"/>
        <w:ind w:left="1885"/>
      </w:pPr>
      <w:r>
        <w:t>Finance</w:t>
      </w:r>
      <w:r>
        <w:tab/>
        <w:t>Foundational</w:t>
      </w:r>
    </w:p>
    <w:p w14:paraId="67807E1C" w14:textId="77777777" w:rsidR="00FD19DA" w:rsidRDefault="00492A48">
      <w:pPr>
        <w:pStyle w:val="BodyText"/>
        <w:spacing w:before="6"/>
        <w:rPr>
          <w:sz w:val="1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3CC3DE2" wp14:editId="5D6EF7A4">
                <wp:simplePos x="0" y="0"/>
                <wp:positionH relativeFrom="page">
                  <wp:posOffset>1478280</wp:posOffset>
                </wp:positionH>
                <wp:positionV relativeFrom="paragraph">
                  <wp:posOffset>99695</wp:posOffset>
                </wp:positionV>
                <wp:extent cx="5549900" cy="12700"/>
                <wp:effectExtent l="0" t="0" r="0" b="0"/>
                <wp:wrapTopAndBottom/>
                <wp:docPr id="4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5C66CF" id="docshape22" o:spid="_x0000_s1026" style="position:absolute;margin-left:116.4pt;margin-top:7.85pt;width:437pt;height: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" fillcolor="#bbbdbf" stroked="f">
                <w10:wrap type="topAndBottom" anchorx="page"/>
              </v:rect>
            </w:pict>
          </mc:Fallback>
        </mc:AlternateContent>
      </w:r>
    </w:p>
    <w:p w14:paraId="4772E9D7" w14:textId="77777777" w:rsidR="00FD19DA" w:rsidRDefault="00D15AE6">
      <w:pPr>
        <w:pStyle w:val="Heading3"/>
        <w:tabs>
          <w:tab w:val="left" w:pos="6167"/>
        </w:tabs>
        <w:spacing w:before="46"/>
        <w:ind w:left="1885"/>
      </w:pPr>
      <w:r>
        <w:t>Technology</w:t>
      </w:r>
      <w:r>
        <w:tab/>
        <w:t>Adept</w:t>
      </w:r>
    </w:p>
    <w:p w14:paraId="1E81A5A3" w14:textId="77777777" w:rsidR="00FD19DA" w:rsidRDefault="00492A48">
      <w:pPr>
        <w:pStyle w:val="BodyText"/>
        <w:spacing w:before="5"/>
        <w:rPr>
          <w:b/>
          <w:sz w:val="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51F480A" wp14:editId="1C1B6BF8">
                <wp:simplePos x="0" y="0"/>
                <wp:positionH relativeFrom="page">
                  <wp:posOffset>1478280</wp:posOffset>
                </wp:positionH>
                <wp:positionV relativeFrom="paragraph">
                  <wp:posOffset>76835</wp:posOffset>
                </wp:positionV>
                <wp:extent cx="5549900" cy="12700"/>
                <wp:effectExtent l="0" t="0" r="0" b="0"/>
                <wp:wrapTopAndBottom/>
                <wp:docPr id="3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EE98EB" id="docshape23" o:spid="_x0000_s1026" style="position:absolute;margin-left:116.4pt;margin-top:6.05pt;width:437pt;height: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" fillcolor="#bbbdbf" stroked="f">
                <w10:wrap type="topAndBottom" anchorx="page"/>
              </v:rect>
            </w:pict>
          </mc:Fallback>
        </mc:AlternateContent>
      </w:r>
    </w:p>
    <w:p w14:paraId="6EBC3175" w14:textId="77777777" w:rsidR="00FD19DA" w:rsidRDefault="00D15AE6">
      <w:pPr>
        <w:pStyle w:val="BodyText"/>
        <w:tabs>
          <w:tab w:val="left" w:pos="6167"/>
        </w:tabs>
        <w:spacing w:before="40" w:line="424" w:lineRule="auto"/>
        <w:ind w:left="1885" w:right="3479"/>
      </w:pPr>
      <w:r>
        <w:t>Procurement and Contract Management</w:t>
      </w:r>
      <w:r>
        <w:tab/>
      </w:r>
      <w:r>
        <w:rPr>
          <w:spacing w:val="-1"/>
        </w:rPr>
        <w:t>Foundational</w:t>
      </w:r>
      <w:r>
        <w:rPr>
          <w:spacing w:val="-53"/>
        </w:rPr>
        <w:t xml:space="preserve"> </w:t>
      </w:r>
      <w:r>
        <w:t>Project Management</w:t>
      </w:r>
      <w:r>
        <w:tab/>
        <w:t>Intermediate</w:t>
      </w:r>
    </w:p>
    <w:p w14:paraId="44C24E23" w14:textId="77777777" w:rsidR="00FD19DA" w:rsidRDefault="00492A48">
      <w:pPr>
        <w:pStyle w:val="BodyText"/>
        <w:spacing w:before="1"/>
        <w:rPr>
          <w:sz w:val="1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309D5BE" wp14:editId="0B59D343">
                <wp:simplePos x="0" y="0"/>
                <wp:positionH relativeFrom="page">
                  <wp:posOffset>384810</wp:posOffset>
                </wp:positionH>
                <wp:positionV relativeFrom="paragraph">
                  <wp:posOffset>88900</wp:posOffset>
                </wp:positionV>
                <wp:extent cx="6643370" cy="19050"/>
                <wp:effectExtent l="0" t="0" r="0" b="0"/>
                <wp:wrapTopAndBottom/>
                <wp:docPr id="3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19050"/>
                        </a:xfrm>
                        <a:custGeom>
                          <a:avLst/>
                          <a:gdLst>
                            <a:gd name="T0" fmla="+- 0 2328 606"/>
                            <a:gd name="T1" fmla="*/ T0 w 10462"/>
                            <a:gd name="T2" fmla="+- 0 140 140"/>
                            <a:gd name="T3" fmla="*/ 140 h 30"/>
                            <a:gd name="T4" fmla="+- 0 606 606"/>
                            <a:gd name="T5" fmla="*/ T4 w 10462"/>
                            <a:gd name="T6" fmla="+- 0 140 140"/>
                            <a:gd name="T7" fmla="*/ 140 h 30"/>
                            <a:gd name="T8" fmla="+- 0 606 606"/>
                            <a:gd name="T9" fmla="*/ T8 w 10462"/>
                            <a:gd name="T10" fmla="+- 0 170 140"/>
                            <a:gd name="T11" fmla="*/ 170 h 30"/>
                            <a:gd name="T12" fmla="+- 0 2328 606"/>
                            <a:gd name="T13" fmla="*/ T12 w 10462"/>
                            <a:gd name="T14" fmla="+- 0 170 140"/>
                            <a:gd name="T15" fmla="*/ 170 h 30"/>
                            <a:gd name="T16" fmla="+- 0 2328 606"/>
                            <a:gd name="T17" fmla="*/ T16 w 10462"/>
                            <a:gd name="T18" fmla="+- 0 140 140"/>
                            <a:gd name="T19" fmla="*/ 140 h 30"/>
                            <a:gd name="T20" fmla="+- 0 11068 606"/>
                            <a:gd name="T21" fmla="*/ T20 w 10462"/>
                            <a:gd name="T22" fmla="+- 0 140 140"/>
                            <a:gd name="T23" fmla="*/ 140 h 30"/>
                            <a:gd name="T24" fmla="+- 0 2328 606"/>
                            <a:gd name="T25" fmla="*/ T24 w 10462"/>
                            <a:gd name="T26" fmla="+- 0 140 140"/>
                            <a:gd name="T27" fmla="*/ 140 h 30"/>
                            <a:gd name="T28" fmla="+- 0 2328 606"/>
                            <a:gd name="T29" fmla="*/ T28 w 10462"/>
                            <a:gd name="T30" fmla="+- 0 170 140"/>
                            <a:gd name="T31" fmla="*/ 170 h 30"/>
                            <a:gd name="T32" fmla="+- 0 11068 606"/>
                            <a:gd name="T33" fmla="*/ T32 w 10462"/>
                            <a:gd name="T34" fmla="+- 0 170 140"/>
                            <a:gd name="T35" fmla="*/ 170 h 30"/>
                            <a:gd name="T36" fmla="+- 0 11068 606"/>
                            <a:gd name="T37" fmla="*/ T36 w 10462"/>
                            <a:gd name="T38" fmla="+- 0 140 140"/>
                            <a:gd name="T39" fmla="*/ 140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62" h="30">
                              <a:moveTo>
                                <a:pt x="1722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722" y="30"/>
                              </a:lnTo>
                              <a:lnTo>
                                <a:pt x="1722" y="0"/>
                              </a:lnTo>
                              <a:close/>
                              <a:moveTo>
                                <a:pt x="10462" y="0"/>
                              </a:moveTo>
                              <a:lnTo>
                                <a:pt x="1722" y="0"/>
                              </a:lnTo>
                              <a:lnTo>
                                <a:pt x="1722" y="30"/>
                              </a:lnTo>
                              <a:lnTo>
                                <a:pt x="10462" y="30"/>
                              </a:lnTo>
                              <a:lnTo>
                                <a:pt x="104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05264" id="docshape24" o:spid="_x0000_s1026" style="position:absolute;margin-left:30.3pt;margin-top:7pt;width:523.1pt;height:1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" path="m1722,l,,,30r1722,l1722,xm10462,l1722,r,30l10462,30r,-30xe" fillcolor="black" stroked="f">
                <v:path arrowok="t" o:connecttype="custom" o:connectlocs="1093470,88900;0,88900;0,107950;1093470,107950;1093470,88900;6643370,88900;1093470,88900;1093470,107950;6643370,107950;6643370,88900" o:connectangles="0,0,0,0,0,0,0,0,0,0"/>
                <w10:wrap type="topAndBottom" anchorx="page"/>
              </v:shape>
            </w:pict>
          </mc:Fallback>
        </mc:AlternateContent>
      </w:r>
    </w:p>
    <w:p w14:paraId="6D3C7FA3" w14:textId="77777777" w:rsidR="00FD19DA" w:rsidRDefault="00D15AE6">
      <w:pPr>
        <w:pStyle w:val="BodyText"/>
        <w:tabs>
          <w:tab w:val="left" w:pos="6167"/>
        </w:tabs>
        <w:spacing w:before="40"/>
        <w:ind w:left="1885"/>
      </w:pPr>
      <w:r>
        <w:t>Manage and Develop People</w:t>
      </w:r>
      <w:r>
        <w:tab/>
        <w:t>Intermediate</w:t>
      </w:r>
    </w:p>
    <w:p w14:paraId="44F971C6" w14:textId="77777777" w:rsidR="00FD19DA" w:rsidRDefault="00492A48">
      <w:pPr>
        <w:pStyle w:val="BodyText"/>
        <w:rPr>
          <w:sz w:val="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00A60C6" wp14:editId="792F3E94">
                <wp:simplePos x="0" y="0"/>
                <wp:positionH relativeFrom="page">
                  <wp:posOffset>1478280</wp:posOffset>
                </wp:positionH>
                <wp:positionV relativeFrom="paragraph">
                  <wp:posOffset>74295</wp:posOffset>
                </wp:positionV>
                <wp:extent cx="5549900" cy="12700"/>
                <wp:effectExtent l="0" t="0" r="0" b="0"/>
                <wp:wrapTopAndBottom/>
                <wp:docPr id="3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894664" id="docshape25" o:spid="_x0000_s1026" style="position:absolute;margin-left:116.4pt;margin-top:5.85pt;width:437pt;height: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" fillcolor="#bbbdbf" stroked="f">
                <w10:wrap type="topAndBottom" anchorx="page"/>
              </v:rect>
            </w:pict>
          </mc:Fallback>
        </mc:AlternateContent>
      </w:r>
    </w:p>
    <w:p w14:paraId="308E7F97" w14:textId="77777777" w:rsidR="00FD19DA" w:rsidRDefault="00D15AE6">
      <w:pPr>
        <w:pStyle w:val="Heading3"/>
        <w:tabs>
          <w:tab w:val="left" w:pos="6167"/>
        </w:tabs>
        <w:spacing w:before="46"/>
        <w:ind w:left="1885"/>
      </w:pPr>
      <w:r>
        <w:t>Inspire Direction and Purpose</w:t>
      </w:r>
      <w:r>
        <w:tab/>
        <w:t>Intermediate</w:t>
      </w:r>
    </w:p>
    <w:p w14:paraId="65C18258" w14:textId="77777777" w:rsidR="00FD19DA" w:rsidRDefault="00492A48">
      <w:pPr>
        <w:pStyle w:val="BodyText"/>
        <w:spacing w:before="5"/>
        <w:rPr>
          <w:b/>
          <w:sz w:val="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480ABE1" wp14:editId="774E90CE">
                <wp:simplePos x="0" y="0"/>
                <wp:positionH relativeFrom="page">
                  <wp:posOffset>1478280</wp:posOffset>
                </wp:positionH>
                <wp:positionV relativeFrom="paragraph">
                  <wp:posOffset>76835</wp:posOffset>
                </wp:positionV>
                <wp:extent cx="5549900" cy="25400"/>
                <wp:effectExtent l="0" t="0" r="0" b="0"/>
                <wp:wrapTopAndBottom/>
                <wp:docPr id="3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9900" cy="25400"/>
                        </a:xfrm>
                        <a:custGeom>
                          <a:avLst/>
                          <a:gdLst>
                            <a:gd name="T0" fmla="+- 0 11068 2328"/>
                            <a:gd name="T1" fmla="*/ T0 w 8740"/>
                            <a:gd name="T2" fmla="+- 0 121 121"/>
                            <a:gd name="T3" fmla="*/ 121 h 40"/>
                            <a:gd name="T4" fmla="+- 0 2328 2328"/>
                            <a:gd name="T5" fmla="*/ T4 w 8740"/>
                            <a:gd name="T6" fmla="+- 0 121 121"/>
                            <a:gd name="T7" fmla="*/ 121 h 40"/>
                            <a:gd name="T8" fmla="+- 0 2328 2328"/>
                            <a:gd name="T9" fmla="*/ T8 w 8740"/>
                            <a:gd name="T10" fmla="+- 0 141 121"/>
                            <a:gd name="T11" fmla="*/ 141 h 40"/>
                            <a:gd name="T12" fmla="+- 0 2328 2328"/>
                            <a:gd name="T13" fmla="*/ T12 w 8740"/>
                            <a:gd name="T14" fmla="+- 0 161 121"/>
                            <a:gd name="T15" fmla="*/ 161 h 40"/>
                            <a:gd name="T16" fmla="+- 0 11068 2328"/>
                            <a:gd name="T17" fmla="*/ T16 w 8740"/>
                            <a:gd name="T18" fmla="+- 0 161 121"/>
                            <a:gd name="T19" fmla="*/ 161 h 40"/>
                            <a:gd name="T20" fmla="+- 0 11068 2328"/>
                            <a:gd name="T21" fmla="*/ T20 w 8740"/>
                            <a:gd name="T22" fmla="+- 0 141 121"/>
                            <a:gd name="T23" fmla="*/ 141 h 40"/>
                            <a:gd name="T24" fmla="+- 0 11068 2328"/>
                            <a:gd name="T25" fmla="*/ T24 w 8740"/>
                            <a:gd name="T26" fmla="+- 0 121 121"/>
                            <a:gd name="T27" fmla="*/ 121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740" h="40">
                              <a:moveTo>
                                <a:pt x="87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0"/>
                              </a:lnTo>
                              <a:lnTo>
                                <a:pt x="8740" y="40"/>
                              </a:lnTo>
                              <a:lnTo>
                                <a:pt x="8740" y="20"/>
                              </a:lnTo>
                              <a:lnTo>
                                <a:pt x="8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1009A9" id="docshape26" o:spid="_x0000_s1026" style="position:absolute;margin-left:116.4pt;margin-top:6.05pt;width:437pt;height:2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" path="m8740,l,,,20,,40r8740,l8740,20r,-20xe" fillcolor="#bbbdbf" stroked="f">
                <v:path arrowok="t" o:connecttype="custom" o:connectlocs="5549900,76835;0,76835;0,89535;0,102235;5549900,102235;5549900,89535;5549900,76835" o:connectangles="0,0,0,0,0,0,0"/>
                <w10:wrap type="topAndBottom" anchorx="page"/>
              </v:shape>
            </w:pict>
          </mc:Fallback>
        </mc:AlternateContent>
      </w:r>
    </w:p>
    <w:p w14:paraId="4BB2568A" w14:textId="77777777" w:rsidR="00FD19DA" w:rsidRDefault="00D15AE6">
      <w:pPr>
        <w:pStyle w:val="BodyText"/>
        <w:tabs>
          <w:tab w:val="left" w:pos="6167"/>
        </w:tabs>
        <w:spacing w:before="40"/>
        <w:ind w:left="1885"/>
      </w:pPr>
      <w:r>
        <w:t>Manage Reform and Change</w:t>
      </w:r>
      <w:r>
        <w:tab/>
        <w:t>Intermediate</w:t>
      </w:r>
    </w:p>
    <w:p w14:paraId="13AECD8B" w14:textId="77777777" w:rsidR="00FD19DA" w:rsidRDefault="00492A48">
      <w:pPr>
        <w:pStyle w:val="BodyText"/>
        <w:spacing w:before="6"/>
        <w:rPr>
          <w:sz w:val="1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C162646" wp14:editId="18C71397">
                <wp:simplePos x="0" y="0"/>
                <wp:positionH relativeFrom="page">
                  <wp:posOffset>384810</wp:posOffset>
                </wp:positionH>
                <wp:positionV relativeFrom="paragraph">
                  <wp:posOffset>99060</wp:posOffset>
                </wp:positionV>
                <wp:extent cx="6643370" cy="19050"/>
                <wp:effectExtent l="0" t="0" r="0" b="0"/>
                <wp:wrapTopAndBottom/>
                <wp:docPr id="3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19050"/>
                        </a:xfrm>
                        <a:custGeom>
                          <a:avLst/>
                          <a:gdLst>
                            <a:gd name="T0" fmla="+- 0 2328 606"/>
                            <a:gd name="T1" fmla="*/ T0 w 10462"/>
                            <a:gd name="T2" fmla="+- 0 156 156"/>
                            <a:gd name="T3" fmla="*/ 156 h 30"/>
                            <a:gd name="T4" fmla="+- 0 606 606"/>
                            <a:gd name="T5" fmla="*/ T4 w 10462"/>
                            <a:gd name="T6" fmla="+- 0 156 156"/>
                            <a:gd name="T7" fmla="*/ 156 h 30"/>
                            <a:gd name="T8" fmla="+- 0 606 606"/>
                            <a:gd name="T9" fmla="*/ T8 w 10462"/>
                            <a:gd name="T10" fmla="+- 0 186 156"/>
                            <a:gd name="T11" fmla="*/ 186 h 30"/>
                            <a:gd name="T12" fmla="+- 0 2328 606"/>
                            <a:gd name="T13" fmla="*/ T12 w 10462"/>
                            <a:gd name="T14" fmla="+- 0 186 156"/>
                            <a:gd name="T15" fmla="*/ 186 h 30"/>
                            <a:gd name="T16" fmla="+- 0 2328 606"/>
                            <a:gd name="T17" fmla="*/ T16 w 10462"/>
                            <a:gd name="T18" fmla="+- 0 156 156"/>
                            <a:gd name="T19" fmla="*/ 156 h 30"/>
                            <a:gd name="T20" fmla="+- 0 11068 606"/>
                            <a:gd name="T21" fmla="*/ T20 w 10462"/>
                            <a:gd name="T22" fmla="+- 0 156 156"/>
                            <a:gd name="T23" fmla="*/ 156 h 30"/>
                            <a:gd name="T24" fmla="+- 0 2328 606"/>
                            <a:gd name="T25" fmla="*/ T24 w 10462"/>
                            <a:gd name="T26" fmla="+- 0 156 156"/>
                            <a:gd name="T27" fmla="*/ 156 h 30"/>
                            <a:gd name="T28" fmla="+- 0 2328 606"/>
                            <a:gd name="T29" fmla="*/ T28 w 10462"/>
                            <a:gd name="T30" fmla="+- 0 186 156"/>
                            <a:gd name="T31" fmla="*/ 186 h 30"/>
                            <a:gd name="T32" fmla="+- 0 11068 606"/>
                            <a:gd name="T33" fmla="*/ T32 w 10462"/>
                            <a:gd name="T34" fmla="+- 0 186 156"/>
                            <a:gd name="T35" fmla="*/ 186 h 30"/>
                            <a:gd name="T36" fmla="+- 0 11068 606"/>
                            <a:gd name="T37" fmla="*/ T36 w 10462"/>
                            <a:gd name="T38" fmla="+- 0 156 156"/>
                            <a:gd name="T39" fmla="*/ 156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62" h="30">
                              <a:moveTo>
                                <a:pt x="1722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722" y="30"/>
                              </a:lnTo>
                              <a:lnTo>
                                <a:pt x="1722" y="0"/>
                              </a:lnTo>
                              <a:close/>
                              <a:moveTo>
                                <a:pt x="10462" y="0"/>
                              </a:moveTo>
                              <a:lnTo>
                                <a:pt x="1722" y="0"/>
                              </a:lnTo>
                              <a:lnTo>
                                <a:pt x="1722" y="30"/>
                              </a:lnTo>
                              <a:lnTo>
                                <a:pt x="10462" y="30"/>
                              </a:lnTo>
                              <a:lnTo>
                                <a:pt x="104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4E8FC9" id="docshape27" o:spid="_x0000_s1026" style="position:absolute;margin-left:30.3pt;margin-top:7.8pt;width:523.1pt;height:1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" path="m1722,l,,,30r1722,l1722,xm10462,l1722,r,30l10462,30r,-30xe" fillcolor="black" stroked="f">
                <v:path arrowok="t" o:connecttype="custom" o:connectlocs="1093470,99060;0,99060;0,118110;1093470,118110;1093470,99060;6643370,99060;1093470,99060;1093470,118110;6643370,118110;6643370,99060" o:connectangles="0,0,0,0,0,0,0,0,0,0"/>
                <w10:wrap type="topAndBottom" anchorx="page"/>
              </v:shape>
            </w:pict>
          </mc:Fallback>
        </mc:AlternateContent>
      </w:r>
    </w:p>
    <w:p w14:paraId="34100611" w14:textId="77777777" w:rsidR="00FD19DA" w:rsidRDefault="00FD19DA">
      <w:pPr>
        <w:rPr>
          <w:sz w:val="11"/>
        </w:rPr>
        <w:sectPr w:rsidR="00FD19DA">
          <w:pgSz w:w="11910" w:h="16840"/>
          <w:pgMar w:top="2220" w:right="600" w:bottom="1100" w:left="500" w:header="928" w:footer="903" w:gutter="0"/>
          <w:cols w:space="720"/>
        </w:sectPr>
      </w:pPr>
    </w:p>
    <w:p w14:paraId="65C59955" w14:textId="77777777" w:rsidR="00FD19DA" w:rsidRDefault="00FD19DA">
      <w:pPr>
        <w:pStyle w:val="BodyText"/>
      </w:pPr>
    </w:p>
    <w:p w14:paraId="689845F1" w14:textId="77777777" w:rsidR="00FD19DA" w:rsidRDefault="00FD19DA">
      <w:pPr>
        <w:pStyle w:val="BodyText"/>
      </w:pPr>
    </w:p>
    <w:p w14:paraId="34C01641" w14:textId="77777777" w:rsidR="00FD19DA" w:rsidRDefault="00FD19DA">
      <w:pPr>
        <w:pStyle w:val="BodyText"/>
        <w:spacing w:before="9"/>
        <w:rPr>
          <w:sz w:val="18"/>
        </w:rPr>
      </w:pPr>
    </w:p>
    <w:p w14:paraId="48227E13" w14:textId="77777777" w:rsidR="00FD19DA" w:rsidRDefault="00492A48">
      <w:pPr>
        <w:pStyle w:val="BodyText"/>
        <w:ind w:left="106"/>
      </w:pPr>
      <w:r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28473843" wp14:editId="4F4622DA">
                <wp:extent cx="6643370" cy="495300"/>
                <wp:effectExtent l="3810" t="635" r="1270" b="0"/>
                <wp:docPr id="28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95300"/>
                          <a:chOff x="0" y="0"/>
                          <a:chExt cx="10462" cy="780"/>
                        </a:xfrm>
                      </wpg:grpSpPr>
                      <wps:wsp>
                        <wps:cNvPr id="29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462" cy="380"/>
                          </a:xfrm>
                          <a:prstGeom prst="rect">
                            <a:avLst/>
                          </a:prstGeom>
                          <a:solidFill>
                            <a:srgbClr val="6C26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0"/>
                        <wps:cNvSpPr>
                          <a:spLocks/>
                        </wps:cNvSpPr>
                        <wps:spPr bwMode="auto">
                          <a:xfrm>
                            <a:off x="0" y="380"/>
                            <a:ext cx="10462" cy="400"/>
                          </a:xfrm>
                          <a:custGeom>
                            <a:avLst/>
                            <a:gdLst>
                              <a:gd name="T0" fmla="*/ 10462 w 10462"/>
                              <a:gd name="T1" fmla="+- 0 390 380"/>
                              <a:gd name="T2" fmla="*/ 390 h 400"/>
                              <a:gd name="T3" fmla="*/ 10462 w 10462"/>
                              <a:gd name="T4" fmla="+- 0 380 380"/>
                              <a:gd name="T5" fmla="*/ 380 h 400"/>
                              <a:gd name="T6" fmla="*/ 0 w 10462"/>
                              <a:gd name="T7" fmla="+- 0 380 380"/>
                              <a:gd name="T8" fmla="*/ 380 h 400"/>
                              <a:gd name="T9" fmla="*/ 0 w 10462"/>
                              <a:gd name="T10" fmla="+- 0 780 380"/>
                              <a:gd name="T11" fmla="*/ 780 h 400"/>
                              <a:gd name="T12" fmla="*/ 10462 w 10462"/>
                              <a:gd name="T13" fmla="+- 0 780 380"/>
                              <a:gd name="T14" fmla="*/ 780 h 400"/>
                              <a:gd name="T15" fmla="*/ 10462 w 10462"/>
                              <a:gd name="T16" fmla="+- 0 770 380"/>
                              <a:gd name="T17" fmla="*/ 770 h 400"/>
                              <a:gd name="T18" fmla="*/ 10462 w 10462"/>
                              <a:gd name="T19" fmla="+- 0 390 380"/>
                              <a:gd name="T20" fmla="*/ 390 h 4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0462" h="400">
                                <a:moveTo>
                                  <a:pt x="10462" y="10"/>
                                </a:moveTo>
                                <a:lnTo>
                                  <a:pt x="10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lnTo>
                                  <a:pt x="10462" y="400"/>
                                </a:lnTo>
                                <a:lnTo>
                                  <a:pt x="10462" y="390"/>
                                </a:lnTo>
                                <a:lnTo>
                                  <a:pt x="1046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62" cy="400"/>
                          </a:xfrm>
                          <a:custGeom>
                            <a:avLst/>
                            <a:gdLst>
                              <a:gd name="T0" fmla="*/ 10462 w 10462"/>
                              <a:gd name="T1" fmla="*/ 380 h 400"/>
                              <a:gd name="T2" fmla="*/ 0 w 10462"/>
                              <a:gd name="T3" fmla="*/ 380 h 400"/>
                              <a:gd name="T4" fmla="*/ 0 w 10462"/>
                              <a:gd name="T5" fmla="*/ 400 h 400"/>
                              <a:gd name="T6" fmla="*/ 10462 w 10462"/>
                              <a:gd name="T7" fmla="*/ 400 h 400"/>
                              <a:gd name="T8" fmla="*/ 10462 w 10462"/>
                              <a:gd name="T9" fmla="*/ 380 h 400"/>
                              <a:gd name="T10" fmla="*/ 10462 w 10462"/>
                              <a:gd name="T11" fmla="*/ 0 h 400"/>
                              <a:gd name="T12" fmla="*/ 0 w 10462"/>
                              <a:gd name="T13" fmla="*/ 0 h 400"/>
                              <a:gd name="T14" fmla="*/ 0 w 10462"/>
                              <a:gd name="T15" fmla="*/ 20 h 400"/>
                              <a:gd name="T16" fmla="*/ 10462 w 10462"/>
                              <a:gd name="T17" fmla="*/ 20 h 400"/>
                              <a:gd name="T18" fmla="*/ 10462 w 10462"/>
                              <a:gd name="T19" fmla="*/ 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462" h="400">
                                <a:moveTo>
                                  <a:pt x="10462" y="380"/>
                                </a:moveTo>
                                <a:lnTo>
                                  <a:pt x="0" y="380"/>
                                </a:lnTo>
                                <a:lnTo>
                                  <a:pt x="0" y="400"/>
                                </a:lnTo>
                                <a:lnTo>
                                  <a:pt x="10462" y="400"/>
                                </a:lnTo>
                                <a:lnTo>
                                  <a:pt x="10462" y="380"/>
                                </a:lnTo>
                                <a:close/>
                                <a:moveTo>
                                  <a:pt x="104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462" y="20"/>
                                </a:lnTo>
                                <a:lnTo>
                                  <a:pt x="10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4159" y="495"/>
                            <a:ext cx="217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3A6AC" w14:textId="77777777" w:rsidR="00FD19DA" w:rsidRDefault="00D15AE6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Behavioural Indicators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57" y="495"/>
                            <a:ext cx="288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9E25B" w14:textId="77777777" w:rsidR="00FD19DA" w:rsidRDefault="00D15AE6">
                              <w:pPr>
                                <w:tabs>
                                  <w:tab w:val="left" w:pos="2351"/>
                                </w:tabs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Group and Capability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Level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"/>
                            <a:ext cx="10462" cy="360"/>
                          </a:xfrm>
                          <a:prstGeom prst="rect">
                            <a:avLst/>
                          </a:prstGeom>
                          <a:solidFill>
                            <a:srgbClr val="6C26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8BCE1" w14:textId="77777777" w:rsidR="00FD19DA" w:rsidRDefault="00D15AE6">
                              <w:pPr>
                                <w:spacing w:before="65"/>
                                <w:ind w:left="56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NSW Public Sector Capability Framework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473843" id="docshapegroup28" o:spid="_x0000_s1032" style="width:523.1pt;height:39pt;mso-position-horizontal-relative:char;mso-position-vertical-relative:line" coordsize="10462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">
                <v:rect id="docshape29" o:spid="_x0000_s1033" style="position:absolute;top:10;width:1046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" fillcolor="#6c2669" stroked="f"/>
                <v:shape id="docshape30" o:spid="_x0000_s1034" style="position:absolute;top:380;width:10462;height:400;visibility:visible;mso-wrap-style:square;v-text-anchor:top" coordsize="1046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" path="m10462,10r,-10l,,,400r10462,l10462,390r,-380xe" fillcolor="#bbbdbf" stroked="f">
                  <v:path arrowok="t" o:connecttype="custom" o:connectlocs="10462,390;10462,380;0,380;0,780;10462,780;10462,770;10462,390" o:connectangles="0,0,0,0,0,0,0"/>
                </v:shape>
                <v:shape id="docshape31" o:spid="_x0000_s1035" style="position:absolute;width:10462;height:400;visibility:visible;mso-wrap-style:square;v-text-anchor:top" coordsize="1046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" path="m10462,380l,380r,20l10462,400r,-20xm10462,l,,,20r10462,l10462,xe" fillcolor="black" stroked="f">
                  <v:path arrowok="t" o:connecttype="custom" o:connectlocs="10462,380;0,380;0,400;10462,400;10462,380;10462,0;0,0;0,20;10462,20;10462,0" o:connectangles="0,0,0,0,0,0,0,0,0,0"/>
                </v:shape>
                <v:shape id="docshape32" o:spid="_x0000_s1036" type="#_x0000_t202" style="position:absolute;left:4159;top:495;width:217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FF3A6AC" w14:textId="77777777" w:rsidR="00FD19DA" w:rsidRDefault="00D15AE6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Behavioural Indicators</w:t>
                        </w:r>
                      </w:p>
                    </w:txbxContent>
                  </v:textbox>
                </v:shape>
                <v:shape id="docshape33" o:spid="_x0000_s1037" type="#_x0000_t202" style="position:absolute;left:57;top:495;width:288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799E25B" w14:textId="77777777" w:rsidR="00FD19DA" w:rsidRDefault="00D15AE6">
                        <w:pPr>
                          <w:tabs>
                            <w:tab w:val="left" w:pos="2351"/>
                          </w:tabs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Group and Capability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Level</w:t>
                        </w:r>
                      </w:p>
                    </w:txbxContent>
                  </v:textbox>
                </v:shape>
                <v:shape id="docshape34" o:spid="_x0000_s1038" type="#_x0000_t202" style="position:absolute;top:20;width:1046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" fillcolor="#6c2669" stroked="f">
                  <v:textbox inset="0,0,0,0">
                    <w:txbxContent>
                      <w:p w14:paraId="44C8BCE1" w14:textId="77777777" w:rsidR="00FD19DA" w:rsidRDefault="00D15AE6">
                        <w:pPr>
                          <w:spacing w:before="65"/>
                          <w:ind w:left="56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NSW Public Sector Capability Framework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4B7D29" w14:textId="77777777" w:rsidR="00FD19DA" w:rsidRDefault="00FD19DA">
      <w:pPr>
        <w:sectPr w:rsidR="00FD19DA">
          <w:pgSz w:w="11910" w:h="16840"/>
          <w:pgMar w:top="2220" w:right="600" w:bottom="1100" w:left="500" w:header="928" w:footer="903" w:gutter="0"/>
          <w:cols w:space="720"/>
        </w:sectPr>
      </w:pPr>
    </w:p>
    <w:p w14:paraId="610D7B10" w14:textId="77777777" w:rsidR="00FD19DA" w:rsidRDefault="00D15AE6">
      <w:pPr>
        <w:spacing w:before="63" w:line="312" w:lineRule="auto"/>
        <w:ind w:left="162" w:right="21"/>
        <w:rPr>
          <w:sz w:val="20"/>
        </w:rPr>
      </w:pPr>
      <w:r>
        <w:rPr>
          <w:b/>
          <w:sz w:val="20"/>
        </w:rPr>
        <w:t>Personal Attributes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Display Resilience and</w:t>
      </w:r>
      <w:r>
        <w:rPr>
          <w:spacing w:val="-53"/>
          <w:sz w:val="20"/>
        </w:rPr>
        <w:t xml:space="preserve"> </w:t>
      </w:r>
      <w:r>
        <w:rPr>
          <w:sz w:val="20"/>
        </w:rPr>
        <w:t>Courage</w:t>
      </w:r>
    </w:p>
    <w:p w14:paraId="5D3707AD" w14:textId="77777777" w:rsidR="00FD19DA" w:rsidRDefault="00D15AE6">
      <w:pPr>
        <w:pStyle w:val="BodyText"/>
        <w:tabs>
          <w:tab w:val="left" w:pos="1912"/>
        </w:tabs>
        <w:spacing w:before="14" w:line="249" w:lineRule="auto"/>
        <w:ind w:left="2197" w:right="707" w:hanging="2034"/>
      </w:pPr>
      <w:r>
        <w:br w:type="column"/>
      </w:r>
      <w:r>
        <w:rPr>
          <w:position w:val="-3"/>
        </w:rPr>
        <w:t>Adept</w:t>
      </w:r>
      <w:r>
        <w:rPr>
          <w:position w:val="-3"/>
        </w:rPr>
        <w:tab/>
      </w:r>
      <w:r>
        <w:rPr>
          <w:rFonts w:ascii="Symbol" w:hAnsi="Symbol"/>
        </w:rPr>
        <w:t></w:t>
      </w:r>
      <w:r>
        <w:rPr>
          <w:rFonts w:ascii="Times New Roman" w:hAnsi="Times New Roman"/>
          <w:spacing w:val="3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flexible,</w:t>
      </w:r>
      <w:r>
        <w:rPr>
          <w:spacing w:val="-1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initiative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quickly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situations</w:t>
      </w:r>
      <w:r>
        <w:rPr>
          <w:spacing w:val="-53"/>
        </w:rPr>
        <w:t xml:space="preserve"> </w:t>
      </w:r>
      <w:r>
        <w:t>change</w:t>
      </w:r>
    </w:p>
    <w:p w14:paraId="232E6326" w14:textId="77777777" w:rsidR="00FD19DA" w:rsidRDefault="00D15AE6">
      <w:pPr>
        <w:pStyle w:val="ListParagraph"/>
        <w:numPr>
          <w:ilvl w:val="1"/>
          <w:numId w:val="10"/>
        </w:numPr>
        <w:tabs>
          <w:tab w:val="left" w:pos="2197"/>
        </w:tabs>
        <w:spacing w:before="27"/>
        <w:rPr>
          <w:sz w:val="20"/>
        </w:rPr>
      </w:pPr>
      <w:r>
        <w:rPr>
          <w:sz w:val="20"/>
        </w:rPr>
        <w:t>Give frank and honest feedback/advice</w:t>
      </w:r>
    </w:p>
    <w:p w14:paraId="459E607A" w14:textId="77777777" w:rsidR="00FD19DA" w:rsidRDefault="00D15AE6">
      <w:pPr>
        <w:pStyle w:val="ListParagraph"/>
        <w:numPr>
          <w:ilvl w:val="1"/>
          <w:numId w:val="10"/>
        </w:numPr>
        <w:tabs>
          <w:tab w:val="left" w:pos="2197"/>
        </w:tabs>
        <w:spacing w:before="35" w:line="288" w:lineRule="auto"/>
        <w:ind w:right="295"/>
        <w:rPr>
          <w:sz w:val="20"/>
        </w:rPr>
      </w:pPr>
      <w:r>
        <w:rPr>
          <w:sz w:val="20"/>
        </w:rPr>
        <w:t>Listen when ideas are challenged, seek to understand the nature of</w:t>
      </w:r>
      <w:r>
        <w:rPr>
          <w:spacing w:val="-53"/>
          <w:sz w:val="20"/>
        </w:rPr>
        <w:t xml:space="preserve"> </w:t>
      </w:r>
      <w:r>
        <w:rPr>
          <w:sz w:val="20"/>
        </w:rPr>
        <w:t>the criticism and respond constructively</w:t>
      </w:r>
    </w:p>
    <w:p w14:paraId="67E80095" w14:textId="77777777" w:rsidR="00FD19DA" w:rsidRDefault="00D15AE6">
      <w:pPr>
        <w:pStyle w:val="ListParagraph"/>
        <w:numPr>
          <w:ilvl w:val="1"/>
          <w:numId w:val="10"/>
        </w:numPr>
        <w:tabs>
          <w:tab w:val="left" w:pos="2197"/>
        </w:tabs>
        <w:spacing w:line="235" w:lineRule="exact"/>
        <w:rPr>
          <w:sz w:val="20"/>
        </w:rPr>
      </w:pPr>
      <w:r>
        <w:rPr>
          <w:sz w:val="20"/>
        </w:rPr>
        <w:t>Raise and work through challenging issues and seek alternatives</w:t>
      </w:r>
    </w:p>
    <w:p w14:paraId="4A6B5348" w14:textId="77777777" w:rsidR="00FD19DA" w:rsidRDefault="00492A48">
      <w:pPr>
        <w:pStyle w:val="ListParagraph"/>
        <w:numPr>
          <w:ilvl w:val="1"/>
          <w:numId w:val="10"/>
        </w:numPr>
        <w:tabs>
          <w:tab w:val="left" w:pos="2197"/>
        </w:tabs>
        <w:spacing w:before="35" w:line="288" w:lineRule="auto"/>
        <w:ind w:right="329"/>
        <w:rPr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270912" behindDoc="1" locked="0" layoutInCell="1" allowOverlap="1" wp14:anchorId="50B3EE18" wp14:editId="21C1F3F3">
                <wp:simplePos x="0" y="0"/>
                <wp:positionH relativeFrom="page">
                  <wp:posOffset>384810</wp:posOffset>
                </wp:positionH>
                <wp:positionV relativeFrom="paragraph">
                  <wp:posOffset>353060</wp:posOffset>
                </wp:positionV>
                <wp:extent cx="6643370" cy="12700"/>
                <wp:effectExtent l="0" t="0" r="0" b="0"/>
                <wp:wrapNone/>
                <wp:docPr id="2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2EDB00" id="docshape35" o:spid="_x0000_s1026" style="position:absolute;margin-left:30.3pt;margin-top:27.8pt;width:523.1pt;height:1pt;z-index:-16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" fillcolor="#bbbdbf" stroked="f">
                <w10:wrap anchorx="page"/>
              </v:rect>
            </w:pict>
          </mc:Fallback>
        </mc:AlternateContent>
      </w:r>
      <w:r w:rsidR="00D15AE6">
        <w:rPr>
          <w:sz w:val="20"/>
        </w:rPr>
        <w:t>Keep control of own emotions and stay calm under pressure and in</w:t>
      </w:r>
      <w:r w:rsidR="00D15AE6">
        <w:rPr>
          <w:spacing w:val="-53"/>
          <w:sz w:val="20"/>
        </w:rPr>
        <w:t xml:space="preserve"> </w:t>
      </w:r>
      <w:r w:rsidR="00D15AE6">
        <w:rPr>
          <w:sz w:val="20"/>
        </w:rPr>
        <w:t>challenging situations</w:t>
      </w:r>
    </w:p>
    <w:p w14:paraId="1266D45D" w14:textId="77777777" w:rsidR="00FD19DA" w:rsidRDefault="00FD19DA">
      <w:pPr>
        <w:spacing w:line="288" w:lineRule="auto"/>
        <w:rPr>
          <w:sz w:val="20"/>
        </w:rPr>
        <w:sectPr w:rsidR="00FD19DA">
          <w:type w:val="continuous"/>
          <w:pgSz w:w="11910" w:h="16840"/>
          <w:pgMar w:top="2220" w:right="600" w:bottom="1100" w:left="500" w:header="928" w:footer="903" w:gutter="0"/>
          <w:cols w:num="2" w:space="720" w:equalWidth="0">
            <w:col w:w="2227" w:space="125"/>
            <w:col w:w="8458"/>
          </w:cols>
        </w:sectPr>
      </w:pPr>
    </w:p>
    <w:p w14:paraId="0DEDBA25" w14:textId="77777777" w:rsidR="00FD19DA" w:rsidRDefault="00FD19DA">
      <w:pPr>
        <w:pStyle w:val="BodyText"/>
        <w:spacing w:before="10"/>
        <w:rPr>
          <w:sz w:val="21"/>
        </w:rPr>
      </w:pPr>
    </w:p>
    <w:p w14:paraId="740AE66B" w14:textId="77777777" w:rsidR="00FD19DA" w:rsidRDefault="00492A48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28B873F7" wp14:editId="47459788">
                <wp:extent cx="6643370" cy="12700"/>
                <wp:effectExtent l="3810" t="0" r="1270" b="0"/>
                <wp:docPr id="2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12700"/>
                          <a:chOff x="0" y="0"/>
                          <a:chExt cx="10462" cy="20"/>
                        </a:xfrm>
                      </wpg:grpSpPr>
                      <wps:wsp>
                        <wps:cNvPr id="2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2" cy="20"/>
                          </a:xfrm>
                          <a:prstGeom prst="rect">
                            <a:avLst/>
                          </a:prstGeom>
                          <a:solidFill>
                            <a:srgbClr val="BB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EBA452" id="docshapegroup36" o:spid="_x0000_s1026" style="width:523.1pt;height:1pt;mso-position-horizontal-relative:char;mso-position-vertical-relative:line" coordsize="104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">
                <v:rect id="docshape37" o:spid="_x0000_s1027" style="position:absolute;width:1046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kZsIA&#10;AADbAAAADwAAAGRycy9kb3ducmV2LnhtbESPUWvCQBCE34X+h2MLfdNLRUSip5SKVQqCTQV9XHJr&#10;EprbC7mtxn/vCYKPw8x8w8wWnavVmdpQeTbwPkhAEefeVlwY2P+u+hNQQZAt1p7JwJUCLOYvvRmm&#10;1l/4h86ZFCpCOKRooBRpUq1DXpLDMPANcfROvnUoUbaFti1eItzVepgkY+2w4rhQYkOfJeV/2b8z&#10;sP7iwz7bkMjWXpsl7o7fhCNj3l67jykooU6e4Ud7Yw0Mx3D/En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+RmwgAAANsAAAAPAAAAAAAAAAAAAAAAAJgCAABkcnMvZG93&#10;bnJldi54bWxQSwUGAAAAAAQABAD1AAAAhwMAAAAA&#10;" fillcolor="#bbbdbf" stroked="f"/>
                <w10:anchorlock/>
              </v:group>
            </w:pict>
          </mc:Fallback>
        </mc:AlternateContent>
      </w:r>
    </w:p>
    <w:p w14:paraId="613693ED" w14:textId="77777777" w:rsidR="00FD19DA" w:rsidRDefault="00FD19DA">
      <w:pPr>
        <w:spacing w:line="20" w:lineRule="exact"/>
        <w:rPr>
          <w:sz w:val="2"/>
        </w:rPr>
        <w:sectPr w:rsidR="00FD19DA">
          <w:type w:val="continuous"/>
          <w:pgSz w:w="11910" w:h="16840"/>
          <w:pgMar w:top="2220" w:right="600" w:bottom="1100" w:left="500" w:header="928" w:footer="903" w:gutter="0"/>
          <w:cols w:space="720"/>
        </w:sectPr>
      </w:pPr>
    </w:p>
    <w:p w14:paraId="05D5CB16" w14:textId="77777777" w:rsidR="00FD19DA" w:rsidRDefault="00D15AE6">
      <w:pPr>
        <w:pStyle w:val="Heading3"/>
        <w:spacing w:before="88"/>
        <w:ind w:left="162"/>
      </w:pPr>
      <w:r>
        <w:t>Relationships</w:t>
      </w:r>
    </w:p>
    <w:p w14:paraId="75DCB240" w14:textId="77777777" w:rsidR="00FD19DA" w:rsidRDefault="00D15AE6">
      <w:pPr>
        <w:pStyle w:val="BodyText"/>
        <w:spacing w:before="90"/>
        <w:ind w:left="162"/>
      </w:pPr>
      <w:r>
        <w:t>Communicate</w:t>
      </w:r>
      <w:r>
        <w:rPr>
          <w:spacing w:val="-14"/>
        </w:rPr>
        <w:t xml:space="preserve"> </w:t>
      </w:r>
      <w:r>
        <w:t>Effectively</w:t>
      </w:r>
    </w:p>
    <w:p w14:paraId="2EAF4859" w14:textId="77777777" w:rsidR="00FD19DA" w:rsidRDefault="00D15AE6">
      <w:pPr>
        <w:pStyle w:val="BodyText"/>
        <w:tabs>
          <w:tab w:val="left" w:pos="1861"/>
        </w:tabs>
        <w:spacing w:before="39" w:line="282" w:lineRule="exact"/>
        <w:ind w:left="111"/>
      </w:pPr>
      <w:r>
        <w:br w:type="column"/>
      </w:r>
      <w:r>
        <w:rPr>
          <w:position w:val="-3"/>
        </w:rPr>
        <w:t>Adept</w:t>
      </w:r>
      <w:r>
        <w:rPr>
          <w:position w:val="-3"/>
        </w:rPr>
        <w:tab/>
      </w: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42"/>
        </w:rPr>
        <w:t xml:space="preserve"> </w:t>
      </w:r>
      <w:r>
        <w:t>Tailor communication to the audience</w:t>
      </w:r>
    </w:p>
    <w:p w14:paraId="157744FE" w14:textId="77777777" w:rsidR="00FD19DA" w:rsidRDefault="00D15AE6">
      <w:pPr>
        <w:pStyle w:val="ListParagraph"/>
        <w:numPr>
          <w:ilvl w:val="1"/>
          <w:numId w:val="10"/>
        </w:numPr>
        <w:tabs>
          <w:tab w:val="left" w:pos="2146"/>
        </w:tabs>
        <w:spacing w:line="288" w:lineRule="auto"/>
        <w:ind w:left="2145" w:right="296"/>
        <w:rPr>
          <w:sz w:val="20"/>
        </w:rPr>
      </w:pPr>
      <w:r>
        <w:rPr>
          <w:sz w:val="20"/>
        </w:rPr>
        <w:t>Clearly explain complex concepts and arguments to individuals and</w:t>
      </w:r>
      <w:r>
        <w:rPr>
          <w:spacing w:val="-53"/>
          <w:sz w:val="20"/>
        </w:rPr>
        <w:t xml:space="preserve"> </w:t>
      </w:r>
      <w:r>
        <w:rPr>
          <w:sz w:val="20"/>
        </w:rPr>
        <w:t>groups</w:t>
      </w:r>
    </w:p>
    <w:p w14:paraId="1B9E82C4" w14:textId="77777777" w:rsidR="00FD19DA" w:rsidRDefault="00D15AE6">
      <w:pPr>
        <w:pStyle w:val="ListParagraph"/>
        <w:numPr>
          <w:ilvl w:val="1"/>
          <w:numId w:val="10"/>
        </w:numPr>
        <w:tabs>
          <w:tab w:val="left" w:pos="2146"/>
        </w:tabs>
        <w:spacing w:line="288" w:lineRule="auto"/>
        <w:ind w:left="2145" w:right="1102"/>
        <w:rPr>
          <w:sz w:val="20"/>
        </w:rPr>
      </w:pPr>
      <w:r>
        <w:rPr>
          <w:sz w:val="20"/>
        </w:rPr>
        <w:t>Monitor own and others' non-verbal cues and adapt where</w:t>
      </w:r>
      <w:r>
        <w:rPr>
          <w:spacing w:val="-53"/>
          <w:sz w:val="20"/>
        </w:rPr>
        <w:t xml:space="preserve"> </w:t>
      </w:r>
      <w:r>
        <w:rPr>
          <w:sz w:val="20"/>
        </w:rPr>
        <w:t>necessary</w:t>
      </w:r>
    </w:p>
    <w:p w14:paraId="2B0B5F6A" w14:textId="77777777" w:rsidR="00FD19DA" w:rsidRDefault="00D15AE6">
      <w:pPr>
        <w:pStyle w:val="ListParagraph"/>
        <w:numPr>
          <w:ilvl w:val="1"/>
          <w:numId w:val="10"/>
        </w:numPr>
        <w:tabs>
          <w:tab w:val="left" w:pos="2146"/>
        </w:tabs>
        <w:spacing w:line="235" w:lineRule="exact"/>
        <w:ind w:left="2145" w:hanging="285"/>
        <w:rPr>
          <w:sz w:val="20"/>
        </w:rPr>
      </w:pPr>
      <w:r>
        <w:rPr>
          <w:sz w:val="20"/>
        </w:rPr>
        <w:t>Create opportunities for others to be heard</w:t>
      </w:r>
    </w:p>
    <w:p w14:paraId="6E58208C" w14:textId="77777777" w:rsidR="00FD19DA" w:rsidRDefault="00D15AE6">
      <w:pPr>
        <w:pStyle w:val="ListParagraph"/>
        <w:numPr>
          <w:ilvl w:val="1"/>
          <w:numId w:val="10"/>
        </w:numPr>
        <w:tabs>
          <w:tab w:val="left" w:pos="2146"/>
        </w:tabs>
        <w:spacing w:before="23"/>
        <w:ind w:left="2145" w:hanging="285"/>
        <w:rPr>
          <w:sz w:val="20"/>
        </w:rPr>
      </w:pPr>
      <w:r>
        <w:rPr>
          <w:sz w:val="20"/>
        </w:rPr>
        <w:t>Actively listen to others and clarify own understanding</w:t>
      </w:r>
    </w:p>
    <w:p w14:paraId="45E5A028" w14:textId="77777777" w:rsidR="00FD19DA" w:rsidRDefault="00D15AE6">
      <w:pPr>
        <w:pStyle w:val="ListParagraph"/>
        <w:numPr>
          <w:ilvl w:val="1"/>
          <w:numId w:val="10"/>
        </w:numPr>
        <w:tabs>
          <w:tab w:val="left" w:pos="2146"/>
        </w:tabs>
        <w:spacing w:before="35"/>
        <w:ind w:left="2145" w:hanging="285"/>
        <w:rPr>
          <w:sz w:val="20"/>
        </w:rPr>
      </w:pPr>
      <w:r>
        <w:rPr>
          <w:sz w:val="20"/>
        </w:rPr>
        <w:t>Write fluently in a range of styles and formats</w:t>
      </w:r>
    </w:p>
    <w:p w14:paraId="153DFDC5" w14:textId="77777777" w:rsidR="00FD19DA" w:rsidRDefault="00FD19DA">
      <w:pPr>
        <w:rPr>
          <w:sz w:val="20"/>
        </w:rPr>
        <w:sectPr w:rsidR="00FD19DA">
          <w:type w:val="continuous"/>
          <w:pgSz w:w="11910" w:h="16840"/>
          <w:pgMar w:top="2220" w:right="600" w:bottom="1100" w:left="500" w:header="928" w:footer="903" w:gutter="0"/>
          <w:cols w:num="2" w:space="720" w:equalWidth="0">
            <w:col w:w="2364" w:space="40"/>
            <w:col w:w="8406"/>
          </w:cols>
        </w:sectPr>
      </w:pPr>
    </w:p>
    <w:p w14:paraId="063D1CE0" w14:textId="77777777" w:rsidR="00FD19DA" w:rsidRDefault="00492A48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53D31D36" wp14:editId="65149488">
                <wp:extent cx="6643370" cy="12700"/>
                <wp:effectExtent l="3810" t="1270" r="1270" b="0"/>
                <wp:docPr id="23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12700"/>
                          <a:chOff x="0" y="0"/>
                          <a:chExt cx="10462" cy="20"/>
                        </a:xfrm>
                      </wpg:grpSpPr>
                      <wps:wsp>
                        <wps:cNvPr id="24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2" cy="20"/>
                          </a:xfrm>
                          <a:prstGeom prst="rect">
                            <a:avLst/>
                          </a:prstGeom>
                          <a:solidFill>
                            <a:srgbClr val="BB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502050" id="docshapegroup38" o:spid="_x0000_s1026" style="width:523.1pt;height:1pt;mso-position-horizontal-relative:char;mso-position-vertical-relative:line" coordsize="104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">
                <v:rect id="docshape39" o:spid="_x0000_s1027" style="position:absolute;width:1046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fisMA&#10;AADbAAAADwAAAGRycy9kb3ducmV2LnhtbESPUWvCQBCE3wv+h2OFvtWLQUqJnkEsbaVQqFHQxyW3&#10;JsHcXshtNf77XqHg4zAz3zCLfHCtulAfGs8GppMEFHHpbcOVgf3u7ekFVBBki61nMnCjAPly9LDA&#10;zPorb+lSSKUihEOGBmqRLtM6lDU5DBPfEUfv5HuHEmVfadvjNcJdq9MkedYOG44LNXa0rqk8Fz/O&#10;wMc7H/bFhkS+7K17xe/jJ+HMmMfxsJqDEhrkHv5vb6yBdAZ/X+IP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nfisMAAADbAAAADwAAAAAAAAAAAAAAAACYAgAAZHJzL2Rv&#10;d25yZXYueG1sUEsFBgAAAAAEAAQA9QAAAIgDAAAAAA==&#10;" fillcolor="#bbbdbf" stroked="f"/>
                <w10:anchorlock/>
              </v:group>
            </w:pict>
          </mc:Fallback>
        </mc:AlternateContent>
      </w:r>
    </w:p>
    <w:p w14:paraId="71897A97" w14:textId="77777777" w:rsidR="00FD19DA" w:rsidRDefault="00FD19DA">
      <w:pPr>
        <w:pStyle w:val="BodyText"/>
        <w:rPr>
          <w:sz w:val="24"/>
        </w:rPr>
      </w:pPr>
    </w:p>
    <w:p w14:paraId="4230DC0E" w14:textId="77777777" w:rsidR="00FD19DA" w:rsidRDefault="00492A48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6192FF2B" wp14:editId="5F5405B0">
                <wp:extent cx="6643370" cy="12700"/>
                <wp:effectExtent l="3810" t="0" r="1270" b="0"/>
                <wp:docPr id="21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12700"/>
                          <a:chOff x="0" y="0"/>
                          <a:chExt cx="10462" cy="20"/>
                        </a:xfrm>
                      </wpg:grpSpPr>
                      <wps:wsp>
                        <wps:cNvPr id="22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2" cy="20"/>
                          </a:xfrm>
                          <a:prstGeom prst="rect">
                            <a:avLst/>
                          </a:prstGeom>
                          <a:solidFill>
                            <a:srgbClr val="BB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5BE7DB" id="docshapegroup40" o:spid="_x0000_s1026" style="width:523.1pt;height:1pt;mso-position-horizontal-relative:char;mso-position-vertical-relative:line" coordsize="104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">
                <v:rect id="docshape41" o:spid="_x0000_s1027" style="position:absolute;width:1046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iZcMA&#10;AADbAAAADwAAAGRycy9kb3ducmV2LnhtbESPUWvCQBCE34X+h2MF38zFIFJST5GWVhEKbSro45Jb&#10;k9DcXsitGv99r1Do4zAz3zDL9eBadaU+NJ4NzJIUFHHpbcOVgcPX6/QRVBBki61nMnCnAOvVw2iJ&#10;ufU3/qRrIZWKEA45GqhFulzrUNbkMCS+I47e2fcOJcq+0rbHW4S7VmdputAOG44LNXb0XFP5XVyc&#10;ge0bHw/FjkTe7b17wY/TnnBuzGQ8bJ5ACQ3yH/5r76yBLIPfL/E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ziZcMAAADbAAAADwAAAAAAAAAAAAAAAACYAgAAZHJzL2Rv&#10;d25yZXYueG1sUEsFBgAAAAAEAAQA9QAAAIgDAAAAAA==&#10;" fillcolor="#bbbdbf" stroked="f"/>
                <w10:anchorlock/>
              </v:group>
            </w:pict>
          </mc:Fallback>
        </mc:AlternateContent>
      </w:r>
    </w:p>
    <w:p w14:paraId="6776DFD2" w14:textId="77777777" w:rsidR="00FD19DA" w:rsidRDefault="00FD19DA">
      <w:pPr>
        <w:spacing w:line="20" w:lineRule="exact"/>
        <w:rPr>
          <w:sz w:val="2"/>
        </w:rPr>
        <w:sectPr w:rsidR="00FD19DA">
          <w:type w:val="continuous"/>
          <w:pgSz w:w="11910" w:h="16840"/>
          <w:pgMar w:top="2220" w:right="600" w:bottom="1100" w:left="500" w:header="928" w:footer="903" w:gutter="0"/>
          <w:cols w:space="720"/>
        </w:sectPr>
      </w:pPr>
    </w:p>
    <w:p w14:paraId="56757A37" w14:textId="77777777" w:rsidR="00FD19DA" w:rsidRDefault="00D15AE6">
      <w:pPr>
        <w:spacing w:before="88" w:line="312" w:lineRule="auto"/>
        <w:ind w:left="162" w:right="21"/>
        <w:rPr>
          <w:sz w:val="20"/>
        </w:rPr>
      </w:pPr>
      <w:r>
        <w:rPr>
          <w:b/>
          <w:sz w:val="20"/>
        </w:rPr>
        <w:t>Relationships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Commit to Customer</w:t>
      </w:r>
      <w:r>
        <w:rPr>
          <w:spacing w:val="-53"/>
          <w:sz w:val="20"/>
        </w:rPr>
        <w:t xml:space="preserve"> </w:t>
      </w:r>
      <w:r>
        <w:rPr>
          <w:sz w:val="20"/>
        </w:rPr>
        <w:t>Service</w:t>
      </w:r>
    </w:p>
    <w:p w14:paraId="73DE84A4" w14:textId="77777777" w:rsidR="00FD19DA" w:rsidRDefault="00D15AE6">
      <w:pPr>
        <w:pStyle w:val="BodyText"/>
        <w:tabs>
          <w:tab w:val="left" w:pos="1912"/>
        </w:tabs>
        <w:spacing w:before="39" w:line="249" w:lineRule="auto"/>
        <w:ind w:left="2197" w:right="707" w:hanging="2034"/>
      </w:pPr>
      <w:r>
        <w:br w:type="column"/>
      </w:r>
      <w:r>
        <w:rPr>
          <w:position w:val="-3"/>
        </w:rPr>
        <w:t>Adept</w:t>
      </w:r>
      <w:r>
        <w:rPr>
          <w:position w:val="-3"/>
        </w:rPr>
        <w:tab/>
      </w:r>
      <w:r>
        <w:rPr>
          <w:rFonts w:ascii="Symbol" w:hAnsi="Symbol"/>
        </w:rPr>
        <w:t></w:t>
      </w:r>
      <w:r>
        <w:rPr>
          <w:rFonts w:ascii="Times New Roman" w:hAnsi="Times New Roman"/>
          <w:spacing w:val="37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delivering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customer-focused</w:t>
      </w:r>
      <w:r>
        <w:rPr>
          <w:spacing w:val="-53"/>
        </w:rPr>
        <w:t xml:space="preserve"> </w:t>
      </w:r>
      <w:r>
        <w:t>services</w:t>
      </w:r>
    </w:p>
    <w:p w14:paraId="3A9380AA" w14:textId="77777777" w:rsidR="00FD19DA" w:rsidRDefault="00D15AE6">
      <w:pPr>
        <w:pStyle w:val="ListParagraph"/>
        <w:numPr>
          <w:ilvl w:val="1"/>
          <w:numId w:val="10"/>
        </w:numPr>
        <w:tabs>
          <w:tab w:val="left" w:pos="2197"/>
        </w:tabs>
        <w:spacing w:before="27" w:line="288" w:lineRule="auto"/>
        <w:ind w:right="440"/>
        <w:rPr>
          <w:sz w:val="20"/>
        </w:rPr>
      </w:pPr>
      <w:r>
        <w:rPr>
          <w:sz w:val="20"/>
        </w:rPr>
        <w:t>Understand customer perspectives and ensure responsiveness to</w:t>
      </w:r>
      <w:r>
        <w:rPr>
          <w:spacing w:val="-53"/>
          <w:sz w:val="20"/>
        </w:rPr>
        <w:t xml:space="preserve"> </w:t>
      </w:r>
      <w:r>
        <w:rPr>
          <w:sz w:val="20"/>
        </w:rPr>
        <w:t>their needs</w:t>
      </w:r>
    </w:p>
    <w:p w14:paraId="47BBC19D" w14:textId="77777777" w:rsidR="00FD19DA" w:rsidRDefault="00D15AE6">
      <w:pPr>
        <w:pStyle w:val="ListParagraph"/>
        <w:numPr>
          <w:ilvl w:val="1"/>
          <w:numId w:val="10"/>
        </w:numPr>
        <w:tabs>
          <w:tab w:val="left" w:pos="2197"/>
        </w:tabs>
        <w:spacing w:line="235" w:lineRule="exact"/>
        <w:rPr>
          <w:sz w:val="20"/>
        </w:rPr>
      </w:pPr>
      <w:r>
        <w:rPr>
          <w:sz w:val="20"/>
        </w:rPr>
        <w:t>Identify customer service needs and implement solutions</w:t>
      </w:r>
    </w:p>
    <w:p w14:paraId="08FF854C" w14:textId="77777777" w:rsidR="00FD19DA" w:rsidRDefault="00D15AE6">
      <w:pPr>
        <w:pStyle w:val="ListParagraph"/>
        <w:numPr>
          <w:ilvl w:val="1"/>
          <w:numId w:val="10"/>
        </w:numPr>
        <w:tabs>
          <w:tab w:val="left" w:pos="2197"/>
        </w:tabs>
        <w:spacing w:before="35" w:line="288" w:lineRule="auto"/>
        <w:ind w:right="273"/>
        <w:rPr>
          <w:sz w:val="20"/>
        </w:rPr>
      </w:pPr>
      <w:r>
        <w:rPr>
          <w:sz w:val="20"/>
        </w:rPr>
        <w:t>Find opportunities to co-operate with internal and external parties to</w:t>
      </w:r>
      <w:r>
        <w:rPr>
          <w:spacing w:val="-53"/>
          <w:sz w:val="20"/>
        </w:rPr>
        <w:t xml:space="preserve"> </w:t>
      </w:r>
      <w:r>
        <w:rPr>
          <w:sz w:val="20"/>
        </w:rPr>
        <w:t>improve outcomes for customers</w:t>
      </w:r>
    </w:p>
    <w:p w14:paraId="4DA95F3E" w14:textId="77777777" w:rsidR="00FD19DA" w:rsidRDefault="00D15AE6">
      <w:pPr>
        <w:pStyle w:val="ListParagraph"/>
        <w:numPr>
          <w:ilvl w:val="1"/>
          <w:numId w:val="10"/>
        </w:numPr>
        <w:tabs>
          <w:tab w:val="left" w:pos="2197"/>
        </w:tabs>
        <w:spacing w:line="235" w:lineRule="exact"/>
        <w:rPr>
          <w:sz w:val="20"/>
        </w:rPr>
      </w:pPr>
      <w:r>
        <w:rPr>
          <w:sz w:val="20"/>
        </w:rPr>
        <w:t>Maintain relationships with key customers in area of expertise</w:t>
      </w:r>
    </w:p>
    <w:p w14:paraId="75B7B4EC" w14:textId="77777777" w:rsidR="00FD19DA" w:rsidRDefault="00492A48">
      <w:pPr>
        <w:pStyle w:val="ListParagraph"/>
        <w:numPr>
          <w:ilvl w:val="1"/>
          <w:numId w:val="10"/>
        </w:numPr>
        <w:tabs>
          <w:tab w:val="left" w:pos="2197"/>
        </w:tabs>
        <w:spacing w:before="35" w:line="288" w:lineRule="auto"/>
        <w:ind w:right="818"/>
        <w:rPr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271424" behindDoc="1" locked="0" layoutInCell="1" allowOverlap="1" wp14:anchorId="356B0E73" wp14:editId="67161FA0">
                <wp:simplePos x="0" y="0"/>
                <wp:positionH relativeFrom="page">
                  <wp:posOffset>384810</wp:posOffset>
                </wp:positionH>
                <wp:positionV relativeFrom="paragraph">
                  <wp:posOffset>353060</wp:posOffset>
                </wp:positionV>
                <wp:extent cx="6643370" cy="12700"/>
                <wp:effectExtent l="0" t="0" r="0" b="0"/>
                <wp:wrapNone/>
                <wp:docPr id="20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246265" id="docshape42" o:spid="_x0000_s1026" style="position:absolute;margin-left:30.3pt;margin-top:27.8pt;width:523.1pt;height:1pt;z-index:-160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" fillcolor="#bbbdbf" stroked="f">
                <w10:wrap anchorx="page"/>
              </v:rect>
            </w:pict>
          </mc:Fallback>
        </mc:AlternateContent>
      </w:r>
      <w:r w:rsidR="00D15AE6">
        <w:rPr>
          <w:sz w:val="20"/>
        </w:rPr>
        <w:t>Connect and collaborate with relevant stakeholders within the</w:t>
      </w:r>
      <w:r w:rsidR="00D15AE6">
        <w:rPr>
          <w:spacing w:val="-53"/>
          <w:sz w:val="20"/>
        </w:rPr>
        <w:t xml:space="preserve"> </w:t>
      </w:r>
      <w:r w:rsidR="00D15AE6">
        <w:rPr>
          <w:sz w:val="20"/>
        </w:rPr>
        <w:t>community</w:t>
      </w:r>
    </w:p>
    <w:p w14:paraId="23A4B50D" w14:textId="77777777" w:rsidR="00FD19DA" w:rsidRDefault="00FD19DA">
      <w:pPr>
        <w:spacing w:line="288" w:lineRule="auto"/>
        <w:rPr>
          <w:sz w:val="20"/>
        </w:rPr>
        <w:sectPr w:rsidR="00FD19DA">
          <w:type w:val="continuous"/>
          <w:pgSz w:w="11910" w:h="16840"/>
          <w:pgMar w:top="2220" w:right="600" w:bottom="1100" w:left="500" w:header="928" w:footer="903" w:gutter="0"/>
          <w:cols w:num="2" w:space="720" w:equalWidth="0">
            <w:col w:w="2037" w:space="315"/>
            <w:col w:w="8458"/>
          </w:cols>
        </w:sectPr>
      </w:pPr>
    </w:p>
    <w:p w14:paraId="00C27C2F" w14:textId="77777777" w:rsidR="00FD19DA" w:rsidRDefault="00FD19DA">
      <w:pPr>
        <w:pStyle w:val="BodyText"/>
        <w:spacing w:before="10"/>
        <w:rPr>
          <w:sz w:val="21"/>
        </w:rPr>
      </w:pPr>
    </w:p>
    <w:p w14:paraId="4022BCFD" w14:textId="77777777" w:rsidR="00FD19DA" w:rsidRDefault="00492A48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56C832C3" wp14:editId="5950436C">
                <wp:extent cx="6643370" cy="12700"/>
                <wp:effectExtent l="3810" t="1905" r="1270" b="4445"/>
                <wp:docPr id="18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12700"/>
                          <a:chOff x="0" y="0"/>
                          <a:chExt cx="10462" cy="20"/>
                        </a:xfrm>
                      </wpg:grpSpPr>
                      <wps:wsp>
                        <wps:cNvPr id="19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2" cy="20"/>
                          </a:xfrm>
                          <a:prstGeom prst="rect">
                            <a:avLst/>
                          </a:prstGeom>
                          <a:solidFill>
                            <a:srgbClr val="BB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F77B0E" id="docshapegroup43" o:spid="_x0000_s1026" style="width:523.1pt;height:1pt;mso-position-horizontal-relative:char;mso-position-vertical-relative:line" coordsize="104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">
                <v:rect id="docshape44" o:spid="_x0000_s1027" style="position:absolute;width:1046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6qcEA&#10;AADbAAAADwAAAGRycy9kb3ducmV2LnhtbERPTWvCQBC9F/wPywi9mY2lSE1dpVhaRSi0UajHITsm&#10;odnZkB01/ntXEHqbx/uc2aJ3jTpRF2rPBsZJCoq48Lbm0sBu+zF6ARUE2WLjmQxcKMBiPniYYWb9&#10;mX/olEupYgiHDA1UIm2mdSgqchgS3xJH7uA7hxJhV2rb4TmGu0Y/pelEO6w5NlTY0rKi4i8/OgOr&#10;T/7d5WsS+bKX9h2/9xvCZ2Meh/3bKyihXv7Fd/faxvlTuP0SD9D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UuqnBAAAA2wAAAA8AAAAAAAAAAAAAAAAAmAIAAGRycy9kb3du&#10;cmV2LnhtbFBLBQYAAAAABAAEAPUAAACGAwAAAAA=&#10;" fillcolor="#bbbdbf" stroked="f"/>
                <w10:anchorlock/>
              </v:group>
            </w:pict>
          </mc:Fallback>
        </mc:AlternateContent>
      </w:r>
    </w:p>
    <w:p w14:paraId="0FB90C4F" w14:textId="77777777" w:rsidR="00FD19DA" w:rsidRDefault="00FD19DA">
      <w:pPr>
        <w:spacing w:line="20" w:lineRule="exact"/>
        <w:rPr>
          <w:sz w:val="2"/>
        </w:rPr>
        <w:sectPr w:rsidR="00FD19DA">
          <w:type w:val="continuous"/>
          <w:pgSz w:w="11910" w:h="16840"/>
          <w:pgMar w:top="2220" w:right="600" w:bottom="1100" w:left="500" w:header="928" w:footer="903" w:gutter="0"/>
          <w:cols w:space="720"/>
        </w:sectPr>
      </w:pPr>
    </w:p>
    <w:p w14:paraId="4919DBD6" w14:textId="77777777" w:rsidR="00FD19DA" w:rsidRDefault="00D15AE6">
      <w:pPr>
        <w:pStyle w:val="Heading3"/>
        <w:spacing w:before="88"/>
        <w:ind w:left="162"/>
      </w:pPr>
      <w:r>
        <w:t>Relationships</w:t>
      </w:r>
    </w:p>
    <w:p w14:paraId="00136FDF" w14:textId="77777777" w:rsidR="00FD19DA" w:rsidRDefault="00D15AE6">
      <w:pPr>
        <w:pStyle w:val="BodyText"/>
        <w:spacing w:before="90"/>
        <w:ind w:left="162"/>
      </w:pPr>
      <w:r>
        <w:t>Work Collaboratively</w:t>
      </w:r>
    </w:p>
    <w:p w14:paraId="04B76A4C" w14:textId="77777777" w:rsidR="00FD19DA" w:rsidRDefault="00D15AE6">
      <w:pPr>
        <w:pStyle w:val="BodyText"/>
        <w:tabs>
          <w:tab w:val="left" w:pos="1912"/>
        </w:tabs>
        <w:spacing w:before="39" w:line="282" w:lineRule="exact"/>
        <w:ind w:left="163"/>
      </w:pPr>
      <w:r>
        <w:br w:type="column"/>
      </w:r>
      <w:r>
        <w:rPr>
          <w:position w:val="-3"/>
        </w:rPr>
        <w:t>Adept</w:t>
      </w:r>
      <w:r>
        <w:rPr>
          <w:position w:val="-3"/>
        </w:rPr>
        <w:tab/>
      </w: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42"/>
        </w:rPr>
        <w:t xml:space="preserve"> </w:t>
      </w:r>
      <w:r>
        <w:t>Encourage a culture of recognising the value of collaboration</w:t>
      </w:r>
    </w:p>
    <w:p w14:paraId="0B75A681" w14:textId="77777777" w:rsidR="00FD19DA" w:rsidRDefault="00D15AE6">
      <w:pPr>
        <w:pStyle w:val="ListParagraph"/>
        <w:numPr>
          <w:ilvl w:val="1"/>
          <w:numId w:val="10"/>
        </w:numPr>
        <w:tabs>
          <w:tab w:val="left" w:pos="2197"/>
        </w:tabs>
        <w:spacing w:line="288" w:lineRule="auto"/>
        <w:ind w:right="607"/>
        <w:rPr>
          <w:sz w:val="20"/>
        </w:rPr>
      </w:pPr>
      <w:r>
        <w:rPr>
          <w:sz w:val="20"/>
        </w:rPr>
        <w:t>Build co-operation and overcome barriers to information sharing</w:t>
      </w:r>
      <w:r>
        <w:rPr>
          <w:spacing w:val="-53"/>
          <w:sz w:val="20"/>
        </w:rPr>
        <w:t xml:space="preserve"> </w:t>
      </w:r>
      <w:r>
        <w:rPr>
          <w:sz w:val="20"/>
        </w:rPr>
        <w:t>and communication across teams/units</w:t>
      </w:r>
    </w:p>
    <w:p w14:paraId="3B81492C" w14:textId="77777777" w:rsidR="00FD19DA" w:rsidRDefault="00D15AE6">
      <w:pPr>
        <w:pStyle w:val="ListParagraph"/>
        <w:numPr>
          <w:ilvl w:val="1"/>
          <w:numId w:val="10"/>
        </w:numPr>
        <w:tabs>
          <w:tab w:val="left" w:pos="2197"/>
        </w:tabs>
        <w:spacing w:line="235" w:lineRule="exact"/>
        <w:rPr>
          <w:sz w:val="20"/>
        </w:rPr>
      </w:pPr>
      <w:r>
        <w:rPr>
          <w:sz w:val="20"/>
        </w:rPr>
        <w:t>Share lessons learned across teams/units</w:t>
      </w:r>
    </w:p>
    <w:p w14:paraId="69E0E801" w14:textId="77777777" w:rsidR="00FD19DA" w:rsidRDefault="00492A48">
      <w:pPr>
        <w:pStyle w:val="ListParagraph"/>
        <w:numPr>
          <w:ilvl w:val="1"/>
          <w:numId w:val="10"/>
        </w:numPr>
        <w:tabs>
          <w:tab w:val="left" w:pos="2197"/>
        </w:tabs>
        <w:spacing w:before="33" w:line="290" w:lineRule="auto"/>
        <w:ind w:right="385"/>
        <w:rPr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270400" behindDoc="1" locked="0" layoutInCell="1" allowOverlap="1" wp14:anchorId="7737653E" wp14:editId="2333E1A7">
                <wp:simplePos x="0" y="0"/>
                <wp:positionH relativeFrom="page">
                  <wp:posOffset>384810</wp:posOffset>
                </wp:positionH>
                <wp:positionV relativeFrom="paragraph">
                  <wp:posOffset>529590</wp:posOffset>
                </wp:positionV>
                <wp:extent cx="6643370" cy="12700"/>
                <wp:effectExtent l="0" t="0" r="0" b="0"/>
                <wp:wrapNone/>
                <wp:docPr id="17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CFF9C1" id="docshape45" o:spid="_x0000_s1026" style="position:absolute;margin-left:30.3pt;margin-top:41.7pt;width:523.1pt;height:1pt;z-index:-160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" fillcolor="#bbbdbf" stroked="f">
                <w10:wrap anchorx="page"/>
              </v:rect>
            </w:pict>
          </mc:Fallback>
        </mc:AlternateContent>
      </w:r>
      <w:r w:rsidR="00D15AE6">
        <w:rPr>
          <w:sz w:val="20"/>
        </w:rPr>
        <w:t>Identify opportunities to work collaboratively with other teams/units</w:t>
      </w:r>
      <w:r w:rsidR="00D15AE6">
        <w:rPr>
          <w:spacing w:val="-53"/>
          <w:sz w:val="20"/>
        </w:rPr>
        <w:t xml:space="preserve"> </w:t>
      </w:r>
      <w:r w:rsidR="00D15AE6">
        <w:rPr>
          <w:sz w:val="20"/>
        </w:rPr>
        <w:t>to solve issues and develop better processes and approaches to</w:t>
      </w:r>
      <w:r w:rsidR="00D15AE6">
        <w:rPr>
          <w:spacing w:val="1"/>
          <w:sz w:val="20"/>
        </w:rPr>
        <w:t xml:space="preserve"> </w:t>
      </w:r>
      <w:r w:rsidR="00D15AE6">
        <w:rPr>
          <w:sz w:val="20"/>
        </w:rPr>
        <w:t>work</w:t>
      </w:r>
    </w:p>
    <w:p w14:paraId="74315FE0" w14:textId="77777777" w:rsidR="00FD19DA" w:rsidRDefault="00FD19DA">
      <w:pPr>
        <w:spacing w:line="290" w:lineRule="auto"/>
        <w:rPr>
          <w:sz w:val="20"/>
        </w:rPr>
        <w:sectPr w:rsidR="00FD19DA">
          <w:type w:val="continuous"/>
          <w:pgSz w:w="11910" w:h="16840"/>
          <w:pgMar w:top="2220" w:right="600" w:bottom="1100" w:left="500" w:header="928" w:footer="903" w:gutter="0"/>
          <w:cols w:num="2" w:space="720" w:equalWidth="0">
            <w:col w:w="2037" w:space="315"/>
            <w:col w:w="8458"/>
          </w:cols>
        </w:sectPr>
      </w:pPr>
    </w:p>
    <w:p w14:paraId="25381BB3" w14:textId="77777777" w:rsidR="00FD19DA" w:rsidRDefault="00FD19DA">
      <w:pPr>
        <w:pStyle w:val="BodyText"/>
        <w:spacing w:before="6"/>
        <w:rPr>
          <w:sz w:val="21"/>
        </w:rPr>
      </w:pPr>
    </w:p>
    <w:p w14:paraId="748B574C" w14:textId="77777777" w:rsidR="00FD19DA" w:rsidRDefault="00492A48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18648D53" wp14:editId="648E71D5">
                <wp:extent cx="6643370" cy="12700"/>
                <wp:effectExtent l="3810" t="4445" r="1270" b="1905"/>
                <wp:docPr id="14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12700"/>
                          <a:chOff x="0" y="0"/>
                          <a:chExt cx="10462" cy="20"/>
                        </a:xfrm>
                      </wpg:grpSpPr>
                      <wps:wsp>
                        <wps:cNvPr id="16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2" cy="20"/>
                          </a:xfrm>
                          <a:prstGeom prst="rect">
                            <a:avLst/>
                          </a:prstGeom>
                          <a:solidFill>
                            <a:srgbClr val="BB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D3F362" id="docshapegroup46" o:spid="_x0000_s1026" style="width:523.1pt;height:1pt;mso-position-horizontal-relative:char;mso-position-vertical-relative:line" coordsize="104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">
                <v:rect id="docshape47" o:spid="_x0000_s1027" style="position:absolute;width:1046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su28AA&#10;AADbAAAADwAAAGRycy9kb3ducmV2LnhtbERPTWvCQBC9F/oflil4q5tKkRJdRSy2Igg1CnocsmMS&#10;zM6G7FTjv3cFwds83ueMp52r1ZnaUHk28NFPQBHn3lZcGNhtF+9foIIgW6w9k4ErBZhOXl/GmFp/&#10;4Q2dMylUDOGQooFSpEm1DnlJDkPfN8SRO/rWoUTYFtq2eInhrtaDJBlqhxXHhhIbmpeUn7J/Z+D3&#10;h/e7bEkia3ttvvHvsCL8NKb31s1GoIQ6eYof7qWN84dw/yUeoC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su28AAAADbAAAADwAAAAAAAAAAAAAAAACYAgAAZHJzL2Rvd25y&#10;ZXYueG1sUEsFBgAAAAAEAAQA9QAAAIUDAAAAAA==&#10;" fillcolor="#bbbdbf" stroked="f"/>
                <w10:anchorlock/>
              </v:group>
            </w:pict>
          </mc:Fallback>
        </mc:AlternateContent>
      </w:r>
    </w:p>
    <w:p w14:paraId="20A1046F" w14:textId="77777777" w:rsidR="00FD19DA" w:rsidRDefault="00FD19DA">
      <w:pPr>
        <w:spacing w:line="20" w:lineRule="exact"/>
        <w:rPr>
          <w:sz w:val="2"/>
        </w:rPr>
        <w:sectPr w:rsidR="00FD19DA">
          <w:type w:val="continuous"/>
          <w:pgSz w:w="11910" w:h="16840"/>
          <w:pgMar w:top="2220" w:right="600" w:bottom="1100" w:left="500" w:header="928" w:footer="903" w:gutter="0"/>
          <w:cols w:space="720"/>
        </w:sectPr>
      </w:pPr>
    </w:p>
    <w:p w14:paraId="5C33D9AF" w14:textId="77777777" w:rsidR="00FD19DA" w:rsidRDefault="00D15AE6">
      <w:pPr>
        <w:pStyle w:val="Heading3"/>
        <w:spacing w:before="88"/>
        <w:ind w:left="162"/>
      </w:pPr>
      <w:r>
        <w:t>Results</w:t>
      </w:r>
    </w:p>
    <w:p w14:paraId="4C32F3BA" w14:textId="77777777" w:rsidR="00FD19DA" w:rsidRDefault="00D15AE6">
      <w:pPr>
        <w:pStyle w:val="BodyText"/>
        <w:spacing w:before="90"/>
        <w:ind w:left="162"/>
      </w:pPr>
      <w:r>
        <w:t>Plan and Prioritise</w:t>
      </w:r>
    </w:p>
    <w:p w14:paraId="59BD08A6" w14:textId="77777777" w:rsidR="00FD19DA" w:rsidRDefault="00D15AE6">
      <w:pPr>
        <w:pStyle w:val="BodyText"/>
        <w:tabs>
          <w:tab w:val="left" w:pos="1912"/>
        </w:tabs>
        <w:spacing w:before="39" w:line="249" w:lineRule="auto"/>
        <w:ind w:left="2197" w:right="329" w:hanging="2034"/>
      </w:pPr>
      <w:r>
        <w:br w:type="column"/>
      </w:r>
      <w:r>
        <w:rPr>
          <w:position w:val="-3"/>
        </w:rPr>
        <w:t>Intermediate</w:t>
      </w:r>
      <w:r>
        <w:rPr>
          <w:position w:val="-3"/>
        </w:rPr>
        <w:tab/>
      </w:r>
      <w:r>
        <w:rPr>
          <w:rFonts w:ascii="Symbol" w:hAnsi="Symbol"/>
        </w:rPr>
        <w:t></w:t>
      </w:r>
      <w:r>
        <w:rPr>
          <w:rFonts w:ascii="Times New Roman" w:hAnsi="Times New Roman"/>
          <w:spacing w:val="37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team/unit</w:t>
      </w:r>
      <w:r>
        <w:rPr>
          <w:spacing w:val="-1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align</w:t>
      </w:r>
      <w:r>
        <w:rPr>
          <w:spacing w:val="-2"/>
        </w:rPr>
        <w:t xml:space="preserve"> </w:t>
      </w:r>
      <w:r>
        <w:t>operational</w:t>
      </w:r>
      <w:r>
        <w:rPr>
          <w:spacing w:val="-1"/>
        </w:rPr>
        <w:t xml:space="preserve"> </w:t>
      </w:r>
      <w:r>
        <w:t>activities</w:t>
      </w:r>
      <w:r>
        <w:rPr>
          <w:spacing w:val="-53"/>
        </w:rPr>
        <w:t xml:space="preserve"> </w:t>
      </w:r>
      <w:r>
        <w:t>accordingly</w:t>
      </w:r>
    </w:p>
    <w:p w14:paraId="4401BF97" w14:textId="77777777" w:rsidR="00FD19DA" w:rsidRDefault="00D15AE6">
      <w:pPr>
        <w:pStyle w:val="ListParagraph"/>
        <w:numPr>
          <w:ilvl w:val="1"/>
          <w:numId w:val="10"/>
        </w:numPr>
        <w:tabs>
          <w:tab w:val="left" w:pos="2197"/>
        </w:tabs>
        <w:spacing w:before="27" w:line="288" w:lineRule="auto"/>
        <w:ind w:right="652"/>
        <w:rPr>
          <w:sz w:val="20"/>
        </w:rPr>
      </w:pPr>
      <w:r>
        <w:rPr>
          <w:sz w:val="20"/>
        </w:rPr>
        <w:t>Initiate, and develop team goals and plans and use feedback to</w:t>
      </w:r>
      <w:r>
        <w:rPr>
          <w:spacing w:val="-53"/>
          <w:sz w:val="20"/>
        </w:rPr>
        <w:t xml:space="preserve"> </w:t>
      </w:r>
      <w:r>
        <w:rPr>
          <w:sz w:val="20"/>
        </w:rPr>
        <w:t>inform future planning</w:t>
      </w:r>
    </w:p>
    <w:p w14:paraId="121FE44B" w14:textId="77777777" w:rsidR="00FD19DA" w:rsidRDefault="00D15AE6">
      <w:pPr>
        <w:pStyle w:val="ListParagraph"/>
        <w:numPr>
          <w:ilvl w:val="1"/>
          <w:numId w:val="10"/>
        </w:numPr>
        <w:tabs>
          <w:tab w:val="left" w:pos="2197"/>
        </w:tabs>
        <w:spacing w:line="235" w:lineRule="exact"/>
        <w:rPr>
          <w:sz w:val="20"/>
        </w:rPr>
      </w:pPr>
      <w:r>
        <w:rPr>
          <w:sz w:val="20"/>
        </w:rPr>
        <w:t>Respond proactively to changing circumstances and adjust plans</w:t>
      </w:r>
    </w:p>
    <w:p w14:paraId="6C85BBF4" w14:textId="77777777" w:rsidR="00FD19DA" w:rsidRDefault="00FD19DA">
      <w:pPr>
        <w:spacing w:line="235" w:lineRule="exact"/>
        <w:rPr>
          <w:sz w:val="20"/>
        </w:rPr>
        <w:sectPr w:rsidR="00FD19DA">
          <w:type w:val="continuous"/>
          <w:pgSz w:w="11910" w:h="16840"/>
          <w:pgMar w:top="2220" w:right="600" w:bottom="1100" w:left="500" w:header="928" w:footer="903" w:gutter="0"/>
          <w:cols w:num="2" w:space="720" w:equalWidth="0">
            <w:col w:w="1827" w:space="525"/>
            <w:col w:w="8458"/>
          </w:cols>
        </w:sectPr>
      </w:pPr>
    </w:p>
    <w:p w14:paraId="61886E02" w14:textId="77777777" w:rsidR="00FD19DA" w:rsidRDefault="00492A48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47B1D990" wp14:editId="0CF43358">
                <wp:extent cx="6643370" cy="12700"/>
                <wp:effectExtent l="3810" t="3175" r="1270" b="3175"/>
                <wp:docPr id="10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12700"/>
                          <a:chOff x="0" y="0"/>
                          <a:chExt cx="10462" cy="20"/>
                        </a:xfrm>
                      </wpg:grpSpPr>
                      <wps:wsp>
                        <wps:cNvPr id="61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2" cy="20"/>
                          </a:xfrm>
                          <a:prstGeom prst="rect">
                            <a:avLst/>
                          </a:prstGeom>
                          <a:solidFill>
                            <a:srgbClr val="BB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DE794A" id="docshapegroup48" o:spid="_x0000_s1026" style="width:523.1pt;height:1pt;mso-position-horizontal-relative:char;mso-position-vertical-relative:line" coordsize="104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">
                <v:rect id="docshape49" o:spid="_x0000_s1027" style="position:absolute;width:1046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o2MAA&#10;AADbAAAADwAAAGRycy9kb3ducmV2LnhtbERPTWvCQBC9C/0PyxR6001DKRJdg1i0UijYKOhxyI5J&#10;MDsbslON/75bKPQ2j/c583xwrbpSHxrPBp4nCSji0tuGKwOH/Xo8BRUE2WLrmQzcKUC+eBjNMbP+&#10;xl90LaRSMYRDhgZqkS7TOpQ1OQwT3xFH7ux7hxJhX2nb4y2Gu1anSfKqHTYcG2rsaFVTeSm+nYH3&#10;DR8PxZZEPu29e8Pd6YPwxZinx2E5AyU0yL/4z721cX4Kv7/EA/T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Ao2MAAAADbAAAADwAAAAAAAAAAAAAAAACYAgAAZHJzL2Rvd25y&#10;ZXYueG1sUEsFBgAAAAAEAAQA9QAAAIUDAAAAAA==&#10;" fillcolor="#bbbdbf" stroked="f"/>
                <w10:anchorlock/>
              </v:group>
            </w:pict>
          </mc:Fallback>
        </mc:AlternateContent>
      </w:r>
    </w:p>
    <w:p w14:paraId="49F131FF" w14:textId="77777777" w:rsidR="00FD19DA" w:rsidRDefault="00FD19DA">
      <w:pPr>
        <w:spacing w:line="20" w:lineRule="exact"/>
        <w:rPr>
          <w:sz w:val="2"/>
        </w:rPr>
        <w:sectPr w:rsidR="00FD19DA">
          <w:type w:val="continuous"/>
          <w:pgSz w:w="11910" w:h="16840"/>
          <w:pgMar w:top="2220" w:right="600" w:bottom="1100" w:left="500" w:header="928" w:footer="903" w:gutter="0"/>
          <w:cols w:space="720"/>
        </w:sectPr>
      </w:pPr>
    </w:p>
    <w:p w14:paraId="4517D35C" w14:textId="77777777" w:rsidR="00FD19DA" w:rsidRDefault="00FD19DA">
      <w:pPr>
        <w:pStyle w:val="BodyText"/>
        <w:spacing w:before="2"/>
        <w:rPr>
          <w:sz w:val="2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1595"/>
        <w:gridCol w:w="6621"/>
      </w:tblGrid>
      <w:tr w:rsidR="00FD19DA" w14:paraId="2CF8AC6D" w14:textId="77777777">
        <w:trPr>
          <w:trHeight w:val="360"/>
        </w:trPr>
        <w:tc>
          <w:tcPr>
            <w:tcW w:w="1046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6C2669"/>
          </w:tcPr>
          <w:p w14:paraId="3E145474" w14:textId="77777777" w:rsidR="00FD19DA" w:rsidRDefault="00D15AE6">
            <w:pPr>
              <w:pStyle w:val="TableParagraph"/>
              <w:spacing w:before="65"/>
              <w:ind w:left="56"/>
              <w:rPr>
                <w:b/>
              </w:rPr>
            </w:pPr>
            <w:r>
              <w:rPr>
                <w:b/>
                <w:color w:val="FFFFFF"/>
              </w:rPr>
              <w:t>NSW Public Sector Capability Framework</w:t>
            </w:r>
          </w:p>
        </w:tc>
      </w:tr>
      <w:tr w:rsidR="00FD19DA" w14:paraId="2F8B7450" w14:textId="77777777">
        <w:trPr>
          <w:trHeight w:val="380"/>
        </w:trPr>
        <w:tc>
          <w:tcPr>
            <w:tcW w:w="2244" w:type="dxa"/>
            <w:tcBorders>
              <w:top w:val="single" w:sz="8" w:space="0" w:color="000000"/>
            </w:tcBorders>
            <w:shd w:val="clear" w:color="auto" w:fill="BBBDBF"/>
          </w:tcPr>
          <w:p w14:paraId="5AFB939C" w14:textId="77777777" w:rsidR="00FD19DA" w:rsidRDefault="00D15AE6">
            <w:pPr>
              <w:pStyle w:val="TableParagraph"/>
              <w:spacing w:before="8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Group and Capability</w:t>
            </w:r>
          </w:p>
        </w:tc>
        <w:tc>
          <w:tcPr>
            <w:tcW w:w="1595" w:type="dxa"/>
            <w:tcBorders>
              <w:top w:val="single" w:sz="8" w:space="0" w:color="000000"/>
            </w:tcBorders>
            <w:shd w:val="clear" w:color="auto" w:fill="BBBDBF"/>
          </w:tcPr>
          <w:p w14:paraId="005AA27D" w14:textId="77777777" w:rsidR="00FD19DA" w:rsidRDefault="00D15AE6">
            <w:pPr>
              <w:pStyle w:val="TableParagraph"/>
              <w:spacing w:before="88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</w:p>
        </w:tc>
        <w:tc>
          <w:tcPr>
            <w:tcW w:w="6621" w:type="dxa"/>
            <w:tcBorders>
              <w:top w:val="single" w:sz="8" w:space="0" w:color="000000"/>
            </w:tcBorders>
            <w:shd w:val="clear" w:color="auto" w:fill="BBBDBF"/>
          </w:tcPr>
          <w:p w14:paraId="30184E95" w14:textId="77777777" w:rsidR="00FD19DA" w:rsidRDefault="00D15AE6">
            <w:pPr>
              <w:pStyle w:val="TableParagraph"/>
              <w:spacing w:before="88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Behavioural Indicators</w:t>
            </w:r>
          </w:p>
        </w:tc>
      </w:tr>
      <w:tr w:rsidR="00FD19DA" w14:paraId="5E40270D" w14:textId="77777777">
        <w:trPr>
          <w:trHeight w:val="298"/>
        </w:trPr>
        <w:tc>
          <w:tcPr>
            <w:tcW w:w="2244" w:type="dxa"/>
          </w:tcPr>
          <w:p w14:paraId="13F9DC2F" w14:textId="77777777" w:rsidR="00FD19DA" w:rsidRDefault="00FD1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14:paraId="7380B69C" w14:textId="77777777" w:rsidR="00FD19DA" w:rsidRDefault="00FD1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1" w:type="dxa"/>
          </w:tcPr>
          <w:p w14:paraId="2BEA8013" w14:textId="77777777" w:rsidR="00FD19DA" w:rsidRDefault="00D15AE6">
            <w:pPr>
              <w:pStyle w:val="TableParagraph"/>
              <w:spacing w:before="48"/>
              <w:ind w:left="603"/>
              <w:rPr>
                <w:sz w:val="20"/>
              </w:rPr>
            </w:pPr>
            <w:r>
              <w:rPr>
                <w:sz w:val="20"/>
              </w:rPr>
              <w:t>and schedules when necessary</w:t>
            </w:r>
          </w:p>
        </w:tc>
      </w:tr>
      <w:tr w:rsidR="00FD19DA" w14:paraId="63E4F040" w14:textId="77777777">
        <w:trPr>
          <w:trHeight w:val="292"/>
        </w:trPr>
        <w:tc>
          <w:tcPr>
            <w:tcW w:w="2244" w:type="dxa"/>
          </w:tcPr>
          <w:p w14:paraId="5E2708DE" w14:textId="77777777" w:rsidR="00FD19DA" w:rsidRDefault="00FD1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14:paraId="1A8C231D" w14:textId="77777777" w:rsidR="00FD19DA" w:rsidRDefault="00FD1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1" w:type="dxa"/>
          </w:tcPr>
          <w:p w14:paraId="0D2BC9AF" w14:textId="77777777" w:rsidR="00FD19DA" w:rsidRDefault="00D15AE6">
            <w:pPr>
              <w:pStyle w:val="TableParagraph"/>
              <w:numPr>
                <w:ilvl w:val="0"/>
                <w:numId w:val="9"/>
              </w:numPr>
              <w:tabs>
                <w:tab w:val="left" w:pos="604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Consider the implications of immediate and longer term</w:t>
            </w:r>
          </w:p>
        </w:tc>
      </w:tr>
      <w:tr w:rsidR="00FD19DA" w14:paraId="2CACF575" w14:textId="77777777">
        <w:trPr>
          <w:trHeight w:val="279"/>
        </w:trPr>
        <w:tc>
          <w:tcPr>
            <w:tcW w:w="2244" w:type="dxa"/>
          </w:tcPr>
          <w:p w14:paraId="60E1B17F" w14:textId="77777777" w:rsidR="00FD19DA" w:rsidRDefault="00FD1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14:paraId="4D6344B4" w14:textId="77777777" w:rsidR="00FD19DA" w:rsidRDefault="00FD1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1" w:type="dxa"/>
          </w:tcPr>
          <w:p w14:paraId="744F98FC" w14:textId="77777777" w:rsidR="00FD19DA" w:rsidRDefault="00D15AE6">
            <w:pPr>
              <w:pStyle w:val="TableParagraph"/>
              <w:spacing w:before="21"/>
              <w:ind w:left="603"/>
              <w:rPr>
                <w:sz w:val="20"/>
              </w:rPr>
            </w:pPr>
            <w:r>
              <w:rPr>
                <w:sz w:val="20"/>
              </w:rPr>
              <w:t>organisational issues and how these might impact on the</w:t>
            </w:r>
          </w:p>
        </w:tc>
      </w:tr>
      <w:tr w:rsidR="00FD19DA" w14:paraId="615DD2A6" w14:textId="77777777">
        <w:trPr>
          <w:trHeight w:val="269"/>
        </w:trPr>
        <w:tc>
          <w:tcPr>
            <w:tcW w:w="2244" w:type="dxa"/>
          </w:tcPr>
          <w:p w14:paraId="0251515D" w14:textId="77777777" w:rsidR="00FD19DA" w:rsidRDefault="00FD1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14:paraId="04AB17AF" w14:textId="77777777" w:rsidR="00FD19DA" w:rsidRDefault="00FD1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1" w:type="dxa"/>
          </w:tcPr>
          <w:p w14:paraId="32B83F36" w14:textId="77777777" w:rsidR="00FD19DA" w:rsidRDefault="00D15AE6">
            <w:pPr>
              <w:pStyle w:val="TableParagraph"/>
              <w:spacing w:before="21" w:line="228" w:lineRule="exact"/>
              <w:ind w:left="603"/>
              <w:rPr>
                <w:sz w:val="20"/>
              </w:rPr>
            </w:pPr>
            <w:r>
              <w:rPr>
                <w:sz w:val="20"/>
              </w:rPr>
              <w:t>achievement of team/unit goals</w:t>
            </w:r>
          </w:p>
        </w:tc>
      </w:tr>
      <w:tr w:rsidR="00FD19DA" w14:paraId="272E487D" w14:textId="77777777">
        <w:trPr>
          <w:trHeight w:val="290"/>
        </w:trPr>
        <w:tc>
          <w:tcPr>
            <w:tcW w:w="2244" w:type="dxa"/>
          </w:tcPr>
          <w:p w14:paraId="6767054E" w14:textId="77777777" w:rsidR="00FD19DA" w:rsidRDefault="00FD1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14:paraId="76435F25" w14:textId="77777777" w:rsidR="00FD19DA" w:rsidRDefault="00FD1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1" w:type="dxa"/>
          </w:tcPr>
          <w:p w14:paraId="11A5F82B" w14:textId="77777777" w:rsidR="00FD19DA" w:rsidRDefault="00D15AE6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18"/>
              <w:ind w:right="89" w:hanging="604"/>
              <w:jc w:val="right"/>
              <w:rPr>
                <w:sz w:val="20"/>
              </w:rPr>
            </w:pPr>
            <w:r>
              <w:rPr>
                <w:sz w:val="20"/>
              </w:rPr>
              <w:t>Accommodate and respond with initiative to changing priorities and</w:t>
            </w:r>
          </w:p>
        </w:tc>
      </w:tr>
      <w:tr w:rsidR="00FD19DA" w14:paraId="2EC91F32" w14:textId="77777777">
        <w:trPr>
          <w:trHeight w:val="248"/>
        </w:trPr>
        <w:tc>
          <w:tcPr>
            <w:tcW w:w="2244" w:type="dxa"/>
            <w:tcBorders>
              <w:bottom w:val="single" w:sz="8" w:space="0" w:color="BBBDBF"/>
            </w:tcBorders>
          </w:tcPr>
          <w:p w14:paraId="359FA619" w14:textId="77777777" w:rsidR="00FD19DA" w:rsidRDefault="00FD19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  <w:tcBorders>
              <w:bottom w:val="single" w:sz="8" w:space="0" w:color="BBBDBF"/>
            </w:tcBorders>
          </w:tcPr>
          <w:p w14:paraId="48B3D9E2" w14:textId="77777777" w:rsidR="00FD19DA" w:rsidRDefault="00FD19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1" w:type="dxa"/>
            <w:tcBorders>
              <w:bottom w:val="single" w:sz="8" w:space="0" w:color="BBBDBF"/>
            </w:tcBorders>
          </w:tcPr>
          <w:p w14:paraId="36BA93E9" w14:textId="77777777" w:rsidR="00FD19DA" w:rsidRDefault="00D15AE6">
            <w:pPr>
              <w:pStyle w:val="TableParagraph"/>
              <w:spacing w:before="21" w:line="208" w:lineRule="exact"/>
              <w:ind w:left="603"/>
              <w:rPr>
                <w:sz w:val="20"/>
              </w:rPr>
            </w:pPr>
            <w:r>
              <w:rPr>
                <w:sz w:val="20"/>
              </w:rPr>
              <w:t>operating environments</w:t>
            </w:r>
          </w:p>
        </w:tc>
      </w:tr>
      <w:tr w:rsidR="00FD19DA" w14:paraId="51889A49" w14:textId="77777777">
        <w:trPr>
          <w:trHeight w:val="280"/>
        </w:trPr>
        <w:tc>
          <w:tcPr>
            <w:tcW w:w="2244" w:type="dxa"/>
            <w:tcBorders>
              <w:top w:val="single" w:sz="8" w:space="0" w:color="BBBDBF"/>
              <w:bottom w:val="single" w:sz="8" w:space="0" w:color="BBBDBF"/>
            </w:tcBorders>
          </w:tcPr>
          <w:p w14:paraId="74BE9AED" w14:textId="77777777" w:rsidR="00FD19DA" w:rsidRDefault="00FD1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8" w:space="0" w:color="BBBDBF"/>
              <w:bottom w:val="single" w:sz="8" w:space="0" w:color="BBBDBF"/>
            </w:tcBorders>
          </w:tcPr>
          <w:p w14:paraId="4F4A672A" w14:textId="77777777" w:rsidR="00FD19DA" w:rsidRDefault="00FD1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1" w:type="dxa"/>
            <w:tcBorders>
              <w:top w:val="single" w:sz="8" w:space="0" w:color="BBBDBF"/>
              <w:bottom w:val="single" w:sz="8" w:space="0" w:color="BBBDBF"/>
            </w:tcBorders>
          </w:tcPr>
          <w:p w14:paraId="746493D7" w14:textId="77777777" w:rsidR="00FD19DA" w:rsidRDefault="00FD1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19DA" w14:paraId="663ED4EF" w14:textId="77777777">
        <w:trPr>
          <w:trHeight w:val="366"/>
        </w:trPr>
        <w:tc>
          <w:tcPr>
            <w:tcW w:w="2244" w:type="dxa"/>
            <w:tcBorders>
              <w:top w:val="single" w:sz="8" w:space="0" w:color="BBBDBF"/>
            </w:tcBorders>
          </w:tcPr>
          <w:p w14:paraId="0093D40A" w14:textId="77777777" w:rsidR="00FD19DA" w:rsidRDefault="00D15AE6">
            <w:pPr>
              <w:pStyle w:val="TableParagraph"/>
              <w:spacing w:before="8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Business Enablers</w:t>
            </w:r>
          </w:p>
        </w:tc>
        <w:tc>
          <w:tcPr>
            <w:tcW w:w="1595" w:type="dxa"/>
            <w:tcBorders>
              <w:top w:val="single" w:sz="8" w:space="0" w:color="BBBDBF"/>
            </w:tcBorders>
          </w:tcPr>
          <w:p w14:paraId="423A3E3A" w14:textId="77777777" w:rsidR="00FD19DA" w:rsidRDefault="00D15AE6">
            <w:pPr>
              <w:pStyle w:val="TableParagraph"/>
              <w:spacing w:before="88"/>
              <w:ind w:left="165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  <w:tc>
          <w:tcPr>
            <w:tcW w:w="6621" w:type="dxa"/>
            <w:tcBorders>
              <w:top w:val="single" w:sz="8" w:space="0" w:color="BBBDBF"/>
            </w:tcBorders>
          </w:tcPr>
          <w:p w14:paraId="4F72128F" w14:textId="77777777" w:rsidR="00FD19DA" w:rsidRDefault="00D15AE6">
            <w:pPr>
              <w:pStyle w:val="TableParagraph"/>
              <w:numPr>
                <w:ilvl w:val="0"/>
                <w:numId w:val="7"/>
              </w:numPr>
              <w:tabs>
                <w:tab w:val="left" w:pos="604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Demonstrate a sound understanding of technology relevant to the</w:t>
            </w:r>
          </w:p>
        </w:tc>
      </w:tr>
      <w:tr w:rsidR="00FD19DA" w14:paraId="69A77F15" w14:textId="77777777">
        <w:trPr>
          <w:trHeight w:val="493"/>
        </w:trPr>
        <w:tc>
          <w:tcPr>
            <w:tcW w:w="2244" w:type="dxa"/>
          </w:tcPr>
          <w:p w14:paraId="137BBEA0" w14:textId="77777777" w:rsidR="00FD19DA" w:rsidRDefault="00D15AE6">
            <w:pPr>
              <w:pStyle w:val="TableParagraph"/>
              <w:spacing w:before="41"/>
              <w:ind w:left="56"/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</w:tc>
        <w:tc>
          <w:tcPr>
            <w:tcW w:w="1595" w:type="dxa"/>
          </w:tcPr>
          <w:p w14:paraId="0D4CC5E3" w14:textId="77777777" w:rsidR="00FD19DA" w:rsidRDefault="00FD1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1" w:type="dxa"/>
          </w:tcPr>
          <w:p w14:paraId="55504D10" w14:textId="77777777" w:rsidR="00FD19DA" w:rsidRDefault="00D15AE6">
            <w:pPr>
              <w:pStyle w:val="TableParagraph"/>
              <w:spacing w:line="196" w:lineRule="exact"/>
              <w:ind w:left="603"/>
              <w:rPr>
                <w:sz w:val="20"/>
              </w:rPr>
            </w:pPr>
            <w:r>
              <w:rPr>
                <w:sz w:val="20"/>
              </w:rPr>
              <w:t>work unit, and identify and select the most appropriate technology</w:t>
            </w:r>
          </w:p>
          <w:p w14:paraId="04A9301D" w14:textId="77777777" w:rsidR="00FD19DA" w:rsidRDefault="00D15AE6">
            <w:pPr>
              <w:pStyle w:val="TableParagraph"/>
              <w:spacing w:before="50" w:line="228" w:lineRule="exact"/>
              <w:ind w:left="603"/>
              <w:rPr>
                <w:sz w:val="20"/>
              </w:rPr>
            </w:pPr>
            <w:r>
              <w:rPr>
                <w:sz w:val="20"/>
              </w:rPr>
              <w:t>for assigned tasks</w:t>
            </w:r>
          </w:p>
        </w:tc>
      </w:tr>
      <w:tr w:rsidR="00FD19DA" w14:paraId="1E984047" w14:textId="77777777">
        <w:trPr>
          <w:trHeight w:val="290"/>
        </w:trPr>
        <w:tc>
          <w:tcPr>
            <w:tcW w:w="2244" w:type="dxa"/>
          </w:tcPr>
          <w:p w14:paraId="59C32B75" w14:textId="77777777" w:rsidR="00FD19DA" w:rsidRDefault="00FD1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14:paraId="2F6717BF" w14:textId="77777777" w:rsidR="00FD19DA" w:rsidRDefault="00FD1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1" w:type="dxa"/>
          </w:tcPr>
          <w:p w14:paraId="2106D7F9" w14:textId="77777777" w:rsidR="00FD19DA" w:rsidRDefault="00D15AE6">
            <w:pPr>
              <w:pStyle w:val="TableParagraph"/>
              <w:numPr>
                <w:ilvl w:val="0"/>
                <w:numId w:val="6"/>
              </w:numPr>
              <w:tabs>
                <w:tab w:val="left" w:pos="604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Identify opportunities to use a broad range of communications</w:t>
            </w:r>
          </w:p>
        </w:tc>
      </w:tr>
      <w:tr w:rsidR="00FD19DA" w14:paraId="11EE1806" w14:textId="77777777">
        <w:trPr>
          <w:trHeight w:val="269"/>
        </w:trPr>
        <w:tc>
          <w:tcPr>
            <w:tcW w:w="2244" w:type="dxa"/>
          </w:tcPr>
          <w:p w14:paraId="51E6AEF2" w14:textId="77777777" w:rsidR="00FD19DA" w:rsidRDefault="00FD19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</w:tcPr>
          <w:p w14:paraId="19D25AE0" w14:textId="77777777" w:rsidR="00FD19DA" w:rsidRDefault="00FD19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1" w:type="dxa"/>
          </w:tcPr>
          <w:p w14:paraId="35F4F880" w14:textId="77777777" w:rsidR="00FD19DA" w:rsidRDefault="00D15AE6">
            <w:pPr>
              <w:pStyle w:val="TableParagraph"/>
              <w:spacing w:before="21" w:line="228" w:lineRule="exact"/>
              <w:ind w:left="603"/>
              <w:rPr>
                <w:sz w:val="20"/>
              </w:rPr>
            </w:pPr>
            <w:r>
              <w:rPr>
                <w:sz w:val="20"/>
              </w:rPr>
              <w:t>technologies to deliver effective messages</w:t>
            </w:r>
          </w:p>
        </w:tc>
      </w:tr>
      <w:tr w:rsidR="00FD19DA" w14:paraId="11681483" w14:textId="77777777">
        <w:trPr>
          <w:trHeight w:val="290"/>
        </w:trPr>
        <w:tc>
          <w:tcPr>
            <w:tcW w:w="2244" w:type="dxa"/>
          </w:tcPr>
          <w:p w14:paraId="761C69A1" w14:textId="77777777" w:rsidR="00FD19DA" w:rsidRDefault="00FD1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14:paraId="3B0D4252" w14:textId="77777777" w:rsidR="00FD19DA" w:rsidRDefault="00FD1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1" w:type="dxa"/>
          </w:tcPr>
          <w:p w14:paraId="06B60EF2" w14:textId="77777777" w:rsidR="00FD19DA" w:rsidRDefault="00D15AE6">
            <w:pPr>
              <w:pStyle w:val="TableParagraph"/>
              <w:numPr>
                <w:ilvl w:val="0"/>
                <w:numId w:val="5"/>
              </w:numPr>
              <w:tabs>
                <w:tab w:val="left" w:pos="604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Understand, act on and monitor compliance with information and</w:t>
            </w:r>
          </w:p>
        </w:tc>
      </w:tr>
      <w:tr w:rsidR="00FD19DA" w14:paraId="67DA6564" w14:textId="77777777">
        <w:trPr>
          <w:trHeight w:val="269"/>
        </w:trPr>
        <w:tc>
          <w:tcPr>
            <w:tcW w:w="2244" w:type="dxa"/>
          </w:tcPr>
          <w:p w14:paraId="60E79AB6" w14:textId="77777777" w:rsidR="00FD19DA" w:rsidRDefault="00FD19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</w:tcPr>
          <w:p w14:paraId="30273001" w14:textId="77777777" w:rsidR="00FD19DA" w:rsidRDefault="00FD19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1" w:type="dxa"/>
          </w:tcPr>
          <w:p w14:paraId="6A6961D0" w14:textId="77777777" w:rsidR="00FD19DA" w:rsidRDefault="00D15AE6">
            <w:pPr>
              <w:pStyle w:val="TableParagraph"/>
              <w:spacing w:before="21" w:line="228" w:lineRule="exact"/>
              <w:ind w:left="603"/>
              <w:rPr>
                <w:sz w:val="20"/>
              </w:rPr>
            </w:pPr>
            <w:r>
              <w:rPr>
                <w:sz w:val="20"/>
              </w:rPr>
              <w:t>communications security and use policies</w:t>
            </w:r>
          </w:p>
        </w:tc>
      </w:tr>
      <w:tr w:rsidR="00FD19DA" w14:paraId="7A04D71B" w14:textId="77777777">
        <w:trPr>
          <w:trHeight w:val="290"/>
        </w:trPr>
        <w:tc>
          <w:tcPr>
            <w:tcW w:w="2244" w:type="dxa"/>
          </w:tcPr>
          <w:p w14:paraId="40709EB2" w14:textId="77777777" w:rsidR="00FD19DA" w:rsidRDefault="00FD1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14:paraId="3B84E5AF" w14:textId="77777777" w:rsidR="00FD19DA" w:rsidRDefault="00FD1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1" w:type="dxa"/>
          </w:tcPr>
          <w:p w14:paraId="746C4E4D" w14:textId="77777777" w:rsidR="00FD19DA" w:rsidRDefault="00D15AE6">
            <w:pPr>
              <w:pStyle w:val="TableParagraph"/>
              <w:numPr>
                <w:ilvl w:val="0"/>
                <w:numId w:val="4"/>
              </w:numPr>
              <w:tabs>
                <w:tab w:val="left" w:pos="604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Identify ways to leverage the value of technology to achieve</w:t>
            </w:r>
          </w:p>
        </w:tc>
      </w:tr>
      <w:tr w:rsidR="00FD19DA" w14:paraId="5B7AAD15" w14:textId="77777777">
        <w:trPr>
          <w:trHeight w:val="269"/>
        </w:trPr>
        <w:tc>
          <w:tcPr>
            <w:tcW w:w="2244" w:type="dxa"/>
          </w:tcPr>
          <w:p w14:paraId="26BD1FD2" w14:textId="77777777" w:rsidR="00FD19DA" w:rsidRDefault="00FD19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</w:tcPr>
          <w:p w14:paraId="407A7C41" w14:textId="77777777" w:rsidR="00FD19DA" w:rsidRDefault="00FD19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1" w:type="dxa"/>
          </w:tcPr>
          <w:p w14:paraId="35FD8F99" w14:textId="77777777" w:rsidR="00FD19DA" w:rsidRDefault="00D15AE6">
            <w:pPr>
              <w:pStyle w:val="TableParagraph"/>
              <w:spacing w:before="21" w:line="228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team/unit outcomes, using the existing technology of the business</w:t>
            </w:r>
          </w:p>
        </w:tc>
      </w:tr>
      <w:tr w:rsidR="00FD19DA" w14:paraId="38323530" w14:textId="77777777">
        <w:trPr>
          <w:trHeight w:val="290"/>
        </w:trPr>
        <w:tc>
          <w:tcPr>
            <w:tcW w:w="2244" w:type="dxa"/>
          </w:tcPr>
          <w:p w14:paraId="0C4EE9EE" w14:textId="77777777" w:rsidR="00FD19DA" w:rsidRDefault="00FD1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14:paraId="4A710722" w14:textId="77777777" w:rsidR="00FD19DA" w:rsidRDefault="00FD1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1" w:type="dxa"/>
          </w:tcPr>
          <w:p w14:paraId="6D2B7B9D" w14:textId="77777777" w:rsidR="00FD19DA" w:rsidRDefault="00D15AE6">
            <w:pPr>
              <w:pStyle w:val="TableParagraph"/>
              <w:numPr>
                <w:ilvl w:val="0"/>
                <w:numId w:val="3"/>
              </w:numPr>
              <w:tabs>
                <w:tab w:val="left" w:pos="604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Support compliance with the records, information and knowledge</w:t>
            </w:r>
          </w:p>
        </w:tc>
      </w:tr>
      <w:tr w:rsidR="00FD19DA" w14:paraId="79C5AA88" w14:textId="77777777">
        <w:trPr>
          <w:trHeight w:val="248"/>
        </w:trPr>
        <w:tc>
          <w:tcPr>
            <w:tcW w:w="2244" w:type="dxa"/>
            <w:tcBorders>
              <w:bottom w:val="single" w:sz="8" w:space="0" w:color="BBBDBF"/>
            </w:tcBorders>
          </w:tcPr>
          <w:p w14:paraId="792F55B7" w14:textId="77777777" w:rsidR="00FD19DA" w:rsidRDefault="00FD19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  <w:tcBorders>
              <w:bottom w:val="single" w:sz="8" w:space="0" w:color="BBBDBF"/>
            </w:tcBorders>
          </w:tcPr>
          <w:p w14:paraId="27F8412C" w14:textId="77777777" w:rsidR="00FD19DA" w:rsidRDefault="00FD19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1" w:type="dxa"/>
            <w:tcBorders>
              <w:bottom w:val="single" w:sz="8" w:space="0" w:color="BBBDBF"/>
            </w:tcBorders>
          </w:tcPr>
          <w:p w14:paraId="79E8F9D7" w14:textId="77777777" w:rsidR="00FD19DA" w:rsidRDefault="00D15AE6">
            <w:pPr>
              <w:pStyle w:val="TableParagraph"/>
              <w:spacing w:before="21" w:line="208" w:lineRule="exact"/>
              <w:ind w:left="603"/>
              <w:rPr>
                <w:sz w:val="20"/>
              </w:rPr>
            </w:pPr>
            <w:r>
              <w:rPr>
                <w:sz w:val="20"/>
              </w:rPr>
              <w:t>management requirements of the organisation</w:t>
            </w:r>
          </w:p>
        </w:tc>
      </w:tr>
      <w:tr w:rsidR="00FD19DA" w14:paraId="4C717ED6" w14:textId="77777777">
        <w:trPr>
          <w:trHeight w:val="280"/>
        </w:trPr>
        <w:tc>
          <w:tcPr>
            <w:tcW w:w="2244" w:type="dxa"/>
            <w:tcBorders>
              <w:top w:val="single" w:sz="8" w:space="0" w:color="BBBDBF"/>
              <w:bottom w:val="single" w:sz="8" w:space="0" w:color="BBBDBF"/>
            </w:tcBorders>
          </w:tcPr>
          <w:p w14:paraId="2F2C264F" w14:textId="77777777" w:rsidR="00FD19DA" w:rsidRDefault="00FD1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8" w:space="0" w:color="BBBDBF"/>
              <w:bottom w:val="single" w:sz="8" w:space="0" w:color="BBBDBF"/>
            </w:tcBorders>
          </w:tcPr>
          <w:p w14:paraId="4BC664C3" w14:textId="77777777" w:rsidR="00FD19DA" w:rsidRDefault="00FD1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1" w:type="dxa"/>
            <w:tcBorders>
              <w:top w:val="single" w:sz="8" w:space="0" w:color="BBBDBF"/>
              <w:bottom w:val="single" w:sz="8" w:space="0" w:color="BBBDBF"/>
            </w:tcBorders>
          </w:tcPr>
          <w:p w14:paraId="1514724C" w14:textId="77777777" w:rsidR="00FD19DA" w:rsidRDefault="00FD1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19DA" w14:paraId="2AD54EBE" w14:textId="77777777">
        <w:trPr>
          <w:trHeight w:val="318"/>
        </w:trPr>
        <w:tc>
          <w:tcPr>
            <w:tcW w:w="2244" w:type="dxa"/>
            <w:tcBorders>
              <w:top w:val="single" w:sz="8" w:space="0" w:color="BBBDBF"/>
            </w:tcBorders>
          </w:tcPr>
          <w:p w14:paraId="391BBE8B" w14:textId="77777777" w:rsidR="00FD19DA" w:rsidRDefault="00D15AE6">
            <w:pPr>
              <w:pStyle w:val="TableParagraph"/>
              <w:spacing w:before="88" w:line="210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People Management</w:t>
            </w:r>
          </w:p>
        </w:tc>
        <w:tc>
          <w:tcPr>
            <w:tcW w:w="1595" w:type="dxa"/>
            <w:tcBorders>
              <w:top w:val="single" w:sz="8" w:space="0" w:color="BBBDBF"/>
            </w:tcBorders>
          </w:tcPr>
          <w:p w14:paraId="7869BC6D" w14:textId="77777777" w:rsidR="00FD19DA" w:rsidRDefault="00D15AE6">
            <w:pPr>
              <w:pStyle w:val="TableParagraph"/>
              <w:spacing w:before="88" w:line="210" w:lineRule="exact"/>
              <w:ind w:left="165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  <w:tc>
          <w:tcPr>
            <w:tcW w:w="6621" w:type="dxa"/>
            <w:tcBorders>
              <w:top w:val="single" w:sz="8" w:space="0" w:color="BBBDBF"/>
            </w:tcBorders>
          </w:tcPr>
          <w:p w14:paraId="0B6E8AF3" w14:textId="77777777" w:rsidR="00FD19DA" w:rsidRDefault="00D15AE6">
            <w:pPr>
              <w:pStyle w:val="TableParagraph"/>
              <w:numPr>
                <w:ilvl w:val="0"/>
                <w:numId w:val="2"/>
              </w:numPr>
              <w:tabs>
                <w:tab w:val="left" w:pos="604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Assist team to understand organisational direction and explain the</w:t>
            </w:r>
          </w:p>
        </w:tc>
      </w:tr>
    </w:tbl>
    <w:p w14:paraId="543A86EB" w14:textId="77777777" w:rsidR="00FD19DA" w:rsidRDefault="00FD19DA">
      <w:pPr>
        <w:rPr>
          <w:sz w:val="20"/>
        </w:rPr>
        <w:sectPr w:rsidR="00FD19DA">
          <w:pgSz w:w="11910" w:h="16840"/>
          <w:pgMar w:top="2220" w:right="600" w:bottom="1100" w:left="500" w:header="928" w:footer="903" w:gutter="0"/>
          <w:cols w:space="720"/>
        </w:sectPr>
      </w:pPr>
    </w:p>
    <w:p w14:paraId="6456D28A" w14:textId="77777777" w:rsidR="00FD19DA" w:rsidRDefault="00D15AE6">
      <w:pPr>
        <w:pStyle w:val="BodyText"/>
        <w:spacing w:before="90" w:line="292" w:lineRule="auto"/>
        <w:ind w:left="162" w:right="21"/>
      </w:pPr>
      <w:r>
        <w:t>Inspire Direction and</w:t>
      </w:r>
      <w:r>
        <w:rPr>
          <w:spacing w:val="-53"/>
        </w:rPr>
        <w:t xml:space="preserve"> </w:t>
      </w:r>
      <w:r>
        <w:t>Purpose</w:t>
      </w:r>
    </w:p>
    <w:p w14:paraId="71D7EAEC" w14:textId="77777777" w:rsidR="00FD19DA" w:rsidRDefault="00D15AE6">
      <w:pPr>
        <w:pStyle w:val="BodyText"/>
        <w:spacing w:before="14"/>
        <w:ind w:left="446"/>
      </w:pPr>
      <w:r>
        <w:br w:type="column"/>
      </w:r>
      <w:r>
        <w:t>reasons behind decisions</w:t>
      </w:r>
    </w:p>
    <w:p w14:paraId="035C4411" w14:textId="77777777" w:rsidR="00FD19DA" w:rsidRDefault="00D15AE6">
      <w:pPr>
        <w:pStyle w:val="ListParagraph"/>
        <w:numPr>
          <w:ilvl w:val="0"/>
          <w:numId w:val="1"/>
        </w:numPr>
        <w:tabs>
          <w:tab w:val="left" w:pos="447"/>
        </w:tabs>
        <w:spacing w:before="37" w:line="288" w:lineRule="auto"/>
        <w:ind w:left="446" w:right="907"/>
        <w:rPr>
          <w:sz w:val="20"/>
        </w:rPr>
      </w:pPr>
      <w:r>
        <w:rPr>
          <w:sz w:val="20"/>
        </w:rPr>
        <w:t>Ensure the team/unit objectives lead to the achievement of</w:t>
      </w:r>
      <w:r>
        <w:rPr>
          <w:spacing w:val="1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outcomes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align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organisational</w:t>
      </w:r>
      <w:r>
        <w:rPr>
          <w:spacing w:val="-2"/>
          <w:sz w:val="20"/>
        </w:rPr>
        <w:t xml:space="preserve"> </w:t>
      </w:r>
      <w:r>
        <w:rPr>
          <w:sz w:val="20"/>
        </w:rPr>
        <w:t>policies</w:t>
      </w:r>
    </w:p>
    <w:p w14:paraId="05ABFC0C" w14:textId="77777777" w:rsidR="00FD19DA" w:rsidRDefault="00D15AE6">
      <w:pPr>
        <w:pStyle w:val="ListParagraph"/>
        <w:numPr>
          <w:ilvl w:val="0"/>
          <w:numId w:val="1"/>
        </w:numPr>
        <w:tabs>
          <w:tab w:val="left" w:pos="447"/>
        </w:tabs>
        <w:spacing w:line="235" w:lineRule="exact"/>
        <w:rPr>
          <w:sz w:val="20"/>
        </w:rPr>
      </w:pPr>
      <w:r>
        <w:rPr>
          <w:sz w:val="20"/>
        </w:rPr>
        <w:t>Recognise and acknowledge individual/team performance</w:t>
      </w:r>
    </w:p>
    <w:p w14:paraId="31F110DB" w14:textId="77777777" w:rsidR="00FD19DA" w:rsidRDefault="00FD19DA">
      <w:pPr>
        <w:spacing w:line="235" w:lineRule="exact"/>
        <w:rPr>
          <w:sz w:val="20"/>
        </w:rPr>
        <w:sectPr w:rsidR="00FD19DA">
          <w:type w:val="continuous"/>
          <w:pgSz w:w="11910" w:h="16840"/>
          <w:pgMar w:top="2220" w:right="600" w:bottom="1100" w:left="500" w:header="928" w:footer="903" w:gutter="0"/>
          <w:cols w:num="2" w:space="720" w:equalWidth="0">
            <w:col w:w="2038" w:space="2064"/>
            <w:col w:w="6708"/>
          </w:cols>
        </w:sectPr>
      </w:pPr>
    </w:p>
    <w:p w14:paraId="082079C1" w14:textId="77777777" w:rsidR="00FD19DA" w:rsidRDefault="00492A48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0F627C21" wp14:editId="5040CA90">
                <wp:extent cx="6643370" cy="12700"/>
                <wp:effectExtent l="3810" t="1270" r="1270" b="0"/>
                <wp:docPr id="6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12700"/>
                          <a:chOff x="0" y="0"/>
                          <a:chExt cx="10462" cy="20"/>
                        </a:xfrm>
                      </wpg:grpSpPr>
                      <wps:wsp>
                        <wps:cNvPr id="63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2" cy="20"/>
                          </a:xfrm>
                          <a:prstGeom prst="rect">
                            <a:avLst/>
                          </a:prstGeom>
                          <a:solidFill>
                            <a:srgbClr val="BB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45D136" id="docshapegroup50" o:spid="_x0000_s1026" style="width:523.1pt;height:1pt;mso-position-horizontal-relative:char;mso-position-vertical-relative:line" coordsize="104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">
                <v:rect id="docshape51" o:spid="_x0000_s1027" style="position:absolute;width:1046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y074A&#10;AADaAAAADwAAAGRycy9kb3ducmV2LnhtbERPTWvCQBC9F/wPywje6sYiRaKrFMUqBUGjYI9DdpqE&#10;ZmdDdtT4792D4PHxvmeLztXqSm2oPBsYDRNQxLm3FRcGTsf1+wRUEGSLtWcycKcAi3nvbYap9Tc+&#10;0DWTQsUQDikaKEWaVOuQl+QwDH1DHLk/3zqUCNtC2xZvMdzV+iNJPrXDimNDiQ0tS8r/s4szsPnm&#10;8ynbksjO3psV7n9/CMfGDPrd1xSUUCcv8dO9tQbi1ngl3gA9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5D8tO+AAAA2gAAAA8AAAAAAAAAAAAAAAAAmAIAAGRycy9kb3ducmV2&#10;LnhtbFBLBQYAAAAABAAEAPUAAACDAwAAAAA=&#10;" fillcolor="#bbbdbf" stroked="f"/>
                <w10:anchorlock/>
              </v:group>
            </w:pict>
          </mc:Fallback>
        </mc:AlternateContent>
      </w:r>
    </w:p>
    <w:sectPr w:rsidR="00FD19DA">
      <w:type w:val="continuous"/>
      <w:pgSz w:w="11910" w:h="16840"/>
      <w:pgMar w:top="2220" w:right="600" w:bottom="1100" w:left="500" w:header="928" w:footer="903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79488" w16cex:dateUtc="2021-12-05T08:42:00Z"/>
  <w16cex:commentExtensible w16cex:durableId="25579611" w16cex:dateUtc="2021-12-05T08:48:00Z"/>
  <w16cex:commentExtensible w16cex:durableId="255793EE" w16cex:dateUtc="2021-12-05T08:39:00Z"/>
  <w16cex:commentExtensible w16cex:durableId="255794BD" w16cex:dateUtc="2021-12-05T08:42:00Z"/>
  <w16cex:commentExtensible w16cex:durableId="2557ABC9" w16cex:dateUtc="2021-12-05T10:21:00Z"/>
  <w16cex:commentExtensible w16cex:durableId="2558DCB1" w16cex:dateUtc="2021-12-06T08:02:00Z"/>
  <w16cex:commentExtensible w16cex:durableId="2558DA02" w16cex:dateUtc="2021-12-06T07:50:00Z"/>
  <w16cex:commentExtensible w16cex:durableId="2558DC67" w16cex:dateUtc="2021-12-06T08:0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E5B9C" w14:textId="77777777" w:rsidR="00C1681E" w:rsidRDefault="00C1681E">
      <w:r>
        <w:separator/>
      </w:r>
    </w:p>
  </w:endnote>
  <w:endnote w:type="continuationSeparator" w:id="0">
    <w:p w14:paraId="1188B4CB" w14:textId="77777777" w:rsidR="00C1681E" w:rsidRDefault="00C1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F841C" w14:textId="77777777" w:rsidR="00FD19DA" w:rsidRDefault="00FD19DA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DDC39" w14:textId="77777777" w:rsidR="00C1681E" w:rsidRDefault="00C1681E">
      <w:r>
        <w:separator/>
      </w:r>
    </w:p>
  </w:footnote>
  <w:footnote w:type="continuationSeparator" w:id="0">
    <w:p w14:paraId="3BB8114C" w14:textId="77777777" w:rsidR="00C1681E" w:rsidRDefault="00C16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E4AD0" w14:textId="4BCA819D" w:rsidR="00FD19DA" w:rsidRDefault="003C3066">
    <w:pPr>
      <w:pStyle w:val="BodyText"/>
      <w:spacing w:line="14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54528" behindDoc="1" locked="0" layoutInCell="1" allowOverlap="1" wp14:anchorId="407D8FE7" wp14:editId="4ED6F158">
              <wp:simplePos x="0" y="0"/>
              <wp:positionH relativeFrom="page">
                <wp:posOffset>443132</wp:posOffset>
              </wp:positionH>
              <wp:positionV relativeFrom="page">
                <wp:posOffset>386862</wp:posOffset>
              </wp:positionV>
              <wp:extent cx="4585335" cy="1286607"/>
              <wp:effectExtent l="0" t="0" r="5715" b="889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5335" cy="12866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657FE" w14:textId="77777777" w:rsidR="00FD19DA" w:rsidRDefault="00D15AE6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POSITION DESCRIPTION</w:t>
                          </w:r>
                        </w:p>
                        <w:p w14:paraId="328A7873" w14:textId="5AB65202" w:rsidR="00FD19DA" w:rsidRPr="003C3066" w:rsidRDefault="00D15AE6">
                          <w:pPr>
                            <w:spacing w:before="87" w:line="242" w:lineRule="auto"/>
                            <w:ind w:left="20"/>
                            <w:rPr>
                              <w:sz w:val="32"/>
                              <w:szCs w:val="32"/>
                            </w:rPr>
                          </w:pPr>
                          <w:r w:rsidRPr="00492A48">
                            <w:rPr>
                              <w:b/>
                              <w:sz w:val="32"/>
                              <w:szCs w:val="32"/>
                            </w:rPr>
                            <w:t>NNSWLHD - Allied Health Professional -</w:t>
                          </w:r>
                          <w:r w:rsidRPr="00492A48">
                            <w:rPr>
                              <w:b/>
                              <w:spacing w:val="-110"/>
                              <w:sz w:val="32"/>
                              <w:szCs w:val="32"/>
                            </w:rPr>
                            <w:t xml:space="preserve"> </w:t>
                          </w:r>
                          <w:r w:rsidR="00492A48" w:rsidRPr="00492A48">
                            <w:rPr>
                              <w:b/>
                              <w:sz w:val="32"/>
                              <w:szCs w:val="32"/>
                            </w:rPr>
                            <w:t>Dietitian Level 3</w:t>
                          </w:r>
                          <w:r w:rsidR="00492A48" w:rsidRPr="00492A48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492A48" w:rsidRPr="003C3066">
                            <w:rPr>
                              <w:b/>
                              <w:sz w:val="32"/>
                              <w:szCs w:val="32"/>
                            </w:rPr>
                            <w:t>–</w:t>
                          </w:r>
                          <w:r w:rsidR="003C3066" w:rsidRPr="003C3066">
                            <w:rPr>
                              <w:b/>
                              <w:sz w:val="32"/>
                              <w:szCs w:val="32"/>
                            </w:rPr>
                            <w:t xml:space="preserve"> Specialist</w:t>
                          </w:r>
                          <w:r w:rsidR="003C3066" w:rsidRPr="003C3066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492A48" w:rsidRPr="003C3066">
                            <w:rPr>
                              <w:b/>
                              <w:sz w:val="32"/>
                              <w:szCs w:val="32"/>
                            </w:rPr>
                            <w:t>C&amp;A Eating Disorder Service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7D8FE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9" type="#_x0000_t202" style="position:absolute;margin-left:34.9pt;margin-top:30.45pt;width:361.05pt;height:101.3pt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" filled="f" stroked="f">
              <v:textbox inset="0,0,0,0">
                <w:txbxContent>
                  <w:p w14:paraId="32A657FE" w14:textId="77777777" w:rsidR="00FD19DA" w:rsidRDefault="00D15AE6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POSITION DESCRIPTION</w:t>
                    </w:r>
                  </w:p>
                  <w:p w14:paraId="328A7873" w14:textId="5AB65202" w:rsidR="00FD19DA" w:rsidRPr="003C3066" w:rsidRDefault="00D15AE6">
                    <w:pPr>
                      <w:spacing w:before="87" w:line="242" w:lineRule="auto"/>
                      <w:ind w:left="20"/>
                      <w:rPr>
                        <w:sz w:val="32"/>
                        <w:szCs w:val="32"/>
                      </w:rPr>
                    </w:pPr>
                    <w:r w:rsidRPr="00492A48">
                      <w:rPr>
                        <w:b/>
                        <w:sz w:val="32"/>
                        <w:szCs w:val="32"/>
                      </w:rPr>
                      <w:t>NNSWLHD - Allied Health Professional -</w:t>
                    </w:r>
                    <w:r w:rsidRPr="00492A48">
                      <w:rPr>
                        <w:b/>
                        <w:spacing w:val="-110"/>
                        <w:sz w:val="32"/>
                        <w:szCs w:val="32"/>
                      </w:rPr>
                      <w:t xml:space="preserve"> </w:t>
                    </w:r>
                    <w:r w:rsidR="00492A48" w:rsidRPr="00492A48">
                      <w:rPr>
                        <w:b/>
                        <w:sz w:val="32"/>
                        <w:szCs w:val="32"/>
                      </w:rPr>
                      <w:t>Dietitian Level 3</w:t>
                    </w:r>
                    <w:r w:rsidR="00492A48" w:rsidRPr="00492A48">
                      <w:rPr>
                        <w:sz w:val="32"/>
                        <w:szCs w:val="32"/>
                      </w:rPr>
                      <w:t xml:space="preserve"> </w:t>
                    </w:r>
                    <w:r w:rsidR="00492A48" w:rsidRPr="003C3066">
                      <w:rPr>
                        <w:b/>
                        <w:sz w:val="32"/>
                        <w:szCs w:val="32"/>
                      </w:rPr>
                      <w:t>–</w:t>
                    </w:r>
                    <w:r w:rsidR="003C3066" w:rsidRPr="003C3066">
                      <w:rPr>
                        <w:b/>
                        <w:sz w:val="32"/>
                        <w:szCs w:val="32"/>
                      </w:rPr>
                      <w:t xml:space="preserve"> Specialist</w:t>
                    </w:r>
                    <w:r w:rsidR="003C3066" w:rsidRPr="003C3066">
                      <w:rPr>
                        <w:sz w:val="32"/>
                        <w:szCs w:val="32"/>
                      </w:rPr>
                      <w:t xml:space="preserve"> </w:t>
                    </w:r>
                    <w:r w:rsidR="00492A48" w:rsidRPr="003C3066">
                      <w:rPr>
                        <w:b/>
                        <w:sz w:val="32"/>
                        <w:szCs w:val="32"/>
                      </w:rPr>
                      <w:t>C&amp;A Eating Disorder Service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5AE6">
      <w:rPr>
        <w:noProof/>
        <w:lang w:val="en-AU" w:eastAsia="en-AU"/>
      </w:rPr>
      <w:drawing>
        <wp:anchor distT="0" distB="0" distL="0" distR="0" simplePos="0" relativeHeight="487254016" behindDoc="1" locked="0" layoutInCell="1" allowOverlap="1" wp14:anchorId="727F4050" wp14:editId="32DB4F42">
          <wp:simplePos x="0" y="0"/>
          <wp:positionH relativeFrom="page">
            <wp:posOffset>5545454</wp:posOffset>
          </wp:positionH>
          <wp:positionV relativeFrom="page">
            <wp:posOffset>589280</wp:posOffset>
          </wp:positionV>
          <wp:extent cx="1428750" cy="412737"/>
          <wp:effectExtent l="0" t="0" r="0" b="0"/>
          <wp:wrapNone/>
          <wp:docPr id="6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750" cy="412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826"/>
    <w:multiLevelType w:val="hybridMultilevel"/>
    <w:tmpl w:val="587AC274"/>
    <w:lvl w:ilvl="0" w:tplc="54AA7F34">
      <w:numFmt w:val="bullet"/>
      <w:lvlText w:val=""/>
      <w:lvlJc w:val="left"/>
      <w:pPr>
        <w:ind w:left="60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8DEAB834">
      <w:numFmt w:val="bullet"/>
      <w:lvlText w:val="•"/>
      <w:lvlJc w:val="left"/>
      <w:pPr>
        <w:ind w:left="1202" w:hanging="284"/>
      </w:pPr>
      <w:rPr>
        <w:rFonts w:hint="default"/>
      </w:rPr>
    </w:lvl>
    <w:lvl w:ilvl="2" w:tplc="20724098">
      <w:numFmt w:val="bullet"/>
      <w:lvlText w:val="•"/>
      <w:lvlJc w:val="left"/>
      <w:pPr>
        <w:ind w:left="1804" w:hanging="284"/>
      </w:pPr>
      <w:rPr>
        <w:rFonts w:hint="default"/>
      </w:rPr>
    </w:lvl>
    <w:lvl w:ilvl="3" w:tplc="934C544E">
      <w:numFmt w:val="bullet"/>
      <w:lvlText w:val="•"/>
      <w:lvlJc w:val="left"/>
      <w:pPr>
        <w:ind w:left="2406" w:hanging="284"/>
      </w:pPr>
      <w:rPr>
        <w:rFonts w:hint="default"/>
      </w:rPr>
    </w:lvl>
    <w:lvl w:ilvl="4" w:tplc="CC8A73C6">
      <w:numFmt w:val="bullet"/>
      <w:lvlText w:val="•"/>
      <w:lvlJc w:val="left"/>
      <w:pPr>
        <w:ind w:left="3008" w:hanging="284"/>
      </w:pPr>
      <w:rPr>
        <w:rFonts w:hint="default"/>
      </w:rPr>
    </w:lvl>
    <w:lvl w:ilvl="5" w:tplc="D46A610C">
      <w:numFmt w:val="bullet"/>
      <w:lvlText w:val="•"/>
      <w:lvlJc w:val="left"/>
      <w:pPr>
        <w:ind w:left="3610" w:hanging="284"/>
      </w:pPr>
      <w:rPr>
        <w:rFonts w:hint="default"/>
      </w:rPr>
    </w:lvl>
    <w:lvl w:ilvl="6" w:tplc="9F10D176">
      <w:numFmt w:val="bullet"/>
      <w:lvlText w:val="•"/>
      <w:lvlJc w:val="left"/>
      <w:pPr>
        <w:ind w:left="4212" w:hanging="284"/>
      </w:pPr>
      <w:rPr>
        <w:rFonts w:hint="default"/>
      </w:rPr>
    </w:lvl>
    <w:lvl w:ilvl="7" w:tplc="3DDA61F4">
      <w:numFmt w:val="bullet"/>
      <w:lvlText w:val="•"/>
      <w:lvlJc w:val="left"/>
      <w:pPr>
        <w:ind w:left="4814" w:hanging="284"/>
      </w:pPr>
      <w:rPr>
        <w:rFonts w:hint="default"/>
      </w:rPr>
    </w:lvl>
    <w:lvl w:ilvl="8" w:tplc="29D89384">
      <w:numFmt w:val="bullet"/>
      <w:lvlText w:val="•"/>
      <w:lvlJc w:val="left"/>
      <w:pPr>
        <w:ind w:left="5416" w:hanging="284"/>
      </w:pPr>
      <w:rPr>
        <w:rFonts w:hint="default"/>
      </w:rPr>
    </w:lvl>
  </w:abstractNum>
  <w:abstractNum w:abstractNumId="1" w15:restartNumberingAfterBreak="0">
    <w:nsid w:val="0F295BC5"/>
    <w:multiLevelType w:val="hybridMultilevel"/>
    <w:tmpl w:val="A4689406"/>
    <w:lvl w:ilvl="0" w:tplc="34D8D226">
      <w:numFmt w:val="bullet"/>
      <w:lvlText w:val=""/>
      <w:lvlJc w:val="left"/>
      <w:pPr>
        <w:ind w:left="60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BBF2A230">
      <w:numFmt w:val="bullet"/>
      <w:lvlText w:val="•"/>
      <w:lvlJc w:val="left"/>
      <w:pPr>
        <w:ind w:left="1202" w:hanging="284"/>
      </w:pPr>
      <w:rPr>
        <w:rFonts w:hint="default"/>
      </w:rPr>
    </w:lvl>
    <w:lvl w:ilvl="2" w:tplc="820435F2">
      <w:numFmt w:val="bullet"/>
      <w:lvlText w:val="•"/>
      <w:lvlJc w:val="left"/>
      <w:pPr>
        <w:ind w:left="1804" w:hanging="284"/>
      </w:pPr>
      <w:rPr>
        <w:rFonts w:hint="default"/>
      </w:rPr>
    </w:lvl>
    <w:lvl w:ilvl="3" w:tplc="FC362990">
      <w:numFmt w:val="bullet"/>
      <w:lvlText w:val="•"/>
      <w:lvlJc w:val="left"/>
      <w:pPr>
        <w:ind w:left="2406" w:hanging="284"/>
      </w:pPr>
      <w:rPr>
        <w:rFonts w:hint="default"/>
      </w:rPr>
    </w:lvl>
    <w:lvl w:ilvl="4" w:tplc="FCF29B5E">
      <w:numFmt w:val="bullet"/>
      <w:lvlText w:val="•"/>
      <w:lvlJc w:val="left"/>
      <w:pPr>
        <w:ind w:left="3008" w:hanging="284"/>
      </w:pPr>
      <w:rPr>
        <w:rFonts w:hint="default"/>
      </w:rPr>
    </w:lvl>
    <w:lvl w:ilvl="5" w:tplc="D2E8AE80">
      <w:numFmt w:val="bullet"/>
      <w:lvlText w:val="•"/>
      <w:lvlJc w:val="left"/>
      <w:pPr>
        <w:ind w:left="3610" w:hanging="284"/>
      </w:pPr>
      <w:rPr>
        <w:rFonts w:hint="default"/>
      </w:rPr>
    </w:lvl>
    <w:lvl w:ilvl="6" w:tplc="F956210C">
      <w:numFmt w:val="bullet"/>
      <w:lvlText w:val="•"/>
      <w:lvlJc w:val="left"/>
      <w:pPr>
        <w:ind w:left="4212" w:hanging="284"/>
      </w:pPr>
      <w:rPr>
        <w:rFonts w:hint="default"/>
      </w:rPr>
    </w:lvl>
    <w:lvl w:ilvl="7" w:tplc="30D275A4">
      <w:numFmt w:val="bullet"/>
      <w:lvlText w:val="•"/>
      <w:lvlJc w:val="left"/>
      <w:pPr>
        <w:ind w:left="4814" w:hanging="284"/>
      </w:pPr>
      <w:rPr>
        <w:rFonts w:hint="default"/>
      </w:rPr>
    </w:lvl>
    <w:lvl w:ilvl="8" w:tplc="AF4CA448">
      <w:numFmt w:val="bullet"/>
      <w:lvlText w:val="•"/>
      <w:lvlJc w:val="left"/>
      <w:pPr>
        <w:ind w:left="5416" w:hanging="284"/>
      </w:pPr>
      <w:rPr>
        <w:rFonts w:hint="default"/>
      </w:rPr>
    </w:lvl>
  </w:abstractNum>
  <w:abstractNum w:abstractNumId="2" w15:restartNumberingAfterBreak="0">
    <w:nsid w:val="26327921"/>
    <w:multiLevelType w:val="hybridMultilevel"/>
    <w:tmpl w:val="5BD099DE"/>
    <w:lvl w:ilvl="0" w:tplc="7EB0B978">
      <w:start w:val="1"/>
      <w:numFmt w:val="decimal"/>
      <w:lvlText w:val="%1."/>
      <w:lvlJc w:val="left"/>
      <w:pPr>
        <w:ind w:left="1353" w:hanging="4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B39AC0A6">
      <w:numFmt w:val="bullet"/>
      <w:lvlText w:val="•"/>
      <w:lvlJc w:val="left"/>
      <w:pPr>
        <w:ind w:left="2304" w:hanging="451"/>
      </w:pPr>
      <w:rPr>
        <w:rFonts w:hint="default"/>
      </w:rPr>
    </w:lvl>
    <w:lvl w:ilvl="2" w:tplc="12328534">
      <w:numFmt w:val="bullet"/>
      <w:lvlText w:val="•"/>
      <w:lvlJc w:val="left"/>
      <w:pPr>
        <w:ind w:left="3249" w:hanging="451"/>
      </w:pPr>
      <w:rPr>
        <w:rFonts w:hint="default"/>
      </w:rPr>
    </w:lvl>
    <w:lvl w:ilvl="3" w:tplc="A65EE162">
      <w:numFmt w:val="bullet"/>
      <w:lvlText w:val="•"/>
      <w:lvlJc w:val="left"/>
      <w:pPr>
        <w:ind w:left="4193" w:hanging="451"/>
      </w:pPr>
      <w:rPr>
        <w:rFonts w:hint="default"/>
      </w:rPr>
    </w:lvl>
    <w:lvl w:ilvl="4" w:tplc="FA0411A8">
      <w:numFmt w:val="bullet"/>
      <w:lvlText w:val="•"/>
      <w:lvlJc w:val="left"/>
      <w:pPr>
        <w:ind w:left="5138" w:hanging="451"/>
      </w:pPr>
      <w:rPr>
        <w:rFonts w:hint="default"/>
      </w:rPr>
    </w:lvl>
    <w:lvl w:ilvl="5" w:tplc="DC4E2646">
      <w:numFmt w:val="bullet"/>
      <w:lvlText w:val="•"/>
      <w:lvlJc w:val="left"/>
      <w:pPr>
        <w:ind w:left="6083" w:hanging="451"/>
      </w:pPr>
      <w:rPr>
        <w:rFonts w:hint="default"/>
      </w:rPr>
    </w:lvl>
    <w:lvl w:ilvl="6" w:tplc="9670D21E">
      <w:numFmt w:val="bullet"/>
      <w:lvlText w:val="•"/>
      <w:lvlJc w:val="left"/>
      <w:pPr>
        <w:ind w:left="7027" w:hanging="451"/>
      </w:pPr>
      <w:rPr>
        <w:rFonts w:hint="default"/>
      </w:rPr>
    </w:lvl>
    <w:lvl w:ilvl="7" w:tplc="6CB01AE2">
      <w:numFmt w:val="bullet"/>
      <w:lvlText w:val="•"/>
      <w:lvlJc w:val="left"/>
      <w:pPr>
        <w:ind w:left="7972" w:hanging="451"/>
      </w:pPr>
      <w:rPr>
        <w:rFonts w:hint="default"/>
      </w:rPr>
    </w:lvl>
    <w:lvl w:ilvl="8" w:tplc="99607132">
      <w:numFmt w:val="bullet"/>
      <w:lvlText w:val="•"/>
      <w:lvlJc w:val="left"/>
      <w:pPr>
        <w:ind w:left="8916" w:hanging="451"/>
      </w:pPr>
      <w:rPr>
        <w:rFonts w:hint="default"/>
      </w:rPr>
    </w:lvl>
  </w:abstractNum>
  <w:abstractNum w:abstractNumId="3" w15:restartNumberingAfterBreak="0">
    <w:nsid w:val="28AC169B"/>
    <w:multiLevelType w:val="hybridMultilevel"/>
    <w:tmpl w:val="DDC46B80"/>
    <w:lvl w:ilvl="0" w:tplc="7930BBFE">
      <w:numFmt w:val="bullet"/>
      <w:lvlText w:val=""/>
      <w:lvlJc w:val="left"/>
      <w:pPr>
        <w:ind w:left="60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8ACE9EE6">
      <w:numFmt w:val="bullet"/>
      <w:lvlText w:val="•"/>
      <w:lvlJc w:val="left"/>
      <w:pPr>
        <w:ind w:left="1202" w:hanging="284"/>
      </w:pPr>
      <w:rPr>
        <w:rFonts w:hint="default"/>
      </w:rPr>
    </w:lvl>
    <w:lvl w:ilvl="2" w:tplc="87E842FC">
      <w:numFmt w:val="bullet"/>
      <w:lvlText w:val="•"/>
      <w:lvlJc w:val="left"/>
      <w:pPr>
        <w:ind w:left="1804" w:hanging="284"/>
      </w:pPr>
      <w:rPr>
        <w:rFonts w:hint="default"/>
      </w:rPr>
    </w:lvl>
    <w:lvl w:ilvl="3" w:tplc="4D285416">
      <w:numFmt w:val="bullet"/>
      <w:lvlText w:val="•"/>
      <w:lvlJc w:val="left"/>
      <w:pPr>
        <w:ind w:left="2406" w:hanging="284"/>
      </w:pPr>
      <w:rPr>
        <w:rFonts w:hint="default"/>
      </w:rPr>
    </w:lvl>
    <w:lvl w:ilvl="4" w:tplc="2DF2F8C8">
      <w:numFmt w:val="bullet"/>
      <w:lvlText w:val="•"/>
      <w:lvlJc w:val="left"/>
      <w:pPr>
        <w:ind w:left="3008" w:hanging="284"/>
      </w:pPr>
      <w:rPr>
        <w:rFonts w:hint="default"/>
      </w:rPr>
    </w:lvl>
    <w:lvl w:ilvl="5" w:tplc="CA06D0A2">
      <w:numFmt w:val="bullet"/>
      <w:lvlText w:val="•"/>
      <w:lvlJc w:val="left"/>
      <w:pPr>
        <w:ind w:left="3610" w:hanging="284"/>
      </w:pPr>
      <w:rPr>
        <w:rFonts w:hint="default"/>
      </w:rPr>
    </w:lvl>
    <w:lvl w:ilvl="6" w:tplc="86B8A958">
      <w:numFmt w:val="bullet"/>
      <w:lvlText w:val="•"/>
      <w:lvlJc w:val="left"/>
      <w:pPr>
        <w:ind w:left="4212" w:hanging="284"/>
      </w:pPr>
      <w:rPr>
        <w:rFonts w:hint="default"/>
      </w:rPr>
    </w:lvl>
    <w:lvl w:ilvl="7" w:tplc="2A485B34">
      <w:numFmt w:val="bullet"/>
      <w:lvlText w:val="•"/>
      <w:lvlJc w:val="left"/>
      <w:pPr>
        <w:ind w:left="4814" w:hanging="284"/>
      </w:pPr>
      <w:rPr>
        <w:rFonts w:hint="default"/>
      </w:rPr>
    </w:lvl>
    <w:lvl w:ilvl="8" w:tplc="6DB680BC">
      <w:numFmt w:val="bullet"/>
      <w:lvlText w:val="•"/>
      <w:lvlJc w:val="left"/>
      <w:pPr>
        <w:ind w:left="5416" w:hanging="284"/>
      </w:pPr>
      <w:rPr>
        <w:rFonts w:hint="default"/>
      </w:rPr>
    </w:lvl>
  </w:abstractNum>
  <w:abstractNum w:abstractNumId="4" w15:restartNumberingAfterBreak="0">
    <w:nsid w:val="3A910226"/>
    <w:multiLevelType w:val="hybridMultilevel"/>
    <w:tmpl w:val="282EDD1E"/>
    <w:lvl w:ilvl="0" w:tplc="549EA30A">
      <w:numFmt w:val="bullet"/>
      <w:lvlText w:val="•"/>
      <w:lvlJc w:val="left"/>
      <w:pPr>
        <w:ind w:left="1353" w:hanging="35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3C644BF4">
      <w:numFmt w:val="bullet"/>
      <w:lvlText w:val=""/>
      <w:lvlJc w:val="left"/>
      <w:pPr>
        <w:ind w:left="219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654CA3D4">
      <w:numFmt w:val="bullet"/>
      <w:lvlText w:val="•"/>
      <w:lvlJc w:val="left"/>
      <w:pPr>
        <w:ind w:left="2894" w:hanging="284"/>
      </w:pPr>
      <w:rPr>
        <w:rFonts w:hint="default"/>
      </w:rPr>
    </w:lvl>
    <w:lvl w:ilvl="3" w:tplc="987A206A">
      <w:numFmt w:val="bullet"/>
      <w:lvlText w:val="•"/>
      <w:lvlJc w:val="left"/>
      <w:pPr>
        <w:ind w:left="3589" w:hanging="284"/>
      </w:pPr>
      <w:rPr>
        <w:rFonts w:hint="default"/>
      </w:rPr>
    </w:lvl>
    <w:lvl w:ilvl="4" w:tplc="D4708202">
      <w:numFmt w:val="bullet"/>
      <w:lvlText w:val="•"/>
      <w:lvlJc w:val="left"/>
      <w:pPr>
        <w:ind w:left="4284" w:hanging="284"/>
      </w:pPr>
      <w:rPr>
        <w:rFonts w:hint="default"/>
      </w:rPr>
    </w:lvl>
    <w:lvl w:ilvl="5" w:tplc="ED3486AE">
      <w:numFmt w:val="bullet"/>
      <w:lvlText w:val="•"/>
      <w:lvlJc w:val="left"/>
      <w:pPr>
        <w:ind w:left="4979" w:hanging="284"/>
      </w:pPr>
      <w:rPr>
        <w:rFonts w:hint="default"/>
      </w:rPr>
    </w:lvl>
    <w:lvl w:ilvl="6" w:tplc="65002838">
      <w:numFmt w:val="bullet"/>
      <w:lvlText w:val="•"/>
      <w:lvlJc w:val="left"/>
      <w:pPr>
        <w:ind w:left="5674" w:hanging="284"/>
      </w:pPr>
      <w:rPr>
        <w:rFonts w:hint="default"/>
      </w:rPr>
    </w:lvl>
    <w:lvl w:ilvl="7" w:tplc="42F4EDA8">
      <w:numFmt w:val="bullet"/>
      <w:lvlText w:val="•"/>
      <w:lvlJc w:val="left"/>
      <w:pPr>
        <w:ind w:left="6369" w:hanging="284"/>
      </w:pPr>
      <w:rPr>
        <w:rFonts w:hint="default"/>
      </w:rPr>
    </w:lvl>
    <w:lvl w:ilvl="8" w:tplc="014E6968">
      <w:numFmt w:val="bullet"/>
      <w:lvlText w:val="•"/>
      <w:lvlJc w:val="left"/>
      <w:pPr>
        <w:ind w:left="7064" w:hanging="284"/>
      </w:pPr>
      <w:rPr>
        <w:rFonts w:hint="default"/>
      </w:rPr>
    </w:lvl>
  </w:abstractNum>
  <w:abstractNum w:abstractNumId="5" w15:restartNumberingAfterBreak="0">
    <w:nsid w:val="3FF850BB"/>
    <w:multiLevelType w:val="hybridMultilevel"/>
    <w:tmpl w:val="9AD2094E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 w15:restartNumberingAfterBreak="0">
    <w:nsid w:val="4EBE181C"/>
    <w:multiLevelType w:val="hybridMultilevel"/>
    <w:tmpl w:val="384AC98E"/>
    <w:lvl w:ilvl="0" w:tplc="D14A83AC">
      <w:numFmt w:val="bullet"/>
      <w:lvlText w:val=""/>
      <w:lvlJc w:val="left"/>
      <w:pPr>
        <w:ind w:left="44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D41E44E0">
      <w:numFmt w:val="bullet"/>
      <w:lvlText w:val="•"/>
      <w:lvlJc w:val="left"/>
      <w:pPr>
        <w:ind w:left="1066" w:hanging="284"/>
      </w:pPr>
      <w:rPr>
        <w:rFonts w:hint="default"/>
      </w:rPr>
    </w:lvl>
    <w:lvl w:ilvl="2" w:tplc="AB08ED7C">
      <w:numFmt w:val="bullet"/>
      <w:lvlText w:val="•"/>
      <w:lvlJc w:val="left"/>
      <w:pPr>
        <w:ind w:left="1692" w:hanging="284"/>
      </w:pPr>
      <w:rPr>
        <w:rFonts w:hint="default"/>
      </w:rPr>
    </w:lvl>
    <w:lvl w:ilvl="3" w:tplc="6FE2C856">
      <w:numFmt w:val="bullet"/>
      <w:lvlText w:val="•"/>
      <w:lvlJc w:val="left"/>
      <w:pPr>
        <w:ind w:left="2319" w:hanging="284"/>
      </w:pPr>
      <w:rPr>
        <w:rFonts w:hint="default"/>
      </w:rPr>
    </w:lvl>
    <w:lvl w:ilvl="4" w:tplc="3FF6407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00EEE190">
      <w:numFmt w:val="bullet"/>
      <w:lvlText w:val="•"/>
      <w:lvlJc w:val="left"/>
      <w:pPr>
        <w:ind w:left="3572" w:hanging="284"/>
      </w:pPr>
      <w:rPr>
        <w:rFonts w:hint="default"/>
      </w:rPr>
    </w:lvl>
    <w:lvl w:ilvl="6" w:tplc="D94615FE">
      <w:numFmt w:val="bullet"/>
      <w:lvlText w:val="•"/>
      <w:lvlJc w:val="left"/>
      <w:pPr>
        <w:ind w:left="4198" w:hanging="284"/>
      </w:pPr>
      <w:rPr>
        <w:rFonts w:hint="default"/>
      </w:rPr>
    </w:lvl>
    <w:lvl w:ilvl="7" w:tplc="F0B61066">
      <w:numFmt w:val="bullet"/>
      <w:lvlText w:val="•"/>
      <w:lvlJc w:val="left"/>
      <w:pPr>
        <w:ind w:left="4824" w:hanging="284"/>
      </w:pPr>
      <w:rPr>
        <w:rFonts w:hint="default"/>
      </w:rPr>
    </w:lvl>
    <w:lvl w:ilvl="8" w:tplc="8C204B58">
      <w:numFmt w:val="bullet"/>
      <w:lvlText w:val="•"/>
      <w:lvlJc w:val="left"/>
      <w:pPr>
        <w:ind w:left="5451" w:hanging="284"/>
      </w:pPr>
      <w:rPr>
        <w:rFonts w:hint="default"/>
      </w:rPr>
    </w:lvl>
  </w:abstractNum>
  <w:abstractNum w:abstractNumId="7" w15:restartNumberingAfterBreak="0">
    <w:nsid w:val="6033604A"/>
    <w:multiLevelType w:val="hybridMultilevel"/>
    <w:tmpl w:val="A7F6F278"/>
    <w:lvl w:ilvl="0" w:tplc="8084B734">
      <w:numFmt w:val="bullet"/>
      <w:lvlText w:val=""/>
      <w:lvlJc w:val="left"/>
      <w:pPr>
        <w:ind w:left="60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D0FCED00">
      <w:numFmt w:val="bullet"/>
      <w:lvlText w:val="•"/>
      <w:lvlJc w:val="left"/>
      <w:pPr>
        <w:ind w:left="1202" w:hanging="284"/>
      </w:pPr>
      <w:rPr>
        <w:rFonts w:hint="default"/>
      </w:rPr>
    </w:lvl>
    <w:lvl w:ilvl="2" w:tplc="A74EE95C">
      <w:numFmt w:val="bullet"/>
      <w:lvlText w:val="•"/>
      <w:lvlJc w:val="left"/>
      <w:pPr>
        <w:ind w:left="1804" w:hanging="284"/>
      </w:pPr>
      <w:rPr>
        <w:rFonts w:hint="default"/>
      </w:rPr>
    </w:lvl>
    <w:lvl w:ilvl="3" w:tplc="2C9248EC">
      <w:numFmt w:val="bullet"/>
      <w:lvlText w:val="•"/>
      <w:lvlJc w:val="left"/>
      <w:pPr>
        <w:ind w:left="2406" w:hanging="284"/>
      </w:pPr>
      <w:rPr>
        <w:rFonts w:hint="default"/>
      </w:rPr>
    </w:lvl>
    <w:lvl w:ilvl="4" w:tplc="0C182F16">
      <w:numFmt w:val="bullet"/>
      <w:lvlText w:val="•"/>
      <w:lvlJc w:val="left"/>
      <w:pPr>
        <w:ind w:left="3008" w:hanging="284"/>
      </w:pPr>
      <w:rPr>
        <w:rFonts w:hint="default"/>
      </w:rPr>
    </w:lvl>
    <w:lvl w:ilvl="5" w:tplc="E1308504">
      <w:numFmt w:val="bullet"/>
      <w:lvlText w:val="•"/>
      <w:lvlJc w:val="left"/>
      <w:pPr>
        <w:ind w:left="3610" w:hanging="284"/>
      </w:pPr>
      <w:rPr>
        <w:rFonts w:hint="default"/>
      </w:rPr>
    </w:lvl>
    <w:lvl w:ilvl="6" w:tplc="505C46E0">
      <w:numFmt w:val="bullet"/>
      <w:lvlText w:val="•"/>
      <w:lvlJc w:val="left"/>
      <w:pPr>
        <w:ind w:left="4212" w:hanging="284"/>
      </w:pPr>
      <w:rPr>
        <w:rFonts w:hint="default"/>
      </w:rPr>
    </w:lvl>
    <w:lvl w:ilvl="7" w:tplc="825EC604">
      <w:numFmt w:val="bullet"/>
      <w:lvlText w:val="•"/>
      <w:lvlJc w:val="left"/>
      <w:pPr>
        <w:ind w:left="4814" w:hanging="284"/>
      </w:pPr>
      <w:rPr>
        <w:rFonts w:hint="default"/>
      </w:rPr>
    </w:lvl>
    <w:lvl w:ilvl="8" w:tplc="3EA0DD64">
      <w:numFmt w:val="bullet"/>
      <w:lvlText w:val="•"/>
      <w:lvlJc w:val="left"/>
      <w:pPr>
        <w:ind w:left="5416" w:hanging="284"/>
      </w:pPr>
      <w:rPr>
        <w:rFonts w:hint="default"/>
      </w:rPr>
    </w:lvl>
  </w:abstractNum>
  <w:abstractNum w:abstractNumId="8" w15:restartNumberingAfterBreak="0">
    <w:nsid w:val="618331F8"/>
    <w:multiLevelType w:val="hybridMultilevel"/>
    <w:tmpl w:val="456CB106"/>
    <w:lvl w:ilvl="0" w:tplc="A0A0AB98">
      <w:numFmt w:val="bullet"/>
      <w:lvlText w:val=""/>
      <w:lvlJc w:val="left"/>
      <w:pPr>
        <w:ind w:left="60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547222C0">
      <w:numFmt w:val="bullet"/>
      <w:lvlText w:val="•"/>
      <w:lvlJc w:val="left"/>
      <w:pPr>
        <w:ind w:left="1202" w:hanging="284"/>
      </w:pPr>
      <w:rPr>
        <w:rFonts w:hint="default"/>
      </w:rPr>
    </w:lvl>
    <w:lvl w:ilvl="2" w:tplc="A78E76FE">
      <w:numFmt w:val="bullet"/>
      <w:lvlText w:val="•"/>
      <w:lvlJc w:val="left"/>
      <w:pPr>
        <w:ind w:left="1804" w:hanging="284"/>
      </w:pPr>
      <w:rPr>
        <w:rFonts w:hint="default"/>
      </w:rPr>
    </w:lvl>
    <w:lvl w:ilvl="3" w:tplc="726ACBF6">
      <w:numFmt w:val="bullet"/>
      <w:lvlText w:val="•"/>
      <w:lvlJc w:val="left"/>
      <w:pPr>
        <w:ind w:left="2406" w:hanging="284"/>
      </w:pPr>
      <w:rPr>
        <w:rFonts w:hint="default"/>
      </w:rPr>
    </w:lvl>
    <w:lvl w:ilvl="4" w:tplc="3B9C22BE">
      <w:numFmt w:val="bullet"/>
      <w:lvlText w:val="•"/>
      <w:lvlJc w:val="left"/>
      <w:pPr>
        <w:ind w:left="3008" w:hanging="284"/>
      </w:pPr>
      <w:rPr>
        <w:rFonts w:hint="default"/>
      </w:rPr>
    </w:lvl>
    <w:lvl w:ilvl="5" w:tplc="3A507FE6">
      <w:numFmt w:val="bullet"/>
      <w:lvlText w:val="•"/>
      <w:lvlJc w:val="left"/>
      <w:pPr>
        <w:ind w:left="3610" w:hanging="284"/>
      </w:pPr>
      <w:rPr>
        <w:rFonts w:hint="default"/>
      </w:rPr>
    </w:lvl>
    <w:lvl w:ilvl="6" w:tplc="3464303E">
      <w:numFmt w:val="bullet"/>
      <w:lvlText w:val="•"/>
      <w:lvlJc w:val="left"/>
      <w:pPr>
        <w:ind w:left="4212" w:hanging="284"/>
      </w:pPr>
      <w:rPr>
        <w:rFonts w:hint="default"/>
      </w:rPr>
    </w:lvl>
    <w:lvl w:ilvl="7" w:tplc="1EBA2C8E">
      <w:numFmt w:val="bullet"/>
      <w:lvlText w:val="•"/>
      <w:lvlJc w:val="left"/>
      <w:pPr>
        <w:ind w:left="4814" w:hanging="284"/>
      </w:pPr>
      <w:rPr>
        <w:rFonts w:hint="default"/>
      </w:rPr>
    </w:lvl>
    <w:lvl w:ilvl="8" w:tplc="B6462D60">
      <w:numFmt w:val="bullet"/>
      <w:lvlText w:val="•"/>
      <w:lvlJc w:val="left"/>
      <w:pPr>
        <w:ind w:left="5416" w:hanging="284"/>
      </w:pPr>
      <w:rPr>
        <w:rFonts w:hint="default"/>
      </w:rPr>
    </w:lvl>
  </w:abstractNum>
  <w:abstractNum w:abstractNumId="9" w15:restartNumberingAfterBreak="0">
    <w:nsid w:val="667E43ED"/>
    <w:multiLevelType w:val="hybridMultilevel"/>
    <w:tmpl w:val="1C8C90F6"/>
    <w:lvl w:ilvl="0" w:tplc="B5A04100">
      <w:numFmt w:val="bullet"/>
      <w:lvlText w:val=""/>
      <w:lvlJc w:val="left"/>
      <w:pPr>
        <w:ind w:left="60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EFFC1F1C">
      <w:numFmt w:val="bullet"/>
      <w:lvlText w:val="•"/>
      <w:lvlJc w:val="left"/>
      <w:pPr>
        <w:ind w:left="1202" w:hanging="284"/>
      </w:pPr>
      <w:rPr>
        <w:rFonts w:hint="default"/>
      </w:rPr>
    </w:lvl>
    <w:lvl w:ilvl="2" w:tplc="DB74A5B8">
      <w:numFmt w:val="bullet"/>
      <w:lvlText w:val="•"/>
      <w:lvlJc w:val="left"/>
      <w:pPr>
        <w:ind w:left="1804" w:hanging="284"/>
      </w:pPr>
      <w:rPr>
        <w:rFonts w:hint="default"/>
      </w:rPr>
    </w:lvl>
    <w:lvl w:ilvl="3" w:tplc="0AD87270">
      <w:numFmt w:val="bullet"/>
      <w:lvlText w:val="•"/>
      <w:lvlJc w:val="left"/>
      <w:pPr>
        <w:ind w:left="2406" w:hanging="284"/>
      </w:pPr>
      <w:rPr>
        <w:rFonts w:hint="default"/>
      </w:rPr>
    </w:lvl>
    <w:lvl w:ilvl="4" w:tplc="95A2E50E">
      <w:numFmt w:val="bullet"/>
      <w:lvlText w:val="•"/>
      <w:lvlJc w:val="left"/>
      <w:pPr>
        <w:ind w:left="3008" w:hanging="284"/>
      </w:pPr>
      <w:rPr>
        <w:rFonts w:hint="default"/>
      </w:rPr>
    </w:lvl>
    <w:lvl w:ilvl="5" w:tplc="F71C723A">
      <w:numFmt w:val="bullet"/>
      <w:lvlText w:val="•"/>
      <w:lvlJc w:val="left"/>
      <w:pPr>
        <w:ind w:left="3610" w:hanging="284"/>
      </w:pPr>
      <w:rPr>
        <w:rFonts w:hint="default"/>
      </w:rPr>
    </w:lvl>
    <w:lvl w:ilvl="6" w:tplc="B002EB58">
      <w:numFmt w:val="bullet"/>
      <w:lvlText w:val="•"/>
      <w:lvlJc w:val="left"/>
      <w:pPr>
        <w:ind w:left="4212" w:hanging="284"/>
      </w:pPr>
      <w:rPr>
        <w:rFonts w:hint="default"/>
      </w:rPr>
    </w:lvl>
    <w:lvl w:ilvl="7" w:tplc="3B907C0A">
      <w:numFmt w:val="bullet"/>
      <w:lvlText w:val="•"/>
      <w:lvlJc w:val="left"/>
      <w:pPr>
        <w:ind w:left="4814" w:hanging="284"/>
      </w:pPr>
      <w:rPr>
        <w:rFonts w:hint="default"/>
      </w:rPr>
    </w:lvl>
    <w:lvl w:ilvl="8" w:tplc="1D48D726">
      <w:numFmt w:val="bullet"/>
      <w:lvlText w:val="•"/>
      <w:lvlJc w:val="left"/>
      <w:pPr>
        <w:ind w:left="5416" w:hanging="284"/>
      </w:pPr>
      <w:rPr>
        <w:rFonts w:hint="default"/>
      </w:rPr>
    </w:lvl>
  </w:abstractNum>
  <w:abstractNum w:abstractNumId="10" w15:restartNumberingAfterBreak="0">
    <w:nsid w:val="73874DB0"/>
    <w:multiLevelType w:val="hybridMultilevel"/>
    <w:tmpl w:val="4DDE9F10"/>
    <w:lvl w:ilvl="0" w:tplc="95320332">
      <w:numFmt w:val="bullet"/>
      <w:lvlText w:val=""/>
      <w:lvlJc w:val="left"/>
      <w:pPr>
        <w:ind w:left="60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FA60CED2">
      <w:numFmt w:val="bullet"/>
      <w:lvlText w:val="•"/>
      <w:lvlJc w:val="left"/>
      <w:pPr>
        <w:ind w:left="1202" w:hanging="284"/>
      </w:pPr>
      <w:rPr>
        <w:rFonts w:hint="default"/>
      </w:rPr>
    </w:lvl>
    <w:lvl w:ilvl="2" w:tplc="004A6220">
      <w:numFmt w:val="bullet"/>
      <w:lvlText w:val="•"/>
      <w:lvlJc w:val="left"/>
      <w:pPr>
        <w:ind w:left="1804" w:hanging="284"/>
      </w:pPr>
      <w:rPr>
        <w:rFonts w:hint="default"/>
      </w:rPr>
    </w:lvl>
    <w:lvl w:ilvl="3" w:tplc="EE62C21E">
      <w:numFmt w:val="bullet"/>
      <w:lvlText w:val="•"/>
      <w:lvlJc w:val="left"/>
      <w:pPr>
        <w:ind w:left="2406" w:hanging="284"/>
      </w:pPr>
      <w:rPr>
        <w:rFonts w:hint="default"/>
      </w:rPr>
    </w:lvl>
    <w:lvl w:ilvl="4" w:tplc="A8925356">
      <w:numFmt w:val="bullet"/>
      <w:lvlText w:val="•"/>
      <w:lvlJc w:val="left"/>
      <w:pPr>
        <w:ind w:left="3008" w:hanging="284"/>
      </w:pPr>
      <w:rPr>
        <w:rFonts w:hint="default"/>
      </w:rPr>
    </w:lvl>
    <w:lvl w:ilvl="5" w:tplc="9E5C9EEA">
      <w:numFmt w:val="bullet"/>
      <w:lvlText w:val="•"/>
      <w:lvlJc w:val="left"/>
      <w:pPr>
        <w:ind w:left="3610" w:hanging="284"/>
      </w:pPr>
      <w:rPr>
        <w:rFonts w:hint="default"/>
      </w:rPr>
    </w:lvl>
    <w:lvl w:ilvl="6" w:tplc="1BE69646">
      <w:numFmt w:val="bullet"/>
      <w:lvlText w:val="•"/>
      <w:lvlJc w:val="left"/>
      <w:pPr>
        <w:ind w:left="4212" w:hanging="284"/>
      </w:pPr>
      <w:rPr>
        <w:rFonts w:hint="default"/>
      </w:rPr>
    </w:lvl>
    <w:lvl w:ilvl="7" w:tplc="8D5A42C4">
      <w:numFmt w:val="bullet"/>
      <w:lvlText w:val="•"/>
      <w:lvlJc w:val="left"/>
      <w:pPr>
        <w:ind w:left="4814" w:hanging="284"/>
      </w:pPr>
      <w:rPr>
        <w:rFonts w:hint="default"/>
      </w:rPr>
    </w:lvl>
    <w:lvl w:ilvl="8" w:tplc="A50C50F6">
      <w:numFmt w:val="bullet"/>
      <w:lvlText w:val="•"/>
      <w:lvlJc w:val="left"/>
      <w:pPr>
        <w:ind w:left="5416" w:hanging="284"/>
      </w:pPr>
      <w:rPr>
        <w:rFonts w:hint="default"/>
      </w:rPr>
    </w:lvl>
  </w:abstractNum>
  <w:abstractNum w:abstractNumId="11" w15:restartNumberingAfterBreak="0">
    <w:nsid w:val="741F2D16"/>
    <w:multiLevelType w:val="hybridMultilevel"/>
    <w:tmpl w:val="D450C146"/>
    <w:lvl w:ilvl="0" w:tplc="211EEDD0">
      <w:numFmt w:val="bullet"/>
      <w:lvlText w:val="•"/>
      <w:lvlJc w:val="left"/>
      <w:pPr>
        <w:ind w:left="574" w:hanging="35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0A8C220E">
      <w:numFmt w:val="bullet"/>
      <w:lvlText w:val="•"/>
      <w:lvlJc w:val="left"/>
      <w:pPr>
        <w:ind w:left="1525" w:hanging="354"/>
      </w:pPr>
      <w:rPr>
        <w:rFonts w:hint="default"/>
      </w:rPr>
    </w:lvl>
    <w:lvl w:ilvl="2" w:tplc="B6DA3EE2">
      <w:numFmt w:val="bullet"/>
      <w:lvlText w:val="•"/>
      <w:lvlJc w:val="left"/>
      <w:pPr>
        <w:ind w:left="2470" w:hanging="354"/>
      </w:pPr>
      <w:rPr>
        <w:rFonts w:hint="default"/>
      </w:rPr>
    </w:lvl>
    <w:lvl w:ilvl="3" w:tplc="C3C02394">
      <w:numFmt w:val="bullet"/>
      <w:lvlText w:val="•"/>
      <w:lvlJc w:val="left"/>
      <w:pPr>
        <w:ind w:left="3414" w:hanging="354"/>
      </w:pPr>
      <w:rPr>
        <w:rFonts w:hint="default"/>
      </w:rPr>
    </w:lvl>
    <w:lvl w:ilvl="4" w:tplc="5A7221CE">
      <w:numFmt w:val="bullet"/>
      <w:lvlText w:val="•"/>
      <w:lvlJc w:val="left"/>
      <w:pPr>
        <w:ind w:left="4359" w:hanging="354"/>
      </w:pPr>
      <w:rPr>
        <w:rFonts w:hint="default"/>
      </w:rPr>
    </w:lvl>
    <w:lvl w:ilvl="5" w:tplc="26C6E192">
      <w:numFmt w:val="bullet"/>
      <w:lvlText w:val="•"/>
      <w:lvlJc w:val="left"/>
      <w:pPr>
        <w:ind w:left="5304" w:hanging="354"/>
      </w:pPr>
      <w:rPr>
        <w:rFonts w:hint="default"/>
      </w:rPr>
    </w:lvl>
    <w:lvl w:ilvl="6" w:tplc="5240D016">
      <w:numFmt w:val="bullet"/>
      <w:lvlText w:val="•"/>
      <w:lvlJc w:val="left"/>
      <w:pPr>
        <w:ind w:left="6248" w:hanging="354"/>
      </w:pPr>
      <w:rPr>
        <w:rFonts w:hint="default"/>
      </w:rPr>
    </w:lvl>
    <w:lvl w:ilvl="7" w:tplc="81005B36">
      <w:numFmt w:val="bullet"/>
      <w:lvlText w:val="•"/>
      <w:lvlJc w:val="left"/>
      <w:pPr>
        <w:ind w:left="7193" w:hanging="354"/>
      </w:pPr>
      <w:rPr>
        <w:rFonts w:hint="default"/>
      </w:rPr>
    </w:lvl>
    <w:lvl w:ilvl="8" w:tplc="7A58F256">
      <w:numFmt w:val="bullet"/>
      <w:lvlText w:val="•"/>
      <w:lvlJc w:val="left"/>
      <w:pPr>
        <w:ind w:left="8137" w:hanging="354"/>
      </w:pPr>
      <w:rPr>
        <w:rFonts w:hint="default"/>
      </w:rPr>
    </w:lvl>
  </w:abstractNum>
  <w:abstractNum w:abstractNumId="12" w15:restartNumberingAfterBreak="0">
    <w:nsid w:val="781A5626"/>
    <w:multiLevelType w:val="hybridMultilevel"/>
    <w:tmpl w:val="712891EC"/>
    <w:lvl w:ilvl="0" w:tplc="8FF6722C">
      <w:numFmt w:val="bullet"/>
      <w:lvlText w:val=""/>
      <w:lvlJc w:val="left"/>
      <w:pPr>
        <w:ind w:left="60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895CF1A2">
      <w:numFmt w:val="bullet"/>
      <w:lvlText w:val="•"/>
      <w:lvlJc w:val="left"/>
      <w:pPr>
        <w:ind w:left="1202" w:hanging="284"/>
      </w:pPr>
      <w:rPr>
        <w:rFonts w:hint="default"/>
      </w:rPr>
    </w:lvl>
    <w:lvl w:ilvl="2" w:tplc="824C2AAE">
      <w:numFmt w:val="bullet"/>
      <w:lvlText w:val="•"/>
      <w:lvlJc w:val="left"/>
      <w:pPr>
        <w:ind w:left="1804" w:hanging="284"/>
      </w:pPr>
      <w:rPr>
        <w:rFonts w:hint="default"/>
      </w:rPr>
    </w:lvl>
    <w:lvl w:ilvl="3" w:tplc="BF140530">
      <w:numFmt w:val="bullet"/>
      <w:lvlText w:val="•"/>
      <w:lvlJc w:val="left"/>
      <w:pPr>
        <w:ind w:left="2406" w:hanging="284"/>
      </w:pPr>
      <w:rPr>
        <w:rFonts w:hint="default"/>
      </w:rPr>
    </w:lvl>
    <w:lvl w:ilvl="4" w:tplc="3FD2BC5E">
      <w:numFmt w:val="bullet"/>
      <w:lvlText w:val="•"/>
      <w:lvlJc w:val="left"/>
      <w:pPr>
        <w:ind w:left="3008" w:hanging="284"/>
      </w:pPr>
      <w:rPr>
        <w:rFonts w:hint="default"/>
      </w:rPr>
    </w:lvl>
    <w:lvl w:ilvl="5" w:tplc="EFF6489C">
      <w:numFmt w:val="bullet"/>
      <w:lvlText w:val="•"/>
      <w:lvlJc w:val="left"/>
      <w:pPr>
        <w:ind w:left="3610" w:hanging="284"/>
      </w:pPr>
      <w:rPr>
        <w:rFonts w:hint="default"/>
      </w:rPr>
    </w:lvl>
    <w:lvl w:ilvl="6" w:tplc="176E49BC">
      <w:numFmt w:val="bullet"/>
      <w:lvlText w:val="•"/>
      <w:lvlJc w:val="left"/>
      <w:pPr>
        <w:ind w:left="4212" w:hanging="284"/>
      </w:pPr>
      <w:rPr>
        <w:rFonts w:hint="default"/>
      </w:rPr>
    </w:lvl>
    <w:lvl w:ilvl="7" w:tplc="1980C8B2">
      <w:numFmt w:val="bullet"/>
      <w:lvlText w:val="•"/>
      <w:lvlJc w:val="left"/>
      <w:pPr>
        <w:ind w:left="4814" w:hanging="284"/>
      </w:pPr>
      <w:rPr>
        <w:rFonts w:hint="default"/>
      </w:rPr>
    </w:lvl>
    <w:lvl w:ilvl="8" w:tplc="12FA7F94">
      <w:numFmt w:val="bullet"/>
      <w:lvlText w:val="•"/>
      <w:lvlJc w:val="left"/>
      <w:pPr>
        <w:ind w:left="5416" w:hanging="284"/>
      </w:pPr>
      <w:rPr>
        <w:rFonts w:hint="default"/>
      </w:rPr>
    </w:lvl>
  </w:abstractNum>
  <w:abstractNum w:abstractNumId="13" w15:restartNumberingAfterBreak="0">
    <w:nsid w:val="7CC72EA6"/>
    <w:multiLevelType w:val="hybridMultilevel"/>
    <w:tmpl w:val="985ED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DA"/>
    <w:rsid w:val="00031807"/>
    <w:rsid w:val="000B6A39"/>
    <w:rsid w:val="00111993"/>
    <w:rsid w:val="00172CC2"/>
    <w:rsid w:val="002419F8"/>
    <w:rsid w:val="0029349E"/>
    <w:rsid w:val="00297A86"/>
    <w:rsid w:val="002B5763"/>
    <w:rsid w:val="002B7A37"/>
    <w:rsid w:val="002E3D8A"/>
    <w:rsid w:val="0034436F"/>
    <w:rsid w:val="003C3066"/>
    <w:rsid w:val="00421BC0"/>
    <w:rsid w:val="00455395"/>
    <w:rsid w:val="00472251"/>
    <w:rsid w:val="00492A48"/>
    <w:rsid w:val="00496C32"/>
    <w:rsid w:val="004B7749"/>
    <w:rsid w:val="004D733F"/>
    <w:rsid w:val="0050523A"/>
    <w:rsid w:val="005E0647"/>
    <w:rsid w:val="005E31F1"/>
    <w:rsid w:val="006D4277"/>
    <w:rsid w:val="007D1127"/>
    <w:rsid w:val="007D3142"/>
    <w:rsid w:val="008F042D"/>
    <w:rsid w:val="0098376E"/>
    <w:rsid w:val="009D25CE"/>
    <w:rsid w:val="00A521C7"/>
    <w:rsid w:val="00A735B2"/>
    <w:rsid w:val="00A93E2D"/>
    <w:rsid w:val="00A94092"/>
    <w:rsid w:val="00BA5AF3"/>
    <w:rsid w:val="00BE518A"/>
    <w:rsid w:val="00C1681E"/>
    <w:rsid w:val="00C445FC"/>
    <w:rsid w:val="00D15AE6"/>
    <w:rsid w:val="00D26B3C"/>
    <w:rsid w:val="00D619E4"/>
    <w:rsid w:val="00E92689"/>
    <w:rsid w:val="00EB517D"/>
    <w:rsid w:val="00EC0254"/>
    <w:rsid w:val="00EF58EC"/>
    <w:rsid w:val="00FD19DA"/>
    <w:rsid w:val="00F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EB7904"/>
  <w15:docId w15:val="{9795AFB9-1268-4220-A4E7-A44A9103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7"/>
      <w:ind w:left="2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353" w:hanging="35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2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A4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92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A48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72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CC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CC2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1127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9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99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wlhd.health.nsw.gov.au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psc.nsw.gov.au/capabilityframework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E3D822.dotm</Template>
  <TotalTime>0</TotalTime>
  <Pages>8</Pages>
  <Words>2135</Words>
  <Characters>12173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NNSWLHD</Company>
  <LinksUpToDate>false</LinksUpToDate>
  <CharactersWithSpaces>14280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Deanna Bowen</dc:creator>
  <cp:lastModifiedBy>Leanne Friis</cp:lastModifiedBy>
  <cp:revision>2</cp:revision>
  <cp:lastPrinted>2021-12-05T10:23:00Z</cp:lastPrinted>
  <dcterms:created xsi:type="dcterms:W3CDTF">2022-01-28T00:26:00Z</dcterms:created>
  <dcterms:modified xsi:type="dcterms:W3CDTF">2022-01-28T00:26:00Z</dcterms:modified>
</cp:coreProperties>
</file>