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59488" w14:textId="77777777" w:rsidR="00877643" w:rsidRDefault="009E56DA" w:rsidP="00877643">
      <w:pPr>
        <w:ind w:right="-14"/>
        <w:jc w:val="right"/>
        <w:rPr>
          <w:sz w:val="18"/>
          <w:szCs w:val="18"/>
        </w:rPr>
      </w:pPr>
      <w:r>
        <w:rPr>
          <w:noProof/>
          <w:lang w:eastAsia="en-AU"/>
        </w:rPr>
        <w:drawing>
          <wp:inline distT="0" distB="0" distL="0" distR="0" wp14:anchorId="777CF4F5" wp14:editId="5DFF419E">
            <wp:extent cx="2438400" cy="700057"/>
            <wp:effectExtent l="0" t="0" r="0" b="5080"/>
            <wp:docPr id="1" name="Picture 1" descr="NSW Health Northern Sydney LHD - col gra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W Health Northern Sydney LHD - col grad 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0272" cy="703465"/>
                    </a:xfrm>
                    <a:prstGeom prst="rect">
                      <a:avLst/>
                    </a:prstGeom>
                    <a:noFill/>
                    <a:ln>
                      <a:noFill/>
                    </a:ln>
                  </pic:spPr>
                </pic:pic>
              </a:graphicData>
            </a:graphic>
          </wp:inline>
        </w:drawing>
      </w:r>
    </w:p>
    <w:p w14:paraId="2C0FDC8E" w14:textId="77777777" w:rsidR="00877643" w:rsidRDefault="00877643" w:rsidP="00877643">
      <w:pPr>
        <w:ind w:right="-14"/>
        <w:jc w:val="right"/>
        <w:rPr>
          <w:sz w:val="18"/>
          <w:szCs w:val="18"/>
        </w:rPr>
      </w:pPr>
    </w:p>
    <w:p w14:paraId="778D016F" w14:textId="3B9154FC" w:rsidR="00691CA8" w:rsidRDefault="00132B50" w:rsidP="00691CA8">
      <w:pPr>
        <w:rPr>
          <w:rFonts w:cs="Arial"/>
          <w:sz w:val="20"/>
          <w:szCs w:val="20"/>
          <w:lang w:val="en-US"/>
        </w:rPr>
      </w:pPr>
      <w:proofErr w:type="spellStart"/>
      <w:r>
        <w:rPr>
          <w:rFonts w:cs="Arial"/>
          <w:sz w:val="20"/>
          <w:szCs w:val="20"/>
          <w:lang w:val="en-US"/>
        </w:rPr>
        <w:t>Mr</w:t>
      </w:r>
      <w:proofErr w:type="spellEnd"/>
      <w:r>
        <w:rPr>
          <w:rFonts w:cs="Arial"/>
          <w:sz w:val="20"/>
          <w:szCs w:val="20"/>
          <w:lang w:val="en-US"/>
        </w:rPr>
        <w:t xml:space="preserve"> Gerard Hayes</w:t>
      </w:r>
    </w:p>
    <w:p w14:paraId="517628F4" w14:textId="79212FB5" w:rsidR="00132B50" w:rsidRDefault="00132B50" w:rsidP="00691CA8">
      <w:pPr>
        <w:rPr>
          <w:rFonts w:cs="Arial"/>
          <w:sz w:val="20"/>
          <w:szCs w:val="20"/>
          <w:lang w:val="en-US"/>
        </w:rPr>
      </w:pPr>
      <w:r>
        <w:rPr>
          <w:rFonts w:cs="Arial"/>
          <w:sz w:val="20"/>
          <w:szCs w:val="20"/>
          <w:lang w:val="en-US"/>
        </w:rPr>
        <w:t>The General Secretary</w:t>
      </w:r>
    </w:p>
    <w:p w14:paraId="093030C9" w14:textId="5DD62492" w:rsidR="00132B50" w:rsidRDefault="00132B50" w:rsidP="00691CA8">
      <w:pPr>
        <w:rPr>
          <w:rFonts w:cs="Arial"/>
          <w:sz w:val="20"/>
          <w:szCs w:val="20"/>
          <w:lang w:val="en-US"/>
        </w:rPr>
      </w:pPr>
      <w:r>
        <w:rPr>
          <w:rFonts w:cs="Arial"/>
          <w:sz w:val="20"/>
          <w:szCs w:val="20"/>
          <w:lang w:val="en-US"/>
        </w:rPr>
        <w:t>Health Services Union (HSU)</w:t>
      </w:r>
    </w:p>
    <w:p w14:paraId="7B45DBC3" w14:textId="54DFB3A1" w:rsidR="00132B50" w:rsidRDefault="00132B50" w:rsidP="00691CA8">
      <w:pPr>
        <w:rPr>
          <w:rFonts w:cs="Arial"/>
          <w:sz w:val="20"/>
          <w:szCs w:val="20"/>
          <w:lang w:val="en-US"/>
        </w:rPr>
      </w:pPr>
      <w:r>
        <w:rPr>
          <w:rFonts w:cs="Arial"/>
          <w:sz w:val="20"/>
          <w:szCs w:val="20"/>
          <w:lang w:val="en-US"/>
        </w:rPr>
        <w:t>Level 2, 109 Pitt Street</w:t>
      </w:r>
    </w:p>
    <w:p w14:paraId="24FB1A35" w14:textId="1392588A" w:rsidR="00132B50" w:rsidRDefault="00132B50" w:rsidP="00691CA8">
      <w:pPr>
        <w:rPr>
          <w:rFonts w:cs="Arial"/>
          <w:sz w:val="20"/>
          <w:szCs w:val="20"/>
          <w:lang w:val="en-US"/>
        </w:rPr>
      </w:pPr>
      <w:r>
        <w:rPr>
          <w:rFonts w:cs="Arial"/>
          <w:sz w:val="20"/>
          <w:szCs w:val="20"/>
          <w:lang w:val="en-US"/>
        </w:rPr>
        <w:t>Sydney NSW 2000</w:t>
      </w:r>
    </w:p>
    <w:p w14:paraId="705B61C6" w14:textId="7CC2D93E" w:rsidR="00132B50" w:rsidRDefault="00132B50" w:rsidP="00691CA8">
      <w:pPr>
        <w:rPr>
          <w:rFonts w:cs="Arial"/>
          <w:sz w:val="20"/>
          <w:szCs w:val="20"/>
          <w:lang w:val="en-US"/>
        </w:rPr>
      </w:pPr>
    </w:p>
    <w:p w14:paraId="5A152A84" w14:textId="6A6FC8CF" w:rsidR="00132B50" w:rsidRDefault="00132B50" w:rsidP="00691CA8">
      <w:pPr>
        <w:rPr>
          <w:rFonts w:cs="Arial"/>
          <w:sz w:val="20"/>
          <w:szCs w:val="20"/>
          <w:lang w:val="en-US"/>
        </w:rPr>
      </w:pPr>
      <w:r w:rsidRPr="00132B50">
        <w:rPr>
          <w:rFonts w:cs="Arial"/>
          <w:i/>
          <w:iCs/>
          <w:sz w:val="20"/>
          <w:szCs w:val="20"/>
          <w:lang w:val="en-US"/>
        </w:rPr>
        <w:t>Via email</w:t>
      </w:r>
      <w:r>
        <w:rPr>
          <w:rFonts w:cs="Arial"/>
          <w:sz w:val="20"/>
          <w:szCs w:val="20"/>
          <w:lang w:val="en-US"/>
        </w:rPr>
        <w:t xml:space="preserve">: </w:t>
      </w:r>
      <w:hyperlink r:id="rId11" w:history="1">
        <w:r w:rsidRPr="005636BC">
          <w:rPr>
            <w:rStyle w:val="Hyperlink"/>
            <w:rFonts w:cs="Arial"/>
            <w:sz w:val="20"/>
            <w:szCs w:val="20"/>
            <w:lang w:val="en-US"/>
          </w:rPr>
          <w:t>info@hsu.asn.au</w:t>
        </w:r>
      </w:hyperlink>
      <w:r w:rsidR="00043FFC">
        <w:rPr>
          <w:rStyle w:val="Hyperlink"/>
          <w:rFonts w:cs="Arial"/>
          <w:sz w:val="20"/>
          <w:szCs w:val="20"/>
          <w:lang w:val="en-US"/>
        </w:rPr>
        <w:t>; Matthew.Ramsay@hsu.asn.au</w:t>
      </w:r>
    </w:p>
    <w:p w14:paraId="7019C2E2" w14:textId="1188D80D" w:rsidR="00132B50" w:rsidRDefault="00132B50" w:rsidP="00691CA8">
      <w:pPr>
        <w:rPr>
          <w:rFonts w:cs="Arial"/>
          <w:sz w:val="20"/>
          <w:szCs w:val="20"/>
          <w:lang w:val="en-US"/>
        </w:rPr>
      </w:pPr>
      <w:r>
        <w:rPr>
          <w:rFonts w:cs="Arial"/>
          <w:sz w:val="20"/>
          <w:szCs w:val="20"/>
          <w:lang w:val="en-US"/>
        </w:rPr>
        <w:t>Attention:</w:t>
      </w:r>
      <w:r w:rsidR="00043FFC">
        <w:rPr>
          <w:rFonts w:cs="Arial"/>
          <w:sz w:val="20"/>
          <w:szCs w:val="20"/>
          <w:lang w:val="en-US"/>
        </w:rPr>
        <w:t xml:space="preserve"> Matthew Ramsay</w:t>
      </w:r>
    </w:p>
    <w:p w14:paraId="121F5DDD" w14:textId="58609CC8" w:rsidR="00132B50" w:rsidRDefault="00132B50" w:rsidP="00691CA8">
      <w:pPr>
        <w:rPr>
          <w:rFonts w:cs="Arial"/>
          <w:sz w:val="20"/>
          <w:szCs w:val="20"/>
          <w:lang w:val="en-US"/>
        </w:rPr>
      </w:pPr>
    </w:p>
    <w:p w14:paraId="0D6B9906" w14:textId="7B211F49" w:rsidR="00132B50" w:rsidRDefault="00132B50" w:rsidP="00691CA8">
      <w:pPr>
        <w:rPr>
          <w:rFonts w:cs="Arial"/>
          <w:sz w:val="20"/>
          <w:szCs w:val="20"/>
          <w:lang w:val="en-US"/>
        </w:rPr>
      </w:pPr>
    </w:p>
    <w:p w14:paraId="40BA1FA4" w14:textId="1E987559" w:rsidR="00132B50" w:rsidRDefault="00132B50" w:rsidP="00691CA8">
      <w:pPr>
        <w:rPr>
          <w:rFonts w:cs="Arial"/>
          <w:sz w:val="20"/>
          <w:szCs w:val="20"/>
          <w:lang w:val="en-US"/>
        </w:rPr>
      </w:pPr>
      <w:r>
        <w:rPr>
          <w:rFonts w:cs="Arial"/>
          <w:sz w:val="20"/>
          <w:szCs w:val="20"/>
          <w:lang w:val="en-US"/>
        </w:rPr>
        <w:t xml:space="preserve">Dear </w:t>
      </w:r>
      <w:proofErr w:type="spellStart"/>
      <w:r>
        <w:rPr>
          <w:rFonts w:cs="Arial"/>
          <w:sz w:val="20"/>
          <w:szCs w:val="20"/>
          <w:lang w:val="en-US"/>
        </w:rPr>
        <w:t>Mr</w:t>
      </w:r>
      <w:proofErr w:type="spellEnd"/>
      <w:r>
        <w:rPr>
          <w:rFonts w:cs="Arial"/>
          <w:sz w:val="20"/>
          <w:szCs w:val="20"/>
          <w:lang w:val="en-US"/>
        </w:rPr>
        <w:t xml:space="preserve"> Hayes, </w:t>
      </w:r>
    </w:p>
    <w:p w14:paraId="59DAA8C7" w14:textId="3489C524" w:rsidR="00132B50" w:rsidRDefault="00132B50" w:rsidP="00691CA8">
      <w:pPr>
        <w:rPr>
          <w:rFonts w:cs="Arial"/>
          <w:sz w:val="20"/>
          <w:szCs w:val="20"/>
          <w:lang w:val="en-US"/>
        </w:rPr>
      </w:pPr>
    </w:p>
    <w:p w14:paraId="245CD0AB" w14:textId="4FF1405F" w:rsidR="00132B50" w:rsidRDefault="00FC6ECD" w:rsidP="00691CA8">
      <w:pPr>
        <w:rPr>
          <w:rFonts w:cs="Arial"/>
          <w:b/>
          <w:bCs/>
          <w:sz w:val="20"/>
          <w:szCs w:val="20"/>
          <w:lang w:val="en-US"/>
        </w:rPr>
      </w:pPr>
      <w:r>
        <w:rPr>
          <w:rFonts w:cs="Arial"/>
          <w:b/>
          <w:bCs/>
          <w:sz w:val="20"/>
          <w:szCs w:val="20"/>
          <w:lang w:val="en-US"/>
        </w:rPr>
        <w:t xml:space="preserve">RE: NSLHD Child and Youth Mental Health Service </w:t>
      </w:r>
      <w:r w:rsidR="00B1232E">
        <w:rPr>
          <w:rFonts w:cs="Arial"/>
          <w:b/>
          <w:bCs/>
          <w:sz w:val="20"/>
          <w:szCs w:val="20"/>
          <w:lang w:val="en-US"/>
        </w:rPr>
        <w:t xml:space="preserve">– </w:t>
      </w:r>
      <w:r>
        <w:rPr>
          <w:rFonts w:cs="Arial"/>
          <w:b/>
          <w:bCs/>
          <w:sz w:val="20"/>
          <w:szCs w:val="20"/>
          <w:lang w:val="en-US"/>
        </w:rPr>
        <w:t>Hornsby</w:t>
      </w:r>
      <w:r w:rsidR="00043FFC">
        <w:rPr>
          <w:rFonts w:cs="Arial"/>
          <w:b/>
          <w:bCs/>
          <w:sz w:val="20"/>
          <w:szCs w:val="20"/>
          <w:lang w:val="en-US"/>
        </w:rPr>
        <w:t xml:space="preserve"> Northern Beaches</w:t>
      </w:r>
      <w:r>
        <w:rPr>
          <w:rFonts w:cs="Arial"/>
          <w:b/>
          <w:bCs/>
          <w:sz w:val="20"/>
          <w:szCs w:val="20"/>
          <w:lang w:val="en-US"/>
        </w:rPr>
        <w:t xml:space="preserve"> Service </w:t>
      </w:r>
      <w:r w:rsidR="00B1232E">
        <w:rPr>
          <w:rFonts w:cs="Arial"/>
          <w:b/>
          <w:bCs/>
          <w:sz w:val="20"/>
          <w:szCs w:val="20"/>
          <w:lang w:val="en-US"/>
        </w:rPr>
        <w:t>Restructure Proposal</w:t>
      </w:r>
    </w:p>
    <w:p w14:paraId="3A71AD4C" w14:textId="36120777" w:rsidR="00B1232E" w:rsidRDefault="00B1232E" w:rsidP="00691CA8">
      <w:pPr>
        <w:rPr>
          <w:rFonts w:cs="Arial"/>
          <w:b/>
          <w:bCs/>
          <w:sz w:val="20"/>
          <w:szCs w:val="20"/>
          <w:lang w:val="en-US"/>
        </w:rPr>
      </w:pPr>
    </w:p>
    <w:p w14:paraId="2E01DC16" w14:textId="77777777" w:rsidR="001818C5" w:rsidRDefault="001818C5" w:rsidP="001818C5">
      <w:pPr>
        <w:rPr>
          <w:rFonts w:cs="Arial"/>
          <w:sz w:val="20"/>
          <w:szCs w:val="20"/>
          <w:lang w:val="en-US"/>
        </w:rPr>
      </w:pPr>
      <w:r>
        <w:rPr>
          <w:rFonts w:cs="Arial"/>
          <w:sz w:val="20"/>
          <w:szCs w:val="20"/>
          <w:lang w:val="en-US"/>
        </w:rPr>
        <w:t>I write with reference to a proposed restructure of the Northern Sydney Local Health District (NSLHD) – Mental Health, Drug and Alcohol, Child and Youth Mental Health Service Hornsby Service Structure.</w:t>
      </w:r>
    </w:p>
    <w:p w14:paraId="18650000" w14:textId="77777777" w:rsidR="001818C5" w:rsidRDefault="001818C5" w:rsidP="001818C5">
      <w:pPr>
        <w:rPr>
          <w:rFonts w:cs="Arial"/>
          <w:sz w:val="20"/>
          <w:szCs w:val="20"/>
          <w:lang w:val="en-US"/>
        </w:rPr>
      </w:pPr>
      <w:r>
        <w:rPr>
          <w:rFonts w:cs="Arial"/>
          <w:sz w:val="20"/>
          <w:szCs w:val="20"/>
          <w:lang w:val="en-US"/>
        </w:rPr>
        <w:t>This involves the proposed split of the Hornsby and Northern Beaches sectors, with the creation of an additional Service Manager position. It is proposed that this new position will be responsible for the management of the Hornsby Sector, and the current Service Manager position will retain responsibility of the Northern Beaches Sector.</w:t>
      </w:r>
    </w:p>
    <w:p w14:paraId="12FD44F0" w14:textId="194A6EB3" w:rsidR="00B1232E" w:rsidRDefault="00B1232E" w:rsidP="00691CA8">
      <w:pPr>
        <w:rPr>
          <w:rFonts w:cs="Arial"/>
          <w:sz w:val="20"/>
          <w:szCs w:val="20"/>
          <w:lang w:val="en-US"/>
        </w:rPr>
      </w:pPr>
    </w:p>
    <w:p w14:paraId="578595C1" w14:textId="7199464E" w:rsidR="00B1232E" w:rsidRDefault="00B1232E" w:rsidP="00691CA8">
      <w:pPr>
        <w:rPr>
          <w:rFonts w:cs="Arial"/>
          <w:sz w:val="20"/>
          <w:szCs w:val="20"/>
          <w:lang w:val="en-US"/>
        </w:rPr>
      </w:pPr>
      <w:r>
        <w:rPr>
          <w:rFonts w:cs="Arial"/>
          <w:sz w:val="20"/>
          <w:szCs w:val="20"/>
          <w:lang w:val="en-US"/>
        </w:rPr>
        <w:t xml:space="preserve">I invite you to provide any feedback, comments, questions or concerns on this proposal. The consultation period will run for two weeks from the date of this letter. Feedback can be emailed to </w:t>
      </w:r>
      <w:hyperlink r:id="rId12" w:history="1">
        <w:r w:rsidRPr="005636BC">
          <w:rPr>
            <w:rStyle w:val="Hyperlink"/>
            <w:rFonts w:cs="Arial"/>
            <w:sz w:val="20"/>
            <w:szCs w:val="20"/>
            <w:lang w:val="en-US"/>
          </w:rPr>
          <w:t>Ayisha.Chitakunye@health.nsw.gov.au</w:t>
        </w:r>
      </w:hyperlink>
      <w:r>
        <w:rPr>
          <w:rFonts w:cs="Arial"/>
          <w:sz w:val="20"/>
          <w:szCs w:val="20"/>
          <w:lang w:val="en-US"/>
        </w:rPr>
        <w:t>.</w:t>
      </w:r>
    </w:p>
    <w:p w14:paraId="70014645" w14:textId="7A5D7E61" w:rsidR="00B1232E" w:rsidRDefault="00B1232E" w:rsidP="00691CA8">
      <w:pPr>
        <w:rPr>
          <w:rFonts w:cs="Arial"/>
          <w:sz w:val="20"/>
          <w:szCs w:val="20"/>
          <w:lang w:val="en-US"/>
        </w:rPr>
      </w:pPr>
    </w:p>
    <w:p w14:paraId="6FC656EE" w14:textId="41002C89" w:rsidR="00FB46B0" w:rsidRDefault="00FB46B0" w:rsidP="00691CA8">
      <w:pPr>
        <w:rPr>
          <w:rFonts w:cs="Arial"/>
          <w:sz w:val="20"/>
          <w:szCs w:val="20"/>
          <w:lang w:val="en-US"/>
        </w:rPr>
      </w:pPr>
      <w:r>
        <w:rPr>
          <w:rFonts w:cs="Arial"/>
          <w:sz w:val="20"/>
          <w:szCs w:val="20"/>
          <w:lang w:val="en-US"/>
        </w:rPr>
        <w:t>I wish to confirm the Australian Salaried Medical Officers’ Federation NSW (ASMOF), NSW Nurses and Midwives Association (NSWNMA) and Child and Youth Mental Health Service staff have been provided with this proposal on the same date as this letter.</w:t>
      </w:r>
    </w:p>
    <w:p w14:paraId="3EB952E5" w14:textId="66ADEDD6" w:rsidR="00FB46B0" w:rsidRDefault="00FB46B0" w:rsidP="00691CA8">
      <w:pPr>
        <w:rPr>
          <w:rFonts w:cs="Arial"/>
          <w:sz w:val="20"/>
          <w:szCs w:val="20"/>
          <w:lang w:val="en-US"/>
        </w:rPr>
      </w:pPr>
    </w:p>
    <w:p w14:paraId="398A11FE" w14:textId="6A2EDEBD" w:rsidR="00FB46B0" w:rsidRDefault="00FB46B0" w:rsidP="00691CA8">
      <w:pPr>
        <w:rPr>
          <w:rFonts w:cs="Arial"/>
          <w:sz w:val="20"/>
          <w:szCs w:val="20"/>
          <w:lang w:val="en-US"/>
        </w:rPr>
      </w:pPr>
      <w:r>
        <w:rPr>
          <w:rFonts w:cs="Arial"/>
          <w:sz w:val="20"/>
          <w:szCs w:val="20"/>
          <w:lang w:val="en-US"/>
        </w:rPr>
        <w:t>Further, in accordance with the NSW Health Policy Directive Consultative A</w:t>
      </w:r>
      <w:r w:rsidR="00C06710">
        <w:rPr>
          <w:rFonts w:cs="Arial"/>
          <w:sz w:val="20"/>
          <w:szCs w:val="20"/>
          <w:lang w:val="en-US"/>
        </w:rPr>
        <w:t>rrangements (PD2019_059), I wish to extend the opportunity for a Union Specific Consultative Committee (USCC) meeting to discuss the proposal in detail (if requested or deemed required).</w:t>
      </w:r>
    </w:p>
    <w:p w14:paraId="3555ACE7" w14:textId="32D6F2EF" w:rsidR="00C06710" w:rsidRDefault="00C06710" w:rsidP="00691CA8">
      <w:pPr>
        <w:rPr>
          <w:rFonts w:cs="Arial"/>
          <w:sz w:val="20"/>
          <w:szCs w:val="20"/>
          <w:lang w:val="en-US"/>
        </w:rPr>
      </w:pPr>
    </w:p>
    <w:p w14:paraId="7B328C91" w14:textId="133D259E" w:rsidR="00C06710" w:rsidRDefault="00C06710" w:rsidP="00691CA8">
      <w:pPr>
        <w:rPr>
          <w:rFonts w:cs="Arial"/>
          <w:sz w:val="20"/>
          <w:szCs w:val="20"/>
          <w:lang w:val="en-US"/>
        </w:rPr>
      </w:pPr>
      <w:r>
        <w:rPr>
          <w:rFonts w:cs="Arial"/>
          <w:sz w:val="20"/>
          <w:szCs w:val="20"/>
          <w:lang w:val="en-US"/>
        </w:rPr>
        <w:t>I wish to advise if you do not provide any feedback on the proposal within the two weeks from the date of this letter it will be deemed there are no concerns with the proposal, and I will progress to implementing the restructure accordingly.</w:t>
      </w:r>
    </w:p>
    <w:p w14:paraId="5B1F7FCA" w14:textId="62765F24" w:rsidR="00C06710" w:rsidRDefault="00C06710" w:rsidP="00691CA8">
      <w:pPr>
        <w:rPr>
          <w:rFonts w:cs="Arial"/>
          <w:sz w:val="20"/>
          <w:szCs w:val="20"/>
          <w:lang w:val="en-US"/>
        </w:rPr>
      </w:pPr>
    </w:p>
    <w:p w14:paraId="0B9B5A6B" w14:textId="3D3F4F65" w:rsidR="00C06710" w:rsidRDefault="00C06710" w:rsidP="00691CA8">
      <w:pPr>
        <w:rPr>
          <w:rFonts w:cs="Arial"/>
          <w:sz w:val="20"/>
          <w:szCs w:val="20"/>
          <w:lang w:val="en-US"/>
        </w:rPr>
      </w:pPr>
      <w:r>
        <w:rPr>
          <w:rFonts w:cs="Arial"/>
          <w:sz w:val="20"/>
          <w:szCs w:val="20"/>
          <w:lang w:val="en-US"/>
        </w:rPr>
        <w:t xml:space="preserve">Thank you for your support in advance. If you require any additional information, I can be contacted at </w:t>
      </w:r>
      <w:hyperlink r:id="rId13" w:history="1">
        <w:r w:rsidRPr="005636BC">
          <w:rPr>
            <w:rStyle w:val="Hyperlink"/>
            <w:rFonts w:cs="Arial"/>
            <w:sz w:val="20"/>
            <w:szCs w:val="20"/>
            <w:lang w:val="en-US"/>
          </w:rPr>
          <w:t>Ayisha.Chitakunye@health.nsw.gov.au</w:t>
        </w:r>
      </w:hyperlink>
      <w:r>
        <w:rPr>
          <w:rFonts w:cs="Arial"/>
          <w:sz w:val="20"/>
          <w:szCs w:val="20"/>
          <w:lang w:val="en-US"/>
        </w:rPr>
        <w:t xml:space="preserve">. Alternatively, </w:t>
      </w:r>
      <w:r w:rsidR="00463EFF">
        <w:rPr>
          <w:rFonts w:cs="Arial"/>
          <w:sz w:val="20"/>
          <w:szCs w:val="20"/>
          <w:lang w:val="en-US"/>
        </w:rPr>
        <w:t>Danielle Chidiac, Senior HR Business Partner</w:t>
      </w:r>
      <w:r>
        <w:rPr>
          <w:rFonts w:cs="Arial"/>
          <w:sz w:val="20"/>
          <w:szCs w:val="20"/>
          <w:lang w:val="en-US"/>
        </w:rPr>
        <w:t xml:space="preserve">, can be contacted at </w:t>
      </w:r>
      <w:hyperlink r:id="rId14" w:history="1">
        <w:r w:rsidR="00463EFF" w:rsidRPr="00307D56">
          <w:rPr>
            <w:rStyle w:val="Hyperlink"/>
            <w:rFonts w:cs="Arial"/>
            <w:sz w:val="20"/>
            <w:szCs w:val="20"/>
            <w:lang w:val="en-US"/>
          </w:rPr>
          <w:t>Danielle.Chidiac@health.nsw.gov.au</w:t>
        </w:r>
      </w:hyperlink>
      <w:r>
        <w:rPr>
          <w:rFonts w:cs="Arial"/>
          <w:sz w:val="20"/>
          <w:szCs w:val="20"/>
          <w:lang w:val="en-US"/>
        </w:rPr>
        <w:t>.</w:t>
      </w:r>
    </w:p>
    <w:p w14:paraId="48A9749B" w14:textId="20D494F6" w:rsidR="00C06710" w:rsidRDefault="00C06710" w:rsidP="00691CA8">
      <w:pPr>
        <w:rPr>
          <w:rFonts w:cs="Arial"/>
          <w:sz w:val="20"/>
          <w:szCs w:val="20"/>
          <w:lang w:val="en-US"/>
        </w:rPr>
      </w:pPr>
    </w:p>
    <w:p w14:paraId="16636362" w14:textId="7DE85B0C" w:rsidR="00C06710" w:rsidRDefault="00C06710" w:rsidP="00691CA8">
      <w:pPr>
        <w:rPr>
          <w:rFonts w:cs="Arial"/>
          <w:sz w:val="20"/>
          <w:szCs w:val="20"/>
          <w:lang w:val="en-US"/>
        </w:rPr>
      </w:pPr>
    </w:p>
    <w:p w14:paraId="08280432" w14:textId="36D321DE" w:rsidR="00C06710" w:rsidRDefault="00C06710" w:rsidP="00691CA8">
      <w:pPr>
        <w:rPr>
          <w:rFonts w:cs="Arial"/>
          <w:sz w:val="20"/>
          <w:szCs w:val="20"/>
          <w:lang w:val="en-US"/>
        </w:rPr>
      </w:pPr>
      <w:r>
        <w:rPr>
          <w:rFonts w:cs="Arial"/>
          <w:sz w:val="20"/>
          <w:szCs w:val="20"/>
          <w:lang w:val="en-US"/>
        </w:rPr>
        <w:t>Yours sincerely</w:t>
      </w:r>
    </w:p>
    <w:p w14:paraId="5CC712A5" w14:textId="5C232B57" w:rsidR="00C06710" w:rsidRDefault="00C06710" w:rsidP="00691CA8">
      <w:pPr>
        <w:rPr>
          <w:rFonts w:cs="Arial"/>
          <w:sz w:val="20"/>
          <w:szCs w:val="20"/>
          <w:lang w:val="en-US"/>
        </w:rPr>
      </w:pPr>
    </w:p>
    <w:p w14:paraId="4C429BEB" w14:textId="78111EA6" w:rsidR="00C06710" w:rsidRDefault="00B7375C" w:rsidP="00691CA8">
      <w:pPr>
        <w:rPr>
          <w:rFonts w:cs="Arial"/>
          <w:sz w:val="20"/>
          <w:szCs w:val="20"/>
          <w:lang w:val="en-US"/>
        </w:rPr>
      </w:pPr>
      <w:r>
        <w:rPr>
          <w:noProof/>
          <w:lang w:eastAsia="en-AU"/>
        </w:rPr>
        <w:drawing>
          <wp:inline distT="0" distB="0" distL="0" distR="0" wp14:anchorId="43D1AD8E" wp14:editId="5DFC061D">
            <wp:extent cx="1066800" cy="5225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9155" t="72782" r="82689" b="13017"/>
                    <a:stretch/>
                  </pic:blipFill>
                  <pic:spPr bwMode="auto">
                    <a:xfrm>
                      <a:off x="0" y="0"/>
                      <a:ext cx="1068503" cy="523349"/>
                    </a:xfrm>
                    <a:prstGeom prst="rect">
                      <a:avLst/>
                    </a:prstGeom>
                    <a:ln>
                      <a:noFill/>
                    </a:ln>
                    <a:extLst>
                      <a:ext uri="{53640926-AAD7-44D8-BBD7-CCE9431645EC}">
                        <a14:shadowObscured xmlns:a14="http://schemas.microsoft.com/office/drawing/2010/main"/>
                      </a:ext>
                    </a:extLst>
                  </pic:spPr>
                </pic:pic>
              </a:graphicData>
            </a:graphic>
          </wp:inline>
        </w:drawing>
      </w:r>
    </w:p>
    <w:p w14:paraId="52EDC535" w14:textId="06B35CC5" w:rsidR="00C06710" w:rsidRDefault="00C06710" w:rsidP="00691CA8">
      <w:pPr>
        <w:rPr>
          <w:rFonts w:cs="Arial"/>
          <w:sz w:val="20"/>
          <w:szCs w:val="20"/>
          <w:lang w:val="en-US"/>
        </w:rPr>
      </w:pPr>
    </w:p>
    <w:p w14:paraId="29FAB53A" w14:textId="12074CBD" w:rsidR="00C06710" w:rsidRDefault="00C06710" w:rsidP="00691CA8">
      <w:pPr>
        <w:rPr>
          <w:rFonts w:cs="Arial"/>
          <w:sz w:val="20"/>
          <w:szCs w:val="20"/>
          <w:lang w:val="en-US"/>
        </w:rPr>
      </w:pPr>
    </w:p>
    <w:p w14:paraId="3D1799E5" w14:textId="248DFDB0" w:rsidR="00C06710" w:rsidRDefault="00C06710" w:rsidP="00691CA8">
      <w:pPr>
        <w:rPr>
          <w:rFonts w:cs="Arial"/>
          <w:sz w:val="20"/>
          <w:szCs w:val="20"/>
          <w:lang w:val="en-US"/>
        </w:rPr>
      </w:pPr>
      <w:r>
        <w:rPr>
          <w:rFonts w:cs="Arial"/>
          <w:sz w:val="20"/>
          <w:szCs w:val="20"/>
          <w:lang w:val="en-US"/>
        </w:rPr>
        <w:t>Ayisha Chitakunye</w:t>
      </w:r>
    </w:p>
    <w:p w14:paraId="764A11FD" w14:textId="69663E9C" w:rsidR="00F0256B" w:rsidRDefault="00F0256B" w:rsidP="00691CA8">
      <w:pPr>
        <w:rPr>
          <w:rFonts w:cs="Arial"/>
          <w:sz w:val="20"/>
          <w:szCs w:val="20"/>
          <w:lang w:val="en-US"/>
        </w:rPr>
      </w:pPr>
      <w:r>
        <w:rPr>
          <w:rFonts w:cs="Arial"/>
          <w:sz w:val="20"/>
          <w:szCs w:val="20"/>
          <w:lang w:val="en-US"/>
        </w:rPr>
        <w:t>Service Director, Child and Youth Mental Health Service</w:t>
      </w:r>
    </w:p>
    <w:p w14:paraId="127CD63E" w14:textId="28257A04" w:rsidR="00F0256B" w:rsidRDefault="00F0256B" w:rsidP="00691CA8">
      <w:pPr>
        <w:rPr>
          <w:rFonts w:cs="Arial"/>
          <w:sz w:val="20"/>
          <w:szCs w:val="20"/>
          <w:lang w:val="en-US"/>
        </w:rPr>
      </w:pPr>
      <w:r>
        <w:rPr>
          <w:rFonts w:cs="Arial"/>
          <w:sz w:val="20"/>
          <w:szCs w:val="20"/>
          <w:lang w:val="en-US"/>
        </w:rPr>
        <w:t>NSLHD Mental Health, Drug and Alcohol</w:t>
      </w:r>
    </w:p>
    <w:p w14:paraId="40C6B1BC" w14:textId="2834E925" w:rsidR="00582D8A" w:rsidRDefault="00582D8A" w:rsidP="00691CA8">
      <w:pPr>
        <w:rPr>
          <w:rFonts w:cs="Arial"/>
          <w:sz w:val="20"/>
          <w:szCs w:val="20"/>
          <w:lang w:val="en-US"/>
        </w:rPr>
      </w:pPr>
    </w:p>
    <w:p w14:paraId="4A81FC21" w14:textId="0E16275D" w:rsidR="00582D8A" w:rsidRDefault="00582D8A" w:rsidP="00582D8A">
      <w:pPr>
        <w:rPr>
          <w:rFonts w:cs="Arial"/>
          <w:sz w:val="20"/>
          <w:szCs w:val="20"/>
          <w:lang w:val="en-US"/>
        </w:rPr>
      </w:pPr>
      <w:r>
        <w:rPr>
          <w:rFonts w:cs="Arial"/>
          <w:sz w:val="20"/>
          <w:szCs w:val="20"/>
          <w:lang w:val="en-US"/>
        </w:rPr>
        <w:t xml:space="preserve">Date: </w:t>
      </w:r>
      <w:r w:rsidR="00B7375C">
        <w:rPr>
          <w:rFonts w:cs="Arial"/>
          <w:sz w:val="20"/>
          <w:szCs w:val="20"/>
          <w:lang w:val="en-US"/>
        </w:rPr>
        <w:t>21November 2022</w:t>
      </w:r>
      <w:bookmarkStart w:id="0" w:name="_GoBack"/>
      <w:bookmarkEnd w:id="0"/>
    </w:p>
    <w:p w14:paraId="77B25B59" w14:textId="77777777" w:rsidR="00582D8A" w:rsidRDefault="00582D8A" w:rsidP="00582D8A">
      <w:pPr>
        <w:rPr>
          <w:rFonts w:cs="Arial"/>
          <w:sz w:val="20"/>
          <w:szCs w:val="20"/>
          <w:lang w:val="en-US"/>
        </w:rPr>
      </w:pPr>
    </w:p>
    <w:p w14:paraId="10674B9D" w14:textId="77777777" w:rsidR="00582D8A" w:rsidRDefault="00582D8A" w:rsidP="00582D8A">
      <w:pPr>
        <w:rPr>
          <w:rFonts w:cs="Arial"/>
          <w:sz w:val="20"/>
          <w:szCs w:val="20"/>
          <w:lang w:val="en-US"/>
        </w:rPr>
      </w:pPr>
      <w:r>
        <w:rPr>
          <w:rFonts w:cs="Arial"/>
          <w:sz w:val="20"/>
          <w:szCs w:val="20"/>
          <w:lang w:val="en-US"/>
        </w:rPr>
        <w:t>Attachments: Child and Youth Mental Health Service Restructure Consultation Paper</w:t>
      </w:r>
    </w:p>
    <w:p w14:paraId="65CC7743" w14:textId="77777777" w:rsidR="00582D8A" w:rsidRDefault="00582D8A" w:rsidP="00582D8A">
      <w:pPr>
        <w:rPr>
          <w:rFonts w:cs="Arial"/>
          <w:sz w:val="20"/>
          <w:szCs w:val="20"/>
          <w:lang w:val="en-US"/>
        </w:rPr>
      </w:pPr>
      <w:r>
        <w:rPr>
          <w:rFonts w:cs="Arial"/>
          <w:sz w:val="20"/>
          <w:szCs w:val="20"/>
          <w:lang w:val="en-US"/>
        </w:rPr>
        <w:tab/>
        <w:t xml:space="preserve">         Current NSLHD Child and Youth Mental Health Service </w:t>
      </w:r>
      <w:proofErr w:type="spellStart"/>
      <w:r>
        <w:rPr>
          <w:rFonts w:cs="Arial"/>
          <w:sz w:val="20"/>
          <w:szCs w:val="20"/>
          <w:lang w:val="en-US"/>
        </w:rPr>
        <w:t>Organisational</w:t>
      </w:r>
      <w:proofErr w:type="spellEnd"/>
      <w:r>
        <w:rPr>
          <w:rFonts w:cs="Arial"/>
          <w:sz w:val="20"/>
          <w:szCs w:val="20"/>
          <w:lang w:val="en-US"/>
        </w:rPr>
        <w:t xml:space="preserve"> Chart</w:t>
      </w:r>
    </w:p>
    <w:p w14:paraId="70082C24" w14:textId="77777777" w:rsidR="00582D8A" w:rsidRDefault="00582D8A" w:rsidP="00582D8A">
      <w:pPr>
        <w:rPr>
          <w:rFonts w:cs="Arial"/>
          <w:sz w:val="20"/>
          <w:szCs w:val="20"/>
          <w:lang w:val="en-US"/>
        </w:rPr>
      </w:pPr>
      <w:r>
        <w:rPr>
          <w:rFonts w:cs="Arial"/>
          <w:sz w:val="20"/>
          <w:szCs w:val="20"/>
          <w:lang w:val="en-US"/>
        </w:rPr>
        <w:tab/>
        <w:t xml:space="preserve">         Proposed NSLHD Child and Youth Mental Health Service </w:t>
      </w:r>
      <w:proofErr w:type="spellStart"/>
      <w:r>
        <w:rPr>
          <w:rFonts w:cs="Arial"/>
          <w:sz w:val="20"/>
          <w:szCs w:val="20"/>
          <w:lang w:val="en-US"/>
        </w:rPr>
        <w:t>Organisational</w:t>
      </w:r>
      <w:proofErr w:type="spellEnd"/>
      <w:r>
        <w:rPr>
          <w:rFonts w:cs="Arial"/>
          <w:sz w:val="20"/>
          <w:szCs w:val="20"/>
          <w:lang w:val="en-US"/>
        </w:rPr>
        <w:t xml:space="preserve"> Chart</w:t>
      </w:r>
    </w:p>
    <w:p w14:paraId="10E0FAA0" w14:textId="2DD98F26" w:rsidR="00582D8A" w:rsidRPr="00B1232E" w:rsidRDefault="00C8046A" w:rsidP="00691CA8">
      <w:pPr>
        <w:rPr>
          <w:rFonts w:cs="Arial"/>
          <w:sz w:val="20"/>
          <w:szCs w:val="20"/>
          <w:lang w:val="en-US"/>
        </w:rPr>
      </w:pPr>
      <w:r>
        <w:rPr>
          <w:rFonts w:cs="Arial"/>
          <w:sz w:val="20"/>
          <w:szCs w:val="20"/>
          <w:lang w:val="en-US"/>
        </w:rPr>
        <w:tab/>
        <w:t xml:space="preserve">         NSLHD CYMHS Service Manager PD</w:t>
      </w:r>
    </w:p>
    <w:sectPr w:rsidR="00582D8A" w:rsidRPr="00B1232E" w:rsidSect="00567099">
      <w:headerReference w:type="default" r:id="rId16"/>
      <w:footerReference w:type="default" r:id="rId17"/>
      <w:type w:val="continuous"/>
      <w:pgSz w:w="11906" w:h="16838" w:code="9"/>
      <w:pgMar w:top="46" w:right="1134" w:bottom="567" w:left="1134" w:header="0" w:footer="51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D7DB2" w14:textId="77777777" w:rsidR="00C220A8" w:rsidRDefault="00C220A8">
      <w:r>
        <w:separator/>
      </w:r>
    </w:p>
  </w:endnote>
  <w:endnote w:type="continuationSeparator" w:id="0">
    <w:p w14:paraId="35402B32" w14:textId="77777777" w:rsidR="00C220A8" w:rsidRDefault="00C2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5B916" w14:textId="378BFDE5" w:rsidR="00822789" w:rsidRPr="00132B50" w:rsidRDefault="00CD5530" w:rsidP="00132B50">
    <w:pPr>
      <w:pStyle w:val="Footer"/>
      <w:tabs>
        <w:tab w:val="clear" w:pos="4153"/>
        <w:tab w:val="clear" w:pos="8306"/>
        <w:tab w:val="right" w:pos="9639"/>
      </w:tabs>
      <w:spacing w:line="276" w:lineRule="auto"/>
      <w:jc w:val="center"/>
      <w:rPr>
        <w:rFonts w:cs="Arial"/>
        <w:b/>
        <w:bCs/>
        <w:i/>
        <w:iCs/>
        <w:color w:val="17365D"/>
        <w:sz w:val="16"/>
        <w:szCs w:val="16"/>
        <w:lang w:eastAsia="en-AU"/>
      </w:rPr>
    </w:pPr>
    <w:r w:rsidRPr="00F17B6B">
      <w:rPr>
        <w:rFonts w:cs="Arial"/>
        <w:b/>
        <w:bCs/>
        <w:i/>
        <w:iCs/>
        <w:color w:val="17365D"/>
        <w:sz w:val="16"/>
        <w:szCs w:val="16"/>
        <w:lang w:eastAsia="en-AU"/>
      </w:rPr>
      <w:t xml:space="preserve">Northern Sydney Local Health District is located on the traditional lands of the </w:t>
    </w:r>
    <w:proofErr w:type="spellStart"/>
    <w:r w:rsidRPr="00F17B6B">
      <w:rPr>
        <w:rFonts w:cs="Arial"/>
        <w:b/>
        <w:bCs/>
        <w:i/>
        <w:iCs/>
        <w:color w:val="17365D"/>
        <w:sz w:val="16"/>
        <w:szCs w:val="16"/>
        <w:lang w:eastAsia="en-AU"/>
      </w:rPr>
      <w:t>Eora</w:t>
    </w:r>
    <w:proofErr w:type="spellEnd"/>
    <w:r w:rsidRPr="00F17B6B">
      <w:rPr>
        <w:rFonts w:cs="Arial"/>
        <w:b/>
        <w:bCs/>
        <w:i/>
        <w:iCs/>
        <w:color w:val="17365D"/>
        <w:sz w:val="16"/>
        <w:szCs w:val="16"/>
        <w:lang w:eastAsia="en-AU"/>
      </w:rPr>
      <w:t xml:space="preserve"> 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8E3C1" w14:textId="77777777" w:rsidR="00C220A8" w:rsidRDefault="00C220A8">
      <w:r>
        <w:separator/>
      </w:r>
    </w:p>
  </w:footnote>
  <w:footnote w:type="continuationSeparator" w:id="0">
    <w:p w14:paraId="5481E07D" w14:textId="77777777" w:rsidR="00C220A8" w:rsidRDefault="00C22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F87AE" w14:textId="77777777" w:rsidR="00BA6C3B" w:rsidRDefault="00BA6C3B">
    <w:pPr>
      <w:pStyle w:val="Header"/>
    </w:pPr>
  </w:p>
  <w:p w14:paraId="1A64DCB4" w14:textId="77777777" w:rsidR="00BA6C3B" w:rsidRDefault="00BA6C3B">
    <w:pPr>
      <w:pStyle w:val="Header"/>
    </w:pPr>
  </w:p>
  <w:p w14:paraId="2A73AB9A" w14:textId="77777777" w:rsidR="00BA6C3B" w:rsidRDefault="00BA6C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strokecolor="silver">
      <v:stroke color="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26"/>
    <w:rsid w:val="00043FFC"/>
    <w:rsid w:val="000A098B"/>
    <w:rsid w:val="000A59ED"/>
    <w:rsid w:val="000C7032"/>
    <w:rsid w:val="000D5C3E"/>
    <w:rsid w:val="00130C37"/>
    <w:rsid w:val="00132B50"/>
    <w:rsid w:val="00151D09"/>
    <w:rsid w:val="001818C5"/>
    <w:rsid w:val="001846E6"/>
    <w:rsid w:val="001B623E"/>
    <w:rsid w:val="001C2FBB"/>
    <w:rsid w:val="00224605"/>
    <w:rsid w:val="00261D4F"/>
    <w:rsid w:val="00276E2D"/>
    <w:rsid w:val="00280C55"/>
    <w:rsid w:val="002D614F"/>
    <w:rsid w:val="00322233"/>
    <w:rsid w:val="00331AA6"/>
    <w:rsid w:val="00357DF0"/>
    <w:rsid w:val="003C72DA"/>
    <w:rsid w:val="003D1C84"/>
    <w:rsid w:val="003E147D"/>
    <w:rsid w:val="003E650E"/>
    <w:rsid w:val="003F7CE9"/>
    <w:rsid w:val="004049FD"/>
    <w:rsid w:val="0041227B"/>
    <w:rsid w:val="0041376A"/>
    <w:rsid w:val="0045361A"/>
    <w:rsid w:val="00463EFF"/>
    <w:rsid w:val="00470299"/>
    <w:rsid w:val="00473AAD"/>
    <w:rsid w:val="004839CB"/>
    <w:rsid w:val="00483EB8"/>
    <w:rsid w:val="00486AEE"/>
    <w:rsid w:val="00491E00"/>
    <w:rsid w:val="004E2C1B"/>
    <w:rsid w:val="004F3071"/>
    <w:rsid w:val="00511C89"/>
    <w:rsid w:val="00550A61"/>
    <w:rsid w:val="00554D90"/>
    <w:rsid w:val="005641B0"/>
    <w:rsid w:val="00567099"/>
    <w:rsid w:val="00567A4E"/>
    <w:rsid w:val="00570A67"/>
    <w:rsid w:val="00582D8A"/>
    <w:rsid w:val="005B2A0D"/>
    <w:rsid w:val="005F6CE2"/>
    <w:rsid w:val="005F6D07"/>
    <w:rsid w:val="00671126"/>
    <w:rsid w:val="00674775"/>
    <w:rsid w:val="00691B96"/>
    <w:rsid w:val="00691CA8"/>
    <w:rsid w:val="006A4305"/>
    <w:rsid w:val="007232CF"/>
    <w:rsid w:val="0075234D"/>
    <w:rsid w:val="007853AD"/>
    <w:rsid w:val="007912F6"/>
    <w:rsid w:val="007C2C7F"/>
    <w:rsid w:val="00822789"/>
    <w:rsid w:val="00877643"/>
    <w:rsid w:val="008830FE"/>
    <w:rsid w:val="00891430"/>
    <w:rsid w:val="008C0387"/>
    <w:rsid w:val="008C5486"/>
    <w:rsid w:val="008D3CF4"/>
    <w:rsid w:val="008D5BE0"/>
    <w:rsid w:val="008D652E"/>
    <w:rsid w:val="008E5D5E"/>
    <w:rsid w:val="00935C3D"/>
    <w:rsid w:val="00962E8A"/>
    <w:rsid w:val="009652DF"/>
    <w:rsid w:val="00971339"/>
    <w:rsid w:val="0097353F"/>
    <w:rsid w:val="009A7911"/>
    <w:rsid w:val="009E56DA"/>
    <w:rsid w:val="00A57AFC"/>
    <w:rsid w:val="00B00693"/>
    <w:rsid w:val="00B1232E"/>
    <w:rsid w:val="00B7375C"/>
    <w:rsid w:val="00BA333E"/>
    <w:rsid w:val="00BA35D0"/>
    <w:rsid w:val="00BA6C3B"/>
    <w:rsid w:val="00BC081E"/>
    <w:rsid w:val="00C06710"/>
    <w:rsid w:val="00C220A8"/>
    <w:rsid w:val="00C354DB"/>
    <w:rsid w:val="00C403CC"/>
    <w:rsid w:val="00C51DA2"/>
    <w:rsid w:val="00C8046A"/>
    <w:rsid w:val="00C85E3E"/>
    <w:rsid w:val="00CD5530"/>
    <w:rsid w:val="00CF4002"/>
    <w:rsid w:val="00D20915"/>
    <w:rsid w:val="00D30E8E"/>
    <w:rsid w:val="00D32FA2"/>
    <w:rsid w:val="00D914B6"/>
    <w:rsid w:val="00DA187E"/>
    <w:rsid w:val="00DA6E79"/>
    <w:rsid w:val="00DB6B18"/>
    <w:rsid w:val="00DD4DBD"/>
    <w:rsid w:val="00DD7270"/>
    <w:rsid w:val="00DE5EDB"/>
    <w:rsid w:val="00E07D70"/>
    <w:rsid w:val="00E412CA"/>
    <w:rsid w:val="00E773AA"/>
    <w:rsid w:val="00E86BB1"/>
    <w:rsid w:val="00EA7A90"/>
    <w:rsid w:val="00EB1695"/>
    <w:rsid w:val="00EB4677"/>
    <w:rsid w:val="00ED2D03"/>
    <w:rsid w:val="00EE084E"/>
    <w:rsid w:val="00F0256B"/>
    <w:rsid w:val="00F24607"/>
    <w:rsid w:val="00F42D4F"/>
    <w:rsid w:val="00F673D3"/>
    <w:rsid w:val="00FB46B0"/>
    <w:rsid w:val="00FC6E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silver">
      <v:stroke color="silver"/>
    </o:shapedefaults>
    <o:shapelayout v:ext="edit">
      <o:idmap v:ext="edit" data="1"/>
    </o:shapelayout>
  </w:shapeDefaults>
  <w:decimalSymbol w:val="."/>
  <w:listSeparator w:val=","/>
  <w14:docId w14:val="64483105"/>
  <w15:docId w15:val="{89B91F27-E1DC-4A01-8214-14E9A8D4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sid w:val="00BC081E"/>
    <w:rPr>
      <w:rFonts w:ascii="Tahoma" w:hAnsi="Tahoma" w:cs="Tahoma"/>
      <w:sz w:val="16"/>
      <w:szCs w:val="16"/>
    </w:rPr>
  </w:style>
  <w:style w:type="character" w:customStyle="1" w:styleId="FooterChar">
    <w:name w:val="Footer Char"/>
    <w:basedOn w:val="DefaultParagraphFont"/>
    <w:link w:val="Footer"/>
    <w:rsid w:val="003E650E"/>
    <w:rPr>
      <w:rFonts w:ascii="Arial" w:hAnsi="Arial"/>
      <w:sz w:val="24"/>
      <w:szCs w:val="24"/>
      <w:lang w:val="en-AU" w:eastAsia="en-US" w:bidi="ar-SA"/>
    </w:rPr>
  </w:style>
  <w:style w:type="character" w:customStyle="1" w:styleId="CharChar1">
    <w:name w:val="Char Char1"/>
    <w:basedOn w:val="DefaultParagraphFont"/>
    <w:locked/>
    <w:rsid w:val="00EB4677"/>
    <w:rPr>
      <w:sz w:val="24"/>
      <w:szCs w:val="24"/>
      <w:lang w:val="en-AU" w:eastAsia="en-US" w:bidi="ar-SA"/>
    </w:rPr>
  </w:style>
  <w:style w:type="character" w:styleId="Hyperlink">
    <w:name w:val="Hyperlink"/>
    <w:rsid w:val="00691CA8"/>
    <w:rPr>
      <w:color w:val="0000FF"/>
      <w:u w:val="single"/>
    </w:rPr>
  </w:style>
  <w:style w:type="character" w:customStyle="1" w:styleId="UnresolvedMention">
    <w:name w:val="Unresolved Mention"/>
    <w:basedOn w:val="DefaultParagraphFont"/>
    <w:uiPriority w:val="99"/>
    <w:semiHidden/>
    <w:unhideWhenUsed/>
    <w:rsid w:val="00132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221">
      <w:bodyDiv w:val="1"/>
      <w:marLeft w:val="0"/>
      <w:marRight w:val="0"/>
      <w:marTop w:val="0"/>
      <w:marBottom w:val="0"/>
      <w:divBdr>
        <w:top w:val="none" w:sz="0" w:space="0" w:color="auto"/>
        <w:left w:val="none" w:sz="0" w:space="0" w:color="auto"/>
        <w:bottom w:val="none" w:sz="0" w:space="0" w:color="auto"/>
        <w:right w:val="none" w:sz="0" w:space="0" w:color="auto"/>
      </w:divBdr>
    </w:div>
    <w:div w:id="243807555">
      <w:bodyDiv w:val="1"/>
      <w:marLeft w:val="0"/>
      <w:marRight w:val="0"/>
      <w:marTop w:val="0"/>
      <w:marBottom w:val="0"/>
      <w:divBdr>
        <w:top w:val="none" w:sz="0" w:space="0" w:color="auto"/>
        <w:left w:val="none" w:sz="0" w:space="0" w:color="auto"/>
        <w:bottom w:val="none" w:sz="0" w:space="0" w:color="auto"/>
        <w:right w:val="none" w:sz="0" w:space="0" w:color="auto"/>
      </w:divBdr>
    </w:div>
    <w:div w:id="820660972">
      <w:bodyDiv w:val="1"/>
      <w:marLeft w:val="0"/>
      <w:marRight w:val="0"/>
      <w:marTop w:val="0"/>
      <w:marBottom w:val="0"/>
      <w:divBdr>
        <w:top w:val="none" w:sz="0" w:space="0" w:color="auto"/>
        <w:left w:val="none" w:sz="0" w:space="0" w:color="auto"/>
        <w:bottom w:val="none" w:sz="0" w:space="0" w:color="auto"/>
        <w:right w:val="none" w:sz="0" w:space="0" w:color="auto"/>
      </w:divBdr>
    </w:div>
    <w:div w:id="1790010782">
      <w:bodyDiv w:val="1"/>
      <w:marLeft w:val="0"/>
      <w:marRight w:val="0"/>
      <w:marTop w:val="0"/>
      <w:marBottom w:val="0"/>
      <w:divBdr>
        <w:top w:val="none" w:sz="0" w:space="0" w:color="auto"/>
        <w:left w:val="none" w:sz="0" w:space="0" w:color="auto"/>
        <w:bottom w:val="none" w:sz="0" w:space="0" w:color="auto"/>
        <w:right w:val="none" w:sz="0" w:space="0" w:color="auto"/>
      </w:divBdr>
    </w:div>
    <w:div w:id="186359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yisha.Chitakunye@health.nsw.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yisha.Chitakunye@health.nsw.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hsu.asn.au"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Danielle.Chidiac@health.ns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boness\LOCALS~1\Temp\GWViewer\new%20letterhead%20for%20window%20faced%20envelop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085752DF195A4786B050B8384C02B6" ma:contentTypeVersion="2" ma:contentTypeDescription="Create a new document." ma:contentTypeScope="" ma:versionID="535978c83d14f4a9c4d7af48452db6a4">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F5341-60E0-4B58-A627-61A4906C28C6}">
  <ds:schemaRefs>
    <ds:schemaRef ds:uri="http://schemas.microsoft.com/sharepoint/v3/contenttype/forms"/>
  </ds:schemaRefs>
</ds:datastoreItem>
</file>

<file path=customXml/itemProps2.xml><?xml version="1.0" encoding="utf-8"?>
<ds:datastoreItem xmlns:ds="http://schemas.openxmlformats.org/officeDocument/2006/customXml" ds:itemID="{9BECCD99-CD5D-4968-8332-2D7836FB4059}">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341D2CF5-56D0-4ED6-9C0B-920BF9696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8758F1-90DD-4122-81A0-0BF1A873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letterhead for window faced envelopes</Template>
  <TotalTime>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Letterhead - NS LHN</vt:lpstr>
    </vt:vector>
  </TitlesOfParts>
  <Company>NSW Health Department</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NS LHN</dc:title>
  <dc:creator>NSCCAHS</dc:creator>
  <cp:lastModifiedBy>Ayisha Chitakunye</cp:lastModifiedBy>
  <cp:revision>2</cp:revision>
  <cp:lastPrinted>2011-01-12T06:32:00Z</cp:lastPrinted>
  <dcterms:created xsi:type="dcterms:W3CDTF">2022-11-20T22:30:00Z</dcterms:created>
  <dcterms:modified xsi:type="dcterms:W3CDTF">2022-11-20T22:30:00Z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0x010100CE085752DF195A4786B050B8384C02B6</vt:lpwstr>
  </property>
</Properties>
</file>