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C9E" w14:textId="49287B8D" w:rsidR="00C11E2D" w:rsidRPr="00701232" w:rsidRDefault="007F193F" w:rsidP="0036221A">
      <w:pPr>
        <w:pStyle w:val="DescriptororName"/>
      </w:pPr>
      <w:r w:rsidRPr="00701232">
        <w:t>Illawarra Shoalhaven Local Health District</w:t>
      </w:r>
      <w:r w:rsidR="0052009C" w:rsidRPr="00701232">
        <w:t xml:space="preserve"> </w:t>
      </w:r>
    </w:p>
    <w:p w14:paraId="39A138F8" w14:textId="07A0FC79" w:rsidR="00C36CCE" w:rsidRDefault="00F623BA" w:rsidP="00C36CCE">
      <w:pPr>
        <w:pStyle w:val="ReferenceNumber"/>
        <w:rPr>
          <w:rFonts w:ascii="Public Sans" w:hAnsi="Public Sans"/>
        </w:rPr>
      </w:pPr>
      <w:r w:rsidRPr="007F4D76">
        <w:rPr>
          <w:rFonts w:ascii="Public Sans" w:hAnsi="Public Sans"/>
        </w:rPr>
        <w:t>Ref:</w:t>
      </w:r>
      <w:r w:rsidR="007F4D76" w:rsidRPr="007F4D76">
        <w:rPr>
          <w:rFonts w:ascii="Public Sans" w:hAnsi="Public Sans"/>
        </w:rPr>
        <w:t xml:space="preserve"> DT24/</w:t>
      </w:r>
      <w:r w:rsidR="007F4D76">
        <w:rPr>
          <w:rFonts w:ascii="Public Sans" w:hAnsi="Public Sans"/>
        </w:rPr>
        <w:t>36012</w:t>
      </w:r>
      <w:r w:rsidRPr="00701232">
        <w:rPr>
          <w:rFonts w:ascii="Public Sans" w:hAnsi="Public Sans"/>
        </w:rPr>
        <w:t xml:space="preserve"> </w:t>
      </w:r>
    </w:p>
    <w:p w14:paraId="4D7B1D81" w14:textId="15998BF6" w:rsidR="00FA324C" w:rsidRPr="00FA324C" w:rsidRDefault="00FA324C" w:rsidP="00FA324C">
      <w:pPr>
        <w:pStyle w:val="SubjectLine"/>
        <w:pBdr>
          <w:top w:val="none" w:sz="0" w:space="0" w:color="auto"/>
        </w:pBdr>
        <w:spacing w:after="0"/>
      </w:pPr>
      <w:r>
        <w:t>M</w:t>
      </w:r>
      <w:r w:rsidRPr="00FA324C">
        <w:t>r Gerard Hayes</w:t>
      </w:r>
    </w:p>
    <w:p w14:paraId="0727C86A" w14:textId="77777777" w:rsidR="00FA324C" w:rsidRPr="00FA324C" w:rsidRDefault="00FA324C" w:rsidP="00FA324C">
      <w:pPr>
        <w:pStyle w:val="SubjectLine"/>
        <w:pBdr>
          <w:top w:val="none" w:sz="0" w:space="0" w:color="auto"/>
        </w:pBdr>
        <w:spacing w:after="0"/>
      </w:pPr>
      <w:r w:rsidRPr="00FA324C">
        <w:t xml:space="preserve">Secretary </w:t>
      </w:r>
    </w:p>
    <w:p w14:paraId="1C40493A" w14:textId="77777777" w:rsidR="00FA324C" w:rsidRPr="00FA324C" w:rsidRDefault="00FA324C" w:rsidP="00FA324C">
      <w:pPr>
        <w:pStyle w:val="SubjectLine"/>
        <w:pBdr>
          <w:top w:val="none" w:sz="0" w:space="0" w:color="auto"/>
        </w:pBdr>
        <w:spacing w:after="0"/>
      </w:pPr>
      <w:r w:rsidRPr="00FA324C">
        <w:t>Health Services Union</w:t>
      </w:r>
    </w:p>
    <w:p w14:paraId="6945EAD1" w14:textId="77777777" w:rsidR="00FA324C" w:rsidRPr="00FA324C" w:rsidRDefault="00FA324C" w:rsidP="00FA324C">
      <w:pPr>
        <w:pStyle w:val="SubjectLine"/>
        <w:pBdr>
          <w:top w:val="none" w:sz="0" w:space="0" w:color="auto"/>
        </w:pBdr>
        <w:spacing w:after="0"/>
      </w:pPr>
      <w:r w:rsidRPr="00FA324C">
        <w:t>Locked Bag 3</w:t>
      </w:r>
    </w:p>
    <w:p w14:paraId="3A4E4F55" w14:textId="753BE3A8" w:rsidR="00FA324C" w:rsidRPr="00FA324C" w:rsidRDefault="00FA324C" w:rsidP="00FA324C">
      <w:pPr>
        <w:pStyle w:val="SubjectLine"/>
        <w:pBdr>
          <w:top w:val="none" w:sz="0" w:space="0" w:color="auto"/>
        </w:pBdr>
      </w:pPr>
      <w:r w:rsidRPr="00FA324C">
        <w:t>AUSTRALIA SQUARE NSW 1215</w:t>
      </w:r>
      <w:r w:rsidR="00C36CCE">
        <w:tab/>
      </w:r>
      <w:r w:rsidR="00C36CCE">
        <w:tab/>
      </w:r>
      <w:r w:rsidR="00C36CCE">
        <w:tab/>
      </w:r>
      <w:r w:rsidR="00C36CCE">
        <w:tab/>
      </w:r>
    </w:p>
    <w:p w14:paraId="69464FEF" w14:textId="77777777" w:rsidR="00FA324C" w:rsidRPr="00FA324C" w:rsidRDefault="00FA324C" w:rsidP="00FA324C">
      <w:pPr>
        <w:pStyle w:val="SubjectLine"/>
        <w:pBdr>
          <w:top w:val="none" w:sz="0" w:space="0" w:color="auto"/>
        </w:pBdr>
        <w:rPr>
          <w:iCs/>
        </w:rPr>
      </w:pPr>
    </w:p>
    <w:p w14:paraId="49757EC8" w14:textId="77777777" w:rsidR="00FA324C" w:rsidRPr="00FA324C" w:rsidRDefault="00FA324C" w:rsidP="00FA324C">
      <w:pPr>
        <w:pStyle w:val="SubjectLine"/>
        <w:pBdr>
          <w:top w:val="none" w:sz="0" w:space="0" w:color="auto"/>
        </w:pBdr>
        <w:rPr>
          <w:iCs/>
        </w:rPr>
      </w:pPr>
    </w:p>
    <w:p w14:paraId="3B8D9B45" w14:textId="77777777" w:rsidR="00FA324C" w:rsidRPr="00FA324C" w:rsidRDefault="00FA324C" w:rsidP="00FA324C">
      <w:pPr>
        <w:pStyle w:val="SubjectLine"/>
        <w:pBdr>
          <w:top w:val="none" w:sz="0" w:space="0" w:color="auto"/>
        </w:pBdr>
        <w:rPr>
          <w:i/>
        </w:rPr>
      </w:pPr>
      <w:r w:rsidRPr="00FA324C">
        <w:rPr>
          <w:i/>
        </w:rPr>
        <w:t xml:space="preserve">Email: </w:t>
      </w:r>
      <w:hyperlink r:id="rId11" w:history="1">
        <w:r w:rsidRPr="00FA324C">
          <w:rPr>
            <w:rStyle w:val="Hyperlink"/>
            <w:i/>
          </w:rPr>
          <w:t>secretary@hsu.asn.au</w:t>
        </w:r>
      </w:hyperlink>
      <w:r w:rsidRPr="00FA324C">
        <w:rPr>
          <w:i/>
        </w:rPr>
        <w:t xml:space="preserve">;  </w:t>
      </w:r>
      <w:hyperlink r:id="rId12" w:history="1">
        <w:r w:rsidRPr="00FA324C">
          <w:rPr>
            <w:rStyle w:val="Hyperlink"/>
            <w:i/>
          </w:rPr>
          <w:t>greg.odonohue@hsu.asn.au</w:t>
        </w:r>
      </w:hyperlink>
      <w:r w:rsidRPr="00FA324C">
        <w:rPr>
          <w:i/>
        </w:rPr>
        <w:t xml:space="preserve"> </w:t>
      </w:r>
    </w:p>
    <w:p w14:paraId="428A6D06" w14:textId="77777777" w:rsidR="00FA324C" w:rsidRPr="00FA324C" w:rsidRDefault="00FA324C" w:rsidP="00FA324C">
      <w:pPr>
        <w:pStyle w:val="SubjectLine"/>
        <w:pBdr>
          <w:top w:val="none" w:sz="0" w:space="0" w:color="auto"/>
        </w:pBdr>
        <w:rPr>
          <w:i/>
        </w:rPr>
      </w:pPr>
    </w:p>
    <w:p w14:paraId="5385598B" w14:textId="799F58A5" w:rsidR="00FA324C" w:rsidRDefault="00FA324C" w:rsidP="00FA324C">
      <w:pPr>
        <w:pStyle w:val="SubjectLine"/>
        <w:pBdr>
          <w:top w:val="none" w:sz="0" w:space="0" w:color="auto"/>
        </w:pBdr>
        <w:spacing w:after="0"/>
        <w:rPr>
          <w:b/>
          <w:bCs/>
        </w:rPr>
      </w:pPr>
      <w:r w:rsidRPr="00FA324C">
        <w:rPr>
          <w:b/>
          <w:bCs/>
        </w:rPr>
        <w:t xml:space="preserve">Attention: Mr </w:t>
      </w:r>
      <w:r w:rsidR="00A815E0">
        <w:rPr>
          <w:b/>
          <w:bCs/>
        </w:rPr>
        <w:t>Mark Jay</w:t>
      </w:r>
    </w:p>
    <w:p w14:paraId="13E62044" w14:textId="77777777" w:rsidR="00FA324C" w:rsidRDefault="00FA324C" w:rsidP="00FA324C">
      <w:pPr>
        <w:pStyle w:val="BodyText"/>
        <w:spacing w:after="0"/>
      </w:pPr>
    </w:p>
    <w:p w14:paraId="252E80BA" w14:textId="6376AE03" w:rsidR="006B583C" w:rsidRDefault="006B583C" w:rsidP="00FA324C">
      <w:pPr>
        <w:pStyle w:val="BodyText"/>
        <w:spacing w:after="0"/>
      </w:pPr>
      <w:r>
        <w:t>Dear Mr Hayes</w:t>
      </w:r>
      <w:r w:rsidR="00A815E0">
        <w:t>/Mr Jay</w:t>
      </w:r>
    </w:p>
    <w:p w14:paraId="138CAC7D" w14:textId="77777777" w:rsidR="006B583C" w:rsidRPr="00FA324C" w:rsidRDefault="006B583C" w:rsidP="00FA324C">
      <w:pPr>
        <w:pStyle w:val="BodyText"/>
        <w:spacing w:after="0"/>
      </w:pPr>
    </w:p>
    <w:p w14:paraId="558D636C" w14:textId="77777777" w:rsidR="000F4F55" w:rsidRDefault="000F4F55" w:rsidP="000F16E2">
      <w:pPr>
        <w:pStyle w:val="BodyText"/>
        <w:spacing w:before="240" w:after="240"/>
      </w:pPr>
      <w:r>
        <w:t>I refer to correspondence of 12 March 2024 where Illawarra Shoalhaven Local Health District (ISLHD) provided a proposal of two changes to the vacant Second in Charge position in our Sterilising Services department (SSD) at Wollongong Hospital.</w:t>
      </w:r>
    </w:p>
    <w:p w14:paraId="257D1865" w14:textId="6B2AC9D4" w:rsidR="006B583C" w:rsidRDefault="000F4F55" w:rsidP="000F16E2">
      <w:pPr>
        <w:pStyle w:val="BodyText"/>
        <w:spacing w:before="240" w:after="240"/>
      </w:pPr>
      <w:r>
        <w:t>I note your response date 27 March 2024 and t</w:t>
      </w:r>
      <w:r w:rsidR="00A815E0">
        <w:t xml:space="preserve">hank you for </w:t>
      </w:r>
      <w:r>
        <w:t>providing</w:t>
      </w:r>
      <w:r w:rsidR="00A815E0">
        <w:t xml:space="preserve"> the feedback from your members</w:t>
      </w:r>
      <w:r>
        <w:t>.</w:t>
      </w:r>
    </w:p>
    <w:p w14:paraId="6BF45113" w14:textId="77DC1ADA" w:rsidR="000F4F55" w:rsidRDefault="003F4B4C" w:rsidP="000F4F55">
      <w:pPr>
        <w:pStyle w:val="BodyText"/>
        <w:spacing w:before="240" w:after="240"/>
      </w:pPr>
      <w:r>
        <w:t>By way of</w:t>
      </w:r>
      <w:r w:rsidR="000F4F55">
        <w:t xml:space="preserve"> background</w:t>
      </w:r>
      <w:r w:rsidR="00617DD7">
        <w:t>,</w:t>
      </w:r>
      <w:r w:rsidR="000F4F55">
        <w:t xml:space="preserve"> the first proposed change is the regrading of the position from a General Administration Services (GAS) grade 8 to a Health Services Manager (HSM) grade 1. </w:t>
      </w:r>
    </w:p>
    <w:p w14:paraId="16D72823" w14:textId="77777777" w:rsidR="000F4F55" w:rsidRDefault="000F4F55" w:rsidP="000F4F55">
      <w:pPr>
        <w:pStyle w:val="BodyText"/>
        <w:spacing w:before="240" w:after="240"/>
      </w:pPr>
      <w:r>
        <w:t>The second proposed change is the reduction of the Full Time Equivalent (FTE) that this GAS grade 8 position holds from 1.0 FTE to 0.84 FTE, i.e. 32hrs per fortnight.</w:t>
      </w:r>
    </w:p>
    <w:p w14:paraId="56340609" w14:textId="019BEE78" w:rsidR="00A815E0" w:rsidRDefault="000F4F55" w:rsidP="00A815E0">
      <w:pPr>
        <w:pStyle w:val="BodyText"/>
        <w:spacing w:before="240" w:after="240"/>
      </w:pPr>
      <w:r>
        <w:t>Overall,</w:t>
      </w:r>
      <w:r w:rsidR="00A815E0">
        <w:t xml:space="preserve"> the feedback from your members</w:t>
      </w:r>
      <w:r>
        <w:t xml:space="preserve"> and the SSD staff</w:t>
      </w:r>
      <w:r w:rsidR="00A815E0">
        <w:t xml:space="preserve"> has been </w:t>
      </w:r>
      <w:r>
        <w:t xml:space="preserve">positive and </w:t>
      </w:r>
      <w:r w:rsidR="00A815E0">
        <w:t xml:space="preserve">receptive to the proposed changes, however I do acknowledge that the reduction in FTE </w:t>
      </w:r>
      <w:r>
        <w:t>is of a concern</w:t>
      </w:r>
      <w:r w:rsidR="00A815E0">
        <w:t>.</w:t>
      </w:r>
    </w:p>
    <w:p w14:paraId="09096CB7" w14:textId="01EB22DB" w:rsidR="00A815E0" w:rsidRDefault="00A815E0" w:rsidP="00A815E0">
      <w:pPr>
        <w:pStyle w:val="BodyText"/>
        <w:spacing w:before="240" w:after="240"/>
      </w:pPr>
      <w:r>
        <w:t xml:space="preserve">I met with your members </w:t>
      </w:r>
      <w:r w:rsidR="000F4F55">
        <w:t xml:space="preserve">and the SSD staff </w:t>
      </w:r>
      <w:r>
        <w:t>on 9 April 2024 to discuss and acknowledge their feedback</w:t>
      </w:r>
      <w:r w:rsidR="000F4F55">
        <w:t xml:space="preserve">. </w:t>
      </w:r>
      <w:r w:rsidR="000F4F55" w:rsidRPr="006A4C3B">
        <w:t xml:space="preserve">This </w:t>
      </w:r>
      <w:r w:rsidRPr="006A4C3B">
        <w:t xml:space="preserve">also </w:t>
      </w:r>
      <w:r w:rsidR="000F4F55" w:rsidRPr="006A4C3B">
        <w:t>provided</w:t>
      </w:r>
      <w:r w:rsidRPr="006A4C3B">
        <w:t xml:space="preserve"> them an opportunity to </w:t>
      </w:r>
      <w:r w:rsidR="000F4F55" w:rsidRPr="006A4C3B">
        <w:t>raise any further concerns,</w:t>
      </w:r>
      <w:r w:rsidRPr="006A4C3B">
        <w:t xml:space="preserve"> </w:t>
      </w:r>
      <w:r w:rsidR="009D48FB" w:rsidRPr="006A4C3B">
        <w:t>and I confirm no further concerns were raised.</w:t>
      </w:r>
      <w:r w:rsidR="009D48FB">
        <w:t xml:space="preserve"> </w:t>
      </w:r>
    </w:p>
    <w:p w14:paraId="5A4F5950" w14:textId="7BBE2857" w:rsidR="00A815E0" w:rsidRDefault="00A815E0" w:rsidP="00A815E0">
      <w:pPr>
        <w:pStyle w:val="BodyText"/>
        <w:spacing w:before="240" w:after="240"/>
      </w:pPr>
      <w:r>
        <w:t xml:space="preserve">I attach the document you provided with the members </w:t>
      </w:r>
      <w:r w:rsidR="009D48FB">
        <w:t>feedback,</w:t>
      </w:r>
      <w:r>
        <w:t xml:space="preserve"> and I have </w:t>
      </w:r>
      <w:r w:rsidR="00617DD7">
        <w:t>included</w:t>
      </w:r>
      <w:r>
        <w:t xml:space="preserve"> some additional feedback which was received </w:t>
      </w:r>
      <w:r w:rsidR="009D48FB">
        <w:t xml:space="preserve">from the staff </w:t>
      </w:r>
      <w:r>
        <w:t xml:space="preserve">by the management team. I have </w:t>
      </w:r>
      <w:r w:rsidR="009D48FB">
        <w:t>provided a response to each</w:t>
      </w:r>
      <w:r>
        <w:t xml:space="preserve"> feedback item which </w:t>
      </w:r>
      <w:r w:rsidR="009D48FB">
        <w:t>was raised and</w:t>
      </w:r>
      <w:r>
        <w:t xml:space="preserve"> discussed with the members </w:t>
      </w:r>
      <w:r w:rsidR="009D48FB">
        <w:t>and staff at the meeting on 9 April 2024</w:t>
      </w:r>
      <w:r>
        <w:t xml:space="preserve">. I am </w:t>
      </w:r>
      <w:r w:rsidR="009D48FB">
        <w:t>receptive</w:t>
      </w:r>
      <w:r>
        <w:t xml:space="preserve"> for </w:t>
      </w:r>
      <w:r w:rsidR="009D48FB">
        <w:t>t</w:t>
      </w:r>
      <w:r>
        <w:t xml:space="preserve">his to be shared with your members and welcome any further feedback they </w:t>
      </w:r>
      <w:r w:rsidR="00617DD7">
        <w:t xml:space="preserve">may </w:t>
      </w:r>
      <w:r>
        <w:t>have.</w:t>
      </w:r>
    </w:p>
    <w:p w14:paraId="50B4122F" w14:textId="36E9C4CD" w:rsidR="006B583C" w:rsidRPr="000F16E2" w:rsidRDefault="006B583C" w:rsidP="000F16E2">
      <w:pPr>
        <w:pStyle w:val="BodyText"/>
        <w:spacing w:before="240" w:after="240"/>
        <w:rPr>
          <w:b/>
          <w:bCs/>
        </w:rPr>
      </w:pPr>
      <w:r w:rsidRPr="000F16E2">
        <w:rPr>
          <w:b/>
          <w:bCs/>
        </w:rPr>
        <w:t>Next Steps:</w:t>
      </w:r>
    </w:p>
    <w:p w14:paraId="62A7B45B" w14:textId="54A23461" w:rsidR="006B583C" w:rsidRDefault="009D48FB" w:rsidP="000F16E2">
      <w:pPr>
        <w:pStyle w:val="BodyText"/>
        <w:spacing w:before="240" w:after="240"/>
      </w:pPr>
      <w:proofErr w:type="gramStart"/>
      <w:r>
        <w:lastRenderedPageBreak/>
        <w:t>In light of</w:t>
      </w:r>
      <w:proofErr w:type="gramEnd"/>
      <w:r>
        <w:t xml:space="preserve"> the management response with further information to the feedback, w</w:t>
      </w:r>
      <w:r w:rsidR="00DF55B5">
        <w:t>e</w:t>
      </w:r>
      <w:r w:rsidR="006B583C">
        <w:t xml:space="preserve"> </w:t>
      </w:r>
      <w:r>
        <w:t xml:space="preserve">are, providing a further period of one week from the date of this letter a further opportunity to provide </w:t>
      </w:r>
      <w:r w:rsidR="00A815E0">
        <w:t>any further</w:t>
      </w:r>
      <w:r w:rsidR="006B583C">
        <w:t xml:space="preserve"> feedback regarding th</w:t>
      </w:r>
      <w:r>
        <w:t>e</w:t>
      </w:r>
      <w:r w:rsidR="006B583C">
        <w:t xml:space="preserve"> </w:t>
      </w:r>
      <w:r w:rsidR="00DF55B5">
        <w:t xml:space="preserve">proposed </w:t>
      </w:r>
      <w:r w:rsidR="006B583C">
        <w:t>chang</w:t>
      </w:r>
      <w:r w:rsidR="0005768F">
        <w:t>e</w:t>
      </w:r>
      <w:r>
        <w:t>s</w:t>
      </w:r>
      <w:r w:rsidR="0005768F">
        <w:t>.</w:t>
      </w:r>
    </w:p>
    <w:p w14:paraId="32745D38" w14:textId="2CC690EA" w:rsidR="006B583C" w:rsidRDefault="0005768F" w:rsidP="000F16E2">
      <w:pPr>
        <w:pStyle w:val="BodyText"/>
        <w:spacing w:before="240" w:after="240"/>
      </w:pPr>
      <w:r>
        <w:t>Please provide</w:t>
      </w:r>
      <w:r w:rsidR="009766E4">
        <w:t xml:space="preserve"> feedback to me </w:t>
      </w:r>
      <w:r w:rsidR="00622D0E">
        <w:t xml:space="preserve">by close of business </w:t>
      </w:r>
      <w:r w:rsidR="009D48FB">
        <w:t>2</w:t>
      </w:r>
      <w:r w:rsidR="00FB01A5">
        <w:t>5</w:t>
      </w:r>
      <w:r w:rsidR="006A4C3B">
        <w:t>th</w:t>
      </w:r>
      <w:r w:rsidR="009D48FB">
        <w:t xml:space="preserve"> </w:t>
      </w:r>
      <w:r w:rsidR="00A815E0">
        <w:t>April</w:t>
      </w:r>
      <w:r w:rsidR="00622D0E">
        <w:t xml:space="preserve"> 2024</w:t>
      </w:r>
      <w:r w:rsidR="009D48FB">
        <w:t>.</w:t>
      </w:r>
    </w:p>
    <w:p w14:paraId="4CB22406" w14:textId="33FCD7F5" w:rsidR="00B5439E" w:rsidRPr="006B583C" w:rsidRDefault="006B583C" w:rsidP="000F16E2">
      <w:pPr>
        <w:pStyle w:val="BodyText"/>
        <w:spacing w:before="240" w:after="240"/>
      </w:pPr>
      <w:r>
        <w:t xml:space="preserve">If you wish to discuss this matter further, please contact me on 02 4255 1295 or via email on </w:t>
      </w:r>
      <w:hyperlink r:id="rId13" w:history="1">
        <w:r w:rsidR="0005768F" w:rsidRPr="00AE1624">
          <w:rPr>
            <w:rStyle w:val="Hyperlink"/>
          </w:rPr>
          <w:t>Lauraanne.lanier@health.nsw.gov.au</w:t>
        </w:r>
      </w:hyperlink>
      <w:r w:rsidR="0005768F">
        <w:rPr>
          <w:rFonts w:cs="Arial"/>
        </w:rPr>
        <w:t xml:space="preserve"> </w:t>
      </w:r>
    </w:p>
    <w:p w14:paraId="5ABBE44E" w14:textId="77777777" w:rsidR="00B5439E" w:rsidRPr="00B5439E" w:rsidRDefault="00B5439E" w:rsidP="00B5439E">
      <w:pPr>
        <w:pStyle w:val="BodyText"/>
        <w:spacing w:after="0"/>
      </w:pPr>
    </w:p>
    <w:p w14:paraId="62E4A660" w14:textId="393F2C4C" w:rsidR="003B0C14" w:rsidRDefault="004030F0" w:rsidP="00B5439E">
      <w:pPr>
        <w:pStyle w:val="SubjectLine"/>
        <w:pBdr>
          <w:top w:val="none" w:sz="0" w:space="0" w:color="auto"/>
        </w:pBdr>
        <w:spacing w:before="0" w:after="0"/>
      </w:pPr>
      <w:r>
        <w:t>Y</w:t>
      </w:r>
      <w:r w:rsidR="001D2334">
        <w:t>ours sincerely</w:t>
      </w:r>
    </w:p>
    <w:p w14:paraId="4D70DB7F" w14:textId="77777777" w:rsidR="003B0C14" w:rsidRDefault="003B0C14" w:rsidP="00513852">
      <w:pPr>
        <w:pStyle w:val="BodyText"/>
      </w:pPr>
    </w:p>
    <w:p w14:paraId="07859A41" w14:textId="77777777" w:rsidR="00CC0B25" w:rsidRDefault="00CC0B25" w:rsidP="00CC0B25">
      <w:pPr>
        <w:pStyle w:val="NormalWeb"/>
      </w:pPr>
      <w:r>
        <w:rPr>
          <w:noProof/>
        </w:rPr>
        <w:drawing>
          <wp:inline distT="0" distB="0" distL="0" distR="0" wp14:anchorId="2B7B773F" wp14:editId="3A9A783D">
            <wp:extent cx="2105025" cy="457200"/>
            <wp:effectExtent l="0" t="0" r="9525" b="0"/>
            <wp:docPr id="1790875072" name="Picture 179087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F037" w14:textId="77777777" w:rsidR="003B0C14" w:rsidRDefault="003B0C14" w:rsidP="00513852">
      <w:pPr>
        <w:pStyle w:val="BodyText"/>
      </w:pPr>
    </w:p>
    <w:p w14:paraId="4A0B5927" w14:textId="26B14801" w:rsidR="001D2334" w:rsidRPr="000B766E" w:rsidRDefault="006B583C" w:rsidP="001D2334">
      <w:pPr>
        <w:pStyle w:val="Signature"/>
        <w:rPr>
          <w:b/>
          <w:color w:val="auto"/>
        </w:rPr>
      </w:pPr>
      <w:r>
        <w:rPr>
          <w:rStyle w:val="Strong"/>
          <w:b w:val="0"/>
          <w:bCs w:val="0"/>
          <w:color w:val="auto"/>
        </w:rPr>
        <w:t>Laura Lanier</w:t>
      </w:r>
    </w:p>
    <w:p w14:paraId="12824602" w14:textId="6386E6DE" w:rsidR="007B22C0" w:rsidRDefault="006B583C" w:rsidP="001D2334">
      <w:pPr>
        <w:pStyle w:val="Signature"/>
        <w:rPr>
          <w:b/>
          <w:bCs/>
          <w:color w:val="auto"/>
        </w:rPr>
      </w:pPr>
      <w:r>
        <w:rPr>
          <w:b/>
          <w:bCs/>
          <w:color w:val="auto"/>
        </w:rPr>
        <w:t>Nurse Manager</w:t>
      </w:r>
      <w:r w:rsidR="00B5439E">
        <w:rPr>
          <w:b/>
          <w:bCs/>
          <w:color w:val="auto"/>
        </w:rPr>
        <w:t xml:space="preserve">, </w:t>
      </w:r>
      <w:r>
        <w:rPr>
          <w:b/>
          <w:bCs/>
          <w:color w:val="auto"/>
        </w:rPr>
        <w:t>Perioperative</w:t>
      </w:r>
      <w:r w:rsidR="00B5439E">
        <w:rPr>
          <w:b/>
          <w:bCs/>
          <w:color w:val="auto"/>
        </w:rPr>
        <w:t xml:space="preserve"> Services</w:t>
      </w:r>
    </w:p>
    <w:p w14:paraId="5C204E84" w14:textId="690571BB" w:rsidR="00B5439E" w:rsidRPr="000B766E" w:rsidRDefault="006B583C" w:rsidP="001D2334">
      <w:pPr>
        <w:pStyle w:val="Signature"/>
        <w:rPr>
          <w:b/>
          <w:bCs/>
          <w:color w:val="auto"/>
        </w:rPr>
      </w:pPr>
      <w:r>
        <w:rPr>
          <w:b/>
          <w:bCs/>
          <w:color w:val="auto"/>
        </w:rPr>
        <w:t>Wollongong Hospital</w:t>
      </w:r>
    </w:p>
    <w:p w14:paraId="42E4636A" w14:textId="4ABD9343" w:rsidR="00701232" w:rsidRPr="00701232" w:rsidRDefault="001D2334" w:rsidP="00513852">
      <w:pPr>
        <w:pStyle w:val="Signature"/>
        <w:rPr>
          <w:rFonts w:ascii="Public Sans" w:hAnsi="Public Sans"/>
          <w:color w:val="auto"/>
        </w:rPr>
      </w:pPr>
      <w:r w:rsidRPr="000B766E">
        <w:rPr>
          <w:color w:val="auto"/>
        </w:rPr>
        <w:t xml:space="preserve">Date: </w:t>
      </w:r>
      <w:r w:rsidR="009D48FB">
        <w:rPr>
          <w:color w:val="auto"/>
        </w:rPr>
        <w:t>1</w:t>
      </w:r>
      <w:r w:rsidR="00FB01A5">
        <w:rPr>
          <w:color w:val="auto"/>
        </w:rPr>
        <w:t>7</w:t>
      </w:r>
      <w:r w:rsidR="00622D0E">
        <w:rPr>
          <w:color w:val="auto"/>
        </w:rPr>
        <w:t xml:space="preserve"> </w:t>
      </w:r>
      <w:r w:rsidR="00A815E0">
        <w:rPr>
          <w:color w:val="auto"/>
        </w:rPr>
        <w:t>April</w:t>
      </w:r>
      <w:r w:rsidR="00622D0E">
        <w:rPr>
          <w:color w:val="auto"/>
        </w:rPr>
        <w:t xml:space="preserve"> 2024</w:t>
      </w:r>
    </w:p>
    <w:sectPr w:rsidR="00701232" w:rsidRPr="00701232" w:rsidSect="00EB521E">
      <w:footerReference w:type="default" r:id="rId15"/>
      <w:headerReference w:type="first" r:id="rId16"/>
      <w:footerReference w:type="first" r:id="rId17"/>
      <w:pgSz w:w="11906" w:h="16838" w:code="9"/>
      <w:pgMar w:top="851" w:right="851" w:bottom="1276" w:left="851" w:header="39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7808" w14:textId="77777777" w:rsidR="00EB521E" w:rsidRDefault="00EB521E" w:rsidP="00921FD3">
      <w:r>
        <w:separator/>
      </w:r>
    </w:p>
  </w:endnote>
  <w:endnote w:type="continuationSeparator" w:id="0">
    <w:p w14:paraId="20095BF8" w14:textId="77777777" w:rsidR="00EB521E" w:rsidRDefault="00EB521E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2C0ABC8B-D0E6-41B0-820A-9028F458092D}"/>
    <w:embedBold r:id="rId2" w:fontKey="{53C4FF8B-1F84-467C-A704-AD0B16A14FDC}"/>
    <w:embedItalic r:id="rId3" w:fontKey="{B0C7AB07-6713-429F-B350-38D6FF6533B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subsetted="1" w:fontKey="{6B6569EB-7570-4DC0-9176-1068FE994AE7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5" w:subsetted="1" w:fontKey="{07291677-DE3C-4F13-B269-9FC1A8FF8A0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F693" w14:textId="77777777" w:rsidR="008717BE" w:rsidRPr="008F0B7B" w:rsidRDefault="008717BE" w:rsidP="008717BE">
    <w:pPr>
      <w:pStyle w:val="HeaderFooterSensitivityLabelSpace"/>
    </w:pPr>
  </w:p>
  <w:p w14:paraId="2E4CCAEF" w14:textId="655DEF53" w:rsidR="004F4880" w:rsidRPr="008717BE" w:rsidRDefault="008717BE" w:rsidP="008717BE">
    <w:pPr>
      <w:pStyle w:val="Footer"/>
    </w:pPr>
    <w:r w:rsidRPr="00FD155F">
      <w:ptab w:relativeTo="margin" w:alignment="right" w:leader="none"/>
    </w:r>
    <w:r w:rsidRPr="00FD155F">
      <w:fldChar w:fldCharType="begin"/>
    </w:r>
    <w:r w:rsidRPr="00FD155F">
      <w:instrText xml:space="preserve"> PAGE   \* MERGEFORMAT </w:instrText>
    </w:r>
    <w:r w:rsidRPr="00FD155F">
      <w:fldChar w:fldCharType="separate"/>
    </w:r>
    <w:r>
      <w:t>1</w:t>
    </w:r>
    <w:r w:rsidRPr="00FD15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70DD" w14:textId="0107A282" w:rsidR="000D2505" w:rsidRPr="00FD155F" w:rsidRDefault="009E0066" w:rsidP="00FD155F">
    <w:pPr>
      <w:pStyle w:val="Footer"/>
    </w:pPr>
    <w:r>
      <w:t>Illawarra Shoalhaven Local Health District</w:t>
    </w:r>
    <w:r w:rsidR="00FD155F" w:rsidRPr="00FD155F">
      <w:tab/>
    </w:r>
    <w:r w:rsidR="000D2505">
      <w:t xml:space="preserve">(PH) 4253 4627 </w:t>
    </w:r>
  </w:p>
  <w:p w14:paraId="0752B66C" w14:textId="3447B646" w:rsidR="000D2505" w:rsidRDefault="000D2505" w:rsidP="00FD155F">
    <w:pPr>
      <w:pStyle w:val="Footer"/>
    </w:pPr>
    <w:r w:rsidRPr="000D2505">
      <w:t>Locked Mail Bag 8808 South Coast Mail Centre NSW 2521</w:t>
    </w:r>
    <w:r w:rsidR="00FD155F" w:rsidRPr="00FD155F">
      <w:tab/>
    </w:r>
    <w:r>
      <w:t>(FAX) 4253 4630</w:t>
    </w:r>
  </w:p>
  <w:p w14:paraId="322DFB49" w14:textId="26759144" w:rsidR="00460978" w:rsidRPr="00FD155F" w:rsidRDefault="00FD155F" w:rsidP="00FD155F">
    <w:pPr>
      <w:pStyle w:val="Footer"/>
    </w:pPr>
    <w:r w:rsidRPr="00FD155F">
      <w:t xml:space="preserve">ABN </w:t>
    </w:r>
    <w:r w:rsidR="009E0066">
      <w:t>13 567 011 035</w:t>
    </w:r>
    <w:r w:rsidR="009E0066">
      <w:tab/>
      <w:t>islhd.health.nsw.gov.au</w:t>
    </w:r>
    <w:r w:rsidR="009E0066" w:rsidRPr="00FD155F">
      <w:t xml:space="preserve"> </w:t>
    </w:r>
    <w:r w:rsidRPr="00FD155F">
      <w:ptab w:relativeTo="margin" w:alignment="right" w:leader="none"/>
    </w:r>
    <w:r w:rsidRPr="00FD155F">
      <w:fldChar w:fldCharType="begin"/>
    </w:r>
    <w:r w:rsidRPr="00FD155F">
      <w:instrText xml:space="preserve"> PAGE   \* MERGEFORMAT </w:instrText>
    </w:r>
    <w:r w:rsidRPr="00FD155F">
      <w:fldChar w:fldCharType="separate"/>
    </w:r>
    <w:r w:rsidRPr="00FD155F">
      <w:t>1</w:t>
    </w:r>
    <w:r w:rsidRPr="00FD15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F68A" w14:textId="77777777" w:rsidR="00EB521E" w:rsidRDefault="00EB521E" w:rsidP="00921FD3">
      <w:r>
        <w:separator/>
      </w:r>
    </w:p>
  </w:footnote>
  <w:footnote w:type="continuationSeparator" w:id="0">
    <w:p w14:paraId="7923D7BA" w14:textId="77777777" w:rsidR="00EB521E" w:rsidRDefault="00EB521E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97CB" w14:textId="77777777" w:rsidR="00460978" w:rsidRDefault="00CA6192">
    <w:pPr>
      <w:pStyle w:val="Header"/>
    </w:pPr>
    <w:r>
      <w:rPr>
        <w:noProof/>
      </w:rPr>
      <mc:AlternateContent>
        <mc:Choice Requires="wps">
          <w:drawing>
            <wp:anchor distT="71755" distB="71755" distL="114300" distR="114300" simplePos="0" relativeHeight="251659264" behindDoc="1" locked="0" layoutInCell="1" allowOverlap="1" wp14:anchorId="72397A08" wp14:editId="220B7F31">
              <wp:simplePos x="0" y="0"/>
              <wp:positionH relativeFrom="page">
                <wp:align>right</wp:align>
              </wp:positionH>
              <wp:positionV relativeFrom="page">
                <wp:posOffset>1476375</wp:posOffset>
              </wp:positionV>
              <wp:extent cx="7560000" cy="144000"/>
              <wp:effectExtent l="0" t="0" r="0" b="0"/>
              <wp:wrapTopAndBottom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49FD5" id="Rectangle 1" o:spid="_x0000_s1026" alt="&quot;&quot;" style="position:absolute;margin-left:544.1pt;margin-top:116.25pt;width:595.3pt;height:11.35pt;z-index:-251657216;visibility:visible;mso-wrap-style:square;mso-width-percent:0;mso-height-percent:0;mso-wrap-distance-left:9pt;mso-wrap-distance-top:5.65pt;mso-wrap-distance-right:9pt;mso-wrap-distance-bottom:5.65pt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" filled="f" stroked="f" strokeweight="1pt">
              <w10:wrap type="topAndBottom" anchorx="page" anchory="page"/>
            </v:rect>
          </w:pict>
        </mc:Fallback>
      </mc:AlternateContent>
    </w:r>
    <w:r w:rsidR="0052009C" w:rsidRPr="0051472C">
      <w:rPr>
        <w:noProof/>
      </w:rPr>
      <w:drawing>
        <wp:anchor distT="0" distB="0" distL="114300" distR="114300" simplePos="0" relativeHeight="251658240" behindDoc="1" locked="0" layoutInCell="1" allowOverlap="1" wp14:anchorId="2E1B3F10" wp14:editId="664F0E7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66000" cy="720000"/>
          <wp:effectExtent l="0" t="0" r="1270" b="4445"/>
          <wp:wrapNone/>
          <wp:docPr id="356606235" name="Picture 3566062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700"/>
    <w:multiLevelType w:val="hybridMultilevel"/>
    <w:tmpl w:val="2ED4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AF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5676C"/>
    <w:multiLevelType w:val="hybridMultilevel"/>
    <w:tmpl w:val="9172526C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394"/>
    <w:multiLevelType w:val="hybridMultilevel"/>
    <w:tmpl w:val="5ACEF754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7D4695"/>
    <w:multiLevelType w:val="hybridMultilevel"/>
    <w:tmpl w:val="AB847096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CE6074F"/>
    <w:multiLevelType w:val="hybridMultilevel"/>
    <w:tmpl w:val="CB56280C"/>
    <w:lvl w:ilvl="0" w:tplc="CDD2AA68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1821"/>
    <w:multiLevelType w:val="hybridMultilevel"/>
    <w:tmpl w:val="BF56F79E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79B5"/>
    <w:multiLevelType w:val="hybridMultilevel"/>
    <w:tmpl w:val="5EF0778C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86F4659"/>
    <w:multiLevelType w:val="hybridMultilevel"/>
    <w:tmpl w:val="148453CE"/>
    <w:lvl w:ilvl="0" w:tplc="1B9A410A">
      <w:numFmt w:val="bullet"/>
      <w:lvlText w:val="•"/>
      <w:lvlJc w:val="left"/>
      <w:pPr>
        <w:ind w:left="720" w:hanging="72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8CF"/>
    <w:multiLevelType w:val="hybridMultilevel"/>
    <w:tmpl w:val="25F48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50ABC"/>
    <w:multiLevelType w:val="hybridMultilevel"/>
    <w:tmpl w:val="0F64F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E34B4"/>
    <w:multiLevelType w:val="hybridMultilevel"/>
    <w:tmpl w:val="DED4F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59262">
    <w:abstractNumId w:val="7"/>
  </w:num>
  <w:num w:numId="2" w16cid:durableId="164907712">
    <w:abstractNumId w:val="8"/>
  </w:num>
  <w:num w:numId="3" w16cid:durableId="619533252">
    <w:abstractNumId w:val="5"/>
  </w:num>
  <w:num w:numId="4" w16cid:durableId="396897895">
    <w:abstractNumId w:val="2"/>
  </w:num>
  <w:num w:numId="5" w16cid:durableId="1488478458">
    <w:abstractNumId w:val="4"/>
  </w:num>
  <w:num w:numId="6" w16cid:durableId="727218497">
    <w:abstractNumId w:val="3"/>
  </w:num>
  <w:num w:numId="7" w16cid:durableId="271016162">
    <w:abstractNumId w:val="3"/>
    <w:lvlOverride w:ilvl="0">
      <w:startOverride w:val="1"/>
    </w:lvlOverride>
  </w:num>
  <w:num w:numId="8" w16cid:durableId="1364095054">
    <w:abstractNumId w:val="2"/>
    <w:lvlOverride w:ilvl="0">
      <w:startOverride w:val="1"/>
    </w:lvlOverride>
  </w:num>
  <w:num w:numId="9" w16cid:durableId="1629822912">
    <w:abstractNumId w:val="4"/>
    <w:lvlOverride w:ilvl="0">
      <w:startOverride w:val="1"/>
    </w:lvlOverride>
  </w:num>
  <w:num w:numId="10" w16cid:durableId="348799776">
    <w:abstractNumId w:val="7"/>
  </w:num>
  <w:num w:numId="11" w16cid:durableId="205265737">
    <w:abstractNumId w:val="3"/>
  </w:num>
  <w:num w:numId="12" w16cid:durableId="644968290">
    <w:abstractNumId w:val="8"/>
  </w:num>
  <w:num w:numId="13" w16cid:durableId="687875992">
    <w:abstractNumId w:val="5"/>
  </w:num>
  <w:num w:numId="14" w16cid:durableId="301737133">
    <w:abstractNumId w:val="2"/>
  </w:num>
  <w:num w:numId="15" w16cid:durableId="1457523301">
    <w:abstractNumId w:val="4"/>
  </w:num>
  <w:num w:numId="16" w16cid:durableId="2031910198">
    <w:abstractNumId w:val="8"/>
  </w:num>
  <w:num w:numId="17" w16cid:durableId="507211991">
    <w:abstractNumId w:val="5"/>
  </w:num>
  <w:num w:numId="18" w16cid:durableId="1954363947">
    <w:abstractNumId w:val="7"/>
  </w:num>
  <w:num w:numId="19" w16cid:durableId="1121725082">
    <w:abstractNumId w:val="2"/>
  </w:num>
  <w:num w:numId="20" w16cid:durableId="1099789366">
    <w:abstractNumId w:val="4"/>
  </w:num>
  <w:num w:numId="21" w16cid:durableId="681321262">
    <w:abstractNumId w:val="3"/>
  </w:num>
  <w:num w:numId="22" w16cid:durableId="983047273">
    <w:abstractNumId w:val="7"/>
    <w:lvlOverride w:ilvl="0">
      <w:startOverride w:val="1"/>
    </w:lvlOverride>
  </w:num>
  <w:num w:numId="23" w16cid:durableId="898398166">
    <w:abstractNumId w:val="8"/>
    <w:lvlOverride w:ilvl="0">
      <w:startOverride w:val="1"/>
    </w:lvlOverride>
  </w:num>
  <w:num w:numId="24" w16cid:durableId="524293725">
    <w:abstractNumId w:val="5"/>
    <w:lvlOverride w:ilvl="0">
      <w:startOverride w:val="1"/>
    </w:lvlOverride>
  </w:num>
  <w:num w:numId="25" w16cid:durableId="1711418032">
    <w:abstractNumId w:val="7"/>
  </w:num>
  <w:num w:numId="26" w16cid:durableId="1542091273">
    <w:abstractNumId w:val="3"/>
  </w:num>
  <w:num w:numId="27" w16cid:durableId="11703713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6137740">
    <w:abstractNumId w:val="1"/>
  </w:num>
  <w:num w:numId="29" w16cid:durableId="37123855">
    <w:abstractNumId w:val="7"/>
  </w:num>
  <w:num w:numId="30" w16cid:durableId="2001036059">
    <w:abstractNumId w:val="8"/>
  </w:num>
  <w:num w:numId="31" w16cid:durableId="1229148381">
    <w:abstractNumId w:val="5"/>
  </w:num>
  <w:num w:numId="32" w16cid:durableId="1441101339">
    <w:abstractNumId w:val="3"/>
  </w:num>
  <w:num w:numId="33" w16cid:durableId="157548711">
    <w:abstractNumId w:val="2"/>
  </w:num>
  <w:num w:numId="34" w16cid:durableId="317850754">
    <w:abstractNumId w:val="4"/>
  </w:num>
  <w:num w:numId="35" w16cid:durableId="763037698">
    <w:abstractNumId w:val="10"/>
  </w:num>
  <w:num w:numId="36" w16cid:durableId="277178046">
    <w:abstractNumId w:val="6"/>
  </w:num>
  <w:num w:numId="37" w16cid:durableId="1465581863">
    <w:abstractNumId w:val="11"/>
  </w:num>
  <w:num w:numId="38" w16cid:durableId="1282028770">
    <w:abstractNumId w:val="0"/>
  </w:num>
  <w:num w:numId="39" w16cid:durableId="563179607">
    <w:abstractNumId w:val="9"/>
  </w:num>
  <w:num w:numId="40" w16cid:durableId="210634555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F"/>
    <w:rsid w:val="00000DB9"/>
    <w:rsid w:val="00006575"/>
    <w:rsid w:val="00014D01"/>
    <w:rsid w:val="000214A5"/>
    <w:rsid w:val="00025B01"/>
    <w:rsid w:val="000319D3"/>
    <w:rsid w:val="00034F46"/>
    <w:rsid w:val="00035002"/>
    <w:rsid w:val="000369F8"/>
    <w:rsid w:val="00046ACD"/>
    <w:rsid w:val="000507BC"/>
    <w:rsid w:val="00050BD7"/>
    <w:rsid w:val="00052123"/>
    <w:rsid w:val="00052F7D"/>
    <w:rsid w:val="0005359F"/>
    <w:rsid w:val="00054F23"/>
    <w:rsid w:val="0005768F"/>
    <w:rsid w:val="00060B54"/>
    <w:rsid w:val="00063D06"/>
    <w:rsid w:val="00064B55"/>
    <w:rsid w:val="000725BB"/>
    <w:rsid w:val="00073BBE"/>
    <w:rsid w:val="00092627"/>
    <w:rsid w:val="00093138"/>
    <w:rsid w:val="00093A98"/>
    <w:rsid w:val="00094F09"/>
    <w:rsid w:val="00096F04"/>
    <w:rsid w:val="0009732E"/>
    <w:rsid w:val="000A075B"/>
    <w:rsid w:val="000A11E1"/>
    <w:rsid w:val="000A350F"/>
    <w:rsid w:val="000B1E40"/>
    <w:rsid w:val="000B4F10"/>
    <w:rsid w:val="000B6D7C"/>
    <w:rsid w:val="000B6E36"/>
    <w:rsid w:val="000B72BF"/>
    <w:rsid w:val="000B766E"/>
    <w:rsid w:val="000C1327"/>
    <w:rsid w:val="000C2807"/>
    <w:rsid w:val="000C5804"/>
    <w:rsid w:val="000D2505"/>
    <w:rsid w:val="000D4B5C"/>
    <w:rsid w:val="000E7211"/>
    <w:rsid w:val="000F16E2"/>
    <w:rsid w:val="000F21F1"/>
    <w:rsid w:val="000F4F55"/>
    <w:rsid w:val="001071E0"/>
    <w:rsid w:val="00111775"/>
    <w:rsid w:val="001128BC"/>
    <w:rsid w:val="00116EAF"/>
    <w:rsid w:val="00121578"/>
    <w:rsid w:val="00123664"/>
    <w:rsid w:val="0013204F"/>
    <w:rsid w:val="0013421B"/>
    <w:rsid w:val="0013551E"/>
    <w:rsid w:val="0014157C"/>
    <w:rsid w:val="001419CE"/>
    <w:rsid w:val="00142D1C"/>
    <w:rsid w:val="001504EE"/>
    <w:rsid w:val="00150CAE"/>
    <w:rsid w:val="00151704"/>
    <w:rsid w:val="0015397C"/>
    <w:rsid w:val="001670F9"/>
    <w:rsid w:val="001728CA"/>
    <w:rsid w:val="00195085"/>
    <w:rsid w:val="00195782"/>
    <w:rsid w:val="001A065D"/>
    <w:rsid w:val="001A54C6"/>
    <w:rsid w:val="001B3C5E"/>
    <w:rsid w:val="001C3938"/>
    <w:rsid w:val="001D2334"/>
    <w:rsid w:val="001D2993"/>
    <w:rsid w:val="001D4C98"/>
    <w:rsid w:val="001D754D"/>
    <w:rsid w:val="001E04AA"/>
    <w:rsid w:val="001E235A"/>
    <w:rsid w:val="001E7B32"/>
    <w:rsid w:val="001F5407"/>
    <w:rsid w:val="002018C1"/>
    <w:rsid w:val="00202A92"/>
    <w:rsid w:val="0021306D"/>
    <w:rsid w:val="00216B6C"/>
    <w:rsid w:val="002170D0"/>
    <w:rsid w:val="00223083"/>
    <w:rsid w:val="0022498D"/>
    <w:rsid w:val="00224DDA"/>
    <w:rsid w:val="00233115"/>
    <w:rsid w:val="00247709"/>
    <w:rsid w:val="00247744"/>
    <w:rsid w:val="00250D8A"/>
    <w:rsid w:val="002543D4"/>
    <w:rsid w:val="002600B6"/>
    <w:rsid w:val="002620DD"/>
    <w:rsid w:val="002664CF"/>
    <w:rsid w:val="00266D4F"/>
    <w:rsid w:val="002709B8"/>
    <w:rsid w:val="00272542"/>
    <w:rsid w:val="00275A09"/>
    <w:rsid w:val="0027645B"/>
    <w:rsid w:val="002807FC"/>
    <w:rsid w:val="00284C10"/>
    <w:rsid w:val="00285152"/>
    <w:rsid w:val="002870D7"/>
    <w:rsid w:val="00287599"/>
    <w:rsid w:val="00287AFC"/>
    <w:rsid w:val="002956D7"/>
    <w:rsid w:val="00296878"/>
    <w:rsid w:val="002A73D6"/>
    <w:rsid w:val="002A74F1"/>
    <w:rsid w:val="002B0566"/>
    <w:rsid w:val="002B4C2B"/>
    <w:rsid w:val="002D0143"/>
    <w:rsid w:val="002D06D6"/>
    <w:rsid w:val="002D4B6D"/>
    <w:rsid w:val="002D6DC4"/>
    <w:rsid w:val="002E3421"/>
    <w:rsid w:val="002E34BF"/>
    <w:rsid w:val="002E76C6"/>
    <w:rsid w:val="002F15CA"/>
    <w:rsid w:val="002F4753"/>
    <w:rsid w:val="00300499"/>
    <w:rsid w:val="0030316E"/>
    <w:rsid w:val="00303E2A"/>
    <w:rsid w:val="00305D69"/>
    <w:rsid w:val="00307BDD"/>
    <w:rsid w:val="00324B5B"/>
    <w:rsid w:val="00326A19"/>
    <w:rsid w:val="00327591"/>
    <w:rsid w:val="00337917"/>
    <w:rsid w:val="00347AA1"/>
    <w:rsid w:val="003508CE"/>
    <w:rsid w:val="0035122E"/>
    <w:rsid w:val="00351567"/>
    <w:rsid w:val="0036221A"/>
    <w:rsid w:val="003631A0"/>
    <w:rsid w:val="00365A0E"/>
    <w:rsid w:val="00367D57"/>
    <w:rsid w:val="003714EC"/>
    <w:rsid w:val="003733F2"/>
    <w:rsid w:val="00374DED"/>
    <w:rsid w:val="00382CF4"/>
    <w:rsid w:val="003A507E"/>
    <w:rsid w:val="003B0743"/>
    <w:rsid w:val="003B0C14"/>
    <w:rsid w:val="003C4A65"/>
    <w:rsid w:val="003D0E42"/>
    <w:rsid w:val="003E67F7"/>
    <w:rsid w:val="003F4B4C"/>
    <w:rsid w:val="003F5577"/>
    <w:rsid w:val="003F59B5"/>
    <w:rsid w:val="003F7B30"/>
    <w:rsid w:val="004030F0"/>
    <w:rsid w:val="00403322"/>
    <w:rsid w:val="0041299D"/>
    <w:rsid w:val="00414BBA"/>
    <w:rsid w:val="00420C39"/>
    <w:rsid w:val="00422198"/>
    <w:rsid w:val="004324E9"/>
    <w:rsid w:val="00433C02"/>
    <w:rsid w:val="0043431C"/>
    <w:rsid w:val="00436F61"/>
    <w:rsid w:val="00437B44"/>
    <w:rsid w:val="0044033D"/>
    <w:rsid w:val="0046056E"/>
    <w:rsid w:val="00460978"/>
    <w:rsid w:val="004613B3"/>
    <w:rsid w:val="00482E74"/>
    <w:rsid w:val="004845BC"/>
    <w:rsid w:val="00486113"/>
    <w:rsid w:val="00494DDE"/>
    <w:rsid w:val="004A3E67"/>
    <w:rsid w:val="004A52E5"/>
    <w:rsid w:val="004A6709"/>
    <w:rsid w:val="004B1143"/>
    <w:rsid w:val="004B7DE4"/>
    <w:rsid w:val="004C02EC"/>
    <w:rsid w:val="004C1A21"/>
    <w:rsid w:val="004C35B2"/>
    <w:rsid w:val="004E2287"/>
    <w:rsid w:val="004E5887"/>
    <w:rsid w:val="004F0467"/>
    <w:rsid w:val="004F1C1F"/>
    <w:rsid w:val="004F1F1C"/>
    <w:rsid w:val="004F4880"/>
    <w:rsid w:val="004F4C04"/>
    <w:rsid w:val="004F77CB"/>
    <w:rsid w:val="00500B67"/>
    <w:rsid w:val="0050261A"/>
    <w:rsid w:val="005064F0"/>
    <w:rsid w:val="00511D99"/>
    <w:rsid w:val="00513852"/>
    <w:rsid w:val="0051472C"/>
    <w:rsid w:val="00516653"/>
    <w:rsid w:val="0052009C"/>
    <w:rsid w:val="00520735"/>
    <w:rsid w:val="00523B3A"/>
    <w:rsid w:val="00531155"/>
    <w:rsid w:val="0053238E"/>
    <w:rsid w:val="0053291C"/>
    <w:rsid w:val="00535AE2"/>
    <w:rsid w:val="00540837"/>
    <w:rsid w:val="005443E8"/>
    <w:rsid w:val="00544690"/>
    <w:rsid w:val="00550F70"/>
    <w:rsid w:val="0055583F"/>
    <w:rsid w:val="00561754"/>
    <w:rsid w:val="005668BE"/>
    <w:rsid w:val="005670FF"/>
    <w:rsid w:val="00573AB7"/>
    <w:rsid w:val="005802F8"/>
    <w:rsid w:val="005834FD"/>
    <w:rsid w:val="0058383F"/>
    <w:rsid w:val="00586CF7"/>
    <w:rsid w:val="00592B33"/>
    <w:rsid w:val="00594DAC"/>
    <w:rsid w:val="00596AE5"/>
    <w:rsid w:val="00596BFE"/>
    <w:rsid w:val="0059741A"/>
    <w:rsid w:val="005A1041"/>
    <w:rsid w:val="005A3FFE"/>
    <w:rsid w:val="005B057A"/>
    <w:rsid w:val="005C040B"/>
    <w:rsid w:val="005C10B0"/>
    <w:rsid w:val="005C5152"/>
    <w:rsid w:val="005C69BC"/>
    <w:rsid w:val="005D3A16"/>
    <w:rsid w:val="005D43CF"/>
    <w:rsid w:val="005F4E21"/>
    <w:rsid w:val="00601735"/>
    <w:rsid w:val="00604B5A"/>
    <w:rsid w:val="00610356"/>
    <w:rsid w:val="00617DD7"/>
    <w:rsid w:val="006225E5"/>
    <w:rsid w:val="00622D0E"/>
    <w:rsid w:val="00633C13"/>
    <w:rsid w:val="00634792"/>
    <w:rsid w:val="00634A80"/>
    <w:rsid w:val="006440E0"/>
    <w:rsid w:val="00647E1D"/>
    <w:rsid w:val="00651214"/>
    <w:rsid w:val="00652B7E"/>
    <w:rsid w:val="00656281"/>
    <w:rsid w:val="00656AA9"/>
    <w:rsid w:val="00660FF0"/>
    <w:rsid w:val="00672404"/>
    <w:rsid w:val="006A4C3B"/>
    <w:rsid w:val="006A53BA"/>
    <w:rsid w:val="006B04D8"/>
    <w:rsid w:val="006B583C"/>
    <w:rsid w:val="006B7364"/>
    <w:rsid w:val="006B7CF0"/>
    <w:rsid w:val="006C36CC"/>
    <w:rsid w:val="006C6E35"/>
    <w:rsid w:val="006D00DA"/>
    <w:rsid w:val="006D0E05"/>
    <w:rsid w:val="006D1242"/>
    <w:rsid w:val="006D2BB0"/>
    <w:rsid w:val="006E08DA"/>
    <w:rsid w:val="006E4A18"/>
    <w:rsid w:val="006E5615"/>
    <w:rsid w:val="006F6000"/>
    <w:rsid w:val="00701232"/>
    <w:rsid w:val="00707860"/>
    <w:rsid w:val="00711956"/>
    <w:rsid w:val="00716FFB"/>
    <w:rsid w:val="0072008C"/>
    <w:rsid w:val="00720782"/>
    <w:rsid w:val="00720997"/>
    <w:rsid w:val="00720E8C"/>
    <w:rsid w:val="0072231C"/>
    <w:rsid w:val="00727D16"/>
    <w:rsid w:val="00732077"/>
    <w:rsid w:val="007320B7"/>
    <w:rsid w:val="00732976"/>
    <w:rsid w:val="0074229D"/>
    <w:rsid w:val="00760AB0"/>
    <w:rsid w:val="0076226B"/>
    <w:rsid w:val="0076342A"/>
    <w:rsid w:val="007641C2"/>
    <w:rsid w:val="007751D7"/>
    <w:rsid w:val="007865D7"/>
    <w:rsid w:val="00790147"/>
    <w:rsid w:val="00795E15"/>
    <w:rsid w:val="007A0F5A"/>
    <w:rsid w:val="007A7FA3"/>
    <w:rsid w:val="007B22C0"/>
    <w:rsid w:val="007B5AD6"/>
    <w:rsid w:val="007B75E6"/>
    <w:rsid w:val="007C03C5"/>
    <w:rsid w:val="007C142E"/>
    <w:rsid w:val="007C2E13"/>
    <w:rsid w:val="007D023D"/>
    <w:rsid w:val="007F1259"/>
    <w:rsid w:val="007F193F"/>
    <w:rsid w:val="007F4D76"/>
    <w:rsid w:val="00802606"/>
    <w:rsid w:val="0080267F"/>
    <w:rsid w:val="00804D1B"/>
    <w:rsid w:val="00811B8E"/>
    <w:rsid w:val="008274FF"/>
    <w:rsid w:val="00830A5F"/>
    <w:rsid w:val="0084309C"/>
    <w:rsid w:val="008433D6"/>
    <w:rsid w:val="008440A2"/>
    <w:rsid w:val="0085016E"/>
    <w:rsid w:val="008505A5"/>
    <w:rsid w:val="00852196"/>
    <w:rsid w:val="00852A8E"/>
    <w:rsid w:val="00853D83"/>
    <w:rsid w:val="00855A6F"/>
    <w:rsid w:val="00855ED1"/>
    <w:rsid w:val="00860B63"/>
    <w:rsid w:val="008626EA"/>
    <w:rsid w:val="008651AC"/>
    <w:rsid w:val="00866548"/>
    <w:rsid w:val="00867BC1"/>
    <w:rsid w:val="008717BE"/>
    <w:rsid w:val="00871B67"/>
    <w:rsid w:val="0087476E"/>
    <w:rsid w:val="008766EE"/>
    <w:rsid w:val="0087736E"/>
    <w:rsid w:val="00886130"/>
    <w:rsid w:val="00893712"/>
    <w:rsid w:val="008943E7"/>
    <w:rsid w:val="008C7D64"/>
    <w:rsid w:val="008D2DCE"/>
    <w:rsid w:val="008D5F35"/>
    <w:rsid w:val="008E2FD8"/>
    <w:rsid w:val="008E6BF7"/>
    <w:rsid w:val="008F38F9"/>
    <w:rsid w:val="008F44B8"/>
    <w:rsid w:val="008F6A24"/>
    <w:rsid w:val="009001D7"/>
    <w:rsid w:val="0090159F"/>
    <w:rsid w:val="009031AF"/>
    <w:rsid w:val="00903F5A"/>
    <w:rsid w:val="00905970"/>
    <w:rsid w:val="00905B14"/>
    <w:rsid w:val="00912A98"/>
    <w:rsid w:val="00920223"/>
    <w:rsid w:val="00921FD3"/>
    <w:rsid w:val="00922947"/>
    <w:rsid w:val="0092348E"/>
    <w:rsid w:val="00940A26"/>
    <w:rsid w:val="009414B1"/>
    <w:rsid w:val="0094643E"/>
    <w:rsid w:val="00946C9F"/>
    <w:rsid w:val="0095264A"/>
    <w:rsid w:val="009539EA"/>
    <w:rsid w:val="00957BDD"/>
    <w:rsid w:val="00962C33"/>
    <w:rsid w:val="00964FF7"/>
    <w:rsid w:val="0097396D"/>
    <w:rsid w:val="00973A00"/>
    <w:rsid w:val="009766E4"/>
    <w:rsid w:val="00980ABB"/>
    <w:rsid w:val="00983DB2"/>
    <w:rsid w:val="009912E1"/>
    <w:rsid w:val="00995159"/>
    <w:rsid w:val="00995E89"/>
    <w:rsid w:val="009977D9"/>
    <w:rsid w:val="009A5E9C"/>
    <w:rsid w:val="009B1EFE"/>
    <w:rsid w:val="009B2778"/>
    <w:rsid w:val="009B428E"/>
    <w:rsid w:val="009C380A"/>
    <w:rsid w:val="009C61C8"/>
    <w:rsid w:val="009C6F1A"/>
    <w:rsid w:val="009C7EF3"/>
    <w:rsid w:val="009D48FB"/>
    <w:rsid w:val="009D63B7"/>
    <w:rsid w:val="009E0066"/>
    <w:rsid w:val="009E53D8"/>
    <w:rsid w:val="009E5A52"/>
    <w:rsid w:val="00A05561"/>
    <w:rsid w:val="00A05EC0"/>
    <w:rsid w:val="00A221CC"/>
    <w:rsid w:val="00A263B1"/>
    <w:rsid w:val="00A36CF5"/>
    <w:rsid w:val="00A44F55"/>
    <w:rsid w:val="00A61669"/>
    <w:rsid w:val="00A706CD"/>
    <w:rsid w:val="00A710C2"/>
    <w:rsid w:val="00A73CBC"/>
    <w:rsid w:val="00A74CAB"/>
    <w:rsid w:val="00A815E0"/>
    <w:rsid w:val="00A81662"/>
    <w:rsid w:val="00A86F5F"/>
    <w:rsid w:val="00A911C6"/>
    <w:rsid w:val="00AA1CBD"/>
    <w:rsid w:val="00AA4C0B"/>
    <w:rsid w:val="00AA4FD5"/>
    <w:rsid w:val="00AA74B3"/>
    <w:rsid w:val="00AB27C8"/>
    <w:rsid w:val="00AB6EF6"/>
    <w:rsid w:val="00AC5770"/>
    <w:rsid w:val="00AD053A"/>
    <w:rsid w:val="00AE18CE"/>
    <w:rsid w:val="00AE1CA8"/>
    <w:rsid w:val="00AF2509"/>
    <w:rsid w:val="00AF6B8E"/>
    <w:rsid w:val="00B00D62"/>
    <w:rsid w:val="00B054CF"/>
    <w:rsid w:val="00B06DD0"/>
    <w:rsid w:val="00B12CEB"/>
    <w:rsid w:val="00B16F48"/>
    <w:rsid w:val="00B17909"/>
    <w:rsid w:val="00B273B3"/>
    <w:rsid w:val="00B40E0E"/>
    <w:rsid w:val="00B52FBC"/>
    <w:rsid w:val="00B5439E"/>
    <w:rsid w:val="00B67CF3"/>
    <w:rsid w:val="00B717D4"/>
    <w:rsid w:val="00B76A50"/>
    <w:rsid w:val="00B86768"/>
    <w:rsid w:val="00B90EF4"/>
    <w:rsid w:val="00B9536E"/>
    <w:rsid w:val="00BA5C5E"/>
    <w:rsid w:val="00BB09BC"/>
    <w:rsid w:val="00BB3B6F"/>
    <w:rsid w:val="00BC0813"/>
    <w:rsid w:val="00BC2680"/>
    <w:rsid w:val="00BC378D"/>
    <w:rsid w:val="00BC6BD4"/>
    <w:rsid w:val="00BD3553"/>
    <w:rsid w:val="00BD4DA5"/>
    <w:rsid w:val="00BD64D1"/>
    <w:rsid w:val="00BD683E"/>
    <w:rsid w:val="00BD6C2F"/>
    <w:rsid w:val="00BE02CE"/>
    <w:rsid w:val="00BE19F8"/>
    <w:rsid w:val="00BE3F7B"/>
    <w:rsid w:val="00BF0E87"/>
    <w:rsid w:val="00C01D9F"/>
    <w:rsid w:val="00C0378E"/>
    <w:rsid w:val="00C11772"/>
    <w:rsid w:val="00C11E2D"/>
    <w:rsid w:val="00C12988"/>
    <w:rsid w:val="00C14D8D"/>
    <w:rsid w:val="00C159AC"/>
    <w:rsid w:val="00C16A9F"/>
    <w:rsid w:val="00C215A9"/>
    <w:rsid w:val="00C2334A"/>
    <w:rsid w:val="00C26E74"/>
    <w:rsid w:val="00C33FE1"/>
    <w:rsid w:val="00C3447F"/>
    <w:rsid w:val="00C34723"/>
    <w:rsid w:val="00C3541A"/>
    <w:rsid w:val="00C36CCE"/>
    <w:rsid w:val="00C40790"/>
    <w:rsid w:val="00C419E3"/>
    <w:rsid w:val="00C428A6"/>
    <w:rsid w:val="00C43D74"/>
    <w:rsid w:val="00C509DC"/>
    <w:rsid w:val="00C62FCD"/>
    <w:rsid w:val="00C649CD"/>
    <w:rsid w:val="00C650EE"/>
    <w:rsid w:val="00C65B66"/>
    <w:rsid w:val="00C70275"/>
    <w:rsid w:val="00C70DCD"/>
    <w:rsid w:val="00C71C27"/>
    <w:rsid w:val="00C72CDF"/>
    <w:rsid w:val="00C85068"/>
    <w:rsid w:val="00C872D6"/>
    <w:rsid w:val="00C97E4D"/>
    <w:rsid w:val="00C97E8F"/>
    <w:rsid w:val="00CA23DA"/>
    <w:rsid w:val="00CA3593"/>
    <w:rsid w:val="00CA4083"/>
    <w:rsid w:val="00CA6192"/>
    <w:rsid w:val="00CB2E39"/>
    <w:rsid w:val="00CB3B45"/>
    <w:rsid w:val="00CB4C2A"/>
    <w:rsid w:val="00CB4F42"/>
    <w:rsid w:val="00CB606E"/>
    <w:rsid w:val="00CC0B25"/>
    <w:rsid w:val="00CC1FEE"/>
    <w:rsid w:val="00CC3AA3"/>
    <w:rsid w:val="00CC4503"/>
    <w:rsid w:val="00CC5460"/>
    <w:rsid w:val="00CD4795"/>
    <w:rsid w:val="00CD7ACF"/>
    <w:rsid w:val="00CE0CAD"/>
    <w:rsid w:val="00CE5306"/>
    <w:rsid w:val="00CE5F05"/>
    <w:rsid w:val="00D03077"/>
    <w:rsid w:val="00D11B30"/>
    <w:rsid w:val="00D164C2"/>
    <w:rsid w:val="00D16E49"/>
    <w:rsid w:val="00D1724F"/>
    <w:rsid w:val="00D20F63"/>
    <w:rsid w:val="00D2454C"/>
    <w:rsid w:val="00D24ED6"/>
    <w:rsid w:val="00D2574F"/>
    <w:rsid w:val="00D3139F"/>
    <w:rsid w:val="00D45F0B"/>
    <w:rsid w:val="00D46767"/>
    <w:rsid w:val="00D46F07"/>
    <w:rsid w:val="00D507EE"/>
    <w:rsid w:val="00D516AF"/>
    <w:rsid w:val="00D51B8A"/>
    <w:rsid w:val="00D54AC9"/>
    <w:rsid w:val="00D601BB"/>
    <w:rsid w:val="00D62019"/>
    <w:rsid w:val="00D72016"/>
    <w:rsid w:val="00D7261E"/>
    <w:rsid w:val="00D75201"/>
    <w:rsid w:val="00D84CB0"/>
    <w:rsid w:val="00D870E4"/>
    <w:rsid w:val="00D87301"/>
    <w:rsid w:val="00D902A5"/>
    <w:rsid w:val="00D90866"/>
    <w:rsid w:val="00D94751"/>
    <w:rsid w:val="00DA093C"/>
    <w:rsid w:val="00DA0CFA"/>
    <w:rsid w:val="00DA5056"/>
    <w:rsid w:val="00DA5221"/>
    <w:rsid w:val="00DB7BED"/>
    <w:rsid w:val="00DC1885"/>
    <w:rsid w:val="00DC2C33"/>
    <w:rsid w:val="00DD2D39"/>
    <w:rsid w:val="00DD502A"/>
    <w:rsid w:val="00DD6A04"/>
    <w:rsid w:val="00DD6BE1"/>
    <w:rsid w:val="00DE4C17"/>
    <w:rsid w:val="00DF4166"/>
    <w:rsid w:val="00DF55B5"/>
    <w:rsid w:val="00E03343"/>
    <w:rsid w:val="00E0608C"/>
    <w:rsid w:val="00E061F0"/>
    <w:rsid w:val="00E13723"/>
    <w:rsid w:val="00E30437"/>
    <w:rsid w:val="00E3716C"/>
    <w:rsid w:val="00E37C57"/>
    <w:rsid w:val="00E50518"/>
    <w:rsid w:val="00E51CEC"/>
    <w:rsid w:val="00E52025"/>
    <w:rsid w:val="00E565DE"/>
    <w:rsid w:val="00E7538E"/>
    <w:rsid w:val="00E7721A"/>
    <w:rsid w:val="00E831E1"/>
    <w:rsid w:val="00E85F8A"/>
    <w:rsid w:val="00E86319"/>
    <w:rsid w:val="00E87E93"/>
    <w:rsid w:val="00EA016D"/>
    <w:rsid w:val="00EA059C"/>
    <w:rsid w:val="00EA2AC8"/>
    <w:rsid w:val="00EA38F9"/>
    <w:rsid w:val="00EA616A"/>
    <w:rsid w:val="00EB25B0"/>
    <w:rsid w:val="00EB332E"/>
    <w:rsid w:val="00EB521E"/>
    <w:rsid w:val="00EC72BA"/>
    <w:rsid w:val="00ED2794"/>
    <w:rsid w:val="00ED517F"/>
    <w:rsid w:val="00ED5588"/>
    <w:rsid w:val="00ED5A2A"/>
    <w:rsid w:val="00ED5E31"/>
    <w:rsid w:val="00EE1566"/>
    <w:rsid w:val="00EE412F"/>
    <w:rsid w:val="00EE571E"/>
    <w:rsid w:val="00EE6CC4"/>
    <w:rsid w:val="00EE71A7"/>
    <w:rsid w:val="00EF1C2A"/>
    <w:rsid w:val="00EF222C"/>
    <w:rsid w:val="00EF3DD2"/>
    <w:rsid w:val="00EF50B4"/>
    <w:rsid w:val="00EF645E"/>
    <w:rsid w:val="00F01724"/>
    <w:rsid w:val="00F02A2E"/>
    <w:rsid w:val="00F04115"/>
    <w:rsid w:val="00F108F5"/>
    <w:rsid w:val="00F1191E"/>
    <w:rsid w:val="00F16623"/>
    <w:rsid w:val="00F21B84"/>
    <w:rsid w:val="00F245B4"/>
    <w:rsid w:val="00F26D2E"/>
    <w:rsid w:val="00F35372"/>
    <w:rsid w:val="00F3746E"/>
    <w:rsid w:val="00F4214E"/>
    <w:rsid w:val="00F452F8"/>
    <w:rsid w:val="00F466B0"/>
    <w:rsid w:val="00F61F6B"/>
    <w:rsid w:val="00F623BA"/>
    <w:rsid w:val="00F64FA9"/>
    <w:rsid w:val="00F73F13"/>
    <w:rsid w:val="00F82AA1"/>
    <w:rsid w:val="00F8789A"/>
    <w:rsid w:val="00FA01C8"/>
    <w:rsid w:val="00FA0FC5"/>
    <w:rsid w:val="00FA324C"/>
    <w:rsid w:val="00FA3F06"/>
    <w:rsid w:val="00FA4D24"/>
    <w:rsid w:val="00FA6065"/>
    <w:rsid w:val="00FB01A5"/>
    <w:rsid w:val="00FB0881"/>
    <w:rsid w:val="00FB7927"/>
    <w:rsid w:val="00FC497D"/>
    <w:rsid w:val="00FD155F"/>
    <w:rsid w:val="00FD3B1E"/>
    <w:rsid w:val="00FD64AF"/>
    <w:rsid w:val="00FE2A39"/>
    <w:rsid w:val="00FE4F1F"/>
    <w:rsid w:val="00FE7B7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7C868"/>
  <w15:chartTrackingRefBased/>
  <w15:docId w15:val="{77601F0C-30DC-4F28-B050-E9D1147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qFormat/>
    <w:rsid w:val="007751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73297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qFormat/>
    <w:rsid w:val="00732976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732976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22272B" w:themeColor="text1"/>
      <w:szCs w:val="24"/>
    </w:rPr>
  </w:style>
  <w:style w:type="paragraph" w:styleId="Heading4">
    <w:name w:val="heading 4"/>
    <w:next w:val="BodyText"/>
    <w:link w:val="Heading4Char"/>
    <w:uiPriority w:val="9"/>
    <w:semiHidden/>
    <w:rsid w:val="004F77CB"/>
    <w:pPr>
      <w:keepLines/>
      <w:numPr>
        <w:ilvl w:val="3"/>
        <w:numId w:val="28"/>
      </w:numPr>
      <w:suppressAutoHyphens/>
      <w:spacing w:before="120" w:after="120" w:line="280" w:lineRule="exact"/>
      <w:ind w:right="1588"/>
      <w:outlineLvl w:val="3"/>
    </w:pPr>
    <w:rPr>
      <w:rFonts w:asciiTheme="majorHAnsi" w:eastAsiaTheme="majorEastAsia" w:hAnsiTheme="majorHAnsi" w:cstheme="majorBidi"/>
      <w:iCs/>
      <w:color w:val="22272B" w:themeColor="text1"/>
      <w:sz w:val="25"/>
    </w:rPr>
  </w:style>
  <w:style w:type="paragraph" w:styleId="Heading5">
    <w:name w:val="heading 5"/>
    <w:next w:val="BodyText"/>
    <w:link w:val="Heading5Char"/>
    <w:uiPriority w:val="9"/>
    <w:semiHidden/>
    <w:rsid w:val="004F77CB"/>
    <w:pPr>
      <w:keepLines/>
      <w:numPr>
        <w:ilvl w:val="4"/>
        <w:numId w:val="28"/>
      </w:numPr>
      <w:suppressAutoHyphens/>
      <w:spacing w:before="120" w:after="120" w:line="260" w:lineRule="exact"/>
      <w:ind w:right="1588"/>
      <w:outlineLvl w:val="4"/>
    </w:pPr>
    <w:rPr>
      <w:rFonts w:asciiTheme="majorHAnsi" w:eastAsiaTheme="majorEastAsia" w:hAnsiTheme="majorHAnsi" w:cstheme="majorBidi"/>
      <w:b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numPr>
        <w:ilvl w:val="5"/>
        <w:numId w:val="28"/>
      </w:numPr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numPr>
        <w:ilvl w:val="6"/>
        <w:numId w:val="28"/>
      </w:numPr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F25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F250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EAEDEE" w:themeColor="accent6" w:themeTint="66"/>
        <w:left w:val="single" w:sz="4" w:space="0" w:color="EAEDEE" w:themeColor="accent6" w:themeTint="66"/>
        <w:bottom w:val="single" w:sz="4" w:space="0" w:color="EAEDEE" w:themeColor="accent6" w:themeTint="66"/>
        <w:right w:val="single" w:sz="4" w:space="0" w:color="EAEDEE" w:themeColor="accent6" w:themeTint="66"/>
        <w:insideH w:val="single" w:sz="4" w:space="0" w:color="EAEDEE" w:themeColor="accent6" w:themeTint="66"/>
        <w:insideV w:val="single" w:sz="4" w:space="0" w:color="EAED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uppressAutoHyphens/>
      <w:spacing w:after="10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semiHidden/>
    <w:rsid w:val="004F77CB"/>
    <w:pPr>
      <w:suppressAutoHyphens/>
      <w:spacing w:after="100"/>
      <w:ind w:left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semiHidden/>
    <w:rsid w:val="004F77CB"/>
    <w:pPr>
      <w:suppressAutoHyphens/>
      <w:spacing w:after="100"/>
      <w:ind w:left="44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4">
    <w:name w:val="toc 4"/>
    <w:basedOn w:val="Normal"/>
    <w:next w:val="Normal"/>
    <w:uiPriority w:val="39"/>
    <w:semiHidden/>
    <w:rsid w:val="004F77CB"/>
    <w:pPr>
      <w:suppressAutoHyphens/>
      <w:spacing w:after="100"/>
      <w:ind w:left="66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5">
    <w:name w:val="toc 5"/>
    <w:basedOn w:val="Normal"/>
    <w:next w:val="Normal"/>
    <w:uiPriority w:val="39"/>
    <w:semiHidden/>
    <w:rsid w:val="004F77CB"/>
    <w:pPr>
      <w:suppressAutoHyphens/>
      <w:spacing w:after="100"/>
      <w:ind w:left="88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6">
    <w:name w:val="toc 6"/>
    <w:basedOn w:val="Normal"/>
    <w:next w:val="Normal"/>
    <w:uiPriority w:val="39"/>
    <w:semiHidden/>
    <w:rsid w:val="004F77CB"/>
    <w:pPr>
      <w:suppressAutoHyphens/>
      <w:spacing w:after="100"/>
      <w:ind w:left="110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7">
    <w:name w:val="toc 7"/>
    <w:basedOn w:val="Normal"/>
    <w:next w:val="Normal"/>
    <w:uiPriority w:val="39"/>
    <w:semiHidden/>
    <w:rsid w:val="004F77CB"/>
    <w:pPr>
      <w:suppressAutoHyphens/>
      <w:spacing w:after="100"/>
      <w:ind w:left="13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8">
    <w:name w:val="toc 8"/>
    <w:basedOn w:val="Normal"/>
    <w:next w:val="Normal"/>
    <w:uiPriority w:val="39"/>
    <w:semiHidden/>
    <w:rsid w:val="004F77CB"/>
    <w:pPr>
      <w:suppressAutoHyphens/>
      <w:spacing w:after="100"/>
      <w:ind w:left="154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TOC9">
    <w:name w:val="toc 9"/>
    <w:basedOn w:val="Normal"/>
    <w:next w:val="Normal"/>
    <w:uiPriority w:val="39"/>
    <w:semiHidden/>
    <w:rsid w:val="004F77CB"/>
    <w:pPr>
      <w:suppressAutoHyphens/>
      <w:spacing w:after="100"/>
      <w:ind w:left="176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32976"/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suppressAutoHyphens/>
      <w:ind w:left="22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2">
    <w:name w:val="index 2"/>
    <w:basedOn w:val="Normal"/>
    <w:next w:val="Normal"/>
    <w:uiPriority w:val="99"/>
    <w:semiHidden/>
    <w:rsid w:val="004F77CB"/>
    <w:pPr>
      <w:suppressAutoHyphens/>
      <w:ind w:left="44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3">
    <w:name w:val="index 3"/>
    <w:basedOn w:val="Normal"/>
    <w:next w:val="Normal"/>
    <w:uiPriority w:val="99"/>
    <w:semiHidden/>
    <w:rsid w:val="004F77CB"/>
    <w:pPr>
      <w:suppressAutoHyphens/>
      <w:ind w:left="66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4">
    <w:name w:val="index 4"/>
    <w:basedOn w:val="Normal"/>
    <w:next w:val="Normal"/>
    <w:uiPriority w:val="99"/>
    <w:semiHidden/>
    <w:rsid w:val="004F77CB"/>
    <w:pPr>
      <w:suppressAutoHyphens/>
      <w:ind w:left="88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5">
    <w:name w:val="index 5"/>
    <w:basedOn w:val="Normal"/>
    <w:next w:val="Normal"/>
    <w:uiPriority w:val="99"/>
    <w:semiHidden/>
    <w:rsid w:val="004F77CB"/>
    <w:pPr>
      <w:suppressAutoHyphens/>
      <w:ind w:left="110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6">
    <w:name w:val="index 6"/>
    <w:basedOn w:val="Normal"/>
    <w:next w:val="Normal"/>
    <w:uiPriority w:val="99"/>
    <w:semiHidden/>
    <w:rsid w:val="004F77CB"/>
    <w:pPr>
      <w:suppressAutoHyphens/>
      <w:ind w:left="132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7">
    <w:name w:val="index 7"/>
    <w:basedOn w:val="Normal"/>
    <w:next w:val="Normal"/>
    <w:uiPriority w:val="99"/>
    <w:semiHidden/>
    <w:rsid w:val="004F77CB"/>
    <w:pPr>
      <w:suppressAutoHyphens/>
      <w:ind w:left="154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8">
    <w:name w:val="index 8"/>
    <w:basedOn w:val="Normal"/>
    <w:next w:val="Normal"/>
    <w:uiPriority w:val="99"/>
    <w:semiHidden/>
    <w:rsid w:val="004F77CB"/>
    <w:pPr>
      <w:suppressAutoHyphens/>
      <w:ind w:left="176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Index9">
    <w:name w:val="index 9"/>
    <w:basedOn w:val="Normal"/>
    <w:next w:val="Normal"/>
    <w:uiPriority w:val="99"/>
    <w:semiHidden/>
    <w:rsid w:val="004F77CB"/>
    <w:pPr>
      <w:suppressAutoHyphens/>
      <w:ind w:left="1980" w:hanging="220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styleId="Header">
    <w:name w:val="header"/>
    <w:link w:val="HeaderChar"/>
    <w:uiPriority w:val="99"/>
    <w:rsid w:val="0046056E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056E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4F77CB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77CB"/>
    <w:rPr>
      <w:color w:val="22272B" w:themeColor="text1"/>
      <w:sz w:val="18"/>
    </w:rPr>
  </w:style>
  <w:style w:type="paragraph" w:customStyle="1" w:styleId="DescriptororName">
    <w:name w:val="Descriptor or Name"/>
    <w:next w:val="BodyText"/>
    <w:uiPriority w:val="1"/>
    <w:qFormat/>
    <w:rsid w:val="0036221A"/>
    <w:pPr>
      <w:tabs>
        <w:tab w:val="right" w:pos="10206"/>
      </w:tabs>
      <w:suppressAutoHyphens/>
      <w:spacing w:after="840" w:line="240" w:lineRule="auto"/>
      <w:ind w:right="1701"/>
      <w:contextualSpacing/>
    </w:pPr>
    <w:rPr>
      <w:rFonts w:asciiTheme="majorHAnsi" w:hAnsiTheme="majorHAnsi"/>
      <w:color w:val="002664" w:themeColor="accent1"/>
      <w:sz w:val="28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Address">
    <w:name w:val="Address"/>
    <w:uiPriority w:val="3"/>
    <w:qFormat/>
    <w:rsid w:val="004F77CB"/>
    <w:pPr>
      <w:suppressAutoHyphens/>
      <w:spacing w:after="0" w:line="240" w:lineRule="auto"/>
      <w:ind w:left="1021"/>
      <w:contextualSpacing/>
    </w:pPr>
    <w:rPr>
      <w:b/>
      <w:color w:val="22272B" w:themeColor="text1"/>
    </w:rPr>
  </w:style>
  <w:style w:type="paragraph" w:customStyle="1" w:styleId="SubjectLine">
    <w:name w:val="Subject Line"/>
    <w:next w:val="BodyText"/>
    <w:uiPriority w:val="3"/>
    <w:qFormat/>
    <w:rsid w:val="00C16A9F"/>
    <w:pPr>
      <w:pBdr>
        <w:top w:val="single" w:sz="4" w:space="8" w:color="22272B" w:themeColor="text1"/>
      </w:pBdr>
      <w:suppressAutoHyphens/>
      <w:spacing w:before="960" w:after="1080" w:line="240" w:lineRule="auto"/>
      <w:contextualSpacing/>
    </w:pPr>
    <w:rPr>
      <w:color w:val="22272B" w:themeColor="text1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10"/>
    <w:qFormat/>
    <w:rsid w:val="0092348E"/>
    <w:pPr>
      <w:numPr>
        <w:numId w:val="29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F452F8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52123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52123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32976"/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976"/>
    <w:rPr>
      <w:rFonts w:asciiTheme="majorHAnsi" w:eastAsiaTheme="majorEastAsia" w:hAnsiTheme="majorHAnsi" w:cstheme="majorBidi"/>
      <w:color w:val="22272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CB"/>
    <w:rPr>
      <w:rFonts w:asciiTheme="majorHAnsi" w:eastAsiaTheme="majorEastAsia" w:hAnsiTheme="majorHAnsi" w:cstheme="majorBidi"/>
      <w:iCs/>
      <w:color w:val="22272B" w:themeColor="tex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CB"/>
    <w:rPr>
      <w:rFonts w:asciiTheme="majorHAnsi" w:eastAsiaTheme="majorEastAsia" w:hAnsiTheme="majorHAnsi" w:cstheme="majorBidi"/>
      <w:b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052123"/>
    <w:pPr>
      <w:numPr>
        <w:numId w:val="30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052123"/>
    <w:pPr>
      <w:numPr>
        <w:numId w:val="31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92348E"/>
    <w:pPr>
      <w:numPr>
        <w:numId w:val="34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052123"/>
    <w:pPr>
      <w:numPr>
        <w:numId w:val="3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Signature">
    <w:name w:val="Signature"/>
    <w:link w:val="SignatureChar"/>
    <w:uiPriority w:val="99"/>
    <w:qFormat/>
    <w:rsid w:val="00B76A50"/>
    <w:pPr>
      <w:spacing w:after="0" w:line="240" w:lineRule="auto"/>
    </w:pPr>
    <w:rPr>
      <w:color w:val="22272B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76A50"/>
    <w:rPr>
      <w:color w:val="22272B" w:themeColor="text1"/>
    </w:rPr>
  </w:style>
  <w:style w:type="paragraph" w:customStyle="1" w:styleId="ReferenceNumber">
    <w:name w:val="Reference Number"/>
    <w:next w:val="Date"/>
    <w:uiPriority w:val="1"/>
    <w:qFormat/>
    <w:rsid w:val="00E061F0"/>
    <w:pPr>
      <w:suppressAutoHyphens/>
      <w:spacing w:before="420" w:after="60" w:line="240" w:lineRule="auto"/>
      <w:jc w:val="right"/>
    </w:pPr>
    <w:rPr>
      <w:color w:val="22272B" w:themeColor="text1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509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509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Date">
    <w:name w:val="Date"/>
    <w:next w:val="Address"/>
    <w:link w:val="DateChar"/>
    <w:uiPriority w:val="2"/>
    <w:qFormat/>
    <w:rsid w:val="00FB7927"/>
    <w:pPr>
      <w:spacing w:after="120" w:line="240" w:lineRule="auto"/>
      <w:jc w:val="right"/>
    </w:pPr>
    <w:rPr>
      <w:rFonts w:eastAsia="Calibri" w:cs="Calibri"/>
      <w:color w:val="22272B" w:themeColor="text1"/>
      <w:sz w:val="1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FB7927"/>
    <w:rPr>
      <w:rFonts w:eastAsia="Calibri" w:cs="Calibri"/>
      <w:color w:val="22272B" w:themeColor="text1"/>
      <w:sz w:val="18"/>
      <w:szCs w:val="20"/>
    </w:rPr>
  </w:style>
  <w:style w:type="character" w:customStyle="1" w:styleId="BoldItalic">
    <w:name w:val="Bold Italic"/>
    <w:basedOn w:val="DefaultParagraphFont"/>
    <w:uiPriority w:val="99"/>
    <w:qFormat/>
    <w:rsid w:val="009001D7"/>
    <w:rPr>
      <w:b/>
      <w:i/>
    </w:rPr>
  </w:style>
  <w:style w:type="table" w:styleId="ListTable3-Accent1">
    <w:name w:val="List Table 3 Accent 1"/>
    <w:basedOn w:val="TableNormal"/>
    <w:uiPriority w:val="48"/>
    <w:rsid w:val="00604B5A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90C6" w:themeColor="accent3" w:themeShade="80"/>
        <w:left w:val="single" w:sz="4" w:space="0" w:color="0090C6" w:themeColor="accent3" w:themeShade="80"/>
        <w:bottom w:val="single" w:sz="4" w:space="0" w:color="0090C6" w:themeColor="accent3" w:themeShade="80"/>
        <w:right w:val="single" w:sz="4" w:space="0" w:color="0090C6" w:themeColor="accent3" w:themeShade="80"/>
        <w:insideH w:val="single" w:sz="4" w:space="0" w:color="0090C6" w:themeColor="accent3" w:themeShade="80"/>
        <w:insideV w:val="single" w:sz="4" w:space="0" w:color="0090C6" w:themeColor="accent3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8CE0FF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1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8CE0FF" w:themeColor="accent3"/>
        <w:insideV w:val="single" w:sz="4" w:space="0" w:color="8CE0FF" w:themeColor="accent3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CBEDFD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  <w:insideH w:val="single" w:sz="4" w:space="0" w:color="22272B" w:themeColor="text1"/>
        <w:insideV w:val="single" w:sz="4" w:space="0" w:color="22272B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neCell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</w:style>
  <w:style w:type="table" w:styleId="ListTable3-Accent6">
    <w:name w:val="List Table 3 Accent 6"/>
    <w:basedOn w:val="TableNormal"/>
    <w:uiPriority w:val="48"/>
    <w:rsid w:val="0076226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5E6C73" w:themeColor="accent6" w:themeShade="80"/>
        <w:left w:val="single" w:sz="4" w:space="0" w:color="5E6C73" w:themeColor="accent6" w:themeShade="80"/>
        <w:bottom w:val="single" w:sz="4" w:space="0" w:color="5E6C73" w:themeColor="accent6" w:themeShade="80"/>
        <w:right w:val="single" w:sz="4" w:space="0" w:color="5E6C73" w:themeColor="accent6" w:themeShade="80"/>
        <w:insideH w:val="single" w:sz="4" w:space="0" w:color="5E6C73" w:themeColor="accent6" w:themeShade="80"/>
        <w:insideV w:val="single" w:sz="4" w:space="0" w:color="5E6C73" w:themeColor="accent6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DD3D6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1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</w:style>
  <w:style w:type="paragraph" w:customStyle="1" w:styleId="HeaderFooterSensitivityLabelSpace">
    <w:name w:val="Header&amp;Footer Sensitivity Label Space"/>
    <w:next w:val="Header"/>
    <w:uiPriority w:val="99"/>
    <w:rsid w:val="0046056E"/>
    <w:pPr>
      <w:suppressAutoHyphens/>
      <w:spacing w:before="240" w:after="240" w:line="240" w:lineRule="auto"/>
    </w:pPr>
    <w:rPr>
      <w:color w:val="D7153A" w:themeColor="text2"/>
    </w:rPr>
  </w:style>
  <w:style w:type="table" w:styleId="ListTable3-Accent2">
    <w:name w:val="List Table 3 Accent 2"/>
    <w:basedOn w:val="TableNormal"/>
    <w:uiPriority w:val="48"/>
    <w:rsid w:val="0076226B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1D23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B7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66E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6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0B25"/>
    <w:pPr>
      <w:spacing w:before="100" w:beforeAutospacing="1" w:after="100" w:afterAutospacing="1"/>
    </w:pPr>
    <w:rPr>
      <w:rFonts w:ascii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anne.lanier@health.nsw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odonohue@hsu.asn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hsu.asn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107069\AppData\Local\Temp\Temp1_Download.2023-10-04T11_34_36.zip\nswgov_masterbrand_letterhead_wdescriptor_may_2023.dotx" TargetMode="External"/></Relationships>
</file>

<file path=word/theme/theme1.xml><?xml version="1.0" encoding="utf-8"?>
<a:theme xmlns:a="http://schemas.openxmlformats.org/drawingml/2006/main" name="Office Theme">
  <a:themeElements>
    <a:clrScheme name="NSWGOV Corporate Sept 2022">
      <a:dk1>
        <a:srgbClr val="22272B"/>
      </a:dk1>
      <a:lt1>
        <a:srgbClr val="FFFFFF"/>
      </a:lt1>
      <a:dk2>
        <a:srgbClr val="D7153A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495054"/>
      </a:accent5>
      <a:accent6>
        <a:srgbClr val="CDD3D6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Doc_x0020_Type xmlns="0e5ca2ac-52ac-4627-b7a1-c043944a681f" xsi:nil="true"/>
    <Agency xmlns="0e5ca2ac-52ac-4627-b7a1-c043944a681f" xsi:nil="true"/>
    <lcf76f155ced4ddcb4097134ff3c332f xmlns="0e5ca2ac-52ac-4627-b7a1-c043944a681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E5B70DEDA6408497620D52615BE1" ma:contentTypeVersion="18" ma:contentTypeDescription="Create a new document." ma:contentTypeScope="" ma:versionID="d76d05939f9b4506d9dbbbe043d755c0">
  <xsd:schema xmlns:xsd="http://www.w3.org/2001/XMLSchema" xmlns:xs="http://www.w3.org/2001/XMLSchema" xmlns:p="http://schemas.microsoft.com/office/2006/metadata/properties" xmlns:ns2="0e5ca2ac-52ac-4627-b7a1-c043944a681f" xmlns:ns3="f48e437f-a151-4cc1-ac07-3f336c158a87" xmlns:ns4="9f0ac7ce-5f57-4ea0-9af7-01d4f3f1ccae" targetNamespace="http://schemas.microsoft.com/office/2006/metadata/properties" ma:root="true" ma:fieldsID="71f69f66ecb160b93f331cb0e0ab7237" ns2:_="" ns3:_="" ns4:_="">
    <xsd:import namespace="0e5ca2ac-52ac-4627-b7a1-c043944a681f"/>
    <xsd:import namespace="f48e437f-a151-4cc1-ac07-3f336c158a8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ype" minOccurs="0"/>
                <xsd:element ref="ns2:Agenc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a2ac-52ac-4627-b7a1-c043944a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2" nillable="true" ma:displayName="Doc Type" ma:description="Proposal &#10;Effectiveness Report&#10;Email&#10;Other Attachment" ma:internalName="Doc_x0020_Type">
      <xsd:simpleType>
        <xsd:restriction base="dms:Text">
          <xsd:maxLength value="255"/>
        </xsd:restriction>
      </xsd:simpleType>
    </xsd:element>
    <xsd:element name="Agency" ma:index="13" nillable="true" ma:displayName="Agency" ma:format="Dropdown" ma:internalName="Agenc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e437f-a151-4cc1-ac07-3f336c15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d7d576-7606-4ed1-b84b-0589de56a1e6}" ma:internalName="TaxCatchAll" ma:showField="CatchAllData" ma:web="f48e437f-a151-4cc1-ac07-3f336c158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C31FF-1560-40C2-80A7-CB15E16C2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080A5-B110-43BF-986B-8C6F1678B41A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0e5ca2ac-52ac-4627-b7a1-c043944a681f"/>
  </ds:schemaRefs>
</ds:datastoreItem>
</file>

<file path=customXml/itemProps3.xml><?xml version="1.0" encoding="utf-8"?>
<ds:datastoreItem xmlns:ds="http://schemas.openxmlformats.org/officeDocument/2006/customXml" ds:itemID="{D11DB964-8FD4-40F6-AB0E-BE2F24430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B8CB3-F126-44C7-B8AE-A25752E4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a2ac-52ac-4627-b7a1-c043944a681f"/>
    <ds:schemaRef ds:uri="f48e437f-a151-4cc1-ac07-3f336c158a8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nswgov_masterbrand_letterhead_wdescriptor_may_2023.dotx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Marsh</dc:creator>
  <cp:keywords/>
  <dc:description/>
  <cp:lastModifiedBy>Laura Anne Lanier (Illawarra Shoalhaven LHD)</cp:lastModifiedBy>
  <cp:revision>2</cp:revision>
  <cp:lastPrinted>2024-02-20T00:48:00Z</cp:lastPrinted>
  <dcterms:created xsi:type="dcterms:W3CDTF">2024-04-17T05:22:00Z</dcterms:created>
  <dcterms:modified xsi:type="dcterms:W3CDTF">2024-04-17T05:22:00Z</dcterms:modified>
  <cp:category/>
  <cp:version>1</cp:version>
</cp:coreProperties>
</file>