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ACFC" w14:textId="77777777" w:rsidR="00791234" w:rsidRDefault="00791234"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tblInd w:w="121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7252"/>
      </w:tblGrid>
      <w:tr w:rsidR="00791234" w14:paraId="13D9B36E" w14:textId="77777777">
        <w:trPr>
          <w:trHeight w:val="1175"/>
        </w:trPr>
        <w:tc>
          <w:tcPr>
            <w:tcW w:w="10456" w:type="dxa"/>
            <w:gridSpan w:val="2"/>
          </w:tcPr>
          <w:p w14:paraId="7067FD83" w14:textId="77777777" w:rsidR="00791234" w:rsidRDefault="00791234">
            <w:pPr>
              <w:pStyle w:val="TableParagraph"/>
              <w:spacing w:before="6"/>
              <w:ind w:left="0"/>
              <w:rPr>
                <w:rFonts w:ascii="Times New Roman"/>
                <w:sz w:val="7"/>
              </w:rPr>
            </w:pPr>
          </w:p>
          <w:p w14:paraId="60756CBF" w14:textId="77777777" w:rsidR="00791234" w:rsidRDefault="00795EEC">
            <w:pPr>
              <w:pStyle w:val="TableParagraph"/>
              <w:ind w:left="11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187697" cy="62179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697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234" w14:paraId="16A990DF" w14:textId="77777777">
        <w:trPr>
          <w:trHeight w:val="357"/>
        </w:trPr>
        <w:tc>
          <w:tcPr>
            <w:tcW w:w="3204" w:type="dxa"/>
            <w:tcBorders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14:paraId="21C546D9" w14:textId="77777777" w:rsidR="00791234" w:rsidRDefault="00795EEC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Organisation</w:t>
            </w:r>
          </w:p>
        </w:tc>
        <w:tc>
          <w:tcPr>
            <w:tcW w:w="7252" w:type="dxa"/>
            <w:tcBorders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14:paraId="283BBC0A" w14:textId="77777777" w:rsidR="00791234" w:rsidRDefault="00795EEC">
            <w:pPr>
              <w:pStyle w:val="TableParagraph"/>
              <w:ind w:left="278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NSW </w:t>
            </w:r>
            <w:r>
              <w:rPr>
                <w:color w:val="FFFFFF"/>
                <w:spacing w:val="-2"/>
                <w:sz w:val="20"/>
              </w:rPr>
              <w:t>Health</w:t>
            </w:r>
          </w:p>
        </w:tc>
      </w:tr>
      <w:tr w:rsidR="00791234" w14:paraId="5484D734" w14:textId="77777777">
        <w:trPr>
          <w:trHeight w:val="357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14:paraId="02276833" w14:textId="77777777" w:rsidR="00791234" w:rsidRDefault="00795EEC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Local Health District / </w:t>
            </w:r>
            <w:r>
              <w:rPr>
                <w:b/>
                <w:color w:val="FFFFFF"/>
                <w:spacing w:val="-2"/>
                <w:sz w:val="20"/>
              </w:rPr>
              <w:t>Agency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14:paraId="3CD50DF2" w14:textId="77777777" w:rsidR="00791234" w:rsidRDefault="00795EEC">
            <w:pPr>
              <w:pStyle w:val="TableParagraph"/>
              <w:ind w:left="278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Northern NSW Local Health </w:t>
            </w:r>
            <w:r>
              <w:rPr>
                <w:color w:val="FFFFFF"/>
                <w:spacing w:val="-2"/>
                <w:sz w:val="20"/>
              </w:rPr>
              <w:t>District</w:t>
            </w:r>
          </w:p>
        </w:tc>
      </w:tr>
      <w:tr w:rsidR="00791234" w14:paraId="23DA1306" w14:textId="77777777">
        <w:trPr>
          <w:trHeight w:val="357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14:paraId="0740D204" w14:textId="77777777" w:rsidR="00791234" w:rsidRDefault="00795EEC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Position </w:t>
            </w:r>
            <w:r>
              <w:rPr>
                <w:b/>
                <w:color w:val="FFFFFF"/>
                <w:spacing w:val="-2"/>
                <w:sz w:val="20"/>
              </w:rPr>
              <w:t>Classification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14:paraId="5CC59B0C" w14:textId="77777777" w:rsidR="00791234" w:rsidRDefault="00795EEC">
            <w:pPr>
              <w:pStyle w:val="TableParagraph"/>
              <w:ind w:left="278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Admin Off Lvl </w:t>
            </w:r>
            <w:r>
              <w:rPr>
                <w:color w:val="FFFFFF"/>
                <w:spacing w:val="-10"/>
                <w:sz w:val="20"/>
              </w:rPr>
              <w:t>5</w:t>
            </w:r>
          </w:p>
        </w:tc>
      </w:tr>
      <w:tr w:rsidR="00791234" w14:paraId="6EAC8E4C" w14:textId="77777777">
        <w:trPr>
          <w:trHeight w:val="357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14:paraId="001883BB" w14:textId="77777777" w:rsidR="00791234" w:rsidRDefault="00795EEC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State </w:t>
            </w:r>
            <w:r>
              <w:rPr>
                <w:b/>
                <w:color w:val="FFFFFF"/>
                <w:spacing w:val="-2"/>
                <w:sz w:val="20"/>
              </w:rPr>
              <w:t>Award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14:paraId="47825967" w14:textId="77777777" w:rsidR="00791234" w:rsidRDefault="00795EEC">
            <w:pPr>
              <w:pStyle w:val="TableParagraph"/>
              <w:ind w:left="278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Health Employees Administrative Staff (State) </w:t>
            </w:r>
            <w:r>
              <w:rPr>
                <w:color w:val="FFFFFF"/>
                <w:spacing w:val="-2"/>
                <w:sz w:val="20"/>
              </w:rPr>
              <w:t>Award</w:t>
            </w:r>
          </w:p>
        </w:tc>
      </w:tr>
      <w:tr w:rsidR="00791234" w14:paraId="4AE52DA6" w14:textId="77777777">
        <w:trPr>
          <w:trHeight w:val="693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14:paraId="6CDBE4D4" w14:textId="77777777" w:rsidR="00791234" w:rsidRDefault="00795EEC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Category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14:paraId="4AE69685" w14:textId="77777777" w:rsidR="00791234" w:rsidRDefault="00795EEC">
            <w:pPr>
              <w:pStyle w:val="TableParagraph"/>
              <w:ind w:left="278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Patient Support Services | Cleaning Services | Cleaning </w:t>
            </w:r>
            <w:r>
              <w:rPr>
                <w:color w:val="FFFFFF"/>
                <w:spacing w:val="-2"/>
                <w:sz w:val="20"/>
              </w:rPr>
              <w:t>Services</w:t>
            </w:r>
          </w:p>
          <w:p w14:paraId="0B294FC0" w14:textId="77777777" w:rsidR="00791234" w:rsidRDefault="00795EEC">
            <w:pPr>
              <w:pStyle w:val="TableParagraph"/>
              <w:spacing w:before="116"/>
              <w:ind w:left="27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Management</w:t>
            </w:r>
          </w:p>
        </w:tc>
      </w:tr>
      <w:tr w:rsidR="00791234" w14:paraId="41AC5C96" w14:textId="77777777">
        <w:trPr>
          <w:trHeight w:val="357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14:paraId="55151C49" w14:textId="77777777" w:rsidR="00791234" w:rsidRDefault="00795EEC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Website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14:paraId="25EAF456" w14:textId="77777777" w:rsidR="00791234" w:rsidRDefault="00795EEC">
            <w:pPr>
              <w:pStyle w:val="TableParagraph"/>
              <w:ind w:left="278"/>
              <w:rPr>
                <w:sz w:val="20"/>
              </w:rPr>
            </w:pPr>
            <w:hyperlink r:id="rId8">
              <w:r>
                <w:rPr>
                  <w:color w:val="FFFFFF"/>
                  <w:spacing w:val="-2"/>
                  <w:sz w:val="20"/>
                  <w:u w:val="single" w:color="FFFFFF"/>
                </w:rPr>
                <w:t>www.nnswlhd.health.nsw.gov.au/</w:t>
              </w:r>
            </w:hyperlink>
          </w:p>
        </w:tc>
      </w:tr>
    </w:tbl>
    <w:p w14:paraId="0C68BC10" w14:textId="77777777" w:rsidR="00791234" w:rsidRDefault="00791234">
      <w:pPr>
        <w:pStyle w:val="BodyText"/>
        <w:rPr>
          <w:rFonts w:ascii="Times New Roman"/>
        </w:rPr>
      </w:pPr>
    </w:p>
    <w:p w14:paraId="290375ED" w14:textId="77777777" w:rsidR="00791234" w:rsidRDefault="00791234">
      <w:pPr>
        <w:pStyle w:val="BodyText"/>
        <w:rPr>
          <w:rFonts w:ascii="Times New Roman"/>
        </w:rPr>
      </w:pPr>
    </w:p>
    <w:p w14:paraId="04CFBCD9" w14:textId="77777777" w:rsidR="00791234" w:rsidRDefault="00791234">
      <w:pPr>
        <w:pStyle w:val="BodyText"/>
        <w:spacing w:before="11"/>
        <w:rPr>
          <w:rFonts w:ascii="Times New Roman"/>
          <w:sz w:val="15"/>
        </w:rPr>
      </w:pPr>
    </w:p>
    <w:p w14:paraId="308C89B4" w14:textId="77777777" w:rsidR="00791234" w:rsidRDefault="00795EEC">
      <w:pPr>
        <w:pStyle w:val="Heading1"/>
        <w:spacing w:before="91"/>
      </w:pPr>
      <w:r>
        <w:t xml:space="preserve">PRIMARY </w:t>
      </w:r>
      <w:r>
        <w:rPr>
          <w:spacing w:val="-2"/>
        </w:rPr>
        <w:t>PURPOSE</w:t>
      </w:r>
    </w:p>
    <w:p w14:paraId="1A8B9310" w14:textId="77777777" w:rsidR="00791234" w:rsidRDefault="00BD22CD">
      <w:pPr>
        <w:pStyle w:val="BodyText"/>
        <w:spacing w:before="104"/>
        <w:ind w:left="220" w:right="267"/>
      </w:pPr>
      <w:r>
        <w:t>Providing management and day to day</w:t>
      </w:r>
      <w:r w:rsidR="00795EEC">
        <w:t xml:space="preserve"> </w:t>
      </w:r>
      <w:r>
        <w:t>supervision o</w:t>
      </w:r>
      <w:r w:rsidR="00795EEC">
        <w:t xml:space="preserve">f </w:t>
      </w:r>
      <w:r>
        <w:t>Operational Services</w:t>
      </w:r>
      <w:r w:rsidR="00795EEC">
        <w:t xml:space="preserve"> and the staff to facilitate delivery of quality, cost effective services and the achievement of business</w:t>
      </w:r>
      <w:r w:rsidR="00795EEC">
        <w:rPr>
          <w:spacing w:val="-3"/>
        </w:rPr>
        <w:t xml:space="preserve"> </w:t>
      </w:r>
      <w:r w:rsidR="00795EEC">
        <w:t>and</w:t>
      </w:r>
      <w:r w:rsidR="00795EEC">
        <w:rPr>
          <w:spacing w:val="-3"/>
        </w:rPr>
        <w:t xml:space="preserve"> </w:t>
      </w:r>
      <w:r w:rsidR="00795EEC">
        <w:t>service</w:t>
      </w:r>
      <w:r w:rsidR="00795EEC">
        <w:rPr>
          <w:spacing w:val="-3"/>
        </w:rPr>
        <w:t xml:space="preserve"> </w:t>
      </w:r>
      <w:r w:rsidR="00795EEC">
        <w:t>obj</w:t>
      </w:r>
      <w:r w:rsidR="00795EEC">
        <w:t>ectives.</w:t>
      </w:r>
      <w:r w:rsidR="00795EEC">
        <w:rPr>
          <w:spacing w:val="-3"/>
        </w:rPr>
        <w:t xml:space="preserve"> </w:t>
      </w:r>
      <w:r w:rsidR="00795EEC">
        <w:t>Providing</w:t>
      </w:r>
      <w:r w:rsidR="00795EEC">
        <w:rPr>
          <w:spacing w:val="-3"/>
        </w:rPr>
        <w:t xml:space="preserve"> </w:t>
      </w:r>
      <w:r w:rsidR="00795EEC">
        <w:t>and</w:t>
      </w:r>
      <w:r w:rsidR="00795EEC">
        <w:rPr>
          <w:spacing w:val="-3"/>
        </w:rPr>
        <w:t xml:space="preserve"> </w:t>
      </w:r>
      <w:r w:rsidR="00795EEC">
        <w:t>supporting</w:t>
      </w:r>
      <w:r w:rsidR="00795EEC">
        <w:rPr>
          <w:spacing w:val="-3"/>
        </w:rPr>
        <w:t xml:space="preserve"> </w:t>
      </w:r>
      <w:r w:rsidR="00795EEC">
        <w:t>a</w:t>
      </w:r>
      <w:r w:rsidR="00795EEC">
        <w:rPr>
          <w:spacing w:val="-3"/>
        </w:rPr>
        <w:t xml:space="preserve"> </w:t>
      </w:r>
      <w:r w:rsidR="00795EEC">
        <w:t>safe</w:t>
      </w:r>
      <w:r w:rsidR="00795EEC">
        <w:rPr>
          <w:spacing w:val="-3"/>
        </w:rPr>
        <w:t xml:space="preserve"> </w:t>
      </w:r>
      <w:r w:rsidR="00795EEC">
        <w:t>clean</w:t>
      </w:r>
      <w:r w:rsidR="00795EEC">
        <w:rPr>
          <w:spacing w:val="-3"/>
        </w:rPr>
        <w:t xml:space="preserve"> </w:t>
      </w:r>
      <w:r w:rsidR="00795EEC">
        <w:t>environment</w:t>
      </w:r>
      <w:r w:rsidR="00795EEC">
        <w:rPr>
          <w:spacing w:val="-3"/>
        </w:rPr>
        <w:t xml:space="preserve"> </w:t>
      </w:r>
      <w:r w:rsidR="00795EEC">
        <w:t>for</w:t>
      </w:r>
      <w:r w:rsidR="00795EEC">
        <w:rPr>
          <w:spacing w:val="-3"/>
        </w:rPr>
        <w:t xml:space="preserve"> </w:t>
      </w:r>
      <w:r w:rsidR="00795EEC">
        <w:t>patients,</w:t>
      </w:r>
      <w:r w:rsidR="00795EEC">
        <w:rPr>
          <w:spacing w:val="-3"/>
        </w:rPr>
        <w:t xml:space="preserve"> </w:t>
      </w:r>
      <w:r w:rsidR="00795EEC">
        <w:t>staff</w:t>
      </w:r>
      <w:r w:rsidR="00795EEC">
        <w:rPr>
          <w:spacing w:val="-3"/>
        </w:rPr>
        <w:t xml:space="preserve"> </w:t>
      </w:r>
      <w:r w:rsidR="00795EEC">
        <w:t>and</w:t>
      </w:r>
      <w:r w:rsidR="00795EEC">
        <w:rPr>
          <w:spacing w:val="-3"/>
        </w:rPr>
        <w:t xml:space="preserve"> </w:t>
      </w:r>
      <w:r w:rsidR="00795EEC">
        <w:t>visitors</w:t>
      </w:r>
      <w:r w:rsidR="00795EEC">
        <w:rPr>
          <w:spacing w:val="-3"/>
        </w:rPr>
        <w:t xml:space="preserve"> </w:t>
      </w:r>
      <w:r w:rsidR="00795EEC">
        <w:t>and ensuring the effective processing and delivery of stores.</w:t>
      </w:r>
    </w:p>
    <w:p w14:paraId="77958A07" w14:textId="77777777" w:rsidR="00791234" w:rsidRDefault="00791234">
      <w:pPr>
        <w:pStyle w:val="BodyText"/>
        <w:spacing w:before="3"/>
        <w:rPr>
          <w:sz w:val="23"/>
        </w:rPr>
      </w:pPr>
    </w:p>
    <w:p w14:paraId="3EDD17BE" w14:textId="77777777" w:rsidR="00791234" w:rsidRDefault="00795EEC">
      <w:pPr>
        <w:pStyle w:val="Heading1"/>
      </w:pPr>
      <w:r>
        <w:t xml:space="preserve">COVID-19 VACCINATION </w:t>
      </w:r>
      <w:r>
        <w:rPr>
          <w:spacing w:val="-2"/>
        </w:rPr>
        <w:t>COMPLIANCY</w:t>
      </w:r>
    </w:p>
    <w:p w14:paraId="42E4AEC3" w14:textId="77777777" w:rsidR="00791234" w:rsidRDefault="00791234">
      <w:pPr>
        <w:pStyle w:val="BodyText"/>
        <w:spacing w:before="3"/>
        <w:rPr>
          <w:b/>
          <w:sz w:val="22"/>
        </w:rPr>
      </w:pPr>
    </w:p>
    <w:p w14:paraId="5A114767" w14:textId="77777777" w:rsidR="00791234" w:rsidRDefault="00795EEC">
      <w:pPr>
        <w:pStyle w:val="BodyText"/>
        <w:ind w:left="220" w:right="267"/>
      </w:pPr>
      <w:r>
        <w:t>All NSW Health workers are required to have completed a primary cour</w:t>
      </w:r>
      <w:r>
        <w:t>se of a COVID-19 vaccine which has been approved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recognised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Therapeutics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(TGA).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 xml:space="preserve">the vaccination course prior to commencement with NSW Health, or provide an approved medical contraindication </w:t>
      </w:r>
      <w:r>
        <w:t>certificate certifying the worker cannot have any approved COVID-19 vaccines available in NSW.</w:t>
      </w:r>
    </w:p>
    <w:p w14:paraId="63ED2F14" w14:textId="77777777" w:rsidR="00791234" w:rsidRDefault="00795EEC">
      <w:pPr>
        <w:pStyle w:val="BodyText"/>
        <w:spacing w:before="5"/>
        <w:ind w:left="220" w:right="312"/>
        <w:jc w:val="both"/>
      </w:pPr>
      <w:r>
        <w:t>Acceptable proof of vaccination is the Australian Immunisation Register (AIR) Immunisation History Statement or AIR COVID-19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Certificate.</w:t>
      </w:r>
      <w:r>
        <w:rPr>
          <w:spacing w:val="-3"/>
        </w:rPr>
        <w:t xml:space="preserve"> </w:t>
      </w:r>
      <w:r>
        <w:t>Booster</w:t>
      </w:r>
      <w:r>
        <w:rPr>
          <w:spacing w:val="-3"/>
        </w:rPr>
        <w:t xml:space="preserve"> </w:t>
      </w:r>
      <w:r>
        <w:t>doses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completed the primary course of COVID-19 vaccinations. Please provide proof of booster vaccination if available.</w:t>
      </w:r>
    </w:p>
    <w:p w14:paraId="1D340B5A" w14:textId="77777777" w:rsidR="00791234" w:rsidRDefault="00791234">
      <w:pPr>
        <w:pStyle w:val="BodyText"/>
        <w:spacing w:before="2"/>
        <w:rPr>
          <w:sz w:val="23"/>
        </w:rPr>
      </w:pPr>
    </w:p>
    <w:p w14:paraId="70A4438D" w14:textId="77777777" w:rsidR="00791234" w:rsidRDefault="00795EEC">
      <w:pPr>
        <w:pStyle w:val="Heading1"/>
      </w:pPr>
      <w:r>
        <w:t xml:space="preserve">ESSENTIAL </w:t>
      </w:r>
      <w:r>
        <w:rPr>
          <w:spacing w:val="-2"/>
        </w:rPr>
        <w:t>REQUIREMENTS</w:t>
      </w:r>
    </w:p>
    <w:p w14:paraId="68C0597A" w14:textId="77777777" w:rsidR="00791234" w:rsidRDefault="00795EEC">
      <w:pPr>
        <w:pStyle w:val="BodyText"/>
        <w:spacing w:before="2"/>
        <w:ind w:left="220"/>
        <w:jc w:val="both"/>
      </w:pPr>
      <w:r>
        <w:t xml:space="preserve">Valid unrestricted drivers' licence for use in </w:t>
      </w:r>
      <w:r>
        <w:rPr>
          <w:spacing w:val="-2"/>
        </w:rPr>
        <w:t>NSW/Australia.</w:t>
      </w:r>
    </w:p>
    <w:p w14:paraId="363594D5" w14:textId="77777777" w:rsidR="00791234" w:rsidRDefault="00791234">
      <w:pPr>
        <w:pStyle w:val="BodyText"/>
        <w:spacing w:before="2"/>
      </w:pPr>
    </w:p>
    <w:p w14:paraId="409B7E5B" w14:textId="77777777" w:rsidR="00791234" w:rsidRDefault="00795EEC">
      <w:pPr>
        <w:pStyle w:val="BodyText"/>
        <w:ind w:left="220"/>
      </w:pPr>
      <w:r>
        <w:t xml:space="preserve">Responsibilities under WHS - </w:t>
      </w:r>
      <w:r>
        <w:rPr>
          <w:spacing w:val="-2"/>
        </w:rPr>
        <w:t>Supervisor</w:t>
      </w:r>
    </w:p>
    <w:p w14:paraId="284B2DC5" w14:textId="77777777" w:rsidR="00791234" w:rsidRDefault="00795EEC">
      <w:pPr>
        <w:pStyle w:val="BodyText"/>
        <w:spacing w:before="2"/>
        <w:ind w:left="220" w:right="267"/>
      </w:pPr>
      <w:r>
        <w:t xml:space="preserve">As a leader you </w:t>
      </w:r>
      <w:r>
        <w:t>are expected to support the organisation achieve the aims of the safety management system, to establish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others when making decisions that may impact upon the</w:t>
      </w:r>
      <w:r>
        <w:t xml:space="preserve"> health, safety and welfare of those in the workplace.</w:t>
      </w:r>
    </w:p>
    <w:p w14:paraId="6727A7B2" w14:textId="77777777" w:rsidR="00791234" w:rsidRDefault="00791234">
      <w:pPr>
        <w:pStyle w:val="BodyText"/>
        <w:spacing w:before="2"/>
        <w:rPr>
          <w:sz w:val="23"/>
        </w:rPr>
      </w:pPr>
    </w:p>
    <w:p w14:paraId="77593C4A" w14:textId="77777777" w:rsidR="00791234" w:rsidRDefault="00795EEC">
      <w:pPr>
        <w:pStyle w:val="Heading1"/>
      </w:pPr>
      <w:r>
        <w:t xml:space="preserve">KEY </w:t>
      </w:r>
      <w:r>
        <w:rPr>
          <w:spacing w:val="-2"/>
        </w:rPr>
        <w:t>ACCOUNTABILITIES</w:t>
      </w:r>
    </w:p>
    <w:p w14:paraId="356AE0EA" w14:textId="77777777" w:rsidR="00791234" w:rsidRDefault="00795EEC">
      <w:pPr>
        <w:pStyle w:val="BodyText"/>
        <w:spacing w:before="2"/>
        <w:ind w:left="220" w:right="289"/>
        <w:jc w:val="both"/>
      </w:pPr>
      <w:r>
        <w:t>Supervise a multidisciplinary team of staff supporting clinical care and assist in the provision of direct care to patients as it relates to Cleaners, Stores persons and Linen Ser</w:t>
      </w:r>
      <w:r>
        <w:t xml:space="preserve">vices staff and assist in the provision of administrative </w:t>
      </w:r>
      <w:r>
        <w:rPr>
          <w:spacing w:val="-2"/>
        </w:rPr>
        <w:t>support.</w:t>
      </w:r>
    </w:p>
    <w:p w14:paraId="60433890" w14:textId="77777777" w:rsidR="00791234" w:rsidRDefault="00791234">
      <w:pPr>
        <w:pStyle w:val="BodyText"/>
        <w:spacing w:before="3"/>
      </w:pPr>
    </w:p>
    <w:p w14:paraId="0DDDD810" w14:textId="77777777" w:rsidR="00791234" w:rsidRDefault="00BD22CD">
      <w:pPr>
        <w:pStyle w:val="BodyText"/>
        <w:ind w:left="220" w:right="267"/>
      </w:pPr>
      <w:r>
        <w:t>P</w:t>
      </w:r>
      <w:r w:rsidR="00795EEC">
        <w:t>rovi</w:t>
      </w:r>
      <w:r>
        <w:t>de</w:t>
      </w:r>
      <w:r w:rsidR="00795EEC">
        <w:t xml:space="preserve"> of an effective and efficient Domestic Services to the </w:t>
      </w:r>
      <w:r w:rsidR="00795EEC">
        <w:t>Hospital wards, departments</w:t>
      </w:r>
      <w:r w:rsidR="00795EEC">
        <w:rPr>
          <w:spacing w:val="-3"/>
        </w:rPr>
        <w:t xml:space="preserve"> </w:t>
      </w:r>
      <w:r w:rsidR="00795EEC">
        <w:t>and</w:t>
      </w:r>
      <w:r w:rsidR="00795EEC">
        <w:rPr>
          <w:spacing w:val="-3"/>
        </w:rPr>
        <w:t xml:space="preserve"> </w:t>
      </w:r>
      <w:r w:rsidR="00795EEC">
        <w:t>external</w:t>
      </w:r>
      <w:r w:rsidR="00795EEC">
        <w:rPr>
          <w:spacing w:val="-3"/>
        </w:rPr>
        <w:t xml:space="preserve"> </w:t>
      </w:r>
      <w:r w:rsidR="00795EEC">
        <w:t>areas</w:t>
      </w:r>
      <w:r w:rsidR="00795EEC">
        <w:rPr>
          <w:spacing w:val="-3"/>
        </w:rPr>
        <w:t xml:space="preserve"> </w:t>
      </w:r>
      <w:r w:rsidR="00795EEC">
        <w:t>in</w:t>
      </w:r>
      <w:r w:rsidR="00795EEC">
        <w:rPr>
          <w:spacing w:val="-3"/>
        </w:rPr>
        <w:t xml:space="preserve"> </w:t>
      </w:r>
      <w:r w:rsidR="00795EEC">
        <w:t>a</w:t>
      </w:r>
      <w:r w:rsidR="00795EEC">
        <w:rPr>
          <w:spacing w:val="-3"/>
        </w:rPr>
        <w:t xml:space="preserve"> </w:t>
      </w:r>
      <w:proofErr w:type="gramStart"/>
      <w:r w:rsidR="00795EEC">
        <w:t>cost</w:t>
      </w:r>
      <w:r w:rsidR="00795EEC">
        <w:rPr>
          <w:spacing w:val="-3"/>
        </w:rPr>
        <w:t xml:space="preserve"> </w:t>
      </w:r>
      <w:r w:rsidR="00795EEC">
        <w:t>effective</w:t>
      </w:r>
      <w:proofErr w:type="gramEnd"/>
      <w:r w:rsidR="00795EEC">
        <w:rPr>
          <w:spacing w:val="-3"/>
        </w:rPr>
        <w:t xml:space="preserve"> </w:t>
      </w:r>
      <w:r w:rsidR="00795EEC">
        <w:t>manner</w:t>
      </w:r>
      <w:r w:rsidR="00795EEC">
        <w:rPr>
          <w:spacing w:val="-3"/>
        </w:rPr>
        <w:t xml:space="preserve"> </w:t>
      </w:r>
      <w:r w:rsidR="00795EEC">
        <w:t>to</w:t>
      </w:r>
      <w:r w:rsidR="00795EEC">
        <w:rPr>
          <w:spacing w:val="-3"/>
        </w:rPr>
        <w:t xml:space="preserve"> </w:t>
      </w:r>
      <w:r w:rsidR="00795EEC">
        <w:t>ensure</w:t>
      </w:r>
      <w:r w:rsidR="00795EEC">
        <w:rPr>
          <w:spacing w:val="-3"/>
        </w:rPr>
        <w:t xml:space="preserve"> </w:t>
      </w:r>
      <w:r w:rsidR="00795EEC">
        <w:t>services</w:t>
      </w:r>
      <w:r w:rsidR="00795EEC">
        <w:rPr>
          <w:spacing w:val="-3"/>
        </w:rPr>
        <w:t xml:space="preserve"> </w:t>
      </w:r>
      <w:r w:rsidR="00795EEC">
        <w:t>are</w:t>
      </w:r>
      <w:r w:rsidR="00795EEC">
        <w:rPr>
          <w:spacing w:val="-3"/>
        </w:rPr>
        <w:t xml:space="preserve"> </w:t>
      </w:r>
      <w:r w:rsidR="00795EEC">
        <w:t>delivered</w:t>
      </w:r>
      <w:r w:rsidR="00795EEC">
        <w:rPr>
          <w:spacing w:val="-3"/>
        </w:rPr>
        <w:t xml:space="preserve"> </w:t>
      </w:r>
      <w:r w:rsidR="00795EEC">
        <w:t>within</w:t>
      </w:r>
      <w:r w:rsidR="00795EEC">
        <w:rPr>
          <w:spacing w:val="-3"/>
        </w:rPr>
        <w:t xml:space="preserve"> </w:t>
      </w:r>
      <w:r w:rsidR="00795EEC">
        <w:t>agreed</w:t>
      </w:r>
      <w:r w:rsidR="00795EEC">
        <w:rPr>
          <w:spacing w:val="-3"/>
        </w:rPr>
        <w:t xml:space="preserve"> </w:t>
      </w:r>
      <w:r w:rsidR="00795EEC">
        <w:t>timeframes and meeting high quality standards.</w:t>
      </w:r>
    </w:p>
    <w:p w14:paraId="12B698EF" w14:textId="77777777" w:rsidR="00791234" w:rsidRDefault="00791234">
      <w:pPr>
        <w:pStyle w:val="BodyText"/>
        <w:spacing w:before="5"/>
      </w:pPr>
    </w:p>
    <w:p w14:paraId="0215C85E" w14:textId="77777777" w:rsidR="00791234" w:rsidRDefault="00795EEC">
      <w:pPr>
        <w:pStyle w:val="BodyText"/>
        <w:ind w:left="220" w:right="256"/>
        <w:jc w:val="both"/>
      </w:pPr>
      <w:r>
        <w:t>Supervise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resources and priorities.</w:t>
      </w:r>
    </w:p>
    <w:p w14:paraId="18B472D3" w14:textId="77777777" w:rsidR="00791234" w:rsidRDefault="00791234">
      <w:pPr>
        <w:jc w:val="both"/>
        <w:sectPr w:rsidR="00791234">
          <w:headerReference w:type="default" r:id="rId9"/>
          <w:footerReference w:type="default" r:id="rId10"/>
          <w:type w:val="continuous"/>
          <w:pgSz w:w="11910" w:h="16840"/>
          <w:pgMar w:top="2220" w:right="500" w:bottom="1100" w:left="500" w:header="928" w:footer="903" w:gutter="0"/>
          <w:pgNumType w:start="1"/>
          <w:cols w:space="720"/>
        </w:sectPr>
      </w:pPr>
    </w:p>
    <w:p w14:paraId="5DA5D6BA" w14:textId="77777777" w:rsidR="00791234" w:rsidRDefault="00791234">
      <w:pPr>
        <w:pStyle w:val="BodyText"/>
      </w:pPr>
    </w:p>
    <w:p w14:paraId="3E2B98C1" w14:textId="77777777" w:rsidR="00791234" w:rsidRDefault="00791234">
      <w:pPr>
        <w:pStyle w:val="BodyText"/>
        <w:spacing w:before="5"/>
        <w:rPr>
          <w:sz w:val="22"/>
        </w:rPr>
      </w:pPr>
    </w:p>
    <w:p w14:paraId="298FEF45" w14:textId="77777777" w:rsidR="00791234" w:rsidRDefault="00795EEC">
      <w:pPr>
        <w:pStyle w:val="BodyText"/>
        <w:ind w:left="220" w:right="267"/>
      </w:pPr>
      <w:r>
        <w:t>Perform the rostering functions for Domestic Services and the accurate entry and checking of the roster each pay period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t>rostering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rostering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shift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 xml:space="preserve">environment, utilising casual staff to </w:t>
      </w:r>
      <w:r>
        <w:t>provide an uninterrupted coverage of the units.</w:t>
      </w:r>
    </w:p>
    <w:p w14:paraId="11DAE4AA" w14:textId="77777777" w:rsidR="00791234" w:rsidRDefault="00791234">
      <w:pPr>
        <w:pStyle w:val="BodyText"/>
        <w:spacing w:before="5"/>
      </w:pPr>
    </w:p>
    <w:p w14:paraId="158302E3" w14:textId="77777777" w:rsidR="00791234" w:rsidRDefault="00795EEC">
      <w:pPr>
        <w:pStyle w:val="BodyText"/>
        <w:ind w:left="220" w:right="389"/>
        <w:jc w:val="both"/>
      </w:pPr>
      <w:r>
        <w:t>Supervise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plans,</w:t>
      </w:r>
      <w:r>
        <w:rPr>
          <w:spacing w:val="-1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policies and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continual</w:t>
      </w:r>
      <w:r>
        <w:rPr>
          <w:spacing w:val="-3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compliance and best management practices.</w:t>
      </w:r>
    </w:p>
    <w:p w14:paraId="5E12699F" w14:textId="77777777" w:rsidR="00791234" w:rsidRDefault="00791234">
      <w:pPr>
        <w:pStyle w:val="BodyText"/>
        <w:spacing w:before="4"/>
      </w:pPr>
    </w:p>
    <w:p w14:paraId="036AEA95" w14:textId="77777777" w:rsidR="00791234" w:rsidRDefault="00BD22CD">
      <w:pPr>
        <w:pStyle w:val="BodyText"/>
        <w:spacing w:before="1"/>
        <w:ind w:left="220" w:right="327"/>
      </w:pPr>
      <w:r>
        <w:t>C</w:t>
      </w:r>
      <w:r w:rsidR="00795EEC">
        <w:t>oordinate</w:t>
      </w:r>
      <w:r w:rsidR="00795EEC">
        <w:rPr>
          <w:spacing w:val="-3"/>
        </w:rPr>
        <w:t xml:space="preserve"> </w:t>
      </w:r>
      <w:r w:rsidR="00795EEC">
        <w:t>staff</w:t>
      </w:r>
      <w:r w:rsidR="00795EEC">
        <w:rPr>
          <w:spacing w:val="-3"/>
        </w:rPr>
        <w:t xml:space="preserve"> </w:t>
      </w:r>
      <w:r w:rsidR="00795EEC">
        <w:t>performance</w:t>
      </w:r>
      <w:r w:rsidR="00795EEC">
        <w:rPr>
          <w:spacing w:val="-3"/>
        </w:rPr>
        <w:t xml:space="preserve"> </w:t>
      </w:r>
      <w:r w:rsidR="00795EEC">
        <w:t>appraisals,</w:t>
      </w:r>
      <w:r w:rsidR="00795EEC">
        <w:rPr>
          <w:spacing w:val="-3"/>
        </w:rPr>
        <w:t xml:space="preserve"> </w:t>
      </w:r>
      <w:r w:rsidR="00795EEC">
        <w:t>training</w:t>
      </w:r>
      <w:r w:rsidR="00795EEC">
        <w:rPr>
          <w:spacing w:val="-3"/>
        </w:rPr>
        <w:t xml:space="preserve"> </w:t>
      </w:r>
      <w:r w:rsidR="00795EEC">
        <w:t>requirements,</w:t>
      </w:r>
      <w:r w:rsidR="00795EEC">
        <w:rPr>
          <w:spacing w:val="-3"/>
        </w:rPr>
        <w:t xml:space="preserve"> </w:t>
      </w:r>
      <w:r w:rsidR="00795EEC">
        <w:t>and</w:t>
      </w:r>
      <w:r w:rsidR="00795EEC">
        <w:rPr>
          <w:spacing w:val="-3"/>
        </w:rPr>
        <w:t xml:space="preserve"> </w:t>
      </w:r>
      <w:r w:rsidR="00795EEC">
        <w:t>ensure</w:t>
      </w:r>
      <w:r w:rsidR="00795EEC">
        <w:rPr>
          <w:spacing w:val="-3"/>
        </w:rPr>
        <w:t xml:space="preserve"> </w:t>
      </w:r>
      <w:r w:rsidR="00795EEC">
        <w:t>identified</w:t>
      </w:r>
      <w:r w:rsidR="00795EEC">
        <w:rPr>
          <w:spacing w:val="-3"/>
        </w:rPr>
        <w:t xml:space="preserve"> </w:t>
      </w:r>
      <w:r w:rsidR="00795EEC">
        <w:t>learning</w:t>
      </w:r>
      <w:r w:rsidR="00795EEC">
        <w:rPr>
          <w:spacing w:val="-3"/>
        </w:rPr>
        <w:t xml:space="preserve"> </w:t>
      </w:r>
      <w:r w:rsidR="00795EEC">
        <w:t>outcomes are completed within appropriate timeframes to ensure that all standards are met.</w:t>
      </w:r>
    </w:p>
    <w:p w14:paraId="37B6063C" w14:textId="77777777" w:rsidR="00791234" w:rsidRDefault="00791234">
      <w:pPr>
        <w:pStyle w:val="BodyText"/>
        <w:spacing w:before="3"/>
      </w:pPr>
    </w:p>
    <w:p w14:paraId="5D19F6CC" w14:textId="77777777" w:rsidR="00791234" w:rsidRDefault="00BD22CD">
      <w:pPr>
        <w:pStyle w:val="BodyText"/>
        <w:ind w:left="220" w:right="412"/>
        <w:jc w:val="both"/>
      </w:pPr>
      <w:r>
        <w:t>P</w:t>
      </w:r>
      <w:r w:rsidR="00795EEC">
        <w:t>repar</w:t>
      </w:r>
      <w:r>
        <w:t xml:space="preserve">e </w:t>
      </w:r>
      <w:r w:rsidR="00795EEC">
        <w:t>reports as required on matters relevant to Domestic Services functions and Domestic Services staff, including monthly reports to execut</w:t>
      </w:r>
      <w:r w:rsidR="00795EEC">
        <w:t xml:space="preserve">ive on performance, quality activities, safety and personnel </w:t>
      </w:r>
      <w:r w:rsidR="00795EEC">
        <w:rPr>
          <w:spacing w:val="-2"/>
        </w:rPr>
        <w:t>issues.</w:t>
      </w:r>
    </w:p>
    <w:p w14:paraId="481DE97E" w14:textId="77777777" w:rsidR="00791234" w:rsidRDefault="00791234">
      <w:pPr>
        <w:pStyle w:val="BodyText"/>
        <w:rPr>
          <w:sz w:val="25"/>
        </w:rPr>
      </w:pPr>
    </w:p>
    <w:p w14:paraId="3E936A81" w14:textId="77777777" w:rsidR="00791234" w:rsidRDefault="00795EEC">
      <w:pPr>
        <w:pStyle w:val="Heading1"/>
        <w:jc w:val="both"/>
      </w:pPr>
      <w:r>
        <w:t xml:space="preserve">KEY </w:t>
      </w:r>
      <w:r>
        <w:rPr>
          <w:spacing w:val="-2"/>
        </w:rPr>
        <w:t>CHALLENGES</w:t>
      </w:r>
    </w:p>
    <w:p w14:paraId="3869A7A3" w14:textId="77777777" w:rsidR="00791234" w:rsidRDefault="00791234">
      <w:pPr>
        <w:pStyle w:val="BodyText"/>
        <w:spacing w:before="10"/>
        <w:rPr>
          <w:b/>
          <w:sz w:val="25"/>
        </w:rPr>
      </w:pPr>
    </w:p>
    <w:p w14:paraId="4850EAB6" w14:textId="77777777" w:rsidR="00791234" w:rsidRDefault="00795EEC" w:rsidP="00BD22CD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ind w:right="389"/>
        <w:rPr>
          <w:sz w:val="20"/>
        </w:rPr>
      </w:pPr>
      <w:r>
        <w:rPr>
          <w:sz w:val="20"/>
        </w:rPr>
        <w:t>Supervising competing demands for the allocation of resources, and increasing accountability and emphasis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quality,</w:t>
      </w:r>
      <w:r>
        <w:rPr>
          <w:spacing w:val="-3"/>
          <w:sz w:val="20"/>
        </w:rPr>
        <w:t xml:space="preserve"> </w:t>
      </w:r>
      <w:r>
        <w:rPr>
          <w:sz w:val="20"/>
        </w:rPr>
        <w:t>efficiency,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effectivene</w:t>
      </w:r>
      <w:r>
        <w:rPr>
          <w:sz w:val="20"/>
        </w:rPr>
        <w:t>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whilst</w:t>
      </w:r>
      <w:r>
        <w:rPr>
          <w:spacing w:val="-3"/>
          <w:sz w:val="20"/>
        </w:rPr>
        <w:t xml:space="preserve"> </w:t>
      </w:r>
      <w:r>
        <w:rPr>
          <w:sz w:val="20"/>
        </w:rPr>
        <w:t>achieving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</w:p>
    <w:p w14:paraId="6349216E" w14:textId="77777777" w:rsidR="00791234" w:rsidRDefault="00795EEC" w:rsidP="00BD22CD">
      <w:pPr>
        <w:pStyle w:val="BodyText"/>
        <w:spacing w:before="11"/>
        <w:ind w:left="1353"/>
      </w:pPr>
      <w:r>
        <w:t xml:space="preserve">staffing and financial budgetary </w:t>
      </w:r>
      <w:r>
        <w:rPr>
          <w:spacing w:val="-2"/>
        </w:rPr>
        <w:t>targets.</w:t>
      </w:r>
    </w:p>
    <w:p w14:paraId="07946696" w14:textId="77777777" w:rsidR="00791234" w:rsidRDefault="00795EEC" w:rsidP="00BD22CD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spacing w:before="27"/>
        <w:ind w:right="656"/>
        <w:rPr>
          <w:sz w:val="20"/>
        </w:rPr>
      </w:pPr>
      <w:r>
        <w:rPr>
          <w:sz w:val="20"/>
        </w:rPr>
        <w:t>Supervising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across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variety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issues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proactively</w:t>
      </w:r>
      <w:r>
        <w:rPr>
          <w:spacing w:val="-3"/>
          <w:sz w:val="20"/>
        </w:rPr>
        <w:t xml:space="preserve"> </w:t>
      </w:r>
      <w:r>
        <w:rPr>
          <w:sz w:val="20"/>
        </w:rPr>
        <w:t>managing</w:t>
      </w:r>
      <w:r>
        <w:rPr>
          <w:spacing w:val="-3"/>
          <w:sz w:val="20"/>
        </w:rPr>
        <w:t xml:space="preserve"> </w:t>
      </w:r>
      <w:r>
        <w:rPr>
          <w:sz w:val="20"/>
        </w:rPr>
        <w:t>challenging behaviours of complex human resource management processes in a changing and dynamic</w:t>
      </w:r>
    </w:p>
    <w:p w14:paraId="63303200" w14:textId="77777777" w:rsidR="00791234" w:rsidRDefault="00795EEC" w:rsidP="00BD22CD">
      <w:pPr>
        <w:pStyle w:val="BodyText"/>
        <w:spacing w:before="11"/>
        <w:ind w:left="1353"/>
      </w:pPr>
      <w:r>
        <w:t xml:space="preserve">environment, including the implementation of new </w:t>
      </w:r>
      <w:r>
        <w:rPr>
          <w:spacing w:val="-2"/>
        </w:rPr>
        <w:t>technologies.</w:t>
      </w:r>
    </w:p>
    <w:p w14:paraId="4AFB1BF7" w14:textId="77777777" w:rsidR="00791234" w:rsidRDefault="00791234">
      <w:pPr>
        <w:pStyle w:val="BodyText"/>
      </w:pPr>
    </w:p>
    <w:p w14:paraId="1E6CB723" w14:textId="77777777" w:rsidR="00791234" w:rsidRDefault="00791234">
      <w:pPr>
        <w:pStyle w:val="BodyText"/>
        <w:spacing w:before="2"/>
        <w:rPr>
          <w:sz w:val="25"/>
        </w:rPr>
      </w:pPr>
    </w:p>
    <w:tbl>
      <w:tblPr>
        <w:tblW w:w="0" w:type="auto"/>
        <w:tblInd w:w="24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7"/>
        <w:gridCol w:w="5829"/>
      </w:tblGrid>
      <w:tr w:rsidR="00791234" w14:paraId="4C462817" w14:textId="77777777">
        <w:trPr>
          <w:trHeight w:val="429"/>
        </w:trPr>
        <w:tc>
          <w:tcPr>
            <w:tcW w:w="10446" w:type="dxa"/>
            <w:gridSpan w:val="2"/>
            <w:tcBorders>
              <w:bottom w:val="single" w:sz="4" w:space="0" w:color="000000"/>
            </w:tcBorders>
          </w:tcPr>
          <w:p w14:paraId="4BBA7C7A" w14:textId="77777777" w:rsidR="00791234" w:rsidRDefault="00795EEC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KEY </w:t>
            </w:r>
            <w:r>
              <w:rPr>
                <w:b/>
                <w:spacing w:val="-2"/>
                <w:sz w:val="26"/>
              </w:rPr>
              <w:t>RELATIONSHIPS</w:t>
            </w:r>
          </w:p>
        </w:tc>
      </w:tr>
      <w:tr w:rsidR="00791234" w14:paraId="1441C9FB" w14:textId="77777777">
        <w:trPr>
          <w:trHeight w:val="501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78E"/>
          </w:tcPr>
          <w:p w14:paraId="3A7CD70B" w14:textId="77777777" w:rsidR="00791234" w:rsidRDefault="00795EEC">
            <w:pPr>
              <w:pStyle w:val="TableParagraph"/>
              <w:spacing w:before="127"/>
              <w:ind w:left="11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Who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78E"/>
          </w:tcPr>
          <w:p w14:paraId="62528EEB" w14:textId="77777777" w:rsidR="00791234" w:rsidRDefault="00795EEC">
            <w:pPr>
              <w:pStyle w:val="TableParagraph"/>
              <w:spacing w:before="127"/>
              <w:ind w:left="11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Why</w:t>
            </w:r>
          </w:p>
        </w:tc>
      </w:tr>
      <w:tr w:rsidR="00791234" w14:paraId="59EB0DBD" w14:textId="77777777">
        <w:trPr>
          <w:trHeight w:val="933"/>
        </w:trPr>
        <w:tc>
          <w:tcPr>
            <w:tcW w:w="4617" w:type="dxa"/>
            <w:tcBorders>
              <w:top w:val="single" w:sz="4" w:space="0" w:color="000000"/>
            </w:tcBorders>
          </w:tcPr>
          <w:p w14:paraId="3AEE5848" w14:textId="77777777" w:rsidR="00791234" w:rsidRDefault="00795EEC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5829" w:type="dxa"/>
            <w:tcBorders>
              <w:top w:val="single" w:sz="4" w:space="0" w:color="000000"/>
            </w:tcBorders>
          </w:tcPr>
          <w:p w14:paraId="64BDA18A" w14:textId="77777777" w:rsidR="00791234" w:rsidRDefault="00795EEC">
            <w:pPr>
              <w:pStyle w:val="TableParagraph"/>
              <w:spacing w:before="120"/>
              <w:ind w:right="50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consultation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 relation to the delivery of quality service and operational leadership and management</w:t>
            </w:r>
          </w:p>
        </w:tc>
      </w:tr>
      <w:tr w:rsidR="00791234" w14:paraId="7AC2842F" w14:textId="77777777">
        <w:trPr>
          <w:trHeight w:val="702"/>
        </w:trPr>
        <w:tc>
          <w:tcPr>
            <w:tcW w:w="4617" w:type="dxa"/>
          </w:tcPr>
          <w:p w14:paraId="297AE700" w14:textId="77777777" w:rsidR="00791234" w:rsidRDefault="00795EEC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Teams</w:t>
            </w:r>
          </w:p>
        </w:tc>
        <w:tc>
          <w:tcPr>
            <w:tcW w:w="5829" w:type="dxa"/>
          </w:tcPr>
          <w:p w14:paraId="6AFCAE95" w14:textId="77777777" w:rsidR="00791234" w:rsidRDefault="00795EEC">
            <w:pPr>
              <w:pStyle w:val="TableParagraph"/>
              <w:spacing w:before="120"/>
              <w:ind w:right="5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supervision,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service/facility in the provision of a quality service.</w:t>
            </w:r>
          </w:p>
        </w:tc>
      </w:tr>
      <w:tr w:rsidR="00791234" w14:paraId="17F2F066" w14:textId="77777777">
        <w:trPr>
          <w:trHeight w:val="702"/>
        </w:trPr>
        <w:tc>
          <w:tcPr>
            <w:tcW w:w="4617" w:type="dxa"/>
          </w:tcPr>
          <w:p w14:paraId="1355FB3C" w14:textId="77777777" w:rsidR="00791234" w:rsidRDefault="00795EEC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Key internal </w:t>
            </w:r>
            <w:r>
              <w:rPr>
                <w:spacing w:val="-2"/>
                <w:sz w:val="20"/>
              </w:rPr>
              <w:t>stakeholders</w:t>
            </w:r>
          </w:p>
        </w:tc>
        <w:tc>
          <w:tcPr>
            <w:tcW w:w="5829" w:type="dxa"/>
          </w:tcPr>
          <w:p w14:paraId="6493DF85" w14:textId="77777777" w:rsidR="00791234" w:rsidRDefault="00795EEC">
            <w:pPr>
              <w:pStyle w:val="TableParagraph"/>
              <w:spacing w:before="120"/>
              <w:ind w:right="50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 delivery and ongoing improvement of the service.</w:t>
            </w:r>
          </w:p>
        </w:tc>
      </w:tr>
      <w:tr w:rsidR="00791234" w14:paraId="35C22828" w14:textId="77777777">
        <w:trPr>
          <w:trHeight w:val="933"/>
        </w:trPr>
        <w:tc>
          <w:tcPr>
            <w:tcW w:w="4617" w:type="dxa"/>
          </w:tcPr>
          <w:p w14:paraId="5DFD2EED" w14:textId="77777777" w:rsidR="00791234" w:rsidRDefault="00795EEC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External contractors and </w:t>
            </w:r>
            <w:r>
              <w:rPr>
                <w:spacing w:val="-2"/>
                <w:sz w:val="20"/>
              </w:rPr>
              <w:t>vendors</w:t>
            </w:r>
          </w:p>
        </w:tc>
        <w:tc>
          <w:tcPr>
            <w:tcW w:w="5829" w:type="dxa"/>
          </w:tcPr>
          <w:p w14:paraId="54FE2AF0" w14:textId="77777777" w:rsidR="00791234" w:rsidRDefault="00795EEC">
            <w:pPr>
              <w:pStyle w:val="TableParagraph"/>
              <w:spacing w:before="120"/>
              <w:ind w:right="120"/>
              <w:rPr>
                <w:sz w:val="20"/>
              </w:rPr>
            </w:pPr>
            <w:r>
              <w:rPr>
                <w:sz w:val="20"/>
              </w:rPr>
              <w:t>Liaise and negotiate to ensure contractual obligations, 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 required timelines.</w:t>
            </w:r>
          </w:p>
        </w:tc>
      </w:tr>
    </w:tbl>
    <w:p w14:paraId="748B60BE" w14:textId="77777777" w:rsidR="00791234" w:rsidRDefault="00791234">
      <w:pPr>
        <w:pStyle w:val="BodyText"/>
      </w:pPr>
    </w:p>
    <w:p w14:paraId="220B4D8A" w14:textId="77777777" w:rsidR="00791234" w:rsidRDefault="00791234">
      <w:pPr>
        <w:pStyle w:val="BodyText"/>
        <w:spacing w:before="9"/>
      </w:pPr>
    </w:p>
    <w:p w14:paraId="26AA6BFE" w14:textId="77777777" w:rsidR="00791234" w:rsidRDefault="00795EEC">
      <w:pPr>
        <w:pStyle w:val="Heading1"/>
        <w:spacing w:before="92"/>
      </w:pPr>
      <w:r>
        <w:t xml:space="preserve">SELECTION </w:t>
      </w:r>
      <w:r>
        <w:rPr>
          <w:spacing w:val="-2"/>
        </w:rPr>
        <w:t>CRITERIA</w:t>
      </w:r>
    </w:p>
    <w:p w14:paraId="72FDC656" w14:textId="77777777" w:rsidR="00791234" w:rsidRDefault="00791234">
      <w:pPr>
        <w:pStyle w:val="BodyText"/>
        <w:spacing w:before="6"/>
        <w:rPr>
          <w:b/>
          <w:sz w:val="23"/>
        </w:rPr>
      </w:pPr>
    </w:p>
    <w:p w14:paraId="0CAED3FF" w14:textId="77777777" w:rsidR="00791234" w:rsidRDefault="00795EEC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right="967"/>
        <w:rPr>
          <w:sz w:val="20"/>
        </w:rPr>
      </w:pPr>
      <w:r>
        <w:rPr>
          <w:sz w:val="20"/>
        </w:rPr>
        <w:t>Demonstrated</w:t>
      </w:r>
      <w:r>
        <w:rPr>
          <w:spacing w:val="-4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cleaning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Domestic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z w:val="20"/>
        </w:rPr>
        <w:t xml:space="preserve"> </w:t>
      </w:r>
      <w:r>
        <w:rPr>
          <w:spacing w:val="-2"/>
          <w:sz w:val="20"/>
        </w:rPr>
        <w:t>functions</w:t>
      </w:r>
    </w:p>
    <w:p w14:paraId="2A078FC4" w14:textId="77777777" w:rsidR="00791234" w:rsidRDefault="00795EEC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2"/>
        <w:ind w:right="912"/>
        <w:rPr>
          <w:sz w:val="20"/>
        </w:rPr>
      </w:pPr>
      <w:r>
        <w:rPr>
          <w:sz w:val="20"/>
        </w:rPr>
        <w:t>Demonstrated</w:t>
      </w:r>
      <w:r>
        <w:rPr>
          <w:spacing w:val="-3"/>
          <w:sz w:val="20"/>
        </w:rPr>
        <w:t xml:space="preserve"> </w:t>
      </w:r>
      <w:r>
        <w:rPr>
          <w:sz w:val="20"/>
        </w:rPr>
        <w:t>sound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 w:rsidR="00BD22CD">
        <w:rPr>
          <w:spacing w:val="-3"/>
          <w:sz w:val="20"/>
        </w:rPr>
        <w:t>managing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complex</w:t>
      </w:r>
      <w:r>
        <w:rPr>
          <w:spacing w:val="-3"/>
          <w:sz w:val="20"/>
        </w:rPr>
        <w:t xml:space="preserve"> </w:t>
      </w:r>
      <w:r>
        <w:rPr>
          <w:sz w:val="20"/>
        </w:rPr>
        <w:t>multidisciplinary organisation, with a strong focus on customer services</w:t>
      </w:r>
    </w:p>
    <w:p w14:paraId="7F231988" w14:textId="77777777" w:rsidR="00791234" w:rsidRDefault="00795EEC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3"/>
        <w:ind w:right="778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contemporary</w:t>
      </w:r>
      <w:r>
        <w:rPr>
          <w:spacing w:val="-4"/>
          <w:sz w:val="20"/>
        </w:rPr>
        <w:t xml:space="preserve"> </w:t>
      </w:r>
      <w:r>
        <w:rPr>
          <w:sz w:val="20"/>
        </w:rPr>
        <w:t>Domestic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Stores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financial, human resource and organisational management</w:t>
      </w:r>
    </w:p>
    <w:p w14:paraId="0097739E" w14:textId="77777777" w:rsidR="00791234" w:rsidRDefault="00791234">
      <w:pPr>
        <w:rPr>
          <w:sz w:val="20"/>
        </w:rPr>
        <w:sectPr w:rsidR="00791234">
          <w:pgSz w:w="11910" w:h="16840"/>
          <w:pgMar w:top="2220" w:right="500" w:bottom="1100" w:left="500" w:header="928" w:footer="903" w:gutter="0"/>
          <w:cols w:space="720"/>
        </w:sectPr>
      </w:pPr>
    </w:p>
    <w:p w14:paraId="4D3B1597" w14:textId="77777777" w:rsidR="00791234" w:rsidRDefault="00791234">
      <w:pPr>
        <w:pStyle w:val="BodyText"/>
      </w:pPr>
    </w:p>
    <w:p w14:paraId="6EB82D9A" w14:textId="77777777" w:rsidR="00791234" w:rsidRDefault="00791234">
      <w:pPr>
        <w:pStyle w:val="BodyText"/>
        <w:spacing w:before="6"/>
        <w:rPr>
          <w:sz w:val="17"/>
        </w:rPr>
      </w:pPr>
    </w:p>
    <w:p w14:paraId="2ABA59E5" w14:textId="77777777" w:rsidR="00791234" w:rsidRDefault="00795EEC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94"/>
        <w:ind w:right="523"/>
        <w:rPr>
          <w:sz w:val="20"/>
        </w:rPr>
      </w:pPr>
      <w:r>
        <w:rPr>
          <w:sz w:val="20"/>
        </w:rPr>
        <w:t>Demonstrated</w:t>
      </w:r>
      <w:r>
        <w:rPr>
          <w:spacing w:val="-4"/>
          <w:sz w:val="20"/>
        </w:rPr>
        <w:t xml:space="preserve"> </w:t>
      </w:r>
      <w:r>
        <w:rPr>
          <w:sz w:val="20"/>
        </w:rPr>
        <w:t>computer</w:t>
      </w:r>
      <w:r>
        <w:rPr>
          <w:spacing w:val="-4"/>
          <w:sz w:val="20"/>
        </w:rPr>
        <w:t xml:space="preserve"> </w:t>
      </w:r>
      <w:r>
        <w:rPr>
          <w:sz w:val="20"/>
        </w:rPr>
        <w:t>skills/knowledge,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word</w:t>
      </w:r>
      <w:r>
        <w:rPr>
          <w:spacing w:val="-4"/>
          <w:sz w:val="20"/>
        </w:rPr>
        <w:t xml:space="preserve"> </w:t>
      </w:r>
      <w:r>
        <w:rPr>
          <w:sz w:val="20"/>
        </w:rPr>
        <w:t>processing,</w:t>
      </w:r>
      <w:r>
        <w:rPr>
          <w:spacing w:val="-4"/>
          <w:sz w:val="20"/>
        </w:rPr>
        <w:t xml:space="preserve"> </w:t>
      </w:r>
      <w:r>
        <w:rPr>
          <w:sz w:val="20"/>
        </w:rPr>
        <w:t>spreadsheets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writing, with an ability to use and run reports</w:t>
      </w:r>
    </w:p>
    <w:p w14:paraId="4A175DDD" w14:textId="77777777" w:rsidR="00791234" w:rsidRDefault="00795EEC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2"/>
        <w:ind w:right="356"/>
        <w:rPr>
          <w:sz w:val="20"/>
        </w:rPr>
      </w:pP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oral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communication,</w:t>
      </w:r>
      <w:r>
        <w:rPr>
          <w:spacing w:val="-3"/>
          <w:sz w:val="20"/>
        </w:rPr>
        <w:t xml:space="preserve"> </w:t>
      </w:r>
      <w:r>
        <w:rPr>
          <w:sz w:val="20"/>
        </w:rPr>
        <w:t>negotiation,</w:t>
      </w:r>
      <w:r>
        <w:rPr>
          <w:spacing w:val="-3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communicate and work effectively with other staff</w:t>
      </w:r>
    </w:p>
    <w:p w14:paraId="7D78BF8C" w14:textId="77777777" w:rsidR="00791234" w:rsidRDefault="00795EEC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3"/>
        <w:ind w:right="796"/>
        <w:rPr>
          <w:sz w:val="20"/>
        </w:rPr>
      </w:pPr>
      <w:r>
        <w:rPr>
          <w:sz w:val="20"/>
        </w:rPr>
        <w:t>Valid</w:t>
      </w:r>
      <w:r>
        <w:rPr>
          <w:spacing w:val="-3"/>
          <w:sz w:val="20"/>
        </w:rPr>
        <w:t xml:space="preserve"> </w:t>
      </w:r>
      <w:r>
        <w:rPr>
          <w:sz w:val="20"/>
        </w:rPr>
        <w:t>unrestricted</w:t>
      </w:r>
      <w:r>
        <w:rPr>
          <w:spacing w:val="-3"/>
          <w:sz w:val="20"/>
        </w:rPr>
        <w:t xml:space="preserve"> </w:t>
      </w:r>
      <w:r>
        <w:rPr>
          <w:sz w:val="20"/>
        </w:rPr>
        <w:t>drivers'</w:t>
      </w:r>
      <w:r>
        <w:rPr>
          <w:spacing w:val="-3"/>
          <w:sz w:val="20"/>
        </w:rPr>
        <w:t xml:space="preserve"> </w:t>
      </w:r>
      <w:r>
        <w:rPr>
          <w:sz w:val="20"/>
        </w:rPr>
        <w:t>licence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NSW/Australia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willingness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travel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2"/>
          <w:sz w:val="20"/>
        </w:rPr>
        <w:t>employment</w:t>
      </w:r>
    </w:p>
    <w:p w14:paraId="1C595D04" w14:textId="77777777" w:rsidR="00791234" w:rsidRDefault="00791234">
      <w:pPr>
        <w:pStyle w:val="BodyText"/>
        <w:rPr>
          <w:sz w:val="22"/>
        </w:rPr>
      </w:pPr>
    </w:p>
    <w:p w14:paraId="2B521F5F" w14:textId="77777777" w:rsidR="00791234" w:rsidRDefault="00791234">
      <w:pPr>
        <w:pStyle w:val="BodyText"/>
        <w:spacing w:before="3"/>
        <w:rPr>
          <w:sz w:val="26"/>
        </w:rPr>
      </w:pPr>
    </w:p>
    <w:p w14:paraId="088A4CD7" w14:textId="77777777" w:rsidR="00791234" w:rsidRDefault="00795EEC">
      <w:pPr>
        <w:pStyle w:val="Heading2"/>
        <w:ind w:left="220"/>
      </w:pPr>
      <w:r>
        <w:t xml:space="preserve">OTHER </w:t>
      </w:r>
      <w:r>
        <w:rPr>
          <w:spacing w:val="-2"/>
        </w:rPr>
        <w:t>REQUIREMENTS</w:t>
      </w:r>
    </w:p>
    <w:p w14:paraId="3CB298F7" w14:textId="77777777" w:rsidR="00791234" w:rsidRDefault="00795EEC">
      <w:pPr>
        <w:pStyle w:val="Heading3"/>
        <w:spacing w:before="51"/>
      </w:pPr>
      <w:r>
        <w:t xml:space="preserve">Professional Behaviour and </w:t>
      </w:r>
      <w:r>
        <w:rPr>
          <w:spacing w:val="-2"/>
        </w:rPr>
        <w:t>Communication</w:t>
      </w:r>
    </w:p>
    <w:p w14:paraId="2AA312CC" w14:textId="77777777" w:rsidR="00791234" w:rsidRDefault="00795EEC">
      <w:pPr>
        <w:pStyle w:val="BodyText"/>
        <w:spacing w:before="2"/>
        <w:ind w:left="220" w:right="267"/>
      </w:pPr>
      <w:r>
        <w:t>All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achieve,</w:t>
      </w:r>
      <w:r>
        <w:rPr>
          <w:spacing w:val="-3"/>
        </w:rPr>
        <w:t xml:space="preserve"> </w:t>
      </w:r>
      <w:r>
        <w:t>uphold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communication.</w:t>
      </w:r>
    </w:p>
    <w:p w14:paraId="4D14F87F" w14:textId="77777777" w:rsidR="00791234" w:rsidRDefault="00791234">
      <w:pPr>
        <w:pStyle w:val="BodyText"/>
        <w:spacing w:before="10"/>
        <w:rPr>
          <w:sz w:val="25"/>
        </w:rPr>
      </w:pPr>
    </w:p>
    <w:p w14:paraId="388DF88E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line="187" w:lineRule="auto"/>
        <w:ind w:right="433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conduct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part,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hours,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capacity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affect</w:t>
      </w:r>
      <w:r>
        <w:rPr>
          <w:spacing w:val="-2"/>
          <w:sz w:val="20"/>
        </w:rPr>
        <w:t xml:space="preserve"> </w:t>
      </w:r>
      <w:r>
        <w:rPr>
          <w:sz w:val="20"/>
        </w:rPr>
        <w:t>or damage the professional reputation of NSW Health, or your ability to uphold that reputation or image,</w:t>
      </w:r>
    </w:p>
    <w:p w14:paraId="39851FF3" w14:textId="77777777" w:rsidR="00791234" w:rsidRDefault="00795EEC">
      <w:pPr>
        <w:pStyle w:val="BodyText"/>
        <w:spacing w:before="11" w:line="205" w:lineRule="exact"/>
        <w:ind w:left="1353"/>
      </w:pPr>
      <w:r>
        <w:t xml:space="preserve">could lead to disciplinary action, including </w:t>
      </w:r>
      <w:r>
        <w:rPr>
          <w:spacing w:val="-2"/>
        </w:rPr>
        <w:t>dismissal</w:t>
      </w:r>
    </w:p>
    <w:p w14:paraId="4327883E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before="28" w:line="187" w:lineRule="auto"/>
        <w:ind w:right="589"/>
        <w:rPr>
          <w:sz w:val="20"/>
        </w:rPr>
      </w:pP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behaviour</w:t>
      </w:r>
      <w:r>
        <w:rPr>
          <w:spacing w:val="-4"/>
          <w:sz w:val="20"/>
        </w:rPr>
        <w:t xml:space="preserve"> </w:t>
      </w:r>
      <w:r>
        <w:rPr>
          <w:sz w:val="20"/>
        </w:rPr>
        <w:t>incorporates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levels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4"/>
          <w:sz w:val="20"/>
        </w:rPr>
        <w:t xml:space="preserve"> </w:t>
      </w:r>
      <w:r>
        <w:rPr>
          <w:sz w:val="20"/>
        </w:rPr>
        <w:t>behaviour,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formal and informal communication with colleagues, patients and carers</w:t>
      </w:r>
    </w:p>
    <w:p w14:paraId="5EA279A1" w14:textId="77777777" w:rsidR="00791234" w:rsidRDefault="00791234">
      <w:pPr>
        <w:pStyle w:val="BodyText"/>
        <w:rPr>
          <w:sz w:val="22"/>
        </w:rPr>
      </w:pPr>
    </w:p>
    <w:p w14:paraId="1A20FDCB" w14:textId="77777777" w:rsidR="00791234" w:rsidRDefault="00795EEC">
      <w:pPr>
        <w:pStyle w:val="BodyText"/>
        <w:ind w:left="220"/>
      </w:pPr>
      <w:r>
        <w:t xml:space="preserve">All employees are responsible </w:t>
      </w:r>
      <w:r>
        <w:rPr>
          <w:spacing w:val="-4"/>
        </w:rPr>
        <w:t>for:</w:t>
      </w:r>
    </w:p>
    <w:p w14:paraId="7EB50239" w14:textId="77777777" w:rsidR="00791234" w:rsidRDefault="00791234">
      <w:pPr>
        <w:pStyle w:val="BodyText"/>
        <w:spacing w:before="9"/>
        <w:rPr>
          <w:sz w:val="25"/>
        </w:rPr>
      </w:pPr>
    </w:p>
    <w:p w14:paraId="01234EBB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line="187" w:lineRule="auto"/>
        <w:ind w:right="779"/>
        <w:rPr>
          <w:sz w:val="20"/>
        </w:rPr>
      </w:pPr>
      <w:r>
        <w:rPr>
          <w:sz w:val="20"/>
        </w:rPr>
        <w:t>Complying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NSW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NNSWLHD</w:t>
      </w:r>
      <w:r>
        <w:rPr>
          <w:spacing w:val="-3"/>
          <w:sz w:val="20"/>
        </w:rPr>
        <w:t xml:space="preserve"> </w:t>
      </w:r>
      <w:r>
        <w:rPr>
          <w:sz w:val="20"/>
        </w:rPr>
        <w:t>policies,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NSW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2"/>
          <w:sz w:val="20"/>
        </w:rPr>
        <w:t>Conduct</w:t>
      </w:r>
    </w:p>
    <w:p w14:paraId="428FFF86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line="307" w:lineRule="exact"/>
        <w:rPr>
          <w:sz w:val="20"/>
        </w:rPr>
      </w:pPr>
      <w:r>
        <w:rPr>
          <w:sz w:val="20"/>
        </w:rPr>
        <w:t xml:space="preserve">Complying with profession-specific Code of Ethics/Code of Professional Conduct and Scope of </w:t>
      </w:r>
      <w:r>
        <w:rPr>
          <w:spacing w:val="-2"/>
          <w:sz w:val="20"/>
        </w:rPr>
        <w:t>Practice</w:t>
      </w:r>
    </w:p>
    <w:p w14:paraId="294A9C3D" w14:textId="77777777" w:rsidR="00791234" w:rsidRDefault="00795EEC">
      <w:pPr>
        <w:pStyle w:val="Heading3"/>
        <w:spacing w:before="222"/>
      </w:pPr>
      <w:r>
        <w:t xml:space="preserve">Workplace </w:t>
      </w:r>
      <w:r>
        <w:rPr>
          <w:spacing w:val="-2"/>
        </w:rPr>
        <w:t>Culture</w:t>
      </w:r>
    </w:p>
    <w:p w14:paraId="2E5885F6" w14:textId="77777777" w:rsidR="00791234" w:rsidRDefault="00795EEC">
      <w:pPr>
        <w:pStyle w:val="BodyText"/>
        <w:spacing w:before="1"/>
        <w:ind w:left="220"/>
      </w:pPr>
      <w:r>
        <w:t xml:space="preserve">Your workplace behaviours and practices are expected </w:t>
      </w:r>
      <w:r>
        <w:rPr>
          <w:spacing w:val="-5"/>
        </w:rPr>
        <w:t>to:</w:t>
      </w:r>
    </w:p>
    <w:p w14:paraId="1517F1E1" w14:textId="77777777" w:rsidR="00791234" w:rsidRDefault="00791234">
      <w:pPr>
        <w:pStyle w:val="BodyText"/>
        <w:spacing w:before="2"/>
        <w:rPr>
          <w:sz w:val="21"/>
        </w:rPr>
      </w:pPr>
    </w:p>
    <w:p w14:paraId="52A71177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before="1" w:line="308" w:lineRule="exact"/>
        <w:rPr>
          <w:sz w:val="20"/>
        </w:rPr>
      </w:pPr>
      <w:r>
        <w:rPr>
          <w:sz w:val="20"/>
        </w:rPr>
        <w:t xml:space="preserve">Proactively contribute to a positive, productive and safe workplace </w:t>
      </w:r>
      <w:r>
        <w:rPr>
          <w:spacing w:val="-2"/>
          <w:sz w:val="20"/>
        </w:rPr>
        <w:t>culture</w:t>
      </w:r>
    </w:p>
    <w:p w14:paraId="6E55DC11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before="12" w:line="187" w:lineRule="auto"/>
        <w:ind w:right="622"/>
        <w:rPr>
          <w:sz w:val="20"/>
        </w:rPr>
      </w:pPr>
      <w:r>
        <w:rPr>
          <w:sz w:val="20"/>
        </w:rPr>
        <w:t>Adhere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values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Collaboration,</w:t>
      </w:r>
      <w:r>
        <w:rPr>
          <w:spacing w:val="-3"/>
          <w:sz w:val="20"/>
        </w:rPr>
        <w:t xml:space="preserve"> </w:t>
      </w:r>
      <w:r>
        <w:rPr>
          <w:sz w:val="20"/>
        </w:rPr>
        <w:t>Openness,</w:t>
      </w:r>
      <w:r>
        <w:rPr>
          <w:spacing w:val="-3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Empowerment</w:t>
      </w:r>
      <w:r>
        <w:rPr>
          <w:spacing w:val="-3"/>
          <w:sz w:val="20"/>
        </w:rPr>
        <w:t xml:space="preserve"> </w:t>
      </w:r>
      <w:r>
        <w:rPr>
          <w:sz w:val="20"/>
        </w:rPr>
        <w:t>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 NSW Health Workplace Cultu</w:t>
      </w:r>
      <w:r>
        <w:rPr>
          <w:sz w:val="20"/>
        </w:rPr>
        <w:t>re Framework</w:t>
      </w:r>
    </w:p>
    <w:p w14:paraId="6EE87035" w14:textId="77777777" w:rsidR="00791234" w:rsidRDefault="00791234">
      <w:pPr>
        <w:pStyle w:val="BodyText"/>
        <w:spacing w:before="7"/>
        <w:rPr>
          <w:sz w:val="22"/>
        </w:rPr>
      </w:pPr>
    </w:p>
    <w:p w14:paraId="6625A128" w14:textId="77777777" w:rsidR="00791234" w:rsidRDefault="00795EEC">
      <w:pPr>
        <w:pStyle w:val="Heading3"/>
        <w:spacing w:before="0"/>
      </w:pPr>
      <w:r>
        <w:rPr>
          <w:spacing w:val="-2"/>
        </w:rPr>
        <w:t>Privacy</w:t>
      </w:r>
    </w:p>
    <w:p w14:paraId="4CA457C4" w14:textId="77777777" w:rsidR="00791234" w:rsidRDefault="00795EEC">
      <w:pPr>
        <w:pStyle w:val="BodyText"/>
        <w:spacing w:before="2"/>
        <w:ind w:left="220" w:right="267"/>
      </w:pPr>
      <w:r>
        <w:t>All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as per the NSW Health Privacy Manual for Health Information, NSW Health and NNSWLHD privacy policies and procedures, and relevant legislation:</w:t>
      </w:r>
    </w:p>
    <w:p w14:paraId="57C7EB0B" w14:textId="77777777" w:rsidR="00791234" w:rsidRDefault="00791234">
      <w:pPr>
        <w:pStyle w:val="BodyText"/>
        <w:spacing w:before="5"/>
        <w:rPr>
          <w:sz w:val="21"/>
        </w:rPr>
      </w:pPr>
    </w:p>
    <w:p w14:paraId="2B90F3F7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line="308" w:lineRule="exact"/>
        <w:rPr>
          <w:sz w:val="20"/>
        </w:rPr>
      </w:pPr>
      <w:r>
        <w:rPr>
          <w:sz w:val="20"/>
        </w:rPr>
        <w:t xml:space="preserve">Privacy and Personal Information Protection Act 1998 </w:t>
      </w:r>
      <w:r>
        <w:rPr>
          <w:spacing w:val="-2"/>
          <w:sz w:val="20"/>
        </w:rPr>
        <w:t>(NSW)</w:t>
      </w:r>
    </w:p>
    <w:p w14:paraId="72EC24F1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line="308" w:lineRule="exact"/>
        <w:rPr>
          <w:sz w:val="20"/>
        </w:rPr>
      </w:pPr>
      <w:r>
        <w:rPr>
          <w:sz w:val="20"/>
        </w:rPr>
        <w:t xml:space="preserve">Health Records and Information Privacy Act 2002 </w:t>
      </w:r>
      <w:r>
        <w:rPr>
          <w:spacing w:val="-2"/>
          <w:sz w:val="20"/>
        </w:rPr>
        <w:t>(NSW)</w:t>
      </w:r>
    </w:p>
    <w:p w14:paraId="68522610" w14:textId="77777777" w:rsidR="00791234" w:rsidRDefault="00795EEC">
      <w:pPr>
        <w:pStyle w:val="Heading3"/>
        <w:spacing w:before="221"/>
      </w:pPr>
      <w:r>
        <w:rPr>
          <w:spacing w:val="-2"/>
        </w:rPr>
        <w:t>Performance</w:t>
      </w:r>
    </w:p>
    <w:p w14:paraId="328B1F09" w14:textId="77777777" w:rsidR="00791234" w:rsidRDefault="00795EEC">
      <w:pPr>
        <w:pStyle w:val="BodyText"/>
        <w:spacing w:before="1"/>
        <w:ind w:left="220"/>
      </w:pPr>
      <w:r>
        <w:t xml:space="preserve">All employees </w:t>
      </w:r>
      <w:r>
        <w:rPr>
          <w:spacing w:val="-2"/>
        </w:rPr>
        <w:t>will:</w:t>
      </w:r>
    </w:p>
    <w:p w14:paraId="1E327357" w14:textId="77777777" w:rsidR="00791234" w:rsidRDefault="00791234">
      <w:pPr>
        <w:pStyle w:val="BodyText"/>
        <w:spacing w:before="10"/>
        <w:rPr>
          <w:sz w:val="25"/>
        </w:rPr>
      </w:pPr>
    </w:p>
    <w:p w14:paraId="107F86A2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line="187" w:lineRule="auto"/>
        <w:ind w:right="556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manager,</w:t>
      </w:r>
      <w:r>
        <w:rPr>
          <w:spacing w:val="-3"/>
          <w:sz w:val="20"/>
        </w:rPr>
        <w:t xml:space="preserve"> </w:t>
      </w:r>
      <w:r>
        <w:rPr>
          <w:sz w:val="20"/>
        </w:rPr>
        <w:t>linking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objectives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role requirements to corporate objectives</w:t>
      </w:r>
    </w:p>
    <w:p w14:paraId="075CA6E8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line="267" w:lineRule="exact"/>
        <w:rPr>
          <w:sz w:val="20"/>
        </w:rPr>
      </w:pPr>
      <w:r>
        <w:rPr>
          <w:sz w:val="20"/>
        </w:rPr>
        <w:t>Participate in an annual perform</w:t>
      </w:r>
      <w:r>
        <w:rPr>
          <w:sz w:val="20"/>
        </w:rPr>
        <w:t xml:space="preserve">ance </w:t>
      </w:r>
      <w:r>
        <w:rPr>
          <w:spacing w:val="-2"/>
          <w:sz w:val="20"/>
        </w:rPr>
        <w:t>appraisal</w:t>
      </w:r>
    </w:p>
    <w:p w14:paraId="087BD2A6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before="12" w:line="187" w:lineRule="auto"/>
        <w:ind w:right="445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responsible,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managers,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proactively</w:t>
      </w:r>
      <w:r>
        <w:rPr>
          <w:spacing w:val="-3"/>
          <w:sz w:val="20"/>
        </w:rPr>
        <w:t xml:space="preserve"> </w:t>
      </w:r>
      <w:r>
        <w:rPr>
          <w:sz w:val="20"/>
        </w:rPr>
        <w:t>developing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to meet expectations and achieve objectives</w:t>
      </w:r>
    </w:p>
    <w:p w14:paraId="114CDEE8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before="12" w:line="187" w:lineRule="auto"/>
        <w:ind w:right="700"/>
        <w:rPr>
          <w:sz w:val="20"/>
        </w:rPr>
      </w:pPr>
      <w:r>
        <w:rPr>
          <w:sz w:val="20"/>
        </w:rPr>
        <w:t>Actively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having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honest</w:t>
      </w:r>
      <w:r>
        <w:rPr>
          <w:spacing w:val="-3"/>
          <w:sz w:val="20"/>
        </w:rPr>
        <w:t xml:space="preserve"> </w:t>
      </w:r>
      <w:r>
        <w:rPr>
          <w:sz w:val="20"/>
        </w:rPr>
        <w:t>conversations</w:t>
      </w:r>
      <w:r>
        <w:rPr>
          <w:spacing w:val="-3"/>
          <w:sz w:val="20"/>
        </w:rPr>
        <w:t xml:space="preserve"> </w:t>
      </w:r>
      <w:r>
        <w:rPr>
          <w:sz w:val="20"/>
        </w:rPr>
        <w:t>with managers and colleagues and providing and receiving constructive feedback</w:t>
      </w:r>
    </w:p>
    <w:p w14:paraId="4D103163" w14:textId="77777777" w:rsidR="00791234" w:rsidRDefault="00791234">
      <w:pPr>
        <w:pStyle w:val="BodyText"/>
        <w:spacing w:before="7"/>
        <w:rPr>
          <w:sz w:val="22"/>
        </w:rPr>
      </w:pPr>
    </w:p>
    <w:p w14:paraId="01438B45" w14:textId="77777777" w:rsidR="00791234" w:rsidRDefault="00795EEC">
      <w:pPr>
        <w:pStyle w:val="Heading3"/>
        <w:spacing w:before="0"/>
      </w:pPr>
      <w:r>
        <w:t xml:space="preserve">Quality </w:t>
      </w:r>
      <w:r>
        <w:rPr>
          <w:spacing w:val="-2"/>
        </w:rPr>
        <w:t>Improvement</w:t>
      </w:r>
    </w:p>
    <w:p w14:paraId="1742838D" w14:textId="77777777" w:rsidR="00791234" w:rsidRDefault="00791234">
      <w:pPr>
        <w:sectPr w:rsidR="00791234">
          <w:pgSz w:w="11910" w:h="16840"/>
          <w:pgMar w:top="2220" w:right="500" w:bottom="1100" w:left="500" w:header="928" w:footer="903" w:gutter="0"/>
          <w:cols w:space="720"/>
        </w:sectPr>
      </w:pPr>
    </w:p>
    <w:p w14:paraId="6DBD7583" w14:textId="77777777" w:rsidR="00791234" w:rsidRDefault="00791234">
      <w:pPr>
        <w:pStyle w:val="BodyText"/>
        <w:spacing w:before="2"/>
        <w:rPr>
          <w:b/>
          <w:sz w:val="14"/>
        </w:rPr>
      </w:pPr>
    </w:p>
    <w:p w14:paraId="18521E43" w14:textId="77777777" w:rsidR="00791234" w:rsidRDefault="00795EEC">
      <w:pPr>
        <w:pStyle w:val="BodyText"/>
        <w:spacing w:before="94"/>
        <w:ind w:left="220"/>
      </w:pPr>
      <w:r>
        <w:t xml:space="preserve">NNSWLHD complies with the National Safety and Quality Health Service Standards. All employees are expected </w:t>
      </w:r>
      <w:r>
        <w:rPr>
          <w:spacing w:val="-5"/>
        </w:rPr>
        <w:t>to:</w:t>
      </w:r>
    </w:p>
    <w:p w14:paraId="215FAF5B" w14:textId="77777777" w:rsidR="00791234" w:rsidRDefault="00791234">
      <w:pPr>
        <w:pStyle w:val="BodyText"/>
        <w:spacing w:before="2"/>
        <w:rPr>
          <w:sz w:val="21"/>
        </w:rPr>
      </w:pPr>
    </w:p>
    <w:p w14:paraId="6ED706AE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line="308" w:lineRule="exact"/>
        <w:rPr>
          <w:sz w:val="20"/>
        </w:rPr>
      </w:pPr>
      <w:r>
        <w:rPr>
          <w:sz w:val="20"/>
        </w:rPr>
        <w:t>Be aware of</w:t>
      </w:r>
      <w:r>
        <w:rPr>
          <w:sz w:val="20"/>
        </w:rPr>
        <w:t xml:space="preserve"> and comply with their responsibilities under the </w:t>
      </w:r>
      <w:r>
        <w:rPr>
          <w:spacing w:val="-2"/>
          <w:sz w:val="20"/>
        </w:rPr>
        <w:t>Standards</w:t>
      </w:r>
    </w:p>
    <w:p w14:paraId="4A282C22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line="268" w:lineRule="exact"/>
        <w:rPr>
          <w:sz w:val="20"/>
        </w:rPr>
      </w:pPr>
      <w:r>
        <w:rPr>
          <w:sz w:val="20"/>
        </w:rPr>
        <w:t xml:space="preserve">Actively participate in quality improvement initiatives within their </w:t>
      </w:r>
      <w:r>
        <w:rPr>
          <w:spacing w:val="-2"/>
          <w:sz w:val="20"/>
        </w:rPr>
        <w:t>teams</w:t>
      </w:r>
    </w:p>
    <w:p w14:paraId="0231F5FD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line="308" w:lineRule="exact"/>
        <w:rPr>
          <w:sz w:val="20"/>
        </w:rPr>
      </w:pPr>
      <w:r>
        <w:rPr>
          <w:sz w:val="20"/>
        </w:rPr>
        <w:t xml:space="preserve">Participate in organisation-wide quality improvement activities as </w:t>
      </w:r>
      <w:r>
        <w:rPr>
          <w:spacing w:val="-2"/>
          <w:sz w:val="20"/>
        </w:rPr>
        <w:t>required</w:t>
      </w:r>
    </w:p>
    <w:p w14:paraId="51B69206" w14:textId="77777777" w:rsidR="00791234" w:rsidRDefault="00795EEC">
      <w:pPr>
        <w:pStyle w:val="Heading3"/>
        <w:spacing w:before="222"/>
      </w:pPr>
      <w:r>
        <w:t xml:space="preserve">Workplace Health &amp; </w:t>
      </w:r>
      <w:r>
        <w:rPr>
          <w:spacing w:val="-2"/>
        </w:rPr>
        <w:t>Safety</w:t>
      </w:r>
    </w:p>
    <w:p w14:paraId="640CC2FA" w14:textId="77777777" w:rsidR="00791234" w:rsidRDefault="00795EEC">
      <w:pPr>
        <w:pStyle w:val="BodyText"/>
        <w:spacing w:before="1"/>
        <w:ind w:left="220" w:right="327"/>
      </w:pPr>
      <w:r>
        <w:t>All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2011.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Position Description confirms you understand the respons</w:t>
      </w:r>
      <w:r>
        <w:t>ibilities relevant to your role.</w:t>
      </w:r>
    </w:p>
    <w:p w14:paraId="58A0D6A6" w14:textId="77777777" w:rsidR="00791234" w:rsidRDefault="00791234">
      <w:pPr>
        <w:pStyle w:val="BodyText"/>
        <w:spacing w:before="10"/>
      </w:pPr>
    </w:p>
    <w:p w14:paraId="2D577260" w14:textId="77777777" w:rsidR="00791234" w:rsidRDefault="00795EEC">
      <w:pPr>
        <w:pStyle w:val="Heading3"/>
        <w:spacing w:before="0"/>
      </w:pPr>
      <w:r>
        <w:t xml:space="preserve">Risk </w:t>
      </w:r>
      <w:r>
        <w:rPr>
          <w:spacing w:val="-2"/>
        </w:rPr>
        <w:t>Management</w:t>
      </w:r>
    </w:p>
    <w:p w14:paraId="0ECB9F13" w14:textId="77777777" w:rsidR="00791234" w:rsidRDefault="00795EEC">
      <w:pPr>
        <w:pStyle w:val="BodyText"/>
        <w:spacing w:before="2"/>
        <w:ind w:left="220"/>
      </w:pPr>
      <w:r>
        <w:t>All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which occur in your own area (both clinical and corporate incidents).</w:t>
      </w:r>
    </w:p>
    <w:p w14:paraId="34A25958" w14:textId="77777777" w:rsidR="00791234" w:rsidRDefault="00791234">
      <w:pPr>
        <w:pStyle w:val="BodyText"/>
        <w:spacing w:before="3"/>
      </w:pPr>
    </w:p>
    <w:p w14:paraId="534A5CB5" w14:textId="77777777" w:rsidR="00791234" w:rsidRDefault="00795EEC">
      <w:pPr>
        <w:pStyle w:val="BodyText"/>
        <w:ind w:left="220"/>
      </w:pPr>
      <w:r>
        <w:t xml:space="preserve">All employees </w:t>
      </w:r>
      <w:r>
        <w:rPr>
          <w:spacing w:val="-2"/>
        </w:rPr>
        <w:t>will:</w:t>
      </w:r>
    </w:p>
    <w:p w14:paraId="66D3807D" w14:textId="77777777" w:rsidR="00791234" w:rsidRDefault="00791234">
      <w:pPr>
        <w:pStyle w:val="BodyText"/>
        <w:spacing w:before="10"/>
        <w:rPr>
          <w:sz w:val="25"/>
        </w:rPr>
      </w:pPr>
    </w:p>
    <w:p w14:paraId="5AF53B76" w14:textId="77777777" w:rsidR="00791234" w:rsidRDefault="00795EEC">
      <w:pPr>
        <w:pStyle w:val="ListParagraph"/>
        <w:numPr>
          <w:ilvl w:val="1"/>
          <w:numId w:val="1"/>
        </w:numPr>
        <w:tabs>
          <w:tab w:val="left" w:pos="1353"/>
          <w:tab w:val="left" w:pos="1354"/>
        </w:tabs>
        <w:spacing w:line="187" w:lineRule="auto"/>
        <w:ind w:right="667"/>
        <w:rPr>
          <w:sz w:val="20"/>
        </w:rPr>
      </w:pP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manage</w:t>
      </w:r>
      <w:r>
        <w:rPr>
          <w:spacing w:val="-2"/>
          <w:sz w:val="20"/>
        </w:rPr>
        <w:t xml:space="preserve"> </w:t>
      </w:r>
      <w:r>
        <w:rPr>
          <w:sz w:val="20"/>
        </w:rPr>
        <w:t>risks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area,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risks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manager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beyond</w:t>
      </w:r>
      <w:r>
        <w:rPr>
          <w:spacing w:val="-2"/>
          <w:sz w:val="20"/>
        </w:rPr>
        <w:t xml:space="preserve"> </w:t>
      </w:r>
      <w:r>
        <w:rPr>
          <w:sz w:val="20"/>
        </w:rPr>
        <w:t>your capacity or authority to manage</w:t>
      </w:r>
    </w:p>
    <w:p w14:paraId="0CF707F8" w14:textId="77777777" w:rsidR="00791234" w:rsidRDefault="00791234">
      <w:pPr>
        <w:spacing w:line="187" w:lineRule="auto"/>
        <w:rPr>
          <w:sz w:val="20"/>
        </w:rPr>
        <w:sectPr w:rsidR="00791234">
          <w:pgSz w:w="11910" w:h="16840"/>
          <w:pgMar w:top="2220" w:right="500" w:bottom="1100" w:left="500" w:header="928" w:footer="903" w:gutter="0"/>
          <w:cols w:space="720"/>
        </w:sectPr>
      </w:pPr>
    </w:p>
    <w:p w14:paraId="7BF9705C" w14:textId="77777777" w:rsidR="00791234" w:rsidRDefault="00795EEC">
      <w:pPr>
        <w:pStyle w:val="BodyText"/>
        <w:spacing w:before="1"/>
        <w:rPr>
          <w:sz w:val="15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421005</wp:posOffset>
            </wp:positionH>
            <wp:positionV relativeFrom="page">
              <wp:posOffset>4746396</wp:posOffset>
            </wp:positionV>
            <wp:extent cx="710755" cy="71075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55" cy="71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421005</wp:posOffset>
            </wp:positionH>
            <wp:positionV relativeFrom="page">
              <wp:posOffset>5918098</wp:posOffset>
            </wp:positionV>
            <wp:extent cx="710755" cy="663511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55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421005</wp:posOffset>
            </wp:positionH>
            <wp:positionV relativeFrom="page">
              <wp:posOffset>6950710</wp:posOffset>
            </wp:positionV>
            <wp:extent cx="710755" cy="648081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55" cy="648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421005</wp:posOffset>
            </wp:positionH>
            <wp:positionV relativeFrom="page">
              <wp:posOffset>7888567</wp:posOffset>
            </wp:positionV>
            <wp:extent cx="710755" cy="663511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55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86D43" w14:textId="77777777" w:rsidR="00791234" w:rsidRDefault="00795EEC">
      <w:pPr>
        <w:pStyle w:val="Heading1"/>
        <w:spacing w:before="92"/>
      </w:pPr>
      <w:r>
        <w:t>CAPABILITI</w:t>
      </w:r>
      <w:r>
        <w:t xml:space="preserve">ES FOR THE </w:t>
      </w:r>
      <w:r>
        <w:rPr>
          <w:spacing w:val="-4"/>
        </w:rPr>
        <w:t>ROLE</w:t>
      </w:r>
    </w:p>
    <w:p w14:paraId="7A647648" w14:textId="77777777" w:rsidR="00791234" w:rsidRDefault="00795EEC">
      <w:pPr>
        <w:pStyle w:val="BodyText"/>
        <w:spacing w:before="168"/>
        <w:ind w:left="220" w:right="267"/>
      </w:pPr>
      <w:r>
        <w:t>The</w:t>
      </w:r>
      <w:r>
        <w:rPr>
          <w:spacing w:val="-3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Capability</w:t>
      </w:r>
      <w:r>
        <w:rPr>
          <w:spacing w:val="-3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employees.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Capability</w:t>
      </w:r>
      <w:r>
        <w:rPr>
          <w:spacing w:val="-3"/>
        </w:rPr>
        <w:t xml:space="preserve"> </w:t>
      </w:r>
      <w:r>
        <w:t xml:space="preserve">Framework is available via the </w:t>
      </w:r>
      <w:hyperlink r:id="rId15">
        <w:r>
          <w:rPr>
            <w:color w:val="0462C0"/>
            <w:u w:val="single" w:color="0462C0"/>
          </w:rPr>
          <w:t>Public Service Commission website</w:t>
        </w:r>
      </w:hyperlink>
      <w:r>
        <w:t>.</w:t>
      </w:r>
    </w:p>
    <w:p w14:paraId="7B1AAB47" w14:textId="77777777" w:rsidR="00791234" w:rsidRDefault="00791234">
      <w:pPr>
        <w:pStyle w:val="BodyText"/>
        <w:spacing w:before="5"/>
        <w:rPr>
          <w:sz w:val="29"/>
        </w:rPr>
      </w:pPr>
    </w:p>
    <w:p w14:paraId="4929BE33" w14:textId="77777777" w:rsidR="00791234" w:rsidRDefault="00795EEC">
      <w:pPr>
        <w:pStyle w:val="BodyText"/>
        <w:ind w:left="220"/>
      </w:pPr>
      <w:r>
        <w:rPr>
          <w:color w:val="6C6D70"/>
        </w:rPr>
        <w:t xml:space="preserve">Capability </w:t>
      </w:r>
      <w:r>
        <w:rPr>
          <w:color w:val="6C6D70"/>
          <w:spacing w:val="-2"/>
        </w:rPr>
        <w:t>Summary</w:t>
      </w:r>
    </w:p>
    <w:p w14:paraId="61728AA9" w14:textId="77777777" w:rsidR="00791234" w:rsidRDefault="00795EEC">
      <w:pPr>
        <w:pStyle w:val="BodyText"/>
        <w:spacing w:before="121"/>
        <w:ind w:left="220" w:right="267"/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421005</wp:posOffset>
            </wp:positionH>
            <wp:positionV relativeFrom="paragraph">
              <wp:posOffset>1087525</wp:posOffset>
            </wp:positionV>
            <wp:extent cx="710755" cy="71075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55" cy="71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Below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capabilities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capabilities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bold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capabilities for this role. Refer to the next section for further information about the focus capabilities.</w:t>
      </w:r>
    </w:p>
    <w:p w14:paraId="023E50F6" w14:textId="77777777" w:rsidR="00791234" w:rsidRDefault="00BD22CD">
      <w:pPr>
        <w:pStyle w:val="BodyText"/>
        <w:spacing w:before="7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78105</wp:posOffset>
                </wp:positionV>
                <wp:extent cx="6643370" cy="482600"/>
                <wp:effectExtent l="0" t="0" r="0" b="0"/>
                <wp:wrapTopAndBottom/>
                <wp:docPr id="5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82600"/>
                          <a:chOff x="606" y="123"/>
                          <a:chExt cx="10462" cy="760"/>
                        </a:xfrm>
                      </wpg:grpSpPr>
                      <wps:wsp>
                        <wps:cNvPr id="5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06" y="133"/>
                            <a:ext cx="10462" cy="380"/>
                          </a:xfrm>
                          <a:prstGeom prst="rect">
                            <a:avLst/>
                          </a:prstGeom>
                          <a:solidFill>
                            <a:srgbClr val="6C26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"/>
                        <wps:cNvSpPr>
                          <a:spLocks/>
                        </wps:cNvSpPr>
                        <wps:spPr bwMode="auto">
                          <a:xfrm>
                            <a:off x="606" y="123"/>
                            <a:ext cx="10462" cy="760"/>
                          </a:xfrm>
                          <a:custGeom>
                            <a:avLst/>
                            <a:gdLst>
                              <a:gd name="T0" fmla="+- 0 11068 606"/>
                              <a:gd name="T1" fmla="*/ T0 w 10462"/>
                              <a:gd name="T2" fmla="+- 0 123 123"/>
                              <a:gd name="T3" fmla="*/ 123 h 760"/>
                              <a:gd name="T4" fmla="+- 0 606 606"/>
                              <a:gd name="T5" fmla="*/ T4 w 10462"/>
                              <a:gd name="T6" fmla="+- 0 123 123"/>
                              <a:gd name="T7" fmla="*/ 123 h 760"/>
                              <a:gd name="T8" fmla="+- 0 606 606"/>
                              <a:gd name="T9" fmla="*/ T8 w 10462"/>
                              <a:gd name="T10" fmla="+- 0 143 123"/>
                              <a:gd name="T11" fmla="*/ 143 h 760"/>
                              <a:gd name="T12" fmla="+- 0 11068 606"/>
                              <a:gd name="T13" fmla="*/ T12 w 10462"/>
                              <a:gd name="T14" fmla="+- 0 143 123"/>
                              <a:gd name="T15" fmla="*/ 143 h 760"/>
                              <a:gd name="T16" fmla="+- 0 11068 606"/>
                              <a:gd name="T17" fmla="*/ T16 w 10462"/>
                              <a:gd name="T18" fmla="+- 0 123 123"/>
                              <a:gd name="T19" fmla="*/ 123 h 760"/>
                              <a:gd name="T20" fmla="+- 0 11068 606"/>
                              <a:gd name="T21" fmla="*/ T20 w 10462"/>
                              <a:gd name="T22" fmla="+- 0 513 123"/>
                              <a:gd name="T23" fmla="*/ 513 h 760"/>
                              <a:gd name="T24" fmla="+- 0 11068 606"/>
                              <a:gd name="T25" fmla="*/ T24 w 10462"/>
                              <a:gd name="T26" fmla="+- 0 513 123"/>
                              <a:gd name="T27" fmla="*/ 513 h 760"/>
                              <a:gd name="T28" fmla="+- 0 11068 606"/>
                              <a:gd name="T29" fmla="*/ T28 w 10462"/>
                              <a:gd name="T30" fmla="+- 0 503 123"/>
                              <a:gd name="T31" fmla="*/ 503 h 760"/>
                              <a:gd name="T32" fmla="+- 0 2328 606"/>
                              <a:gd name="T33" fmla="*/ T32 w 10462"/>
                              <a:gd name="T34" fmla="+- 0 503 123"/>
                              <a:gd name="T35" fmla="*/ 503 h 760"/>
                              <a:gd name="T36" fmla="+- 0 606 606"/>
                              <a:gd name="T37" fmla="*/ T36 w 10462"/>
                              <a:gd name="T38" fmla="+- 0 503 123"/>
                              <a:gd name="T39" fmla="*/ 503 h 760"/>
                              <a:gd name="T40" fmla="+- 0 606 606"/>
                              <a:gd name="T41" fmla="*/ T40 w 10462"/>
                              <a:gd name="T42" fmla="+- 0 513 123"/>
                              <a:gd name="T43" fmla="*/ 513 h 760"/>
                              <a:gd name="T44" fmla="+- 0 606 606"/>
                              <a:gd name="T45" fmla="*/ T44 w 10462"/>
                              <a:gd name="T46" fmla="+- 0 523 123"/>
                              <a:gd name="T47" fmla="*/ 523 h 760"/>
                              <a:gd name="T48" fmla="+- 0 606 606"/>
                              <a:gd name="T49" fmla="*/ T48 w 10462"/>
                              <a:gd name="T50" fmla="+- 0 883 123"/>
                              <a:gd name="T51" fmla="*/ 883 h 760"/>
                              <a:gd name="T52" fmla="+- 0 2328 606"/>
                              <a:gd name="T53" fmla="*/ T52 w 10462"/>
                              <a:gd name="T54" fmla="+- 0 883 123"/>
                              <a:gd name="T55" fmla="*/ 883 h 760"/>
                              <a:gd name="T56" fmla="+- 0 2328 606"/>
                              <a:gd name="T57" fmla="*/ T56 w 10462"/>
                              <a:gd name="T58" fmla="+- 0 523 123"/>
                              <a:gd name="T59" fmla="*/ 523 h 760"/>
                              <a:gd name="T60" fmla="+- 0 2328 606"/>
                              <a:gd name="T61" fmla="*/ T60 w 10462"/>
                              <a:gd name="T62" fmla="+- 0 523 123"/>
                              <a:gd name="T63" fmla="*/ 523 h 760"/>
                              <a:gd name="T64" fmla="+- 0 2328 606"/>
                              <a:gd name="T65" fmla="*/ T64 w 10462"/>
                              <a:gd name="T66" fmla="+- 0 883 123"/>
                              <a:gd name="T67" fmla="*/ 883 h 760"/>
                              <a:gd name="T68" fmla="+- 0 6611 606"/>
                              <a:gd name="T69" fmla="*/ T68 w 10462"/>
                              <a:gd name="T70" fmla="+- 0 883 123"/>
                              <a:gd name="T71" fmla="*/ 883 h 760"/>
                              <a:gd name="T72" fmla="+- 0 11068 606"/>
                              <a:gd name="T73" fmla="*/ T72 w 10462"/>
                              <a:gd name="T74" fmla="+- 0 883 123"/>
                              <a:gd name="T75" fmla="*/ 883 h 760"/>
                              <a:gd name="T76" fmla="+- 0 11068 606"/>
                              <a:gd name="T77" fmla="*/ T76 w 10462"/>
                              <a:gd name="T78" fmla="+- 0 513 123"/>
                              <a:gd name="T79" fmla="*/ 513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62" h="760">
                                <a:moveTo>
                                  <a:pt x="104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462" y="20"/>
                                </a:lnTo>
                                <a:lnTo>
                                  <a:pt x="10462" y="0"/>
                                </a:lnTo>
                                <a:close/>
                                <a:moveTo>
                                  <a:pt x="10462" y="390"/>
                                </a:moveTo>
                                <a:lnTo>
                                  <a:pt x="10462" y="390"/>
                                </a:lnTo>
                                <a:lnTo>
                                  <a:pt x="10462" y="380"/>
                                </a:lnTo>
                                <a:lnTo>
                                  <a:pt x="1722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390"/>
                                </a:lnTo>
                                <a:lnTo>
                                  <a:pt x="0" y="400"/>
                                </a:lnTo>
                                <a:lnTo>
                                  <a:pt x="0" y="760"/>
                                </a:lnTo>
                                <a:lnTo>
                                  <a:pt x="1722" y="760"/>
                                </a:lnTo>
                                <a:lnTo>
                                  <a:pt x="1722" y="400"/>
                                </a:lnTo>
                                <a:lnTo>
                                  <a:pt x="1722" y="760"/>
                                </a:lnTo>
                                <a:lnTo>
                                  <a:pt x="6005" y="760"/>
                                </a:lnTo>
                                <a:lnTo>
                                  <a:pt x="10462" y="760"/>
                                </a:lnTo>
                                <a:lnTo>
                                  <a:pt x="10462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618"/>
                            <a:ext cx="5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37384" w14:textId="77777777" w:rsidR="00791234" w:rsidRDefault="00795EE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63" y="618"/>
                            <a:ext cx="32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2C835" w14:textId="77777777" w:rsidR="00791234" w:rsidRDefault="00795EE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Capability Group</w:t>
                              </w:r>
                              <w:r>
                                <w:rPr>
                                  <w:b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Capability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143"/>
                            <a:ext cx="10462" cy="370"/>
                          </a:xfrm>
                          <a:prstGeom prst="rect">
                            <a:avLst/>
                          </a:prstGeom>
                          <a:solidFill>
                            <a:srgbClr val="6C26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D9906" w14:textId="77777777" w:rsidR="00791234" w:rsidRDefault="00795EEC">
                              <w:pPr>
                                <w:spacing w:before="65"/>
                                <w:ind w:left="56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NSW Public Sector Capability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Framework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30.3pt;margin-top:6.15pt;width:523.1pt;height:38pt;z-index:-15728640;mso-wrap-distance-left:0;mso-wrap-distance-right:0;mso-position-horizontal-relative:page" coordorigin="606,123" coordsize="1046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">
                <v:rect id="docshape4" o:spid="_x0000_s1027" style="position:absolute;left:606;top:133;width:1046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" fillcolor="#6c2669" stroked="f"/>
                <v:shape id="docshape5" o:spid="_x0000_s1028" style="position:absolute;left:606;top:123;width:10462;height:760;visibility:visible;mso-wrap-style:square;v-text-anchor:top" coordsize="1046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" path="m10462,l,,,20r10462,l10462,xm10462,390r,l10462,380r-8740,l,380r,10l,400,,760r1722,l1722,400r,360l6005,760r4457,l10462,390xe" fillcolor="#bbbdbf" stroked="f">
                  <v:path arrowok="t" o:connecttype="custom" o:connectlocs="10462,123;0,123;0,143;10462,143;10462,123;10462,513;10462,513;10462,503;1722,503;0,503;0,513;0,523;0,883;1722,883;1722,523;1722,523;1722,883;6005,883;10462,883;10462,513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6668;top:618;width:5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0037384" w14:textId="77777777" w:rsidR="00791234" w:rsidRDefault="00795EE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Level</w:t>
                        </w:r>
                      </w:p>
                    </w:txbxContent>
                  </v:textbox>
                </v:shape>
                <v:shape id="docshape7" o:spid="_x0000_s1030" type="#_x0000_t202" style="position:absolute;left:663;top:618;width:32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5682C835" w14:textId="77777777" w:rsidR="00791234" w:rsidRDefault="00795EE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Capability Group</w:t>
                        </w:r>
                        <w:r>
                          <w:rPr>
                            <w:b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Capability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docshape8" o:spid="_x0000_s1031" type="#_x0000_t202" style="position:absolute;left:606;top:143;width:10462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" fillcolor="#6c2669" stroked="f">
                  <v:textbox inset="0,0,0,0">
                    <w:txbxContent>
                      <w:p w14:paraId="396D9906" w14:textId="77777777" w:rsidR="00791234" w:rsidRDefault="00795EEC">
                        <w:pPr>
                          <w:spacing w:before="65"/>
                          <w:ind w:left="56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NSW Public Sector Capability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Framework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B49F7F" w14:textId="77777777" w:rsidR="00791234" w:rsidRDefault="00795EEC">
      <w:pPr>
        <w:pStyle w:val="BodyText"/>
        <w:tabs>
          <w:tab w:val="left" w:pos="6167"/>
        </w:tabs>
        <w:spacing w:before="40"/>
        <w:ind w:left="1885"/>
      </w:pPr>
      <w:r>
        <w:t xml:space="preserve">Display Resilience and </w:t>
      </w:r>
      <w:r>
        <w:rPr>
          <w:spacing w:val="-2"/>
        </w:rPr>
        <w:t>Courage</w:t>
      </w:r>
      <w:r>
        <w:tab/>
      </w:r>
      <w:r>
        <w:rPr>
          <w:spacing w:val="-2"/>
        </w:rPr>
        <w:t>Foundational</w:t>
      </w:r>
    </w:p>
    <w:p w14:paraId="4B579278" w14:textId="77777777" w:rsidR="00791234" w:rsidRDefault="00BD22CD">
      <w:pPr>
        <w:pStyle w:val="BodyTex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74295</wp:posOffset>
                </wp:positionV>
                <wp:extent cx="5549900" cy="12700"/>
                <wp:effectExtent l="0" t="0" r="0" b="0"/>
                <wp:wrapTopAndBottom/>
                <wp:docPr id="5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E75F" id="docshape9" o:spid="_x0000_s1026" style="position:absolute;margin-left:116.4pt;margin-top:5.85pt;width:437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14:paraId="799AF36F" w14:textId="77777777" w:rsidR="00791234" w:rsidRDefault="00795EEC">
      <w:pPr>
        <w:pStyle w:val="BodyText"/>
        <w:tabs>
          <w:tab w:val="left" w:pos="6167"/>
        </w:tabs>
        <w:spacing w:before="40"/>
        <w:ind w:left="1885"/>
      </w:pPr>
      <w:r>
        <w:t xml:space="preserve">Act with </w:t>
      </w:r>
      <w:r>
        <w:rPr>
          <w:spacing w:val="-2"/>
        </w:rPr>
        <w:t>Integrity</w:t>
      </w:r>
      <w:r>
        <w:tab/>
      </w:r>
      <w:r>
        <w:rPr>
          <w:spacing w:val="-2"/>
        </w:rPr>
        <w:t>Foundational</w:t>
      </w:r>
    </w:p>
    <w:p w14:paraId="4879F477" w14:textId="77777777" w:rsidR="00791234" w:rsidRDefault="00BD22CD">
      <w:pPr>
        <w:pStyle w:val="BodyTex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74295</wp:posOffset>
                </wp:positionV>
                <wp:extent cx="5549900" cy="12700"/>
                <wp:effectExtent l="0" t="0" r="0" b="0"/>
                <wp:wrapTopAndBottom/>
                <wp:docPr id="5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88DA7" id="docshape10" o:spid="_x0000_s1026" style="position:absolute;margin-left:116.4pt;margin-top:5.85pt;width:437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14:paraId="09A45EE9" w14:textId="77777777" w:rsidR="00791234" w:rsidRDefault="00795EEC">
      <w:pPr>
        <w:pStyle w:val="Heading3"/>
        <w:tabs>
          <w:tab w:val="left" w:pos="6167"/>
        </w:tabs>
        <w:ind w:left="1885"/>
      </w:pPr>
      <w:r>
        <w:t xml:space="preserve">Manage </w:t>
      </w:r>
      <w:r>
        <w:rPr>
          <w:spacing w:val="-4"/>
        </w:rPr>
        <w:t>Self</w:t>
      </w:r>
      <w:r>
        <w:tab/>
      </w:r>
      <w:r>
        <w:rPr>
          <w:spacing w:val="-2"/>
        </w:rPr>
        <w:t>Intermediate</w:t>
      </w:r>
    </w:p>
    <w:p w14:paraId="01D9D6C8" w14:textId="77777777" w:rsidR="00791234" w:rsidRDefault="00BD22CD">
      <w:pPr>
        <w:pStyle w:val="BodyText"/>
        <w:spacing w:before="5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76835</wp:posOffset>
                </wp:positionV>
                <wp:extent cx="5549900" cy="12700"/>
                <wp:effectExtent l="0" t="0" r="0" b="0"/>
                <wp:wrapTopAndBottom/>
                <wp:docPr id="5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5E22" id="docshape11" o:spid="_x0000_s1026" style="position:absolute;margin-left:116.4pt;margin-top:6.05pt;width:437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14:paraId="1D116ABC" w14:textId="77777777" w:rsidR="00791234" w:rsidRDefault="00795EEC">
      <w:pPr>
        <w:pStyle w:val="BodyText"/>
        <w:tabs>
          <w:tab w:val="left" w:pos="6167"/>
        </w:tabs>
        <w:spacing w:before="40"/>
        <w:ind w:left="1885"/>
      </w:pPr>
      <w:r>
        <w:t xml:space="preserve">Value </w:t>
      </w:r>
      <w:r>
        <w:rPr>
          <w:spacing w:val="-2"/>
        </w:rPr>
        <w:t>Diversity</w:t>
      </w:r>
      <w:r>
        <w:tab/>
      </w:r>
      <w:r>
        <w:rPr>
          <w:spacing w:val="-2"/>
        </w:rPr>
        <w:t>Intermediate</w:t>
      </w:r>
    </w:p>
    <w:p w14:paraId="40386AFE" w14:textId="77777777" w:rsidR="00791234" w:rsidRDefault="00BD22CD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145415</wp:posOffset>
                </wp:positionV>
                <wp:extent cx="6643370" cy="19050"/>
                <wp:effectExtent l="0" t="0" r="0" b="0"/>
                <wp:wrapTopAndBottom/>
                <wp:docPr id="5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9050"/>
                        </a:xfrm>
                        <a:custGeom>
                          <a:avLst/>
                          <a:gdLst>
                            <a:gd name="T0" fmla="+- 0 2328 606"/>
                            <a:gd name="T1" fmla="*/ T0 w 10462"/>
                            <a:gd name="T2" fmla="+- 0 229 229"/>
                            <a:gd name="T3" fmla="*/ 229 h 30"/>
                            <a:gd name="T4" fmla="+- 0 606 606"/>
                            <a:gd name="T5" fmla="*/ T4 w 10462"/>
                            <a:gd name="T6" fmla="+- 0 229 229"/>
                            <a:gd name="T7" fmla="*/ 229 h 30"/>
                            <a:gd name="T8" fmla="+- 0 606 606"/>
                            <a:gd name="T9" fmla="*/ T8 w 10462"/>
                            <a:gd name="T10" fmla="+- 0 259 229"/>
                            <a:gd name="T11" fmla="*/ 259 h 30"/>
                            <a:gd name="T12" fmla="+- 0 2328 606"/>
                            <a:gd name="T13" fmla="*/ T12 w 10462"/>
                            <a:gd name="T14" fmla="+- 0 259 229"/>
                            <a:gd name="T15" fmla="*/ 259 h 30"/>
                            <a:gd name="T16" fmla="+- 0 2328 606"/>
                            <a:gd name="T17" fmla="*/ T16 w 10462"/>
                            <a:gd name="T18" fmla="+- 0 229 229"/>
                            <a:gd name="T19" fmla="*/ 229 h 30"/>
                            <a:gd name="T20" fmla="+- 0 11068 606"/>
                            <a:gd name="T21" fmla="*/ T20 w 10462"/>
                            <a:gd name="T22" fmla="+- 0 229 229"/>
                            <a:gd name="T23" fmla="*/ 229 h 30"/>
                            <a:gd name="T24" fmla="+- 0 2328 606"/>
                            <a:gd name="T25" fmla="*/ T24 w 10462"/>
                            <a:gd name="T26" fmla="+- 0 229 229"/>
                            <a:gd name="T27" fmla="*/ 229 h 30"/>
                            <a:gd name="T28" fmla="+- 0 2328 606"/>
                            <a:gd name="T29" fmla="*/ T28 w 10462"/>
                            <a:gd name="T30" fmla="+- 0 259 229"/>
                            <a:gd name="T31" fmla="*/ 259 h 30"/>
                            <a:gd name="T32" fmla="+- 0 11068 606"/>
                            <a:gd name="T33" fmla="*/ T32 w 10462"/>
                            <a:gd name="T34" fmla="+- 0 259 229"/>
                            <a:gd name="T35" fmla="*/ 259 h 30"/>
                            <a:gd name="T36" fmla="+- 0 11068 606"/>
                            <a:gd name="T37" fmla="*/ T36 w 10462"/>
                            <a:gd name="T38" fmla="+- 0 229 229"/>
                            <a:gd name="T39" fmla="*/ 22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2" h="30">
                              <a:moveTo>
                                <a:pt x="172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722" y="30"/>
                              </a:lnTo>
                              <a:lnTo>
                                <a:pt x="1722" y="0"/>
                              </a:lnTo>
                              <a:close/>
                              <a:moveTo>
                                <a:pt x="10462" y="0"/>
                              </a:moveTo>
                              <a:lnTo>
                                <a:pt x="1722" y="0"/>
                              </a:lnTo>
                              <a:lnTo>
                                <a:pt x="1722" y="30"/>
                              </a:lnTo>
                              <a:lnTo>
                                <a:pt x="10462" y="30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024F" id="docshape12" o:spid="_x0000_s1026" style="position:absolute;margin-left:30.3pt;margin-top:11.45pt;width:523.1pt;height:1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" path="m1722,l,,,30r1722,l1722,xm10462,l1722,r,30l10462,30r,-30xe" fillcolor="black" stroked="f">
                <v:path arrowok="t" o:connecttype="custom" o:connectlocs="1093470,145415;0,145415;0,164465;1093470,164465;1093470,145415;6643370,145415;1093470,145415;1093470,164465;6643370,164465;6643370,145415" o:connectangles="0,0,0,0,0,0,0,0,0,0"/>
                <w10:wrap type="topAndBottom" anchorx="page"/>
              </v:shape>
            </w:pict>
          </mc:Fallback>
        </mc:AlternateContent>
      </w:r>
    </w:p>
    <w:p w14:paraId="4F6D61B2" w14:textId="77777777" w:rsidR="00791234" w:rsidRDefault="00795EEC">
      <w:pPr>
        <w:pStyle w:val="BodyText"/>
        <w:tabs>
          <w:tab w:val="left" w:pos="6167"/>
        </w:tabs>
        <w:spacing w:before="40"/>
        <w:ind w:left="1885"/>
      </w:pPr>
      <w:r>
        <w:t xml:space="preserve">Communicate </w:t>
      </w:r>
      <w:r>
        <w:rPr>
          <w:spacing w:val="-2"/>
        </w:rPr>
        <w:t>Effectively</w:t>
      </w:r>
      <w:r>
        <w:tab/>
      </w:r>
      <w:r>
        <w:rPr>
          <w:spacing w:val="-2"/>
        </w:rPr>
        <w:t>Intermediate</w:t>
      </w:r>
    </w:p>
    <w:p w14:paraId="3249D82F" w14:textId="77777777" w:rsidR="00791234" w:rsidRDefault="00BD22CD">
      <w:pPr>
        <w:pStyle w:val="BodyTex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74295</wp:posOffset>
                </wp:positionV>
                <wp:extent cx="5549900" cy="12700"/>
                <wp:effectExtent l="0" t="0" r="0" b="0"/>
                <wp:wrapTopAndBottom/>
                <wp:docPr id="5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D6A2" id="docshape13" o:spid="_x0000_s1026" style="position:absolute;margin-left:116.4pt;margin-top:5.85pt;width:437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" fillcolor="#bbbdbf" stroked="f">
                <w10:wrap type="topAndBottom" anchorx="page"/>
              </v:rect>
            </w:pict>
          </mc:Fallback>
        </mc:AlternateContent>
      </w:r>
    </w:p>
    <w:p w14:paraId="55F759D7" w14:textId="77777777" w:rsidR="00791234" w:rsidRDefault="00795EEC">
      <w:pPr>
        <w:pStyle w:val="Heading3"/>
        <w:tabs>
          <w:tab w:val="left" w:pos="6167"/>
        </w:tabs>
        <w:ind w:left="1885"/>
      </w:pPr>
      <w:r>
        <w:t xml:space="preserve">Commit to Customer </w:t>
      </w:r>
      <w:r>
        <w:rPr>
          <w:spacing w:val="-2"/>
        </w:rPr>
        <w:t>Service</w:t>
      </w:r>
      <w:r>
        <w:tab/>
      </w:r>
      <w:r>
        <w:rPr>
          <w:spacing w:val="-2"/>
        </w:rPr>
        <w:t>Intermediate</w:t>
      </w:r>
    </w:p>
    <w:p w14:paraId="0D3E73FC" w14:textId="77777777" w:rsidR="00791234" w:rsidRDefault="00BD22CD">
      <w:pPr>
        <w:pStyle w:val="BodyText"/>
        <w:spacing w:before="5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76835</wp:posOffset>
                </wp:positionV>
                <wp:extent cx="5549900" cy="12700"/>
                <wp:effectExtent l="0" t="0" r="0" b="0"/>
                <wp:wrapTopAndBottom/>
                <wp:docPr id="5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70953" id="docshape14" o:spid="_x0000_s1026" style="position:absolute;margin-left:116.4pt;margin-top:6.05pt;width:437pt;height: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14:paraId="2FF44D16" w14:textId="77777777" w:rsidR="00791234" w:rsidRDefault="00795EEC">
      <w:pPr>
        <w:pStyle w:val="BodyText"/>
        <w:tabs>
          <w:tab w:val="left" w:pos="6167"/>
        </w:tabs>
        <w:spacing w:before="40"/>
        <w:ind w:left="1885"/>
      </w:pPr>
      <w:r>
        <w:t xml:space="preserve">Work </w:t>
      </w:r>
      <w:r>
        <w:rPr>
          <w:spacing w:val="-2"/>
        </w:rPr>
        <w:t>Collaboratively</w:t>
      </w:r>
      <w:r>
        <w:tab/>
      </w:r>
      <w:r>
        <w:rPr>
          <w:spacing w:val="-2"/>
        </w:rPr>
        <w:t>Intermediate</w:t>
      </w:r>
    </w:p>
    <w:p w14:paraId="4A3E03DB" w14:textId="77777777" w:rsidR="00791234" w:rsidRDefault="00BD22CD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99695</wp:posOffset>
                </wp:positionV>
                <wp:extent cx="5549900" cy="12700"/>
                <wp:effectExtent l="0" t="0" r="0" b="0"/>
                <wp:wrapTopAndBottom/>
                <wp:docPr id="5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96773" id="docshape15" o:spid="_x0000_s1026" style="position:absolute;margin-left:116.4pt;margin-top:7.85pt;width:437pt;height: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" fillcolor="#bbbdbf" stroked="f">
                <w10:wrap type="topAndBottom" anchorx="page"/>
              </v:rect>
            </w:pict>
          </mc:Fallback>
        </mc:AlternateContent>
      </w:r>
    </w:p>
    <w:p w14:paraId="4826D19C" w14:textId="77777777" w:rsidR="00791234" w:rsidRDefault="00795EEC">
      <w:pPr>
        <w:pStyle w:val="BodyText"/>
        <w:tabs>
          <w:tab w:val="left" w:pos="6167"/>
        </w:tabs>
        <w:spacing w:before="40"/>
        <w:ind w:left="1885"/>
      </w:pPr>
      <w:r>
        <w:t xml:space="preserve">Influence and </w:t>
      </w:r>
      <w:r>
        <w:rPr>
          <w:spacing w:val="-2"/>
        </w:rPr>
        <w:t>Negotiate</w:t>
      </w:r>
      <w:r>
        <w:tab/>
      </w:r>
      <w:r>
        <w:rPr>
          <w:spacing w:val="-2"/>
        </w:rPr>
        <w:t>Intermediate</w:t>
      </w:r>
    </w:p>
    <w:p w14:paraId="14441A7A" w14:textId="77777777" w:rsidR="00791234" w:rsidRDefault="00BD22CD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137795</wp:posOffset>
                </wp:positionV>
                <wp:extent cx="6643370" cy="19050"/>
                <wp:effectExtent l="0" t="0" r="0" b="0"/>
                <wp:wrapTopAndBottom/>
                <wp:docPr id="5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9050"/>
                        </a:xfrm>
                        <a:custGeom>
                          <a:avLst/>
                          <a:gdLst>
                            <a:gd name="T0" fmla="+- 0 2328 606"/>
                            <a:gd name="T1" fmla="*/ T0 w 10462"/>
                            <a:gd name="T2" fmla="+- 0 217 217"/>
                            <a:gd name="T3" fmla="*/ 217 h 30"/>
                            <a:gd name="T4" fmla="+- 0 606 606"/>
                            <a:gd name="T5" fmla="*/ T4 w 10462"/>
                            <a:gd name="T6" fmla="+- 0 217 217"/>
                            <a:gd name="T7" fmla="*/ 217 h 30"/>
                            <a:gd name="T8" fmla="+- 0 606 606"/>
                            <a:gd name="T9" fmla="*/ T8 w 10462"/>
                            <a:gd name="T10" fmla="+- 0 247 217"/>
                            <a:gd name="T11" fmla="*/ 247 h 30"/>
                            <a:gd name="T12" fmla="+- 0 2328 606"/>
                            <a:gd name="T13" fmla="*/ T12 w 10462"/>
                            <a:gd name="T14" fmla="+- 0 247 217"/>
                            <a:gd name="T15" fmla="*/ 247 h 30"/>
                            <a:gd name="T16" fmla="+- 0 2328 606"/>
                            <a:gd name="T17" fmla="*/ T16 w 10462"/>
                            <a:gd name="T18" fmla="+- 0 217 217"/>
                            <a:gd name="T19" fmla="*/ 217 h 30"/>
                            <a:gd name="T20" fmla="+- 0 11068 606"/>
                            <a:gd name="T21" fmla="*/ T20 w 10462"/>
                            <a:gd name="T22" fmla="+- 0 217 217"/>
                            <a:gd name="T23" fmla="*/ 217 h 30"/>
                            <a:gd name="T24" fmla="+- 0 2328 606"/>
                            <a:gd name="T25" fmla="*/ T24 w 10462"/>
                            <a:gd name="T26" fmla="+- 0 217 217"/>
                            <a:gd name="T27" fmla="*/ 217 h 30"/>
                            <a:gd name="T28" fmla="+- 0 2328 606"/>
                            <a:gd name="T29" fmla="*/ T28 w 10462"/>
                            <a:gd name="T30" fmla="+- 0 247 217"/>
                            <a:gd name="T31" fmla="*/ 247 h 30"/>
                            <a:gd name="T32" fmla="+- 0 11068 606"/>
                            <a:gd name="T33" fmla="*/ T32 w 10462"/>
                            <a:gd name="T34" fmla="+- 0 247 217"/>
                            <a:gd name="T35" fmla="*/ 247 h 30"/>
                            <a:gd name="T36" fmla="+- 0 11068 606"/>
                            <a:gd name="T37" fmla="*/ T36 w 10462"/>
                            <a:gd name="T38" fmla="+- 0 217 217"/>
                            <a:gd name="T39" fmla="*/ 21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2" h="30">
                              <a:moveTo>
                                <a:pt x="172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722" y="30"/>
                              </a:lnTo>
                              <a:lnTo>
                                <a:pt x="1722" y="0"/>
                              </a:lnTo>
                              <a:close/>
                              <a:moveTo>
                                <a:pt x="10462" y="0"/>
                              </a:moveTo>
                              <a:lnTo>
                                <a:pt x="1722" y="0"/>
                              </a:lnTo>
                              <a:lnTo>
                                <a:pt x="1722" y="30"/>
                              </a:lnTo>
                              <a:lnTo>
                                <a:pt x="10462" y="30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C36A" id="docshape16" o:spid="_x0000_s1026" style="position:absolute;margin-left:30.3pt;margin-top:10.85pt;width:523.1pt;height:1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" path="m1722,l,,,30r1722,l1722,xm10462,l1722,r,30l10462,30r,-30xe" fillcolor="black" stroked="f">
                <v:path arrowok="t" o:connecttype="custom" o:connectlocs="1093470,137795;0,137795;0,156845;1093470,156845;1093470,137795;6643370,137795;1093470,137795;1093470,156845;6643370,156845;6643370,137795" o:connectangles="0,0,0,0,0,0,0,0,0,0"/>
                <w10:wrap type="topAndBottom" anchorx="page"/>
              </v:shape>
            </w:pict>
          </mc:Fallback>
        </mc:AlternateContent>
      </w:r>
    </w:p>
    <w:p w14:paraId="13B874C4" w14:textId="77777777" w:rsidR="00791234" w:rsidRDefault="00795EEC">
      <w:pPr>
        <w:pStyle w:val="Heading3"/>
        <w:tabs>
          <w:tab w:val="left" w:pos="6167"/>
        </w:tabs>
        <w:spacing w:before="6"/>
        <w:ind w:left="1885"/>
      </w:pPr>
      <w:r>
        <w:t xml:space="preserve">Deliver </w:t>
      </w:r>
      <w:r>
        <w:rPr>
          <w:spacing w:val="-2"/>
        </w:rPr>
        <w:t>Results</w:t>
      </w:r>
      <w:r>
        <w:tab/>
      </w:r>
      <w:r>
        <w:rPr>
          <w:spacing w:val="-2"/>
          <w:position w:val="4"/>
        </w:rPr>
        <w:t>Intermediate</w:t>
      </w:r>
    </w:p>
    <w:p w14:paraId="266450C1" w14:textId="77777777" w:rsidR="00791234" w:rsidRDefault="00BD22CD">
      <w:pPr>
        <w:pStyle w:val="BodyText"/>
        <w:spacing w:before="5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76835</wp:posOffset>
                </wp:positionV>
                <wp:extent cx="5549900" cy="12700"/>
                <wp:effectExtent l="0" t="0" r="0" b="0"/>
                <wp:wrapTopAndBottom/>
                <wp:docPr id="4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37D2" id="docshape17" o:spid="_x0000_s1026" style="position:absolute;margin-left:116.4pt;margin-top:6.05pt;width:437pt;height: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" fillcolor="#bbbdbf" stroked="f">
                <w10:wrap type="topAndBottom" anchorx="page"/>
              </v:rect>
            </w:pict>
          </mc:Fallback>
        </mc:AlternateContent>
      </w:r>
    </w:p>
    <w:p w14:paraId="717AD5E0" w14:textId="77777777" w:rsidR="00791234" w:rsidRDefault="00795EEC">
      <w:pPr>
        <w:pStyle w:val="BodyText"/>
        <w:tabs>
          <w:tab w:val="left" w:pos="6167"/>
        </w:tabs>
        <w:spacing w:before="40"/>
        <w:ind w:left="1885"/>
      </w:pPr>
      <w:r>
        <w:t xml:space="preserve">Plan and </w:t>
      </w:r>
      <w:r>
        <w:rPr>
          <w:spacing w:val="-2"/>
        </w:rPr>
        <w:t>Prioritise</w:t>
      </w:r>
      <w:r>
        <w:tab/>
      </w:r>
      <w:r>
        <w:rPr>
          <w:spacing w:val="-2"/>
        </w:rPr>
        <w:t>Intermediate</w:t>
      </w:r>
    </w:p>
    <w:p w14:paraId="106BE372" w14:textId="77777777" w:rsidR="00791234" w:rsidRDefault="00BD22CD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99695</wp:posOffset>
                </wp:positionV>
                <wp:extent cx="5549900" cy="12700"/>
                <wp:effectExtent l="0" t="0" r="0" b="0"/>
                <wp:wrapTopAndBottom/>
                <wp:docPr id="4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85E1" id="docshape18" o:spid="_x0000_s1026" style="position:absolute;margin-left:116.4pt;margin-top:7.85pt;width:437pt;height: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14:paraId="160143A4" w14:textId="77777777" w:rsidR="00791234" w:rsidRDefault="00795EEC">
      <w:pPr>
        <w:pStyle w:val="BodyText"/>
        <w:tabs>
          <w:tab w:val="left" w:pos="6167"/>
        </w:tabs>
        <w:spacing w:before="40"/>
        <w:ind w:left="1885"/>
      </w:pPr>
      <w:r>
        <w:t xml:space="preserve">Think and Solve </w:t>
      </w:r>
      <w:r>
        <w:rPr>
          <w:spacing w:val="-2"/>
        </w:rPr>
        <w:t>Problems</w:t>
      </w:r>
      <w:r>
        <w:tab/>
      </w:r>
      <w:r>
        <w:rPr>
          <w:spacing w:val="-2"/>
        </w:rPr>
        <w:t>Intermediate</w:t>
      </w:r>
    </w:p>
    <w:p w14:paraId="498C9909" w14:textId="77777777" w:rsidR="00791234" w:rsidRDefault="00BD22CD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99695</wp:posOffset>
                </wp:positionV>
                <wp:extent cx="5549900" cy="12700"/>
                <wp:effectExtent l="0" t="0" r="0" b="0"/>
                <wp:wrapTopAndBottom/>
                <wp:docPr id="4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C292" id="docshape19" o:spid="_x0000_s1026" style="position:absolute;margin-left:116.4pt;margin-top:7.85pt;width:437pt;height: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14:paraId="31D7B96C" w14:textId="77777777" w:rsidR="00791234" w:rsidRDefault="00795EEC">
      <w:pPr>
        <w:pStyle w:val="BodyText"/>
        <w:tabs>
          <w:tab w:val="left" w:pos="6167"/>
        </w:tabs>
        <w:spacing w:before="40"/>
        <w:ind w:left="1885"/>
      </w:pPr>
      <w:r>
        <w:t xml:space="preserve">Demonstrate </w:t>
      </w:r>
      <w:r>
        <w:rPr>
          <w:spacing w:val="-2"/>
        </w:rPr>
        <w:t>Accountability</w:t>
      </w:r>
      <w:r>
        <w:tab/>
      </w:r>
      <w:r>
        <w:rPr>
          <w:spacing w:val="-2"/>
        </w:rPr>
        <w:t>Foundational</w:t>
      </w:r>
    </w:p>
    <w:p w14:paraId="3BF14531" w14:textId="77777777" w:rsidR="00791234" w:rsidRDefault="00BD22C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137795</wp:posOffset>
                </wp:positionV>
                <wp:extent cx="6643370" cy="19050"/>
                <wp:effectExtent l="0" t="0" r="0" b="0"/>
                <wp:wrapTopAndBottom/>
                <wp:docPr id="4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9050"/>
                        </a:xfrm>
                        <a:custGeom>
                          <a:avLst/>
                          <a:gdLst>
                            <a:gd name="T0" fmla="+- 0 2328 606"/>
                            <a:gd name="T1" fmla="*/ T0 w 10462"/>
                            <a:gd name="T2" fmla="+- 0 217 217"/>
                            <a:gd name="T3" fmla="*/ 217 h 30"/>
                            <a:gd name="T4" fmla="+- 0 606 606"/>
                            <a:gd name="T5" fmla="*/ T4 w 10462"/>
                            <a:gd name="T6" fmla="+- 0 217 217"/>
                            <a:gd name="T7" fmla="*/ 217 h 30"/>
                            <a:gd name="T8" fmla="+- 0 606 606"/>
                            <a:gd name="T9" fmla="*/ T8 w 10462"/>
                            <a:gd name="T10" fmla="+- 0 247 217"/>
                            <a:gd name="T11" fmla="*/ 247 h 30"/>
                            <a:gd name="T12" fmla="+- 0 2328 606"/>
                            <a:gd name="T13" fmla="*/ T12 w 10462"/>
                            <a:gd name="T14" fmla="+- 0 247 217"/>
                            <a:gd name="T15" fmla="*/ 247 h 30"/>
                            <a:gd name="T16" fmla="+- 0 2328 606"/>
                            <a:gd name="T17" fmla="*/ T16 w 10462"/>
                            <a:gd name="T18" fmla="+- 0 217 217"/>
                            <a:gd name="T19" fmla="*/ 217 h 30"/>
                            <a:gd name="T20" fmla="+- 0 11068 606"/>
                            <a:gd name="T21" fmla="*/ T20 w 10462"/>
                            <a:gd name="T22" fmla="+- 0 217 217"/>
                            <a:gd name="T23" fmla="*/ 217 h 30"/>
                            <a:gd name="T24" fmla="+- 0 2328 606"/>
                            <a:gd name="T25" fmla="*/ T24 w 10462"/>
                            <a:gd name="T26" fmla="+- 0 217 217"/>
                            <a:gd name="T27" fmla="*/ 217 h 30"/>
                            <a:gd name="T28" fmla="+- 0 2328 606"/>
                            <a:gd name="T29" fmla="*/ T28 w 10462"/>
                            <a:gd name="T30" fmla="+- 0 247 217"/>
                            <a:gd name="T31" fmla="*/ 247 h 30"/>
                            <a:gd name="T32" fmla="+- 0 11068 606"/>
                            <a:gd name="T33" fmla="*/ T32 w 10462"/>
                            <a:gd name="T34" fmla="+- 0 247 217"/>
                            <a:gd name="T35" fmla="*/ 247 h 30"/>
                            <a:gd name="T36" fmla="+- 0 11068 606"/>
                            <a:gd name="T37" fmla="*/ T36 w 10462"/>
                            <a:gd name="T38" fmla="+- 0 217 217"/>
                            <a:gd name="T39" fmla="*/ 21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2" h="30">
                              <a:moveTo>
                                <a:pt x="172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722" y="30"/>
                              </a:lnTo>
                              <a:lnTo>
                                <a:pt x="1722" y="0"/>
                              </a:lnTo>
                              <a:close/>
                              <a:moveTo>
                                <a:pt x="10462" y="0"/>
                              </a:moveTo>
                              <a:lnTo>
                                <a:pt x="1722" y="0"/>
                              </a:lnTo>
                              <a:lnTo>
                                <a:pt x="1722" y="30"/>
                              </a:lnTo>
                              <a:lnTo>
                                <a:pt x="10462" y="30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87FC" id="docshape20" o:spid="_x0000_s1026" style="position:absolute;margin-left:30.3pt;margin-top:10.85pt;width:523.1pt;height:1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" path="m1722,l,,,30r1722,l1722,xm10462,l1722,r,30l10462,30r,-30xe" fillcolor="black" stroked="f">
                <v:path arrowok="t" o:connecttype="custom" o:connectlocs="1093470,137795;0,137795;0,156845;1093470,156845;1093470,137795;6643370,137795;1093470,137795;1093470,156845;6643370,156845;6643370,137795" o:connectangles="0,0,0,0,0,0,0,0,0,0"/>
                <w10:wrap type="topAndBottom" anchorx="page"/>
              </v:shape>
            </w:pict>
          </mc:Fallback>
        </mc:AlternateContent>
      </w:r>
    </w:p>
    <w:p w14:paraId="31F8444A" w14:textId="77777777" w:rsidR="00791234" w:rsidRDefault="00795EEC">
      <w:pPr>
        <w:pStyle w:val="BodyText"/>
        <w:tabs>
          <w:tab w:val="left" w:pos="6167"/>
        </w:tabs>
        <w:spacing w:before="40"/>
        <w:ind w:left="1885"/>
      </w:pPr>
      <w:r>
        <w:rPr>
          <w:spacing w:val="-2"/>
        </w:rPr>
        <w:t>Finance</w:t>
      </w:r>
      <w:r>
        <w:tab/>
      </w:r>
      <w:r>
        <w:rPr>
          <w:spacing w:val="-2"/>
        </w:rPr>
        <w:t>Intermediate</w:t>
      </w:r>
    </w:p>
    <w:p w14:paraId="1C609C68" w14:textId="77777777" w:rsidR="00791234" w:rsidRDefault="00BD22CD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99695</wp:posOffset>
                </wp:positionV>
                <wp:extent cx="5549900" cy="12700"/>
                <wp:effectExtent l="0" t="0" r="0" b="0"/>
                <wp:wrapTopAndBottom/>
                <wp:docPr id="4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52AD" id="docshape21" o:spid="_x0000_s1026" style="position:absolute;margin-left:116.4pt;margin-top:7.85pt;width:437pt;height: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" fillcolor="#bbbdbf" stroked="f">
                <w10:wrap type="topAndBottom" anchorx="page"/>
              </v:rect>
            </w:pict>
          </mc:Fallback>
        </mc:AlternateContent>
      </w:r>
    </w:p>
    <w:p w14:paraId="415D0D3C" w14:textId="77777777" w:rsidR="00791234" w:rsidRDefault="00795EEC">
      <w:pPr>
        <w:pStyle w:val="Heading3"/>
        <w:tabs>
          <w:tab w:val="left" w:pos="6167"/>
        </w:tabs>
        <w:ind w:left="1885"/>
      </w:pPr>
      <w:r>
        <w:rPr>
          <w:spacing w:val="-2"/>
        </w:rPr>
        <w:t>Technology</w:t>
      </w:r>
      <w:r>
        <w:tab/>
      </w:r>
      <w:r>
        <w:rPr>
          <w:spacing w:val="-2"/>
        </w:rPr>
        <w:t>Intermediate</w:t>
      </w:r>
    </w:p>
    <w:p w14:paraId="29D18D44" w14:textId="77777777" w:rsidR="00791234" w:rsidRDefault="00BD22CD">
      <w:pPr>
        <w:pStyle w:val="BodyText"/>
        <w:spacing w:before="5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76835</wp:posOffset>
                </wp:positionV>
                <wp:extent cx="5549900" cy="12700"/>
                <wp:effectExtent l="0" t="0" r="0" b="0"/>
                <wp:wrapTopAndBottom/>
                <wp:docPr id="4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A332D" id="docshape22" o:spid="_x0000_s1026" style="position:absolute;margin-left:116.4pt;margin-top:6.05pt;width:437pt;height: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" fillcolor="#bbbdbf" stroked="f">
                <w10:wrap type="topAndBottom" anchorx="page"/>
              </v:rect>
            </w:pict>
          </mc:Fallback>
        </mc:AlternateContent>
      </w:r>
    </w:p>
    <w:p w14:paraId="672534B4" w14:textId="77777777" w:rsidR="00791234" w:rsidRDefault="00795EEC">
      <w:pPr>
        <w:pStyle w:val="BodyText"/>
        <w:tabs>
          <w:tab w:val="left" w:pos="6167"/>
        </w:tabs>
        <w:spacing w:before="40"/>
        <w:ind w:left="1885"/>
      </w:pPr>
      <w:r>
        <w:t xml:space="preserve">Procurement and Contract </w:t>
      </w:r>
      <w:r>
        <w:rPr>
          <w:spacing w:val="-2"/>
        </w:rPr>
        <w:t>Management</w:t>
      </w:r>
      <w:r>
        <w:tab/>
      </w:r>
      <w:r>
        <w:rPr>
          <w:spacing w:val="-2"/>
        </w:rPr>
        <w:t>Intermediate</w:t>
      </w:r>
    </w:p>
    <w:p w14:paraId="1963D6C7" w14:textId="77777777" w:rsidR="00791234" w:rsidRDefault="00BD22CD">
      <w:pPr>
        <w:pStyle w:val="BodyTex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74295</wp:posOffset>
                </wp:positionV>
                <wp:extent cx="5549900" cy="12700"/>
                <wp:effectExtent l="0" t="0" r="0" b="0"/>
                <wp:wrapTopAndBottom/>
                <wp:docPr id="4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5CAB1" id="docshape23" o:spid="_x0000_s1026" style="position:absolute;margin-left:116.4pt;margin-top:5.85pt;width:437pt;height: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" fillcolor="#bbbdbf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214630</wp:posOffset>
                </wp:positionV>
                <wp:extent cx="6643370" cy="19050"/>
                <wp:effectExtent l="0" t="0" r="0" b="0"/>
                <wp:wrapTopAndBottom/>
                <wp:docPr id="4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9050"/>
                        </a:xfrm>
                        <a:custGeom>
                          <a:avLst/>
                          <a:gdLst>
                            <a:gd name="T0" fmla="+- 0 2328 606"/>
                            <a:gd name="T1" fmla="*/ T0 w 10462"/>
                            <a:gd name="T2" fmla="+- 0 338 338"/>
                            <a:gd name="T3" fmla="*/ 338 h 30"/>
                            <a:gd name="T4" fmla="+- 0 606 606"/>
                            <a:gd name="T5" fmla="*/ T4 w 10462"/>
                            <a:gd name="T6" fmla="+- 0 338 338"/>
                            <a:gd name="T7" fmla="*/ 338 h 30"/>
                            <a:gd name="T8" fmla="+- 0 606 606"/>
                            <a:gd name="T9" fmla="*/ T8 w 10462"/>
                            <a:gd name="T10" fmla="+- 0 368 338"/>
                            <a:gd name="T11" fmla="*/ 368 h 30"/>
                            <a:gd name="T12" fmla="+- 0 2328 606"/>
                            <a:gd name="T13" fmla="*/ T12 w 10462"/>
                            <a:gd name="T14" fmla="+- 0 368 338"/>
                            <a:gd name="T15" fmla="*/ 368 h 30"/>
                            <a:gd name="T16" fmla="+- 0 2328 606"/>
                            <a:gd name="T17" fmla="*/ T16 w 10462"/>
                            <a:gd name="T18" fmla="+- 0 338 338"/>
                            <a:gd name="T19" fmla="*/ 338 h 30"/>
                            <a:gd name="T20" fmla="+- 0 11068 606"/>
                            <a:gd name="T21" fmla="*/ T20 w 10462"/>
                            <a:gd name="T22" fmla="+- 0 338 338"/>
                            <a:gd name="T23" fmla="*/ 338 h 30"/>
                            <a:gd name="T24" fmla="+- 0 2328 606"/>
                            <a:gd name="T25" fmla="*/ T24 w 10462"/>
                            <a:gd name="T26" fmla="+- 0 338 338"/>
                            <a:gd name="T27" fmla="*/ 338 h 30"/>
                            <a:gd name="T28" fmla="+- 0 2328 606"/>
                            <a:gd name="T29" fmla="*/ T28 w 10462"/>
                            <a:gd name="T30" fmla="+- 0 368 338"/>
                            <a:gd name="T31" fmla="*/ 368 h 30"/>
                            <a:gd name="T32" fmla="+- 0 11068 606"/>
                            <a:gd name="T33" fmla="*/ T32 w 10462"/>
                            <a:gd name="T34" fmla="+- 0 368 338"/>
                            <a:gd name="T35" fmla="*/ 368 h 30"/>
                            <a:gd name="T36" fmla="+- 0 11068 606"/>
                            <a:gd name="T37" fmla="*/ T36 w 10462"/>
                            <a:gd name="T38" fmla="+- 0 338 338"/>
                            <a:gd name="T39" fmla="*/ 338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2" h="30">
                              <a:moveTo>
                                <a:pt x="172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722" y="30"/>
                              </a:lnTo>
                              <a:lnTo>
                                <a:pt x="1722" y="0"/>
                              </a:lnTo>
                              <a:close/>
                              <a:moveTo>
                                <a:pt x="10462" y="0"/>
                              </a:moveTo>
                              <a:lnTo>
                                <a:pt x="1722" y="0"/>
                              </a:lnTo>
                              <a:lnTo>
                                <a:pt x="1722" y="30"/>
                              </a:lnTo>
                              <a:lnTo>
                                <a:pt x="10462" y="30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34AE" id="docshape24" o:spid="_x0000_s1026" style="position:absolute;margin-left:30.3pt;margin-top:16.9pt;width:523.1pt;height:1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" path="m1722,l,,,30r1722,l1722,xm10462,l1722,r,30l10462,30r,-30xe" fillcolor="black" stroked="f">
                <v:path arrowok="t" o:connecttype="custom" o:connectlocs="1093470,214630;0,214630;0,233680;1093470,233680;1093470,214630;6643370,214630;1093470,214630;1093470,233680;6643370,233680;6643370,214630" o:connectangles="0,0,0,0,0,0,0,0,0,0"/>
                <w10:wrap type="topAndBottom" anchorx="page"/>
              </v:shape>
            </w:pict>
          </mc:Fallback>
        </mc:AlternateContent>
      </w:r>
    </w:p>
    <w:p w14:paraId="26334DA9" w14:textId="77777777" w:rsidR="00791234" w:rsidRDefault="00791234">
      <w:pPr>
        <w:pStyle w:val="BodyText"/>
        <w:spacing w:before="4"/>
        <w:rPr>
          <w:sz w:val="15"/>
        </w:rPr>
      </w:pPr>
    </w:p>
    <w:p w14:paraId="19371D2C" w14:textId="77777777" w:rsidR="00791234" w:rsidRDefault="00795EEC">
      <w:pPr>
        <w:pStyle w:val="Heading3"/>
        <w:tabs>
          <w:tab w:val="left" w:pos="6167"/>
        </w:tabs>
        <w:ind w:left="1885"/>
      </w:pPr>
      <w:r>
        <w:t xml:space="preserve">Manage and Develop </w:t>
      </w:r>
      <w:r>
        <w:rPr>
          <w:spacing w:val="-2"/>
        </w:rPr>
        <w:t>People</w:t>
      </w:r>
      <w:r>
        <w:tab/>
      </w:r>
      <w:r>
        <w:rPr>
          <w:spacing w:val="-2"/>
        </w:rPr>
        <w:t>Foundational</w:t>
      </w:r>
    </w:p>
    <w:p w14:paraId="7266CD1D" w14:textId="77777777" w:rsidR="00791234" w:rsidRDefault="00BD22CD">
      <w:pPr>
        <w:pStyle w:val="BodyText"/>
        <w:spacing w:before="5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76835</wp:posOffset>
                </wp:positionV>
                <wp:extent cx="5549900" cy="12700"/>
                <wp:effectExtent l="0" t="0" r="0" b="0"/>
                <wp:wrapTopAndBottom/>
                <wp:docPr id="4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B8BBD" id="docshape25" o:spid="_x0000_s1026" style="position:absolute;margin-left:116.4pt;margin-top:6.05pt;width:437pt;height: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" fillcolor="#bbbdbf" stroked="f">
                <w10:wrap type="topAndBottom" anchorx="page"/>
              </v:rect>
            </w:pict>
          </mc:Fallback>
        </mc:AlternateContent>
      </w:r>
    </w:p>
    <w:p w14:paraId="6CD7D136" w14:textId="77777777" w:rsidR="00791234" w:rsidRDefault="00795EEC">
      <w:pPr>
        <w:pStyle w:val="BodyText"/>
        <w:tabs>
          <w:tab w:val="left" w:pos="6167"/>
        </w:tabs>
        <w:spacing w:before="40"/>
        <w:ind w:left="1885"/>
      </w:pPr>
      <w:r>
        <w:t xml:space="preserve">Inspire Direction and </w:t>
      </w:r>
      <w:r>
        <w:rPr>
          <w:spacing w:val="-2"/>
        </w:rPr>
        <w:t>Purpose</w:t>
      </w:r>
      <w:r>
        <w:tab/>
      </w:r>
      <w:r>
        <w:rPr>
          <w:spacing w:val="-2"/>
        </w:rPr>
        <w:t>Foundational</w:t>
      </w:r>
    </w:p>
    <w:p w14:paraId="2E81F23D" w14:textId="77777777" w:rsidR="00791234" w:rsidRDefault="00BD22CD">
      <w:pPr>
        <w:pStyle w:val="BodyTex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74295</wp:posOffset>
                </wp:positionV>
                <wp:extent cx="5549900" cy="12700"/>
                <wp:effectExtent l="0" t="0" r="0" b="0"/>
                <wp:wrapTopAndBottom/>
                <wp:docPr id="4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131C5" id="docshape26" o:spid="_x0000_s1026" style="position:absolute;margin-left:116.4pt;margin-top:5.85pt;width:437pt;height: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14:paraId="4A36DE1C" w14:textId="77777777" w:rsidR="00791234" w:rsidRDefault="00795EEC">
      <w:pPr>
        <w:pStyle w:val="BodyText"/>
        <w:tabs>
          <w:tab w:val="left" w:pos="6167"/>
        </w:tabs>
        <w:spacing w:before="40"/>
        <w:ind w:left="1885"/>
      </w:pPr>
      <w:r>
        <w:t xml:space="preserve">Optimise Business </w:t>
      </w:r>
      <w:r>
        <w:rPr>
          <w:spacing w:val="-2"/>
        </w:rPr>
        <w:t>Outcomes</w:t>
      </w:r>
      <w:r>
        <w:tab/>
      </w:r>
      <w:r>
        <w:rPr>
          <w:spacing w:val="-2"/>
        </w:rPr>
        <w:t>Foundational</w:t>
      </w:r>
    </w:p>
    <w:p w14:paraId="35F3AABE" w14:textId="77777777" w:rsidR="00791234" w:rsidRDefault="00BD22CD">
      <w:pPr>
        <w:pStyle w:val="BodyText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73660</wp:posOffset>
                </wp:positionV>
                <wp:extent cx="6643370" cy="31750"/>
                <wp:effectExtent l="0" t="0" r="0" b="0"/>
                <wp:wrapTopAndBottom/>
                <wp:docPr id="37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31750"/>
                          <a:chOff x="606" y="116"/>
                          <a:chExt cx="10462" cy="50"/>
                        </a:xfrm>
                      </wpg:grpSpPr>
                      <wps:wsp>
                        <wps:cNvPr id="38" name="docshape28"/>
                        <wps:cNvSpPr>
                          <a:spLocks/>
                        </wps:cNvSpPr>
                        <wps:spPr bwMode="auto">
                          <a:xfrm>
                            <a:off x="606" y="136"/>
                            <a:ext cx="10462" cy="30"/>
                          </a:xfrm>
                          <a:custGeom>
                            <a:avLst/>
                            <a:gdLst>
                              <a:gd name="T0" fmla="+- 0 2328 606"/>
                              <a:gd name="T1" fmla="*/ T0 w 10462"/>
                              <a:gd name="T2" fmla="+- 0 136 136"/>
                              <a:gd name="T3" fmla="*/ 136 h 30"/>
                              <a:gd name="T4" fmla="+- 0 606 606"/>
                              <a:gd name="T5" fmla="*/ T4 w 10462"/>
                              <a:gd name="T6" fmla="+- 0 136 136"/>
                              <a:gd name="T7" fmla="*/ 136 h 30"/>
                              <a:gd name="T8" fmla="+- 0 606 606"/>
                              <a:gd name="T9" fmla="*/ T8 w 10462"/>
                              <a:gd name="T10" fmla="+- 0 166 136"/>
                              <a:gd name="T11" fmla="*/ 166 h 30"/>
                              <a:gd name="T12" fmla="+- 0 2328 606"/>
                              <a:gd name="T13" fmla="*/ T12 w 10462"/>
                              <a:gd name="T14" fmla="+- 0 166 136"/>
                              <a:gd name="T15" fmla="*/ 166 h 30"/>
                              <a:gd name="T16" fmla="+- 0 2328 606"/>
                              <a:gd name="T17" fmla="*/ T16 w 10462"/>
                              <a:gd name="T18" fmla="+- 0 136 136"/>
                              <a:gd name="T19" fmla="*/ 136 h 30"/>
                              <a:gd name="T20" fmla="+- 0 11068 606"/>
                              <a:gd name="T21" fmla="*/ T20 w 10462"/>
                              <a:gd name="T22" fmla="+- 0 136 136"/>
                              <a:gd name="T23" fmla="*/ 136 h 30"/>
                              <a:gd name="T24" fmla="+- 0 2328 606"/>
                              <a:gd name="T25" fmla="*/ T24 w 10462"/>
                              <a:gd name="T26" fmla="+- 0 136 136"/>
                              <a:gd name="T27" fmla="*/ 136 h 30"/>
                              <a:gd name="T28" fmla="+- 0 2328 606"/>
                              <a:gd name="T29" fmla="*/ T28 w 10462"/>
                              <a:gd name="T30" fmla="+- 0 166 136"/>
                              <a:gd name="T31" fmla="*/ 166 h 30"/>
                              <a:gd name="T32" fmla="+- 0 11068 606"/>
                              <a:gd name="T33" fmla="*/ T32 w 10462"/>
                              <a:gd name="T34" fmla="+- 0 166 136"/>
                              <a:gd name="T35" fmla="*/ 166 h 30"/>
                              <a:gd name="T36" fmla="+- 0 11068 606"/>
                              <a:gd name="T37" fmla="*/ T36 w 10462"/>
                              <a:gd name="T38" fmla="+- 0 136 136"/>
                              <a:gd name="T39" fmla="*/ 13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2" h="30">
                                <a:moveTo>
                                  <a:pt x="1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722" y="30"/>
                                </a:lnTo>
                                <a:lnTo>
                                  <a:pt x="1722" y="0"/>
                                </a:lnTo>
                                <a:close/>
                                <a:moveTo>
                                  <a:pt x="10462" y="0"/>
                                </a:moveTo>
                                <a:lnTo>
                                  <a:pt x="1722" y="0"/>
                                </a:lnTo>
                                <a:lnTo>
                                  <a:pt x="1722" y="30"/>
                                </a:lnTo>
                                <a:lnTo>
                                  <a:pt x="10462" y="30"/>
                                </a:lnTo>
                                <a:lnTo>
                                  <a:pt x="1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2328" y="116"/>
                            <a:ext cx="8740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AFB15" id="docshapegroup27" o:spid="_x0000_s1026" style="position:absolute;margin-left:30.3pt;margin-top:5.8pt;width:523.1pt;height:2.5pt;z-index:-15718912;mso-wrap-distance-left:0;mso-wrap-distance-right:0;mso-position-horizontal-relative:page" coordorigin="606,116" coordsize="1046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">
                <v:shape id="docshape28" o:spid="_x0000_s1027" style="position:absolute;left:606;top:136;width:10462;height:30;visibility:visible;mso-wrap-style:square;v-text-anchor:top" coordsize="1046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" path="m1722,l,,,30r1722,l1722,xm10462,l1722,r,30l10462,30r,-30xe" fillcolor="black" stroked="f">
                  <v:path arrowok="t" o:connecttype="custom" o:connectlocs="1722,136;0,136;0,166;1722,166;1722,136;10462,136;1722,136;1722,166;10462,166;10462,136" o:connectangles="0,0,0,0,0,0,0,0,0,0"/>
                </v:shape>
                <v:rect id="docshape29" o:spid="_x0000_s1028" style="position:absolute;left:2328;top:116;width:87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" fillcolor="#bbbdbf" stroked="f"/>
                <w10:wrap type="topAndBottom" anchorx="page"/>
              </v:group>
            </w:pict>
          </mc:Fallback>
        </mc:AlternateContent>
      </w:r>
    </w:p>
    <w:p w14:paraId="5FEA1B4E" w14:textId="77777777" w:rsidR="00791234" w:rsidRDefault="00791234">
      <w:pPr>
        <w:rPr>
          <w:sz w:val="8"/>
        </w:rPr>
        <w:sectPr w:rsidR="00791234">
          <w:pgSz w:w="11910" w:h="16840"/>
          <w:pgMar w:top="2220" w:right="500" w:bottom="1100" w:left="500" w:header="928" w:footer="903" w:gutter="0"/>
          <w:cols w:space="720"/>
        </w:sectPr>
      </w:pPr>
    </w:p>
    <w:p w14:paraId="332668D6" w14:textId="77777777" w:rsidR="00791234" w:rsidRDefault="00791234">
      <w:pPr>
        <w:pStyle w:val="BodyText"/>
      </w:pPr>
    </w:p>
    <w:p w14:paraId="6390A9FD" w14:textId="77777777" w:rsidR="00791234" w:rsidRDefault="00791234">
      <w:pPr>
        <w:pStyle w:val="BodyText"/>
      </w:pPr>
    </w:p>
    <w:p w14:paraId="3FD63D5B" w14:textId="77777777" w:rsidR="00791234" w:rsidRDefault="00791234">
      <w:pPr>
        <w:pStyle w:val="BodyText"/>
        <w:spacing w:before="9"/>
        <w:rPr>
          <w:sz w:val="18"/>
        </w:rPr>
      </w:pPr>
    </w:p>
    <w:p w14:paraId="18FC9BDC" w14:textId="77777777" w:rsidR="00791234" w:rsidRDefault="00BD22CD">
      <w:pPr>
        <w:pStyle w:val="BodyText"/>
        <w:ind w:left="106"/>
      </w:pPr>
      <w:r>
        <w:rPr>
          <w:noProof/>
        </w:rPr>
        <mc:AlternateContent>
          <mc:Choice Requires="wpg">
            <w:drawing>
              <wp:inline distT="0" distB="0" distL="0" distR="0">
                <wp:extent cx="6643370" cy="495300"/>
                <wp:effectExtent l="3810" t="635" r="1270" b="0"/>
                <wp:docPr id="3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95300"/>
                          <a:chOff x="0" y="0"/>
                          <a:chExt cx="10462" cy="780"/>
                        </a:xfrm>
                      </wpg:grpSpPr>
                      <wps:wsp>
                        <wps:cNvPr id="3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462" cy="380"/>
                          </a:xfrm>
                          <a:prstGeom prst="rect">
                            <a:avLst/>
                          </a:prstGeom>
                          <a:solidFill>
                            <a:srgbClr val="6C26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/>
                        </wps:cNvSpPr>
                        <wps:spPr bwMode="auto">
                          <a:xfrm>
                            <a:off x="0" y="380"/>
                            <a:ext cx="10462" cy="400"/>
                          </a:xfrm>
                          <a:custGeom>
                            <a:avLst/>
                            <a:gdLst>
                              <a:gd name="T0" fmla="*/ 10462 w 10462"/>
                              <a:gd name="T1" fmla="+- 0 390 380"/>
                              <a:gd name="T2" fmla="*/ 390 h 400"/>
                              <a:gd name="T3" fmla="*/ 10462 w 10462"/>
                              <a:gd name="T4" fmla="+- 0 380 380"/>
                              <a:gd name="T5" fmla="*/ 380 h 400"/>
                              <a:gd name="T6" fmla="*/ 0 w 10462"/>
                              <a:gd name="T7" fmla="+- 0 380 380"/>
                              <a:gd name="T8" fmla="*/ 380 h 400"/>
                              <a:gd name="T9" fmla="*/ 0 w 10462"/>
                              <a:gd name="T10" fmla="+- 0 780 380"/>
                              <a:gd name="T11" fmla="*/ 780 h 400"/>
                              <a:gd name="T12" fmla="*/ 10462 w 10462"/>
                              <a:gd name="T13" fmla="+- 0 780 380"/>
                              <a:gd name="T14" fmla="*/ 780 h 400"/>
                              <a:gd name="T15" fmla="*/ 10462 w 10462"/>
                              <a:gd name="T16" fmla="+- 0 770 380"/>
                              <a:gd name="T17" fmla="*/ 770 h 400"/>
                              <a:gd name="T18" fmla="*/ 10462 w 10462"/>
                              <a:gd name="T19" fmla="+- 0 390 380"/>
                              <a:gd name="T20" fmla="*/ 390 h 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0462" h="400">
                                <a:moveTo>
                                  <a:pt x="10462" y="10"/>
                                </a:moveTo>
                                <a:lnTo>
                                  <a:pt x="10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10462" y="400"/>
                                </a:lnTo>
                                <a:lnTo>
                                  <a:pt x="10462" y="390"/>
                                </a:lnTo>
                                <a:lnTo>
                                  <a:pt x="1046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2" cy="400"/>
                          </a:xfrm>
                          <a:custGeom>
                            <a:avLst/>
                            <a:gdLst>
                              <a:gd name="T0" fmla="*/ 10462 w 10462"/>
                              <a:gd name="T1" fmla="*/ 380 h 400"/>
                              <a:gd name="T2" fmla="*/ 0 w 10462"/>
                              <a:gd name="T3" fmla="*/ 380 h 400"/>
                              <a:gd name="T4" fmla="*/ 0 w 10462"/>
                              <a:gd name="T5" fmla="*/ 400 h 400"/>
                              <a:gd name="T6" fmla="*/ 10462 w 10462"/>
                              <a:gd name="T7" fmla="*/ 400 h 400"/>
                              <a:gd name="T8" fmla="*/ 10462 w 10462"/>
                              <a:gd name="T9" fmla="*/ 380 h 400"/>
                              <a:gd name="T10" fmla="*/ 10462 w 10462"/>
                              <a:gd name="T11" fmla="*/ 0 h 400"/>
                              <a:gd name="T12" fmla="*/ 0 w 10462"/>
                              <a:gd name="T13" fmla="*/ 0 h 400"/>
                              <a:gd name="T14" fmla="*/ 0 w 10462"/>
                              <a:gd name="T15" fmla="*/ 20 h 400"/>
                              <a:gd name="T16" fmla="*/ 10462 w 10462"/>
                              <a:gd name="T17" fmla="*/ 20 h 400"/>
                              <a:gd name="T18" fmla="*/ 10462 w 10462"/>
                              <a:gd name="T19" fmla="*/ 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462" h="400">
                                <a:moveTo>
                                  <a:pt x="10462" y="380"/>
                                </a:moveTo>
                                <a:lnTo>
                                  <a:pt x="0" y="380"/>
                                </a:lnTo>
                                <a:lnTo>
                                  <a:pt x="0" y="400"/>
                                </a:lnTo>
                                <a:lnTo>
                                  <a:pt x="10462" y="400"/>
                                </a:lnTo>
                                <a:lnTo>
                                  <a:pt x="10462" y="380"/>
                                </a:lnTo>
                                <a:close/>
                                <a:moveTo>
                                  <a:pt x="104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462" y="20"/>
                                </a:lnTo>
                                <a:lnTo>
                                  <a:pt x="1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159" y="495"/>
                            <a:ext cx="217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19EFB" w14:textId="77777777" w:rsidR="00791234" w:rsidRDefault="00795EE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Behavioural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Indicators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495"/>
                            <a:ext cx="288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206F2" w14:textId="77777777" w:rsidR="00791234" w:rsidRDefault="00795EEC">
                              <w:pPr>
                                <w:tabs>
                                  <w:tab w:val="left" w:pos="2351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Group and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Capability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"/>
                            <a:ext cx="10462" cy="360"/>
                          </a:xfrm>
                          <a:prstGeom prst="rect">
                            <a:avLst/>
                          </a:prstGeom>
                          <a:solidFill>
                            <a:srgbClr val="6C26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6ED2" w14:textId="77777777" w:rsidR="00791234" w:rsidRDefault="00795EEC">
                              <w:pPr>
                                <w:spacing w:before="65"/>
                                <w:ind w:left="56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NSW Public Sector Capability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Framework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32" style="width:523.1pt;height:39pt;mso-position-horizontal-relative:char;mso-position-vertical-relative:line" coordsize="1046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">
                <v:rect id="docshape31" o:spid="_x0000_s1033" style="position:absolute;top:10;width:1046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" fillcolor="#6c2669" stroked="f"/>
                <v:shape id="docshape32" o:spid="_x0000_s1034" style="position:absolute;top:380;width:10462;height:400;visibility:visible;mso-wrap-style:square;v-text-anchor:top" coordsize="1046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" path="m10462,10r,-10l,,,400r10462,l10462,390r,-380xe" fillcolor="#bbbdbf" stroked="f">
                  <v:path arrowok="t" o:connecttype="custom" o:connectlocs="10462,390;10462,380;0,380;0,780;10462,780;10462,770;10462,390" o:connectangles="0,0,0,0,0,0,0"/>
                </v:shape>
                <v:shape id="docshape33" o:spid="_x0000_s1035" style="position:absolute;width:10462;height:400;visibility:visible;mso-wrap-style:square;v-text-anchor:top" coordsize="1046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" path="m10462,380l,380r,20l10462,400r,-20xm10462,l,,,20r10462,l10462,xe" fillcolor="black" stroked="f">
                  <v:path arrowok="t" o:connecttype="custom" o:connectlocs="10462,380;0,380;0,400;10462,400;10462,380;10462,0;0,0;0,20;10462,20;10462,0" o:connectangles="0,0,0,0,0,0,0,0,0,0"/>
                </v:shape>
                <v:shape id="docshape34" o:spid="_x0000_s1036" type="#_x0000_t202" style="position:absolute;left:4159;top:495;width:217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DB19EFB" w14:textId="77777777" w:rsidR="00791234" w:rsidRDefault="00795EE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Behavioural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Indicators</w:t>
                        </w:r>
                      </w:p>
                    </w:txbxContent>
                  </v:textbox>
                </v:shape>
                <v:shape id="docshape35" o:spid="_x0000_s1037" type="#_x0000_t202" style="position:absolute;left:57;top:495;width:288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81206F2" w14:textId="77777777" w:rsidR="00791234" w:rsidRDefault="00795EEC">
                        <w:pPr>
                          <w:tabs>
                            <w:tab w:val="left" w:pos="2351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Group and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Capability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Level</w:t>
                        </w:r>
                      </w:p>
                    </w:txbxContent>
                  </v:textbox>
                </v:shape>
                <v:shape id="docshape36" o:spid="_x0000_s1038" type="#_x0000_t202" style="position:absolute;top:20;width:1046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" fillcolor="#6c2669" stroked="f">
                  <v:textbox inset="0,0,0,0">
                    <w:txbxContent>
                      <w:p w14:paraId="261A6ED2" w14:textId="77777777" w:rsidR="00791234" w:rsidRDefault="00795EEC">
                        <w:pPr>
                          <w:spacing w:before="65"/>
                          <w:ind w:left="56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NSW Public Sector Capability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Framework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F40B8F" w14:textId="77777777" w:rsidR="00791234" w:rsidRDefault="00791234">
      <w:pPr>
        <w:pStyle w:val="BodyText"/>
        <w:spacing w:before="2"/>
        <w:rPr>
          <w:sz w:val="22"/>
        </w:rPr>
      </w:pPr>
    </w:p>
    <w:p w14:paraId="066C2F1D" w14:textId="77777777" w:rsidR="00791234" w:rsidRDefault="00BD22CD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43370" cy="12700"/>
                <wp:effectExtent l="3810" t="0" r="1270" b="0"/>
                <wp:docPr id="28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29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A68B0" id="docshapegroup37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">
                <v:rect id="docshape38" o:spid="_x0000_s1027" style="position:absolute;width:104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" fillcolor="#bbbdbf" stroked="f"/>
                <w10:anchorlock/>
              </v:group>
            </w:pict>
          </mc:Fallback>
        </mc:AlternateContent>
      </w:r>
    </w:p>
    <w:p w14:paraId="7F582DEB" w14:textId="77777777" w:rsidR="00791234" w:rsidRDefault="00791234">
      <w:pPr>
        <w:spacing w:line="20" w:lineRule="exact"/>
        <w:rPr>
          <w:sz w:val="2"/>
        </w:rPr>
        <w:sectPr w:rsidR="00791234">
          <w:pgSz w:w="11910" w:h="16840"/>
          <w:pgMar w:top="2220" w:right="500" w:bottom="1100" w:left="500" w:header="928" w:footer="903" w:gutter="0"/>
          <w:cols w:space="720"/>
        </w:sectPr>
      </w:pPr>
    </w:p>
    <w:p w14:paraId="74E68E06" w14:textId="77777777" w:rsidR="00791234" w:rsidRDefault="00795EEC">
      <w:pPr>
        <w:pStyle w:val="Heading3"/>
        <w:spacing w:before="88"/>
        <w:ind w:left="162"/>
      </w:pPr>
      <w:r>
        <w:t xml:space="preserve">Personal </w:t>
      </w:r>
      <w:r>
        <w:rPr>
          <w:spacing w:val="-2"/>
        </w:rPr>
        <w:t>Attributes</w:t>
      </w:r>
    </w:p>
    <w:p w14:paraId="4BE36D8C" w14:textId="77777777" w:rsidR="00791234" w:rsidRDefault="00795EEC">
      <w:pPr>
        <w:pStyle w:val="BodyText"/>
        <w:spacing w:before="90"/>
        <w:ind w:left="162"/>
      </w:pPr>
      <w:r>
        <w:t xml:space="preserve">Manage </w:t>
      </w:r>
      <w:r>
        <w:rPr>
          <w:spacing w:val="-4"/>
        </w:rPr>
        <w:t>Self</w:t>
      </w:r>
    </w:p>
    <w:p w14:paraId="6EEE66F4" w14:textId="77777777" w:rsidR="00791234" w:rsidRDefault="00795EEC">
      <w:pPr>
        <w:pStyle w:val="BodyText"/>
        <w:tabs>
          <w:tab w:val="left" w:pos="1912"/>
        </w:tabs>
        <w:spacing w:before="39" w:line="282" w:lineRule="exact"/>
        <w:ind w:left="163"/>
      </w:pPr>
      <w:r>
        <w:br w:type="column"/>
      </w:r>
      <w:r>
        <w:rPr>
          <w:spacing w:val="-2"/>
          <w:position w:val="-3"/>
        </w:rPr>
        <w:t>Intermediate</w:t>
      </w:r>
      <w:r>
        <w:rPr>
          <w:position w:val="-3"/>
        </w:rPr>
        <w:tab/>
      </w:r>
      <w:proofErr w:type="gramStart"/>
      <w:r>
        <w:rPr>
          <w:rFonts w:ascii="Symbol" w:hAnsi="Symbol"/>
        </w:rPr>
        <w:t></w:t>
      </w:r>
      <w:r>
        <w:rPr>
          <w:rFonts w:ascii="Times New Roman" w:hAnsi="Times New Roman"/>
          <w:spacing w:val="44"/>
        </w:rPr>
        <w:t xml:space="preserve">  </w:t>
      </w:r>
      <w:r>
        <w:t>Adapt</w:t>
      </w:r>
      <w:proofErr w:type="gramEnd"/>
      <w:r>
        <w:t xml:space="preserve"> existing skills to new </w:t>
      </w:r>
      <w:r>
        <w:rPr>
          <w:spacing w:val="-2"/>
        </w:rPr>
        <w:t>situations</w:t>
      </w:r>
    </w:p>
    <w:p w14:paraId="4AF08957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line="243" w:lineRule="exact"/>
        <w:rPr>
          <w:sz w:val="20"/>
        </w:rPr>
      </w:pPr>
      <w:r>
        <w:rPr>
          <w:sz w:val="20"/>
        </w:rPr>
        <w:t xml:space="preserve">Show commitment to achieving work </w:t>
      </w:r>
      <w:r>
        <w:rPr>
          <w:spacing w:val="-2"/>
          <w:sz w:val="20"/>
        </w:rPr>
        <w:t>goals</w:t>
      </w:r>
    </w:p>
    <w:p w14:paraId="08D19B43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before="35" w:line="288" w:lineRule="auto"/>
        <w:ind w:right="1029"/>
        <w:rPr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 xml:space="preserve"> </w:t>
      </w:r>
      <w:r>
        <w:rPr>
          <w:sz w:val="20"/>
        </w:rPr>
        <w:t>awareness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own</w:t>
      </w:r>
      <w:r>
        <w:rPr>
          <w:spacing w:val="-4"/>
          <w:sz w:val="20"/>
        </w:rPr>
        <w:t xml:space="preserve"> </w:t>
      </w:r>
      <w:r>
        <w:rPr>
          <w:sz w:val="20"/>
        </w:rPr>
        <w:t>strengths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growth</w:t>
      </w:r>
      <w:r>
        <w:rPr>
          <w:spacing w:val="-4"/>
          <w:sz w:val="20"/>
        </w:rPr>
        <w:t xml:space="preserve"> </w:t>
      </w:r>
      <w:r>
        <w:rPr>
          <w:sz w:val="20"/>
        </w:rPr>
        <w:t>and develop and apply new skills</w:t>
      </w:r>
    </w:p>
    <w:p w14:paraId="6C3E05D8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line="235" w:lineRule="exact"/>
        <w:rPr>
          <w:sz w:val="20"/>
        </w:rPr>
      </w:pPr>
      <w:r>
        <w:rPr>
          <w:sz w:val="20"/>
        </w:rPr>
        <w:t xml:space="preserve">Seek feedback from colleagues and </w:t>
      </w:r>
      <w:r>
        <w:rPr>
          <w:spacing w:val="-2"/>
          <w:sz w:val="20"/>
        </w:rPr>
        <w:t>stakeholders</w:t>
      </w:r>
    </w:p>
    <w:p w14:paraId="22732BA1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before="35"/>
        <w:rPr>
          <w:sz w:val="20"/>
        </w:rPr>
      </w:pPr>
      <w:r>
        <w:rPr>
          <w:sz w:val="20"/>
        </w:rPr>
        <w:t xml:space="preserve">Maintain own motivation when tasks become </w:t>
      </w:r>
      <w:r>
        <w:rPr>
          <w:spacing w:val="-2"/>
          <w:sz w:val="20"/>
        </w:rPr>
        <w:t>difficult</w:t>
      </w:r>
    </w:p>
    <w:p w14:paraId="375D7237" w14:textId="77777777" w:rsidR="00791234" w:rsidRDefault="00791234">
      <w:pPr>
        <w:rPr>
          <w:sz w:val="20"/>
        </w:rPr>
        <w:sectPr w:rsidR="00791234">
          <w:type w:val="continuous"/>
          <w:pgSz w:w="11910" w:h="16840"/>
          <w:pgMar w:top="2220" w:right="500" w:bottom="1100" w:left="500" w:header="928" w:footer="903" w:gutter="0"/>
          <w:cols w:num="2" w:space="720" w:equalWidth="0">
            <w:col w:w="2048" w:space="304"/>
            <w:col w:w="8558"/>
          </w:cols>
        </w:sectPr>
      </w:pPr>
    </w:p>
    <w:p w14:paraId="16F380B3" w14:textId="77777777" w:rsidR="00791234" w:rsidRDefault="00BD22CD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43370" cy="12700"/>
                <wp:effectExtent l="3810" t="0" r="1270" b="0"/>
                <wp:docPr id="26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27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1D972" id="docshapegroup39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">
                <v:rect id="docshape40" o:spid="_x0000_s1027" style="position:absolute;width:104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" fillcolor="#bbbdbf" stroked="f"/>
                <w10:anchorlock/>
              </v:group>
            </w:pict>
          </mc:Fallback>
        </mc:AlternateContent>
      </w:r>
    </w:p>
    <w:p w14:paraId="169D08E7" w14:textId="77777777" w:rsidR="00791234" w:rsidRDefault="00791234">
      <w:pPr>
        <w:pStyle w:val="BodyText"/>
        <w:spacing w:before="11"/>
        <w:rPr>
          <w:sz w:val="23"/>
        </w:rPr>
      </w:pPr>
    </w:p>
    <w:p w14:paraId="216B5066" w14:textId="77777777" w:rsidR="00791234" w:rsidRDefault="00BD22CD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43370" cy="12700"/>
                <wp:effectExtent l="3810" t="0" r="1270" b="0"/>
                <wp:docPr id="2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2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63D2E" id="docshapegroup41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">
                <v:rect id="docshape42" o:spid="_x0000_s1027" style="position:absolute;width:104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" fillcolor="#bbbdbf" stroked="f"/>
                <w10:anchorlock/>
              </v:group>
            </w:pict>
          </mc:Fallback>
        </mc:AlternateContent>
      </w:r>
    </w:p>
    <w:p w14:paraId="2CF821A9" w14:textId="77777777" w:rsidR="00791234" w:rsidRDefault="00791234">
      <w:pPr>
        <w:spacing w:line="20" w:lineRule="exact"/>
        <w:rPr>
          <w:sz w:val="2"/>
        </w:rPr>
        <w:sectPr w:rsidR="00791234">
          <w:type w:val="continuous"/>
          <w:pgSz w:w="11910" w:h="16840"/>
          <w:pgMar w:top="2220" w:right="500" w:bottom="1100" w:left="500" w:header="928" w:footer="903" w:gutter="0"/>
          <w:cols w:space="720"/>
        </w:sectPr>
      </w:pPr>
    </w:p>
    <w:p w14:paraId="46302A9C" w14:textId="77777777" w:rsidR="00791234" w:rsidRDefault="00795EEC">
      <w:pPr>
        <w:spacing w:before="88" w:line="312" w:lineRule="auto"/>
        <w:ind w:left="162"/>
        <w:rPr>
          <w:sz w:val="20"/>
        </w:rPr>
      </w:pPr>
      <w:r>
        <w:rPr>
          <w:b/>
          <w:spacing w:val="-2"/>
          <w:sz w:val="20"/>
        </w:rPr>
        <w:t xml:space="preserve">Relationships </w:t>
      </w:r>
      <w:r>
        <w:rPr>
          <w:sz w:val="20"/>
        </w:rPr>
        <w:t>Commit</w:t>
      </w:r>
      <w:r>
        <w:rPr>
          <w:spacing w:val="-14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Customer </w:t>
      </w:r>
      <w:r>
        <w:rPr>
          <w:spacing w:val="-2"/>
          <w:sz w:val="20"/>
        </w:rPr>
        <w:t>Service</w:t>
      </w:r>
    </w:p>
    <w:p w14:paraId="40DF70D3" w14:textId="77777777" w:rsidR="00791234" w:rsidRDefault="00795EEC">
      <w:pPr>
        <w:pStyle w:val="BodyText"/>
        <w:tabs>
          <w:tab w:val="left" w:pos="1912"/>
        </w:tabs>
        <w:spacing w:before="39" w:line="282" w:lineRule="exact"/>
        <w:ind w:left="163"/>
      </w:pPr>
      <w:r>
        <w:br w:type="column"/>
      </w:r>
      <w:r>
        <w:rPr>
          <w:spacing w:val="-2"/>
          <w:position w:val="-3"/>
        </w:rPr>
        <w:t>Intermediate</w:t>
      </w:r>
      <w:r>
        <w:rPr>
          <w:position w:val="-3"/>
        </w:rPr>
        <w:tab/>
      </w:r>
      <w:proofErr w:type="gramStart"/>
      <w:r>
        <w:rPr>
          <w:rFonts w:ascii="Symbol" w:hAnsi="Symbol"/>
        </w:rPr>
        <w:t></w:t>
      </w:r>
      <w:r>
        <w:rPr>
          <w:rFonts w:ascii="Times New Roman" w:hAnsi="Times New Roman"/>
          <w:spacing w:val="46"/>
        </w:rPr>
        <w:t xml:space="preserve">  </w:t>
      </w:r>
      <w:r>
        <w:t>Support</w:t>
      </w:r>
      <w:proofErr w:type="gramEnd"/>
      <w:r>
        <w:t xml:space="preserve"> a culture of quality customer service in the </w:t>
      </w:r>
      <w:r>
        <w:rPr>
          <w:spacing w:val="-2"/>
        </w:rPr>
        <w:t>organisation</w:t>
      </w:r>
    </w:p>
    <w:p w14:paraId="56F8136F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line="288" w:lineRule="auto"/>
        <w:ind w:right="629"/>
        <w:rPr>
          <w:sz w:val="20"/>
        </w:rPr>
      </w:pPr>
      <w:r>
        <w:rPr>
          <w:sz w:val="20"/>
        </w:rPr>
        <w:t>Demonstrate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thorough</w:t>
      </w:r>
      <w:r>
        <w:rPr>
          <w:spacing w:val="-5"/>
          <w:sz w:val="20"/>
        </w:rPr>
        <w:t xml:space="preserve"> </w:t>
      </w:r>
      <w:r>
        <w:rPr>
          <w:sz w:val="20"/>
        </w:rPr>
        <w:t>knowledge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and relay to customers</w:t>
      </w:r>
    </w:p>
    <w:p w14:paraId="060E7FCA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line="235" w:lineRule="exact"/>
        <w:rPr>
          <w:sz w:val="20"/>
        </w:rPr>
      </w:pPr>
      <w:r>
        <w:rPr>
          <w:sz w:val="20"/>
        </w:rPr>
        <w:t xml:space="preserve">Identify and respond quickly to customer </w:t>
      </w:r>
      <w:r>
        <w:rPr>
          <w:spacing w:val="-2"/>
          <w:sz w:val="20"/>
        </w:rPr>
        <w:t>needs</w:t>
      </w:r>
    </w:p>
    <w:p w14:paraId="75492286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before="33" w:line="288" w:lineRule="auto"/>
        <w:ind w:right="552"/>
        <w:rPr>
          <w:sz w:val="20"/>
        </w:rPr>
      </w:pPr>
      <w:r>
        <w:rPr>
          <w:sz w:val="20"/>
        </w:rPr>
        <w:t>Consider</w:t>
      </w:r>
      <w:r>
        <w:rPr>
          <w:spacing w:val="-5"/>
          <w:sz w:val="20"/>
        </w:rPr>
        <w:t xml:space="preserve"> </w:t>
      </w:r>
      <w:r>
        <w:rPr>
          <w:sz w:val="20"/>
        </w:rPr>
        <w:t>customer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develop</w:t>
      </w:r>
      <w:r>
        <w:rPr>
          <w:spacing w:val="-5"/>
          <w:sz w:val="20"/>
        </w:rPr>
        <w:t xml:space="preserve"> </w:t>
      </w:r>
      <w:r>
        <w:rPr>
          <w:sz w:val="20"/>
        </w:rPr>
        <w:t>solutions</w:t>
      </w:r>
      <w:r>
        <w:rPr>
          <w:spacing w:val="-5"/>
          <w:sz w:val="20"/>
        </w:rPr>
        <w:t xml:space="preserve"> </w:t>
      </w:r>
      <w:r>
        <w:rPr>
          <w:sz w:val="20"/>
        </w:rPr>
        <w:t>to meet needs</w:t>
      </w:r>
    </w:p>
    <w:p w14:paraId="11BE6D16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line="235" w:lineRule="exact"/>
        <w:rPr>
          <w:sz w:val="20"/>
        </w:rPr>
      </w:pPr>
      <w:r>
        <w:rPr>
          <w:sz w:val="20"/>
        </w:rPr>
        <w:t xml:space="preserve">Resolve complex customer issues and </w:t>
      </w:r>
      <w:r>
        <w:rPr>
          <w:spacing w:val="-2"/>
          <w:sz w:val="20"/>
        </w:rPr>
        <w:t>needs</w:t>
      </w:r>
    </w:p>
    <w:p w14:paraId="516BA8F4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before="35"/>
        <w:rPr>
          <w:sz w:val="20"/>
        </w:rPr>
      </w:pPr>
      <w:r>
        <w:rPr>
          <w:sz w:val="20"/>
        </w:rPr>
        <w:t xml:space="preserve">Co-operate across work areas to improve outcomes for </w:t>
      </w:r>
      <w:r>
        <w:rPr>
          <w:spacing w:val="-2"/>
          <w:sz w:val="20"/>
        </w:rPr>
        <w:t>customers</w:t>
      </w:r>
    </w:p>
    <w:p w14:paraId="2A3D68D1" w14:textId="77777777" w:rsidR="00791234" w:rsidRDefault="00791234">
      <w:pPr>
        <w:rPr>
          <w:sz w:val="20"/>
        </w:rPr>
        <w:sectPr w:rsidR="00791234">
          <w:type w:val="continuous"/>
          <w:pgSz w:w="11910" w:h="16840"/>
          <w:pgMar w:top="2220" w:right="500" w:bottom="1100" w:left="500" w:header="928" w:footer="903" w:gutter="0"/>
          <w:cols w:num="2" w:space="720" w:equalWidth="0">
            <w:col w:w="2037" w:space="315"/>
            <w:col w:w="8558"/>
          </w:cols>
        </w:sectPr>
      </w:pPr>
    </w:p>
    <w:p w14:paraId="10EADB0B" w14:textId="77777777" w:rsidR="00791234" w:rsidRDefault="00BD22CD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43370" cy="12700"/>
                <wp:effectExtent l="3810" t="0" r="1270" b="0"/>
                <wp:docPr id="22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23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24207" id="docshapegroup43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">
                <v:rect id="docshape44" o:spid="_x0000_s1027" style="position:absolute;width:104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" fillcolor="#bbbdbf" stroked="f"/>
                <w10:anchorlock/>
              </v:group>
            </w:pict>
          </mc:Fallback>
        </mc:AlternateContent>
      </w:r>
    </w:p>
    <w:p w14:paraId="1CE1E28E" w14:textId="77777777" w:rsidR="00791234" w:rsidRDefault="00791234">
      <w:pPr>
        <w:pStyle w:val="BodyText"/>
        <w:rPr>
          <w:sz w:val="24"/>
        </w:rPr>
      </w:pPr>
    </w:p>
    <w:p w14:paraId="20BD25D9" w14:textId="77777777" w:rsidR="00791234" w:rsidRDefault="00BD22CD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43370" cy="12700"/>
                <wp:effectExtent l="3810" t="0" r="1270" b="0"/>
                <wp:docPr id="20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21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492F8" id="docshapegroup45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">
                <v:rect id="docshape46" o:spid="_x0000_s1027" style="position:absolute;width:104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" fillcolor="#bbbdbf" stroked="f"/>
                <w10:anchorlock/>
              </v:group>
            </w:pict>
          </mc:Fallback>
        </mc:AlternateContent>
      </w:r>
    </w:p>
    <w:p w14:paraId="1361BB85" w14:textId="77777777" w:rsidR="00791234" w:rsidRDefault="00791234">
      <w:pPr>
        <w:spacing w:line="20" w:lineRule="exact"/>
        <w:rPr>
          <w:sz w:val="2"/>
        </w:rPr>
        <w:sectPr w:rsidR="00791234">
          <w:type w:val="continuous"/>
          <w:pgSz w:w="11910" w:h="16840"/>
          <w:pgMar w:top="2220" w:right="500" w:bottom="1100" w:left="500" w:header="928" w:footer="903" w:gutter="0"/>
          <w:cols w:space="720"/>
        </w:sectPr>
      </w:pPr>
    </w:p>
    <w:p w14:paraId="27638DF2" w14:textId="77777777" w:rsidR="00791234" w:rsidRDefault="00795EEC">
      <w:pPr>
        <w:pStyle w:val="Heading3"/>
        <w:spacing w:before="88"/>
        <w:ind w:left="162"/>
      </w:pPr>
      <w:r>
        <w:rPr>
          <w:spacing w:val="-2"/>
        </w:rPr>
        <w:t>Results</w:t>
      </w:r>
    </w:p>
    <w:p w14:paraId="31495255" w14:textId="77777777" w:rsidR="00791234" w:rsidRDefault="00795EEC">
      <w:pPr>
        <w:pStyle w:val="BodyText"/>
        <w:spacing w:before="90"/>
        <w:ind w:left="162"/>
      </w:pPr>
      <w:r>
        <w:t xml:space="preserve">Deliver </w:t>
      </w:r>
      <w:r>
        <w:rPr>
          <w:spacing w:val="-2"/>
        </w:rPr>
        <w:t>Results</w:t>
      </w:r>
    </w:p>
    <w:p w14:paraId="64E8636A" w14:textId="77777777" w:rsidR="00791234" w:rsidRDefault="00795EEC">
      <w:pPr>
        <w:pStyle w:val="BodyText"/>
        <w:tabs>
          <w:tab w:val="left" w:pos="1912"/>
        </w:tabs>
        <w:spacing w:before="39" w:line="282" w:lineRule="exact"/>
        <w:ind w:left="163"/>
      </w:pPr>
      <w:r>
        <w:br w:type="column"/>
      </w:r>
      <w:r>
        <w:rPr>
          <w:spacing w:val="-2"/>
          <w:position w:val="-3"/>
        </w:rPr>
        <w:t>Intermediate</w:t>
      </w:r>
      <w:r>
        <w:rPr>
          <w:position w:val="-3"/>
        </w:rPr>
        <w:tab/>
      </w:r>
      <w:proofErr w:type="gramStart"/>
      <w:r>
        <w:rPr>
          <w:rFonts w:ascii="Symbol" w:hAnsi="Symbol"/>
        </w:rPr>
        <w:t></w:t>
      </w:r>
      <w:r>
        <w:rPr>
          <w:rFonts w:ascii="Times New Roman" w:hAnsi="Times New Roman"/>
          <w:spacing w:val="44"/>
        </w:rPr>
        <w:t xml:space="preserve">  </w:t>
      </w:r>
      <w:r>
        <w:t>Complete</w:t>
      </w:r>
      <w:proofErr w:type="gramEnd"/>
      <w:r>
        <w:t xml:space="preserve"> work tasks to agreed budgets, timeframes and </w:t>
      </w:r>
      <w:r>
        <w:rPr>
          <w:spacing w:val="-2"/>
        </w:rPr>
        <w:t>standards</w:t>
      </w:r>
    </w:p>
    <w:p w14:paraId="423ABFDC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line="243" w:lineRule="exact"/>
        <w:rPr>
          <w:sz w:val="20"/>
        </w:rPr>
      </w:pPr>
      <w:r>
        <w:rPr>
          <w:sz w:val="20"/>
        </w:rPr>
        <w:t xml:space="preserve">Take the initiative to progress and deliver own and team/unit </w:t>
      </w:r>
      <w:r>
        <w:rPr>
          <w:spacing w:val="-4"/>
          <w:sz w:val="20"/>
        </w:rPr>
        <w:t>work</w:t>
      </w:r>
    </w:p>
    <w:p w14:paraId="62DF3968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before="35" w:line="288" w:lineRule="auto"/>
        <w:ind w:right="507"/>
        <w:rPr>
          <w:sz w:val="20"/>
        </w:rPr>
      </w:pPr>
      <w:r>
        <w:rPr>
          <w:sz w:val="20"/>
        </w:rPr>
        <w:t>Contribute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allocation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resources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ensure achievement of team/unit goals</w:t>
      </w:r>
    </w:p>
    <w:p w14:paraId="28AA267F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line="235" w:lineRule="exact"/>
        <w:rPr>
          <w:sz w:val="20"/>
        </w:rPr>
      </w:pPr>
      <w:r>
        <w:rPr>
          <w:sz w:val="20"/>
        </w:rPr>
        <w:t xml:space="preserve">Seek and apply specialist advice when </w:t>
      </w:r>
      <w:r>
        <w:rPr>
          <w:spacing w:val="-2"/>
          <w:sz w:val="20"/>
        </w:rPr>
        <w:t>required</w:t>
      </w:r>
    </w:p>
    <w:p w14:paraId="22939634" w14:textId="77777777" w:rsidR="00791234" w:rsidRDefault="00791234">
      <w:pPr>
        <w:spacing w:line="235" w:lineRule="exact"/>
        <w:rPr>
          <w:sz w:val="20"/>
        </w:rPr>
        <w:sectPr w:rsidR="00791234">
          <w:type w:val="continuous"/>
          <w:pgSz w:w="11910" w:h="16840"/>
          <w:pgMar w:top="2220" w:right="500" w:bottom="1100" w:left="500" w:header="928" w:footer="903" w:gutter="0"/>
          <w:cols w:num="2" w:space="720" w:equalWidth="0">
            <w:col w:w="1548" w:space="804"/>
            <w:col w:w="8558"/>
          </w:cols>
        </w:sectPr>
      </w:pPr>
    </w:p>
    <w:p w14:paraId="12F607FC" w14:textId="77777777" w:rsidR="00791234" w:rsidRDefault="00BD22CD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43370" cy="12700"/>
                <wp:effectExtent l="3810" t="2540" r="1270" b="3810"/>
                <wp:docPr id="18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19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09F5B" id="docshapegroup47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">
                <v:rect id="docshape48" o:spid="_x0000_s1027" style="position:absolute;width:104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" fillcolor="#bbbdbf" stroked="f"/>
                <w10:anchorlock/>
              </v:group>
            </w:pict>
          </mc:Fallback>
        </mc:AlternateContent>
      </w:r>
    </w:p>
    <w:p w14:paraId="039CFFC7" w14:textId="77777777" w:rsidR="00791234" w:rsidRDefault="00791234">
      <w:pPr>
        <w:pStyle w:val="BodyText"/>
        <w:spacing w:before="11"/>
        <w:rPr>
          <w:sz w:val="23"/>
        </w:rPr>
      </w:pPr>
    </w:p>
    <w:p w14:paraId="390D35BB" w14:textId="77777777" w:rsidR="00791234" w:rsidRDefault="00BD22CD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43370" cy="12700"/>
                <wp:effectExtent l="3810" t="0" r="1270" b="0"/>
                <wp:docPr id="16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17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4BE4D" id="docshapegroup49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">
                <v:rect id="docshape50" o:spid="_x0000_s1027" style="position:absolute;width:104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" fillcolor="#bbbdbf" stroked="f"/>
                <w10:anchorlock/>
              </v:group>
            </w:pict>
          </mc:Fallback>
        </mc:AlternateContent>
      </w:r>
    </w:p>
    <w:p w14:paraId="4AD328DD" w14:textId="77777777" w:rsidR="00791234" w:rsidRDefault="00791234">
      <w:pPr>
        <w:spacing w:line="20" w:lineRule="exact"/>
        <w:rPr>
          <w:sz w:val="2"/>
        </w:rPr>
        <w:sectPr w:rsidR="00791234">
          <w:type w:val="continuous"/>
          <w:pgSz w:w="11910" w:h="16840"/>
          <w:pgMar w:top="2220" w:right="500" w:bottom="1100" w:left="500" w:header="928" w:footer="903" w:gutter="0"/>
          <w:cols w:space="720"/>
        </w:sectPr>
      </w:pPr>
    </w:p>
    <w:p w14:paraId="21D38FA3" w14:textId="77777777" w:rsidR="00791234" w:rsidRDefault="00795EEC">
      <w:pPr>
        <w:pStyle w:val="Heading3"/>
        <w:spacing w:before="88"/>
        <w:ind w:left="162"/>
      </w:pPr>
      <w:r>
        <w:t xml:space="preserve">Business </w:t>
      </w:r>
      <w:r>
        <w:rPr>
          <w:spacing w:val="-2"/>
        </w:rPr>
        <w:t>Enablers</w:t>
      </w:r>
    </w:p>
    <w:p w14:paraId="4C3A2287" w14:textId="77777777" w:rsidR="00791234" w:rsidRDefault="00795EEC">
      <w:pPr>
        <w:pStyle w:val="BodyText"/>
        <w:spacing w:before="90"/>
        <w:ind w:left="162"/>
      </w:pPr>
      <w:r>
        <w:rPr>
          <w:spacing w:val="-2"/>
        </w:rPr>
        <w:t>Technology</w:t>
      </w:r>
    </w:p>
    <w:p w14:paraId="6D4B655D" w14:textId="77777777" w:rsidR="00791234" w:rsidRDefault="00795EEC">
      <w:pPr>
        <w:pStyle w:val="BodyText"/>
        <w:tabs>
          <w:tab w:val="left" w:pos="1912"/>
        </w:tabs>
        <w:spacing w:before="39" w:line="249" w:lineRule="auto"/>
        <w:ind w:left="2197" w:right="896" w:hanging="2034"/>
      </w:pPr>
      <w:r>
        <w:br w:type="column"/>
      </w:r>
      <w:r>
        <w:rPr>
          <w:spacing w:val="-2"/>
          <w:position w:val="-3"/>
        </w:rPr>
        <w:t>Intermediate</w:t>
      </w:r>
      <w:r>
        <w:rPr>
          <w:position w:val="-3"/>
        </w:rPr>
        <w:tab/>
      </w:r>
      <w:r>
        <w:rPr>
          <w:rFonts w:ascii="Symbol" w:hAnsi="Symbol"/>
        </w:rPr>
        <w:t>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more complex tasks</w:t>
      </w:r>
    </w:p>
    <w:p w14:paraId="007C9634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before="27"/>
        <w:rPr>
          <w:sz w:val="20"/>
        </w:rPr>
      </w:pPr>
      <w:r>
        <w:rPr>
          <w:sz w:val="20"/>
        </w:rPr>
        <w:t xml:space="preserve">Apply practical skills in the use of relevant </w:t>
      </w:r>
      <w:r>
        <w:rPr>
          <w:spacing w:val="-2"/>
          <w:sz w:val="20"/>
        </w:rPr>
        <w:t>technology</w:t>
      </w:r>
    </w:p>
    <w:p w14:paraId="469AEE48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before="35" w:line="288" w:lineRule="auto"/>
        <w:ind w:right="1241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effective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records,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knowledge management functions and systems</w:t>
      </w:r>
    </w:p>
    <w:p w14:paraId="40B40C23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line="288" w:lineRule="auto"/>
        <w:ind w:right="896"/>
        <w:rPr>
          <w:sz w:val="20"/>
        </w:rPr>
      </w:pPr>
      <w:r>
        <w:rPr>
          <w:sz w:val="20"/>
        </w:rPr>
        <w:t>Understand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comply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communications security and acceptable use policies</w:t>
      </w:r>
    </w:p>
    <w:p w14:paraId="564260B2" w14:textId="77777777" w:rsidR="00791234" w:rsidRDefault="00BD22CD">
      <w:pPr>
        <w:pStyle w:val="ListParagraph"/>
        <w:numPr>
          <w:ilvl w:val="2"/>
          <w:numId w:val="1"/>
        </w:numPr>
        <w:tabs>
          <w:tab w:val="left" w:pos="2197"/>
        </w:tabs>
        <w:spacing w:line="288" w:lineRule="auto"/>
        <w:ind w:right="4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330835</wp:posOffset>
                </wp:positionV>
                <wp:extent cx="6643370" cy="12700"/>
                <wp:effectExtent l="0" t="0" r="0" b="0"/>
                <wp:wrapNone/>
                <wp:docPr id="1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D048" id="docshape51" o:spid="_x0000_s1026" style="position:absolute;margin-left:30.3pt;margin-top:26.05pt;width:523.1pt;height:1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" fillcolor="#bbbdbf" stroked="f">
                <w10:wrap anchorx="page"/>
              </v:rect>
            </w:pict>
          </mc:Fallback>
        </mc:AlternateContent>
      </w:r>
      <w:r w:rsidR="00795EEC">
        <w:rPr>
          <w:sz w:val="20"/>
        </w:rPr>
        <w:t>Support</w:t>
      </w:r>
      <w:r w:rsidR="00795EEC">
        <w:rPr>
          <w:spacing w:val="-5"/>
          <w:sz w:val="20"/>
        </w:rPr>
        <w:t xml:space="preserve"> </w:t>
      </w:r>
      <w:r w:rsidR="00795EEC">
        <w:rPr>
          <w:sz w:val="20"/>
        </w:rPr>
        <w:t>the</w:t>
      </w:r>
      <w:r w:rsidR="00795EEC">
        <w:rPr>
          <w:spacing w:val="-5"/>
          <w:sz w:val="20"/>
        </w:rPr>
        <w:t xml:space="preserve"> </w:t>
      </w:r>
      <w:r w:rsidR="00795EEC">
        <w:rPr>
          <w:sz w:val="20"/>
        </w:rPr>
        <w:t>implementation</w:t>
      </w:r>
      <w:r w:rsidR="00795EEC">
        <w:rPr>
          <w:spacing w:val="-5"/>
          <w:sz w:val="20"/>
        </w:rPr>
        <w:t xml:space="preserve"> </w:t>
      </w:r>
      <w:r w:rsidR="00795EEC">
        <w:rPr>
          <w:sz w:val="20"/>
        </w:rPr>
        <w:t>of</w:t>
      </w:r>
      <w:r w:rsidR="00795EEC">
        <w:rPr>
          <w:spacing w:val="-5"/>
          <w:sz w:val="20"/>
        </w:rPr>
        <w:t xml:space="preserve"> </w:t>
      </w:r>
      <w:r w:rsidR="00795EEC">
        <w:rPr>
          <w:sz w:val="20"/>
        </w:rPr>
        <w:t>systems</w:t>
      </w:r>
      <w:r w:rsidR="00795EEC">
        <w:rPr>
          <w:spacing w:val="-5"/>
          <w:sz w:val="20"/>
        </w:rPr>
        <w:t xml:space="preserve"> </w:t>
      </w:r>
      <w:r w:rsidR="00795EEC">
        <w:rPr>
          <w:sz w:val="20"/>
        </w:rPr>
        <w:t>improvement</w:t>
      </w:r>
      <w:r w:rsidR="00795EEC">
        <w:rPr>
          <w:spacing w:val="-5"/>
          <w:sz w:val="20"/>
        </w:rPr>
        <w:t xml:space="preserve"> </w:t>
      </w:r>
      <w:r w:rsidR="00795EEC">
        <w:rPr>
          <w:sz w:val="20"/>
        </w:rPr>
        <w:t>initiatives</w:t>
      </w:r>
      <w:r w:rsidR="00795EEC">
        <w:rPr>
          <w:spacing w:val="-5"/>
          <w:sz w:val="20"/>
        </w:rPr>
        <w:t xml:space="preserve"> </w:t>
      </w:r>
      <w:r w:rsidR="00795EEC">
        <w:rPr>
          <w:sz w:val="20"/>
        </w:rPr>
        <w:t>and the introduction and roll-out of new technologies</w:t>
      </w:r>
    </w:p>
    <w:p w14:paraId="4B847F87" w14:textId="77777777" w:rsidR="00791234" w:rsidRDefault="00791234">
      <w:pPr>
        <w:spacing w:line="288" w:lineRule="auto"/>
        <w:rPr>
          <w:sz w:val="20"/>
        </w:rPr>
        <w:sectPr w:rsidR="00791234">
          <w:type w:val="continuous"/>
          <w:pgSz w:w="11910" w:h="16840"/>
          <w:pgMar w:top="2220" w:right="500" w:bottom="1100" w:left="500" w:header="928" w:footer="903" w:gutter="0"/>
          <w:cols w:num="2" w:space="720" w:equalWidth="0">
            <w:col w:w="1993" w:space="359"/>
            <w:col w:w="8558"/>
          </w:cols>
        </w:sectPr>
      </w:pPr>
    </w:p>
    <w:p w14:paraId="351D4957" w14:textId="77777777" w:rsidR="00791234" w:rsidRDefault="00791234">
      <w:pPr>
        <w:pStyle w:val="BodyText"/>
        <w:spacing w:before="1"/>
      </w:pPr>
    </w:p>
    <w:p w14:paraId="3F936CA4" w14:textId="77777777" w:rsidR="00791234" w:rsidRDefault="00BD22CD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43370" cy="12700"/>
                <wp:effectExtent l="3810" t="4445" r="1270" b="1905"/>
                <wp:docPr id="10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12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84E3B" id="docshapegroup52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">
                <v:rect id="docshape53" o:spid="_x0000_s1027" style="position:absolute;width:104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" fillcolor="#bbbdbf" stroked="f"/>
                <w10:anchorlock/>
              </v:group>
            </w:pict>
          </mc:Fallback>
        </mc:AlternateContent>
      </w:r>
    </w:p>
    <w:p w14:paraId="15BBA7D9" w14:textId="77777777" w:rsidR="00791234" w:rsidRDefault="00791234">
      <w:pPr>
        <w:spacing w:line="20" w:lineRule="exact"/>
        <w:rPr>
          <w:sz w:val="2"/>
        </w:rPr>
        <w:sectPr w:rsidR="00791234">
          <w:type w:val="continuous"/>
          <w:pgSz w:w="11910" w:h="16840"/>
          <w:pgMar w:top="2220" w:right="500" w:bottom="1100" w:left="500" w:header="928" w:footer="903" w:gutter="0"/>
          <w:cols w:space="720"/>
        </w:sectPr>
      </w:pPr>
    </w:p>
    <w:p w14:paraId="5B22E242" w14:textId="77777777" w:rsidR="00791234" w:rsidRDefault="00795EEC">
      <w:pPr>
        <w:spacing w:before="88" w:line="312" w:lineRule="auto"/>
        <w:ind w:left="162" w:right="38"/>
        <w:jc w:val="both"/>
        <w:rPr>
          <w:sz w:val="20"/>
        </w:rPr>
      </w:pPr>
      <w:r>
        <w:rPr>
          <w:b/>
          <w:sz w:val="20"/>
        </w:rPr>
        <w:t>People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Management </w:t>
      </w:r>
      <w:r>
        <w:rPr>
          <w:sz w:val="20"/>
        </w:rPr>
        <w:t>Manage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Develop </w:t>
      </w:r>
      <w:r>
        <w:rPr>
          <w:spacing w:val="-2"/>
          <w:sz w:val="20"/>
        </w:rPr>
        <w:t>People</w:t>
      </w:r>
    </w:p>
    <w:p w14:paraId="644EE12E" w14:textId="77777777" w:rsidR="00791234" w:rsidRDefault="00795EEC">
      <w:pPr>
        <w:pStyle w:val="BodyText"/>
        <w:tabs>
          <w:tab w:val="left" w:pos="1912"/>
        </w:tabs>
        <w:spacing w:before="39" w:line="282" w:lineRule="exact"/>
        <w:ind w:left="163"/>
      </w:pPr>
      <w:r>
        <w:br w:type="column"/>
      </w:r>
      <w:r>
        <w:rPr>
          <w:spacing w:val="-2"/>
          <w:position w:val="-3"/>
        </w:rPr>
        <w:t>Foundational</w:t>
      </w:r>
      <w:r>
        <w:rPr>
          <w:position w:val="-3"/>
        </w:rPr>
        <w:tab/>
      </w:r>
      <w:proofErr w:type="gramStart"/>
      <w:r>
        <w:rPr>
          <w:rFonts w:ascii="Symbol" w:hAnsi="Symbol"/>
        </w:rPr>
        <w:t></w:t>
      </w:r>
      <w:r>
        <w:rPr>
          <w:rFonts w:ascii="Times New Roman" w:hAnsi="Times New Roman"/>
          <w:spacing w:val="46"/>
        </w:rPr>
        <w:t xml:space="preserve">  </w:t>
      </w:r>
      <w:r>
        <w:t>Clarify</w:t>
      </w:r>
      <w:proofErr w:type="gramEnd"/>
      <w:r>
        <w:t xml:space="preserve"> work required, expected behaviours and </w:t>
      </w:r>
      <w:r>
        <w:rPr>
          <w:spacing w:val="-2"/>
        </w:rPr>
        <w:t>outputs</w:t>
      </w:r>
    </w:p>
    <w:p w14:paraId="41218E6F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line="288" w:lineRule="auto"/>
        <w:ind w:right="462"/>
        <w:rPr>
          <w:sz w:val="20"/>
        </w:rPr>
      </w:pPr>
      <w:r>
        <w:rPr>
          <w:sz w:val="20"/>
        </w:rPr>
        <w:t>Contribute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developing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capability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recognise</w:t>
      </w:r>
      <w:r>
        <w:rPr>
          <w:spacing w:val="-5"/>
          <w:sz w:val="20"/>
        </w:rPr>
        <w:t xml:space="preserve"> </w:t>
      </w:r>
      <w:r>
        <w:rPr>
          <w:sz w:val="20"/>
        </w:rPr>
        <w:t>potential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2"/>
          <w:sz w:val="20"/>
        </w:rPr>
        <w:t>people</w:t>
      </w:r>
    </w:p>
    <w:p w14:paraId="3F62014E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line="288" w:lineRule="auto"/>
        <w:ind w:right="774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constructive</w:t>
      </w:r>
      <w:r>
        <w:rPr>
          <w:spacing w:val="-4"/>
          <w:sz w:val="20"/>
        </w:rPr>
        <w:t xml:space="preserve"> </w:t>
      </w:r>
      <w:r>
        <w:rPr>
          <w:sz w:val="20"/>
        </w:rPr>
        <w:t>feedback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linked</w:t>
      </w:r>
      <w:r>
        <w:rPr>
          <w:spacing w:val="-4"/>
          <w:sz w:val="20"/>
        </w:rPr>
        <w:t xml:space="preserve"> </w:t>
      </w:r>
      <w:r>
        <w:rPr>
          <w:sz w:val="20"/>
        </w:rPr>
        <w:t>to development needs</w:t>
      </w:r>
    </w:p>
    <w:p w14:paraId="2DD8E408" w14:textId="77777777" w:rsidR="00791234" w:rsidRDefault="00795EEC">
      <w:pPr>
        <w:pStyle w:val="ListParagraph"/>
        <w:numPr>
          <w:ilvl w:val="2"/>
          <w:numId w:val="1"/>
        </w:numPr>
        <w:tabs>
          <w:tab w:val="left" w:pos="2197"/>
        </w:tabs>
        <w:spacing w:line="235" w:lineRule="exact"/>
        <w:rPr>
          <w:sz w:val="20"/>
        </w:rPr>
      </w:pPr>
      <w:r>
        <w:rPr>
          <w:sz w:val="20"/>
        </w:rPr>
        <w:t>Identify appropriate learning opportunities</w:t>
      </w:r>
      <w:r>
        <w:rPr>
          <w:sz w:val="20"/>
        </w:rPr>
        <w:t xml:space="preserve"> for team </w:t>
      </w:r>
      <w:r>
        <w:rPr>
          <w:spacing w:val="-2"/>
          <w:sz w:val="20"/>
        </w:rPr>
        <w:t>members</w:t>
      </w:r>
    </w:p>
    <w:p w14:paraId="74B0C073" w14:textId="77777777" w:rsidR="00791234" w:rsidRDefault="00BD22CD">
      <w:pPr>
        <w:pStyle w:val="ListParagraph"/>
        <w:numPr>
          <w:ilvl w:val="2"/>
          <w:numId w:val="1"/>
        </w:numPr>
        <w:tabs>
          <w:tab w:val="left" w:pos="2197"/>
        </w:tabs>
        <w:spacing w:before="23" w:line="288" w:lineRule="auto"/>
        <w:ind w:right="3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345440</wp:posOffset>
                </wp:positionV>
                <wp:extent cx="6643370" cy="12700"/>
                <wp:effectExtent l="0" t="0" r="0" b="0"/>
                <wp:wrapNone/>
                <wp:docPr id="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341F7" id="docshape54" o:spid="_x0000_s1026" style="position:absolute;margin-left:30.3pt;margin-top:27.2pt;width:523.1pt;height:1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" fillcolor="#bbbdbf" stroked="f">
                <w10:wrap anchorx="page"/>
              </v:rect>
            </w:pict>
          </mc:Fallback>
        </mc:AlternateContent>
      </w:r>
      <w:r w:rsidR="00795EEC">
        <w:rPr>
          <w:sz w:val="20"/>
        </w:rPr>
        <w:t>Recognise</w:t>
      </w:r>
      <w:r w:rsidR="00795EEC">
        <w:rPr>
          <w:spacing w:val="-4"/>
          <w:sz w:val="20"/>
        </w:rPr>
        <w:t xml:space="preserve"> </w:t>
      </w:r>
      <w:r w:rsidR="00795EEC">
        <w:rPr>
          <w:sz w:val="20"/>
        </w:rPr>
        <w:t>performance</w:t>
      </w:r>
      <w:r w:rsidR="00795EEC">
        <w:rPr>
          <w:spacing w:val="-4"/>
          <w:sz w:val="20"/>
        </w:rPr>
        <w:t xml:space="preserve"> </w:t>
      </w:r>
      <w:r w:rsidR="00795EEC">
        <w:rPr>
          <w:sz w:val="20"/>
        </w:rPr>
        <w:t>issues</w:t>
      </w:r>
      <w:r w:rsidR="00795EEC">
        <w:rPr>
          <w:spacing w:val="-4"/>
          <w:sz w:val="20"/>
        </w:rPr>
        <w:t xml:space="preserve"> </w:t>
      </w:r>
      <w:r w:rsidR="00795EEC">
        <w:rPr>
          <w:sz w:val="20"/>
        </w:rPr>
        <w:t>that</w:t>
      </w:r>
      <w:r w:rsidR="00795EEC">
        <w:rPr>
          <w:spacing w:val="-4"/>
          <w:sz w:val="20"/>
        </w:rPr>
        <w:t xml:space="preserve"> </w:t>
      </w:r>
      <w:r w:rsidR="00795EEC">
        <w:rPr>
          <w:sz w:val="20"/>
        </w:rPr>
        <w:t>need</w:t>
      </w:r>
      <w:r w:rsidR="00795EEC">
        <w:rPr>
          <w:spacing w:val="-4"/>
          <w:sz w:val="20"/>
        </w:rPr>
        <w:t xml:space="preserve"> </w:t>
      </w:r>
      <w:r w:rsidR="00795EEC">
        <w:rPr>
          <w:sz w:val="20"/>
        </w:rPr>
        <w:t>to</w:t>
      </w:r>
      <w:r w:rsidR="00795EEC">
        <w:rPr>
          <w:spacing w:val="-4"/>
          <w:sz w:val="20"/>
        </w:rPr>
        <w:t xml:space="preserve"> </w:t>
      </w:r>
      <w:r w:rsidR="00795EEC">
        <w:rPr>
          <w:sz w:val="20"/>
        </w:rPr>
        <w:t>be</w:t>
      </w:r>
      <w:r w:rsidR="00795EEC">
        <w:rPr>
          <w:spacing w:val="-4"/>
          <w:sz w:val="20"/>
        </w:rPr>
        <w:t xml:space="preserve"> </w:t>
      </w:r>
      <w:r w:rsidR="00795EEC">
        <w:rPr>
          <w:sz w:val="20"/>
        </w:rPr>
        <w:t>addressed</w:t>
      </w:r>
      <w:r w:rsidR="00795EEC">
        <w:rPr>
          <w:spacing w:val="-4"/>
          <w:sz w:val="20"/>
        </w:rPr>
        <w:t xml:space="preserve"> </w:t>
      </w:r>
      <w:r w:rsidR="00795EEC">
        <w:rPr>
          <w:sz w:val="20"/>
        </w:rPr>
        <w:t>and</w:t>
      </w:r>
      <w:r w:rsidR="00795EEC">
        <w:rPr>
          <w:spacing w:val="-4"/>
          <w:sz w:val="20"/>
        </w:rPr>
        <w:t xml:space="preserve"> </w:t>
      </w:r>
      <w:r w:rsidR="00795EEC">
        <w:rPr>
          <w:sz w:val="20"/>
        </w:rPr>
        <w:t>seek appropriate advice</w:t>
      </w:r>
    </w:p>
    <w:p w14:paraId="3BD3E8CC" w14:textId="77777777" w:rsidR="00791234" w:rsidRDefault="00791234">
      <w:pPr>
        <w:spacing w:line="288" w:lineRule="auto"/>
        <w:rPr>
          <w:sz w:val="20"/>
        </w:rPr>
        <w:sectPr w:rsidR="00791234">
          <w:type w:val="continuous"/>
          <w:pgSz w:w="11910" w:h="16840"/>
          <w:pgMar w:top="2220" w:right="500" w:bottom="1100" w:left="500" w:header="928" w:footer="903" w:gutter="0"/>
          <w:cols w:num="2" w:space="720" w:equalWidth="0">
            <w:col w:w="2137" w:space="215"/>
            <w:col w:w="8558"/>
          </w:cols>
        </w:sectPr>
      </w:pPr>
    </w:p>
    <w:p w14:paraId="4B96BF0A" w14:textId="77777777" w:rsidR="00791234" w:rsidRDefault="00791234">
      <w:pPr>
        <w:pStyle w:val="BodyText"/>
      </w:pPr>
    </w:p>
    <w:p w14:paraId="712BAFCE" w14:textId="77777777" w:rsidR="00791234" w:rsidRDefault="00791234">
      <w:pPr>
        <w:pStyle w:val="BodyText"/>
      </w:pPr>
    </w:p>
    <w:p w14:paraId="3404757C" w14:textId="77777777" w:rsidR="00791234" w:rsidRDefault="00795EEC">
      <w:pPr>
        <w:spacing w:before="224" w:line="331" w:lineRule="auto"/>
        <w:ind w:left="220" w:right="267"/>
        <w:rPr>
          <w:sz w:val="26"/>
        </w:rPr>
      </w:pPr>
      <w:r>
        <w:rPr>
          <w:b/>
          <w:sz w:val="26"/>
        </w:rPr>
        <w:t>Job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Demands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for:</w:t>
      </w:r>
      <w:r>
        <w:rPr>
          <w:b/>
          <w:spacing w:val="40"/>
          <w:sz w:val="26"/>
        </w:rPr>
        <w:t xml:space="preserve"> </w:t>
      </w:r>
      <w:r>
        <w:rPr>
          <w:sz w:val="26"/>
        </w:rPr>
        <w:t>NNSWLHD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Administration</w:t>
      </w:r>
      <w:r>
        <w:rPr>
          <w:spacing w:val="-4"/>
          <w:sz w:val="26"/>
        </w:rPr>
        <w:t xml:space="preserve"> </w:t>
      </w:r>
      <w:r>
        <w:rPr>
          <w:sz w:val="26"/>
        </w:rPr>
        <w:t>Officer</w:t>
      </w:r>
      <w:r>
        <w:rPr>
          <w:spacing w:val="-4"/>
          <w:sz w:val="26"/>
        </w:rPr>
        <w:t xml:space="preserve"> </w:t>
      </w:r>
      <w:r>
        <w:rPr>
          <w:sz w:val="26"/>
        </w:rPr>
        <w:t>AO5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Domestic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Services </w:t>
      </w:r>
      <w:r>
        <w:rPr>
          <w:spacing w:val="-2"/>
          <w:sz w:val="26"/>
        </w:rPr>
        <w:t>Supervisor</w:t>
      </w:r>
    </w:p>
    <w:p w14:paraId="2A1BF56F" w14:textId="77777777" w:rsidR="00791234" w:rsidRDefault="00791234">
      <w:pPr>
        <w:pStyle w:val="BodyText"/>
      </w:pPr>
    </w:p>
    <w:p w14:paraId="0DA35F92" w14:textId="77777777" w:rsidR="00791234" w:rsidRDefault="00791234">
      <w:pPr>
        <w:pStyle w:val="BodyText"/>
        <w:spacing w:before="3"/>
        <w:rPr>
          <w:sz w:val="23"/>
        </w:rPr>
      </w:pPr>
    </w:p>
    <w:tbl>
      <w:tblPr>
        <w:tblW w:w="0" w:type="auto"/>
        <w:tblInd w:w="121" w:type="dxa"/>
        <w:tblBorders>
          <w:top w:val="single" w:sz="8" w:space="0" w:color="BBBDBF"/>
          <w:left w:val="single" w:sz="8" w:space="0" w:color="BBBDBF"/>
          <w:bottom w:val="single" w:sz="8" w:space="0" w:color="BBBDBF"/>
          <w:right w:val="single" w:sz="8" w:space="0" w:color="BBBDBF"/>
          <w:insideH w:val="single" w:sz="8" w:space="0" w:color="BBBDBF"/>
          <w:insideV w:val="single" w:sz="8" w:space="0" w:color="BBBD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5341"/>
      </w:tblGrid>
      <w:tr w:rsidR="00791234" w14:paraId="4C4A720A" w14:textId="77777777">
        <w:trPr>
          <w:trHeight w:val="555"/>
        </w:trPr>
        <w:tc>
          <w:tcPr>
            <w:tcW w:w="10682" w:type="dxa"/>
            <w:gridSpan w:val="2"/>
          </w:tcPr>
          <w:p w14:paraId="4F961903" w14:textId="77777777" w:rsidR="00791234" w:rsidRDefault="00795EEC">
            <w:pPr>
              <w:pStyle w:val="TableParagraph"/>
              <w:spacing w:before="8"/>
              <w:ind w:left="3768" w:right="38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Physical </w:t>
            </w:r>
            <w:r>
              <w:rPr>
                <w:b/>
                <w:spacing w:val="-2"/>
                <w:sz w:val="26"/>
              </w:rPr>
              <w:t>Demands</w:t>
            </w:r>
          </w:p>
        </w:tc>
      </w:tr>
      <w:tr w:rsidR="00791234" w14:paraId="2AE7136A" w14:textId="77777777">
        <w:trPr>
          <w:trHeight w:val="2164"/>
        </w:trPr>
        <w:tc>
          <w:tcPr>
            <w:tcW w:w="5341" w:type="dxa"/>
          </w:tcPr>
          <w:p w14:paraId="5F05BD53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A3D153B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Sitting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perform tasks</w:t>
            </w:r>
          </w:p>
          <w:p w14:paraId="146470D9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6C49E469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pacing w:val="-2"/>
                <w:sz w:val="24"/>
              </w:rPr>
              <w:t>Constant</w:t>
            </w:r>
          </w:p>
        </w:tc>
        <w:tc>
          <w:tcPr>
            <w:tcW w:w="5341" w:type="dxa"/>
          </w:tcPr>
          <w:p w14:paraId="69CC7718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01C3BC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Standing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moving about to perform tasks</w:t>
            </w:r>
          </w:p>
          <w:p w14:paraId="32BEF257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6263D4C9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pacing w:val="-2"/>
                <w:sz w:val="24"/>
              </w:rPr>
              <w:t>Occasional</w:t>
            </w:r>
          </w:p>
        </w:tc>
      </w:tr>
      <w:tr w:rsidR="00791234" w14:paraId="651A3760" w14:textId="77777777">
        <w:trPr>
          <w:trHeight w:val="2164"/>
        </w:trPr>
        <w:tc>
          <w:tcPr>
            <w:tcW w:w="5341" w:type="dxa"/>
          </w:tcPr>
          <w:p w14:paraId="7DE08EAA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ACE02B3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Walking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even/uneven/slippery, indoors/outdoors, slopes</w:t>
            </w:r>
          </w:p>
          <w:p w14:paraId="3C4A5915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0B483C1F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pacing w:val="-2"/>
                <w:sz w:val="24"/>
              </w:rPr>
              <w:t>Occasional</w:t>
            </w:r>
          </w:p>
        </w:tc>
        <w:tc>
          <w:tcPr>
            <w:tcW w:w="5341" w:type="dxa"/>
          </w:tcPr>
          <w:p w14:paraId="6D371B4B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61F08A0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Running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even/uneven/slippery, indoors/outdoors, slopes</w:t>
            </w:r>
          </w:p>
          <w:p w14:paraId="1F9AD00C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112C21D2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  <w:tr w:rsidR="00791234" w14:paraId="5BF43CF4" w14:textId="77777777">
        <w:trPr>
          <w:trHeight w:val="2164"/>
        </w:trPr>
        <w:tc>
          <w:tcPr>
            <w:tcW w:w="5341" w:type="dxa"/>
          </w:tcPr>
          <w:p w14:paraId="39CB3FA8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555EB72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Bend/Lean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Forward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Waist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forward bending from the waist to perform tasks</w:t>
            </w:r>
          </w:p>
          <w:p w14:paraId="0C363EF9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181A7FAC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pacing w:val="-2"/>
                <w:sz w:val="24"/>
              </w:rPr>
              <w:t>Infrequent</w:t>
            </w:r>
          </w:p>
        </w:tc>
        <w:tc>
          <w:tcPr>
            <w:tcW w:w="5341" w:type="dxa"/>
          </w:tcPr>
          <w:p w14:paraId="4BA09937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B22A181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Trunk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Twisting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while sitting or standing to perform tasks</w:t>
            </w:r>
          </w:p>
          <w:p w14:paraId="2A9AB97E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0CCAD258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  <w:tr w:rsidR="00791234" w14:paraId="79748BE6" w14:textId="77777777">
        <w:trPr>
          <w:trHeight w:val="2164"/>
        </w:trPr>
        <w:tc>
          <w:tcPr>
            <w:tcW w:w="5341" w:type="dxa"/>
          </w:tcPr>
          <w:p w14:paraId="43D34551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B1704C0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Kneeling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kneeling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perform tasks</w:t>
            </w:r>
          </w:p>
          <w:p w14:paraId="5D1E08CC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64446C26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</w:tcPr>
          <w:p w14:paraId="2FF5D92E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599785B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Squatting/Crouching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adopting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squatting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 crouching posture to perform tasks</w:t>
            </w:r>
          </w:p>
          <w:p w14:paraId="6BAAE8D6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16B35946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pacing w:val="-2"/>
                <w:sz w:val="24"/>
              </w:rPr>
              <w:t>Infrequent</w:t>
            </w:r>
          </w:p>
        </w:tc>
      </w:tr>
      <w:tr w:rsidR="00791234" w14:paraId="3B9320BA" w14:textId="77777777">
        <w:trPr>
          <w:trHeight w:val="1856"/>
        </w:trPr>
        <w:tc>
          <w:tcPr>
            <w:tcW w:w="5341" w:type="dxa"/>
          </w:tcPr>
          <w:p w14:paraId="0727DC9C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470F6F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Leg/Foot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Movement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operate machinery</w:t>
            </w:r>
          </w:p>
          <w:p w14:paraId="0427E919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0A261A69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</w:tcPr>
          <w:p w14:paraId="72CFD5B4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A4656FF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Climbing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(stairs/ladders)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ascend/descend stairs, ladders, steps</w:t>
            </w:r>
          </w:p>
          <w:p w14:paraId="6784512C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5A2AEB56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pacing w:val="-2"/>
                <w:sz w:val="24"/>
              </w:rPr>
              <w:t>Infrequent</w:t>
            </w:r>
          </w:p>
        </w:tc>
      </w:tr>
    </w:tbl>
    <w:p w14:paraId="165B5B49" w14:textId="77777777" w:rsidR="00791234" w:rsidRDefault="00791234">
      <w:pPr>
        <w:rPr>
          <w:sz w:val="24"/>
        </w:rPr>
        <w:sectPr w:rsidR="00791234">
          <w:pgSz w:w="11910" w:h="16840"/>
          <w:pgMar w:top="2220" w:right="500" w:bottom="1100" w:left="500" w:header="928" w:footer="903" w:gutter="0"/>
          <w:cols w:space="720"/>
        </w:sectPr>
      </w:pPr>
    </w:p>
    <w:p w14:paraId="49C9BF95" w14:textId="77777777" w:rsidR="00791234" w:rsidRDefault="00791234">
      <w:pPr>
        <w:pStyle w:val="BodyText"/>
        <w:spacing w:before="4"/>
        <w:rPr>
          <w:sz w:val="22"/>
        </w:rPr>
      </w:pPr>
    </w:p>
    <w:tbl>
      <w:tblPr>
        <w:tblW w:w="0" w:type="auto"/>
        <w:tblInd w:w="121" w:type="dxa"/>
        <w:tblBorders>
          <w:top w:val="single" w:sz="8" w:space="0" w:color="BBBDBF"/>
          <w:left w:val="single" w:sz="8" w:space="0" w:color="BBBDBF"/>
          <w:bottom w:val="single" w:sz="8" w:space="0" w:color="BBBDBF"/>
          <w:right w:val="single" w:sz="8" w:space="0" w:color="BBBDBF"/>
          <w:insideH w:val="single" w:sz="8" w:space="0" w:color="BBBDBF"/>
          <w:insideV w:val="single" w:sz="8" w:space="0" w:color="BBBD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5341"/>
      </w:tblGrid>
      <w:tr w:rsidR="00791234" w14:paraId="013694A6" w14:textId="77777777">
        <w:trPr>
          <w:trHeight w:val="507"/>
        </w:trPr>
        <w:tc>
          <w:tcPr>
            <w:tcW w:w="5341" w:type="dxa"/>
            <w:tcBorders>
              <w:top w:val="nil"/>
            </w:tcBorders>
          </w:tcPr>
          <w:p w14:paraId="5BC79C95" w14:textId="77777777" w:rsidR="00791234" w:rsidRDefault="007912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41" w:type="dxa"/>
            <w:tcBorders>
              <w:top w:val="nil"/>
            </w:tcBorders>
          </w:tcPr>
          <w:p w14:paraId="13CED7B9" w14:textId="77777777" w:rsidR="00791234" w:rsidRDefault="007912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91234" w14:paraId="61C10488" w14:textId="77777777">
        <w:trPr>
          <w:trHeight w:val="2164"/>
        </w:trPr>
        <w:tc>
          <w:tcPr>
            <w:tcW w:w="5341" w:type="dxa"/>
          </w:tcPr>
          <w:p w14:paraId="25F15FE0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7F7D75D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Lifting/Carrying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9 kg)</w:t>
            </w:r>
          </w:p>
          <w:p w14:paraId="3A0DD899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403B4497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pacing w:val="-2"/>
                <w:sz w:val="24"/>
              </w:rPr>
              <w:t>Frequent</w:t>
            </w:r>
          </w:p>
        </w:tc>
        <w:tc>
          <w:tcPr>
            <w:tcW w:w="5341" w:type="dxa"/>
          </w:tcPr>
          <w:p w14:paraId="3CC33AFC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8BA9F21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Lifting/Carrying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moderate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lifting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carrying (10 to 15 kg)</w:t>
            </w:r>
          </w:p>
          <w:p w14:paraId="1A7776B4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74119654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  <w:tr w:rsidR="00791234" w14:paraId="4A85F193" w14:textId="77777777">
        <w:trPr>
          <w:trHeight w:val="2164"/>
        </w:trPr>
        <w:tc>
          <w:tcPr>
            <w:tcW w:w="5341" w:type="dxa"/>
          </w:tcPr>
          <w:p w14:paraId="44D7C486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49B30D5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Lifting/Carrying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lifting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carrying (16kg and above)</w:t>
            </w:r>
          </w:p>
          <w:p w14:paraId="70AD2149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3CE2D96B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</w:tcPr>
          <w:p w14:paraId="65BBA6ED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AFFAFC1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Reaching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 raised above shoulder</w:t>
            </w:r>
          </w:p>
          <w:p w14:paraId="6E068143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0A99D4D0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pacing w:val="-2"/>
                <w:sz w:val="24"/>
              </w:rPr>
              <w:t>Infrequent</w:t>
            </w:r>
          </w:p>
        </w:tc>
      </w:tr>
      <w:tr w:rsidR="00791234" w14:paraId="639607ED" w14:textId="77777777">
        <w:trPr>
          <w:trHeight w:val="2441"/>
        </w:trPr>
        <w:tc>
          <w:tcPr>
            <w:tcW w:w="5341" w:type="dxa"/>
          </w:tcPr>
          <w:p w14:paraId="0F916F38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9647083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Pushing/Pulling/Restraining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 hold/restrain or move objects toward or away from the body</w:t>
            </w:r>
          </w:p>
          <w:p w14:paraId="7D3D4221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321EE573" w14:textId="77777777" w:rsidR="00791234" w:rsidRDefault="00795EEC">
            <w:pPr>
              <w:pStyle w:val="TableParagraph"/>
              <w:spacing w:before="214"/>
              <w:rPr>
                <w:sz w:val="24"/>
              </w:rPr>
            </w:pPr>
            <w:r>
              <w:rPr>
                <w:spacing w:val="-2"/>
                <w:sz w:val="24"/>
              </w:rPr>
              <w:t>Infrequent</w:t>
            </w:r>
          </w:p>
        </w:tc>
        <w:tc>
          <w:tcPr>
            <w:tcW w:w="5341" w:type="dxa"/>
          </w:tcPr>
          <w:p w14:paraId="6655312F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D4CD20E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 xml:space="preserve">Head/Neck Postures </w:t>
            </w:r>
            <w:r>
              <w:rPr>
                <w:sz w:val="24"/>
              </w:rPr>
              <w:t>- holding head in a position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neutral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(facing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forward)</w:t>
            </w:r>
          </w:p>
          <w:p w14:paraId="37235833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61FB72C5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066ECC08" w14:textId="77777777" w:rsidR="00791234" w:rsidRDefault="00795EEC">
            <w:pPr>
              <w:pStyle w:val="TableParagraph"/>
              <w:spacing w:before="191"/>
              <w:rPr>
                <w:sz w:val="24"/>
              </w:rPr>
            </w:pPr>
            <w:r>
              <w:rPr>
                <w:spacing w:val="-2"/>
                <w:sz w:val="24"/>
              </w:rPr>
              <w:t>Frequent</w:t>
            </w:r>
          </w:p>
        </w:tc>
      </w:tr>
      <w:tr w:rsidR="00791234" w14:paraId="79A7A113" w14:textId="77777777">
        <w:trPr>
          <w:trHeight w:val="2164"/>
        </w:trPr>
        <w:tc>
          <w:tcPr>
            <w:tcW w:w="5341" w:type="dxa"/>
          </w:tcPr>
          <w:p w14:paraId="0DBAF1B5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7D761BA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Hand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Arm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repetitive movements of hands and arms</w:t>
            </w:r>
          </w:p>
          <w:p w14:paraId="7CCD0684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607FF002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pacing w:val="-2"/>
                <w:sz w:val="24"/>
              </w:rPr>
              <w:t>Frequent</w:t>
            </w:r>
          </w:p>
        </w:tc>
        <w:tc>
          <w:tcPr>
            <w:tcW w:w="5341" w:type="dxa"/>
          </w:tcPr>
          <w:p w14:paraId="272778E2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0554F1E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Grasping/Fine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Manipulation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gripping, holding, clasping with fingers or hands</w:t>
            </w:r>
          </w:p>
          <w:p w14:paraId="53C903A5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619DB14C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pacing w:val="-2"/>
                <w:sz w:val="24"/>
              </w:rPr>
              <w:t>Frequent</w:t>
            </w:r>
          </w:p>
        </w:tc>
      </w:tr>
      <w:tr w:rsidR="00791234" w14:paraId="41A85723" w14:textId="77777777">
        <w:trPr>
          <w:trHeight w:val="2164"/>
        </w:trPr>
        <w:tc>
          <w:tcPr>
            <w:tcW w:w="5341" w:type="dxa"/>
          </w:tcPr>
          <w:p w14:paraId="2EDB4865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D751326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Heights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ladders,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footstools, scaffolding, or other objects to perform </w:t>
            </w:r>
            <w:r>
              <w:rPr>
                <w:spacing w:val="-4"/>
                <w:sz w:val="24"/>
              </w:rPr>
              <w:t>work</w:t>
            </w:r>
          </w:p>
          <w:p w14:paraId="7F6C6514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7C6EAD05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</w:tcPr>
          <w:p w14:paraId="3CF0834A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1E98C11" w14:textId="77777777" w:rsidR="00791234" w:rsidRDefault="00795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Driving </w:t>
            </w:r>
            <w:r>
              <w:rPr>
                <w:sz w:val="24"/>
              </w:rPr>
              <w:t xml:space="preserve">- Operating any </w:t>
            </w:r>
            <w:proofErr w:type="gramStart"/>
            <w:r>
              <w:rPr>
                <w:sz w:val="24"/>
              </w:rPr>
              <w:t>motor powered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vehicle</w:t>
            </w:r>
          </w:p>
          <w:p w14:paraId="27AF4E61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0B5EAFCA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4A8A95F9" w14:textId="77777777" w:rsidR="00791234" w:rsidRDefault="00795EEC">
            <w:pPr>
              <w:pStyle w:val="TableParagraph"/>
              <w:spacing w:before="189"/>
              <w:rPr>
                <w:sz w:val="24"/>
              </w:rPr>
            </w:pPr>
            <w:r>
              <w:rPr>
                <w:spacing w:val="-2"/>
                <w:sz w:val="24"/>
              </w:rPr>
              <w:t>Occasional</w:t>
            </w:r>
          </w:p>
        </w:tc>
      </w:tr>
    </w:tbl>
    <w:p w14:paraId="72239FD8" w14:textId="77777777" w:rsidR="00791234" w:rsidRDefault="00791234">
      <w:pPr>
        <w:pStyle w:val="BodyText"/>
      </w:pPr>
    </w:p>
    <w:p w14:paraId="5BB82245" w14:textId="77777777" w:rsidR="00791234" w:rsidRDefault="00BD22CD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170815</wp:posOffset>
                </wp:positionV>
                <wp:extent cx="6783070" cy="365760"/>
                <wp:effectExtent l="0" t="0" r="0" b="0"/>
                <wp:wrapTopAndBottom/>
                <wp:docPr id="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36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BBD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CD1403" w14:textId="77777777" w:rsidR="00791234" w:rsidRDefault="00795EEC">
                            <w:pPr>
                              <w:spacing w:before="8"/>
                              <w:ind w:left="3748" w:right="381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Sensory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Demands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" o:spid="_x0000_s1039" type="#_x0000_t202" style="position:absolute;margin-left:30.6pt;margin-top:13.45pt;width:534.1pt;height:28.8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" filled="f" strokecolor="#bbbdbf" strokeweight="1pt">
                <v:textbox inset="0,0,0,0">
                  <w:txbxContent>
                    <w:p w14:paraId="0ACD1403" w14:textId="77777777" w:rsidR="00791234" w:rsidRDefault="00795EEC">
                      <w:pPr>
                        <w:spacing w:before="8"/>
                        <w:ind w:left="3748" w:right="381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Sensory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Demands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079432" w14:textId="77777777" w:rsidR="00791234" w:rsidRDefault="00791234">
      <w:pPr>
        <w:sectPr w:rsidR="00791234">
          <w:pgSz w:w="11910" w:h="16840"/>
          <w:pgMar w:top="2220" w:right="500" w:bottom="1100" w:left="500" w:header="928" w:footer="903" w:gutter="0"/>
          <w:cols w:space="720"/>
        </w:sectPr>
      </w:pPr>
    </w:p>
    <w:p w14:paraId="37CD27EB" w14:textId="77777777" w:rsidR="00791234" w:rsidRDefault="00791234">
      <w:pPr>
        <w:pStyle w:val="BodyText"/>
        <w:spacing w:before="4"/>
        <w:rPr>
          <w:sz w:val="22"/>
        </w:rPr>
      </w:pPr>
    </w:p>
    <w:tbl>
      <w:tblPr>
        <w:tblW w:w="0" w:type="auto"/>
        <w:tblInd w:w="121" w:type="dxa"/>
        <w:tblBorders>
          <w:top w:val="single" w:sz="8" w:space="0" w:color="BBBDBF"/>
          <w:left w:val="single" w:sz="8" w:space="0" w:color="BBBDBF"/>
          <w:bottom w:val="single" w:sz="8" w:space="0" w:color="BBBDBF"/>
          <w:right w:val="single" w:sz="8" w:space="0" w:color="BBBDBF"/>
          <w:insideH w:val="single" w:sz="8" w:space="0" w:color="BBBDBF"/>
          <w:insideV w:val="single" w:sz="8" w:space="0" w:color="BBBD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5341"/>
      </w:tblGrid>
      <w:tr w:rsidR="00791234" w14:paraId="06B8450D" w14:textId="77777777">
        <w:trPr>
          <w:trHeight w:val="2441"/>
        </w:trPr>
        <w:tc>
          <w:tcPr>
            <w:tcW w:w="5341" w:type="dxa"/>
          </w:tcPr>
          <w:p w14:paraId="54812F79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B070B45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 xml:space="preserve">Sight </w:t>
            </w:r>
            <w:r>
              <w:rPr>
                <w:sz w:val="24"/>
              </w:rPr>
              <w:t>- use of sight is an integral part of work performance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X-Rays,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computer </w:t>
            </w:r>
            <w:r>
              <w:rPr>
                <w:spacing w:val="-2"/>
                <w:sz w:val="24"/>
              </w:rPr>
              <w:t>screens)</w:t>
            </w:r>
          </w:p>
          <w:p w14:paraId="58485FDC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6B925642" w14:textId="77777777" w:rsidR="00791234" w:rsidRDefault="00795EEC">
            <w:pPr>
              <w:pStyle w:val="TableParagraph"/>
              <w:spacing w:before="214"/>
              <w:rPr>
                <w:sz w:val="24"/>
              </w:rPr>
            </w:pPr>
            <w:r>
              <w:rPr>
                <w:spacing w:val="-2"/>
                <w:sz w:val="24"/>
              </w:rPr>
              <w:t>Constant</w:t>
            </w:r>
          </w:p>
        </w:tc>
        <w:tc>
          <w:tcPr>
            <w:tcW w:w="5341" w:type="dxa"/>
          </w:tcPr>
          <w:p w14:paraId="68040BEC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E4A56F0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Hearing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work performance (e.g. Telephone </w:t>
            </w:r>
            <w:r>
              <w:rPr>
                <w:spacing w:val="-2"/>
                <w:sz w:val="24"/>
              </w:rPr>
              <w:t>enquiries)</w:t>
            </w:r>
          </w:p>
          <w:p w14:paraId="04F63F36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75E39E35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38393BCF" w14:textId="77777777" w:rsidR="00791234" w:rsidRDefault="00795EEC">
            <w:pPr>
              <w:pStyle w:val="TableParagraph"/>
              <w:spacing w:before="191"/>
              <w:rPr>
                <w:sz w:val="24"/>
              </w:rPr>
            </w:pPr>
            <w:r>
              <w:rPr>
                <w:spacing w:val="-2"/>
                <w:sz w:val="24"/>
              </w:rPr>
              <w:t>Frequent</w:t>
            </w:r>
          </w:p>
        </w:tc>
      </w:tr>
      <w:tr w:rsidR="00791234" w14:paraId="31588683" w14:textId="77777777">
        <w:trPr>
          <w:trHeight w:val="2164"/>
        </w:trPr>
        <w:tc>
          <w:tcPr>
            <w:tcW w:w="5341" w:type="dxa"/>
          </w:tcPr>
          <w:p w14:paraId="663DB6D2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89B91D8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Smell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 performance (e.g. working with chemicals)</w:t>
            </w:r>
          </w:p>
          <w:p w14:paraId="3336F977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5F0D1695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</w:tcPr>
          <w:p w14:paraId="14282F7E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B2B4AF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Taste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 performance (e.g. food preparation)</w:t>
            </w:r>
          </w:p>
          <w:p w14:paraId="36CA9B74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15BA90FA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  <w:tr w:rsidR="00791234" w14:paraId="588712D8" w14:textId="77777777">
        <w:trPr>
          <w:trHeight w:val="1887"/>
        </w:trPr>
        <w:tc>
          <w:tcPr>
            <w:tcW w:w="5341" w:type="dxa"/>
          </w:tcPr>
          <w:p w14:paraId="2C2D1234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8201AB9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Touch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work </w:t>
            </w:r>
            <w:r>
              <w:rPr>
                <w:spacing w:val="-2"/>
                <w:sz w:val="24"/>
              </w:rPr>
              <w:t>performance</w:t>
            </w:r>
          </w:p>
          <w:p w14:paraId="62AE1022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4AADDBE4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</w:tcPr>
          <w:p w14:paraId="0AD9971E" w14:textId="77777777" w:rsidR="00791234" w:rsidRDefault="007912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0EAC41B" w14:textId="77777777" w:rsidR="00791234" w:rsidRDefault="00791234">
      <w:pPr>
        <w:pStyle w:val="BodyText"/>
      </w:pPr>
    </w:p>
    <w:p w14:paraId="59721F44" w14:textId="77777777" w:rsidR="00791234" w:rsidRDefault="00791234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21" w:type="dxa"/>
        <w:tblBorders>
          <w:top w:val="single" w:sz="8" w:space="0" w:color="BBBDBF"/>
          <w:left w:val="single" w:sz="8" w:space="0" w:color="BBBDBF"/>
          <w:bottom w:val="single" w:sz="8" w:space="0" w:color="BBBDBF"/>
          <w:right w:val="single" w:sz="8" w:space="0" w:color="BBBDBF"/>
          <w:insideH w:val="single" w:sz="8" w:space="0" w:color="BBBDBF"/>
          <w:insideV w:val="single" w:sz="8" w:space="0" w:color="BBBD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5341"/>
      </w:tblGrid>
      <w:tr w:rsidR="00791234" w14:paraId="7CD54402" w14:textId="77777777">
        <w:trPr>
          <w:trHeight w:val="555"/>
        </w:trPr>
        <w:tc>
          <w:tcPr>
            <w:tcW w:w="10682" w:type="dxa"/>
            <w:gridSpan w:val="2"/>
          </w:tcPr>
          <w:p w14:paraId="0A265D48" w14:textId="77777777" w:rsidR="00791234" w:rsidRDefault="00795EEC">
            <w:pPr>
              <w:pStyle w:val="TableParagraph"/>
              <w:spacing w:before="8"/>
              <w:ind w:left="3768" w:right="38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Psychosocial </w:t>
            </w:r>
            <w:r>
              <w:rPr>
                <w:b/>
                <w:spacing w:val="-2"/>
                <w:sz w:val="26"/>
              </w:rPr>
              <w:t>Demands</w:t>
            </w:r>
          </w:p>
        </w:tc>
      </w:tr>
      <w:tr w:rsidR="00791234" w14:paraId="3CAABA10" w14:textId="77777777">
        <w:trPr>
          <w:trHeight w:val="2164"/>
        </w:trPr>
        <w:tc>
          <w:tcPr>
            <w:tcW w:w="5341" w:type="dxa"/>
          </w:tcPr>
          <w:p w14:paraId="1C9EEB0D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7AC21F9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Distressed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People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grief </w:t>
            </w:r>
            <w:r>
              <w:rPr>
                <w:spacing w:val="-2"/>
                <w:sz w:val="24"/>
              </w:rPr>
              <w:t>situations</w:t>
            </w:r>
          </w:p>
          <w:p w14:paraId="41A0158A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35671EEF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pacing w:val="-2"/>
                <w:sz w:val="24"/>
              </w:rPr>
              <w:t>Occasional</w:t>
            </w:r>
          </w:p>
        </w:tc>
        <w:tc>
          <w:tcPr>
            <w:tcW w:w="5341" w:type="dxa"/>
          </w:tcPr>
          <w:p w14:paraId="501A7B75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2FF2008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Aggressive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Uncooperative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People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e.g. drug/alcohol, dementia, mental illness</w:t>
            </w:r>
          </w:p>
          <w:p w14:paraId="307C954B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3678358A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  <w:tr w:rsidR="00791234" w14:paraId="1996DBF6" w14:textId="77777777">
        <w:trPr>
          <w:trHeight w:val="2164"/>
        </w:trPr>
        <w:tc>
          <w:tcPr>
            <w:tcW w:w="5341" w:type="dxa"/>
          </w:tcPr>
          <w:p w14:paraId="7CB0C3DD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456DD23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Unpredictable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People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dementia,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mental illness, head injuries</w:t>
            </w:r>
          </w:p>
          <w:p w14:paraId="336E5844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2B3CE64C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</w:tcPr>
          <w:p w14:paraId="5A5BB0EC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A9F3A3C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Restraining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physical containment of patients/clients</w:t>
            </w:r>
          </w:p>
          <w:p w14:paraId="1989C3E0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552C2511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  <w:tr w:rsidR="00791234" w14:paraId="2CF3FB52" w14:textId="77777777">
        <w:trPr>
          <w:trHeight w:val="1071"/>
        </w:trPr>
        <w:tc>
          <w:tcPr>
            <w:tcW w:w="5341" w:type="dxa"/>
            <w:tcBorders>
              <w:bottom w:val="nil"/>
            </w:tcBorders>
          </w:tcPr>
          <w:p w14:paraId="4B813D97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8249FCD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Exposure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Distressing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Situations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e.g. child abuse, viewing dead/mutilated </w:t>
            </w:r>
            <w:r>
              <w:rPr>
                <w:spacing w:val="-2"/>
                <w:sz w:val="24"/>
              </w:rPr>
              <w:t>bodies</w:t>
            </w:r>
          </w:p>
        </w:tc>
        <w:tc>
          <w:tcPr>
            <w:tcW w:w="5341" w:type="dxa"/>
            <w:tcBorders>
              <w:bottom w:val="nil"/>
            </w:tcBorders>
          </w:tcPr>
          <w:p w14:paraId="70133C0F" w14:textId="77777777" w:rsidR="00791234" w:rsidRDefault="007912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6FD339C" w14:textId="77777777" w:rsidR="00791234" w:rsidRDefault="00791234">
      <w:pPr>
        <w:rPr>
          <w:rFonts w:ascii="Times New Roman"/>
          <w:sz w:val="24"/>
        </w:rPr>
        <w:sectPr w:rsidR="00791234">
          <w:pgSz w:w="11910" w:h="16840"/>
          <w:pgMar w:top="2220" w:right="500" w:bottom="1100" w:left="500" w:header="928" w:footer="903" w:gutter="0"/>
          <w:cols w:space="720"/>
        </w:sectPr>
      </w:pPr>
    </w:p>
    <w:p w14:paraId="5AB1B1B3" w14:textId="77777777" w:rsidR="00791234" w:rsidRDefault="00791234">
      <w:pPr>
        <w:pStyle w:val="BodyText"/>
        <w:spacing w:before="4"/>
        <w:rPr>
          <w:sz w:val="22"/>
        </w:rPr>
      </w:pPr>
    </w:p>
    <w:tbl>
      <w:tblPr>
        <w:tblW w:w="0" w:type="auto"/>
        <w:tblInd w:w="121" w:type="dxa"/>
        <w:tblBorders>
          <w:top w:val="single" w:sz="8" w:space="0" w:color="BBBDBF"/>
          <w:left w:val="single" w:sz="8" w:space="0" w:color="BBBDBF"/>
          <w:bottom w:val="single" w:sz="8" w:space="0" w:color="BBBDBF"/>
          <w:right w:val="single" w:sz="8" w:space="0" w:color="BBBDBF"/>
          <w:insideH w:val="single" w:sz="8" w:space="0" w:color="BBBDBF"/>
          <w:insideV w:val="single" w:sz="8" w:space="0" w:color="BBBD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5341"/>
      </w:tblGrid>
      <w:tr w:rsidR="00791234" w14:paraId="73A33C87" w14:textId="77777777">
        <w:trPr>
          <w:trHeight w:val="984"/>
        </w:trPr>
        <w:tc>
          <w:tcPr>
            <w:tcW w:w="5341" w:type="dxa"/>
          </w:tcPr>
          <w:p w14:paraId="6DFB0B8C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52F6ECCC" w14:textId="77777777" w:rsidR="00791234" w:rsidRDefault="00795EEC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</w:tcPr>
          <w:p w14:paraId="65E74086" w14:textId="77777777" w:rsidR="00791234" w:rsidRDefault="007912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855FDCE" w14:textId="77777777" w:rsidR="00791234" w:rsidRDefault="00791234">
      <w:pPr>
        <w:pStyle w:val="BodyText"/>
      </w:pPr>
    </w:p>
    <w:p w14:paraId="75F69DED" w14:textId="77777777" w:rsidR="00791234" w:rsidRDefault="00791234">
      <w:pPr>
        <w:pStyle w:val="BodyText"/>
        <w:spacing w:before="4"/>
        <w:rPr>
          <w:sz w:val="21"/>
        </w:rPr>
      </w:pPr>
    </w:p>
    <w:tbl>
      <w:tblPr>
        <w:tblW w:w="0" w:type="auto"/>
        <w:tblInd w:w="121" w:type="dxa"/>
        <w:tblBorders>
          <w:top w:val="single" w:sz="8" w:space="0" w:color="BBBDBF"/>
          <w:left w:val="single" w:sz="8" w:space="0" w:color="BBBDBF"/>
          <w:bottom w:val="single" w:sz="8" w:space="0" w:color="BBBDBF"/>
          <w:right w:val="single" w:sz="8" w:space="0" w:color="BBBDBF"/>
          <w:insideH w:val="single" w:sz="8" w:space="0" w:color="BBBDBF"/>
          <w:insideV w:val="single" w:sz="8" w:space="0" w:color="BBBD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5341"/>
      </w:tblGrid>
      <w:tr w:rsidR="00791234" w14:paraId="0128882D" w14:textId="77777777">
        <w:trPr>
          <w:trHeight w:val="555"/>
        </w:trPr>
        <w:tc>
          <w:tcPr>
            <w:tcW w:w="10682" w:type="dxa"/>
            <w:gridSpan w:val="2"/>
          </w:tcPr>
          <w:p w14:paraId="111581FD" w14:textId="77777777" w:rsidR="00791234" w:rsidRDefault="00795EEC">
            <w:pPr>
              <w:pStyle w:val="TableParagraph"/>
              <w:spacing w:before="8"/>
              <w:ind w:left="3768" w:right="38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Environmental </w:t>
            </w:r>
            <w:r>
              <w:rPr>
                <w:b/>
                <w:spacing w:val="-2"/>
                <w:sz w:val="26"/>
              </w:rPr>
              <w:t>Demands</w:t>
            </w:r>
          </w:p>
        </w:tc>
      </w:tr>
      <w:tr w:rsidR="00791234" w14:paraId="06EAB5BB" w14:textId="77777777">
        <w:trPr>
          <w:trHeight w:val="1887"/>
        </w:trPr>
        <w:tc>
          <w:tcPr>
            <w:tcW w:w="5341" w:type="dxa"/>
          </w:tcPr>
          <w:p w14:paraId="0AFCE1D8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270D77D" w14:textId="77777777" w:rsidR="00791234" w:rsidRDefault="00795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exposure to atmospheric </w:t>
            </w:r>
            <w:r>
              <w:rPr>
                <w:spacing w:val="-4"/>
                <w:sz w:val="24"/>
              </w:rPr>
              <w:t>dust</w:t>
            </w:r>
          </w:p>
          <w:p w14:paraId="5E07A858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66D21690" w14:textId="77777777" w:rsidR="00791234" w:rsidRDefault="00795EEC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</w:tcPr>
          <w:p w14:paraId="24B88BB3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6D40F64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Gases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explosive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flammable gases requiring precautionary measures</w:t>
            </w:r>
          </w:p>
          <w:p w14:paraId="205F6677" w14:textId="77777777" w:rsidR="00791234" w:rsidRDefault="00795EEC">
            <w:pPr>
              <w:pStyle w:val="TableParagraph"/>
              <w:spacing w:before="234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  <w:tr w:rsidR="00791234" w14:paraId="354B2777" w14:textId="77777777">
        <w:trPr>
          <w:trHeight w:val="1887"/>
        </w:trPr>
        <w:tc>
          <w:tcPr>
            <w:tcW w:w="5341" w:type="dxa"/>
          </w:tcPr>
          <w:p w14:paraId="754A79E2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532C0B9" w14:textId="77777777" w:rsidR="00791234" w:rsidRDefault="00795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Fumes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exposure to noxious or toxic </w:t>
            </w:r>
            <w:r>
              <w:rPr>
                <w:spacing w:val="-4"/>
                <w:sz w:val="24"/>
              </w:rPr>
              <w:t>fumes</w:t>
            </w:r>
          </w:p>
          <w:p w14:paraId="47184928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09BB561B" w14:textId="77777777" w:rsidR="00791234" w:rsidRDefault="00795EEC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</w:tcPr>
          <w:p w14:paraId="72E303BA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A12E013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 xml:space="preserve">Liquids </w:t>
            </w:r>
            <w:r>
              <w:rPr>
                <w:sz w:val="24"/>
              </w:rPr>
              <w:t>- working with corrosive, toxic or poisonous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liquids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chemicals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PPE</w:t>
            </w:r>
          </w:p>
          <w:p w14:paraId="112AE2CA" w14:textId="77777777" w:rsidR="00791234" w:rsidRDefault="00795EEC">
            <w:pPr>
              <w:pStyle w:val="TableParagraph"/>
              <w:spacing w:before="234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  <w:tr w:rsidR="00791234" w14:paraId="0B90EB1D" w14:textId="77777777">
        <w:trPr>
          <w:trHeight w:val="2164"/>
        </w:trPr>
        <w:tc>
          <w:tcPr>
            <w:tcW w:w="5341" w:type="dxa"/>
          </w:tcPr>
          <w:p w14:paraId="1F35D008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E7A878A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Hazardous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Substances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chemicals, </w:t>
            </w:r>
            <w:r>
              <w:rPr>
                <w:spacing w:val="-2"/>
                <w:sz w:val="24"/>
              </w:rPr>
              <w:t>glues</w:t>
            </w:r>
          </w:p>
          <w:p w14:paraId="6DAEA1A8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5F7C92DB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</w:tcPr>
          <w:p w14:paraId="491AB9E5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15A53F8" w14:textId="77777777" w:rsidR="00791234" w:rsidRDefault="00795EEC">
            <w:pPr>
              <w:pStyle w:val="TableParagraph"/>
              <w:ind w:right="202"/>
              <w:rPr>
                <w:sz w:val="24"/>
              </w:rPr>
            </w:pPr>
            <w:r>
              <w:rPr>
                <w:b/>
                <w:sz w:val="24"/>
              </w:rPr>
              <w:t xml:space="preserve">Noise </w:t>
            </w:r>
            <w:r>
              <w:rPr>
                <w:sz w:val="24"/>
              </w:rPr>
              <w:t>- environmental/background noise necessitates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r>
              <w:rPr>
                <w:spacing w:val="-2"/>
                <w:sz w:val="24"/>
              </w:rPr>
              <w:t>heard</w:t>
            </w:r>
          </w:p>
          <w:p w14:paraId="21541967" w14:textId="77777777" w:rsidR="00791234" w:rsidRDefault="00791234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325F42C2" w14:textId="77777777" w:rsidR="00791234" w:rsidRDefault="0079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  <w:tr w:rsidR="00791234" w14:paraId="7ECD0C1D" w14:textId="77777777">
        <w:trPr>
          <w:trHeight w:val="2164"/>
        </w:trPr>
        <w:tc>
          <w:tcPr>
            <w:tcW w:w="5341" w:type="dxa"/>
          </w:tcPr>
          <w:p w14:paraId="51987AD2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1ACA879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Inadequate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Lighting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trips,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falls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eyestrain</w:t>
            </w:r>
          </w:p>
          <w:p w14:paraId="37C81029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1120C572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</w:tcPr>
          <w:p w14:paraId="31436402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160600C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Sunlight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sunburn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exists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spending more than 10 minutes per day in sunlight</w:t>
            </w:r>
          </w:p>
          <w:p w14:paraId="69514C20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6EE2686D" w14:textId="77777777" w:rsidR="00791234" w:rsidRDefault="00795EE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  <w:tr w:rsidR="00791234" w14:paraId="6AF50FF1" w14:textId="77777777">
        <w:trPr>
          <w:trHeight w:val="2441"/>
        </w:trPr>
        <w:tc>
          <w:tcPr>
            <w:tcW w:w="5341" w:type="dxa"/>
          </w:tcPr>
          <w:p w14:paraId="1B56B1BE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7ED8D94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 xml:space="preserve">Extreme Temperatures </w:t>
            </w:r>
            <w:r>
              <w:rPr>
                <w:sz w:val="24"/>
              </w:rPr>
              <w:t>- environmental temperatures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15°C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than </w:t>
            </w:r>
            <w:r>
              <w:rPr>
                <w:spacing w:val="-4"/>
                <w:sz w:val="24"/>
              </w:rPr>
              <w:t>35°C</w:t>
            </w:r>
          </w:p>
          <w:p w14:paraId="1F5D5284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5A334D12" w14:textId="77777777" w:rsidR="00791234" w:rsidRDefault="00795EEC">
            <w:pPr>
              <w:pStyle w:val="TableParagraph"/>
              <w:spacing w:before="214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</w:tcPr>
          <w:p w14:paraId="7D209170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5787716" w14:textId="77777777" w:rsidR="00791234" w:rsidRDefault="00795EEC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Confined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Spaces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one egress (escape route) exists</w:t>
            </w:r>
          </w:p>
          <w:p w14:paraId="597D7B81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3DF7EF03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6B991630" w14:textId="77777777" w:rsidR="00791234" w:rsidRDefault="00795EEC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</w:tbl>
    <w:p w14:paraId="56718EF4" w14:textId="77777777" w:rsidR="00791234" w:rsidRDefault="00791234">
      <w:pPr>
        <w:rPr>
          <w:sz w:val="24"/>
        </w:rPr>
        <w:sectPr w:rsidR="00791234">
          <w:pgSz w:w="11910" w:h="16840"/>
          <w:pgMar w:top="2220" w:right="500" w:bottom="1100" w:left="500" w:header="928" w:footer="903" w:gutter="0"/>
          <w:cols w:space="720"/>
        </w:sectPr>
      </w:pPr>
    </w:p>
    <w:p w14:paraId="5D8610F6" w14:textId="77777777" w:rsidR="00791234" w:rsidRDefault="00791234">
      <w:pPr>
        <w:pStyle w:val="BodyText"/>
        <w:spacing w:before="4"/>
        <w:rPr>
          <w:sz w:val="22"/>
        </w:rPr>
      </w:pPr>
    </w:p>
    <w:tbl>
      <w:tblPr>
        <w:tblW w:w="0" w:type="auto"/>
        <w:tblInd w:w="121" w:type="dxa"/>
        <w:tblBorders>
          <w:top w:val="single" w:sz="8" w:space="0" w:color="BBBDBF"/>
          <w:left w:val="single" w:sz="8" w:space="0" w:color="BBBDBF"/>
          <w:bottom w:val="single" w:sz="8" w:space="0" w:color="BBBDBF"/>
          <w:right w:val="single" w:sz="8" w:space="0" w:color="BBBDBF"/>
          <w:insideH w:val="single" w:sz="8" w:space="0" w:color="BBBDBF"/>
          <w:insideV w:val="single" w:sz="8" w:space="0" w:color="BBBD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5341"/>
      </w:tblGrid>
      <w:tr w:rsidR="00791234" w14:paraId="05FE021A" w14:textId="77777777">
        <w:trPr>
          <w:trHeight w:val="2172"/>
        </w:trPr>
        <w:tc>
          <w:tcPr>
            <w:tcW w:w="5341" w:type="dxa"/>
          </w:tcPr>
          <w:p w14:paraId="7B45A3E7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9ADBC65" w14:textId="77777777" w:rsidR="00791234" w:rsidRDefault="00795EEC">
            <w:pPr>
              <w:pStyle w:val="TableParagraph"/>
              <w:spacing w:line="247" w:lineRule="auto"/>
              <w:ind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Slippery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Uneven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Surfaces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greasy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wet floor surfaces, ramps, uneven ground</w:t>
            </w:r>
          </w:p>
          <w:p w14:paraId="592142AF" w14:textId="77777777" w:rsidR="00791234" w:rsidRDefault="00791234">
            <w:pPr>
              <w:pStyle w:val="TableParagraph"/>
              <w:ind w:left="0"/>
              <w:rPr>
                <w:sz w:val="26"/>
              </w:rPr>
            </w:pPr>
          </w:p>
          <w:p w14:paraId="6C08252A" w14:textId="77777777" w:rsidR="00791234" w:rsidRDefault="00795EEC">
            <w:pPr>
              <w:pStyle w:val="TableParagraph"/>
              <w:spacing w:before="204"/>
              <w:rPr>
                <w:sz w:val="24"/>
              </w:rPr>
            </w:pPr>
            <w:r>
              <w:rPr>
                <w:spacing w:val="-2"/>
                <w:sz w:val="24"/>
              </w:rPr>
              <w:t>Occasional</w:t>
            </w:r>
          </w:p>
        </w:tc>
        <w:tc>
          <w:tcPr>
            <w:tcW w:w="5341" w:type="dxa"/>
          </w:tcPr>
          <w:p w14:paraId="0F86A430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B557684" w14:textId="77777777" w:rsidR="00791234" w:rsidRDefault="00795EEC">
            <w:pPr>
              <w:pStyle w:val="TableParagraph"/>
              <w:spacing w:line="247" w:lineRule="auto"/>
              <w:ind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Inadequate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Housekeeping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obstructions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walkways and work areas cause trips and </w:t>
            </w:r>
            <w:r>
              <w:rPr>
                <w:b/>
                <w:spacing w:val="-2"/>
                <w:sz w:val="24"/>
              </w:rPr>
              <w:t>falls</w:t>
            </w:r>
          </w:p>
          <w:p w14:paraId="58B07ED1" w14:textId="77777777" w:rsidR="00791234" w:rsidRDefault="00795EEC">
            <w:pPr>
              <w:pStyle w:val="TableParagraph"/>
              <w:spacing w:before="218"/>
              <w:rPr>
                <w:sz w:val="24"/>
              </w:rPr>
            </w:pPr>
            <w:r>
              <w:rPr>
                <w:spacing w:val="-2"/>
                <w:sz w:val="24"/>
              </w:rPr>
              <w:t>Occasional</w:t>
            </w:r>
          </w:p>
        </w:tc>
      </w:tr>
      <w:tr w:rsidR="00791234" w14:paraId="13941AF5" w14:textId="77777777">
        <w:trPr>
          <w:trHeight w:val="596"/>
        </w:trPr>
        <w:tc>
          <w:tcPr>
            <w:tcW w:w="5341" w:type="dxa"/>
            <w:tcBorders>
              <w:bottom w:val="nil"/>
            </w:tcBorders>
          </w:tcPr>
          <w:p w14:paraId="7CA361AE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2E73FEE" w14:textId="77777777" w:rsidR="00791234" w:rsidRDefault="00795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Working </w:t>
            </w:r>
            <w:proofErr w:type="gramStart"/>
            <w:r>
              <w:rPr>
                <w:b/>
                <w:sz w:val="24"/>
              </w:rPr>
              <w:t>At</w:t>
            </w:r>
            <w:proofErr w:type="gramEnd"/>
            <w:r>
              <w:rPr>
                <w:b/>
                <w:sz w:val="24"/>
              </w:rPr>
              <w:t xml:space="preserve"> Heights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341" w:type="dxa"/>
            <w:tcBorders>
              <w:bottom w:val="nil"/>
            </w:tcBorders>
          </w:tcPr>
          <w:p w14:paraId="1C8C60B5" w14:textId="77777777" w:rsidR="00791234" w:rsidRDefault="0079123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066D206" w14:textId="77777777" w:rsidR="00791234" w:rsidRDefault="00795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Biological Hazards </w:t>
            </w:r>
            <w:r>
              <w:rPr>
                <w:sz w:val="24"/>
              </w:rPr>
              <w:t xml:space="preserve">- exposure to body </w:t>
            </w:r>
            <w:r>
              <w:rPr>
                <w:spacing w:val="-2"/>
                <w:sz w:val="24"/>
              </w:rPr>
              <w:t>fluids,</w:t>
            </w:r>
          </w:p>
        </w:tc>
      </w:tr>
      <w:tr w:rsidR="00791234" w14:paraId="47632386" w14:textId="77777777">
        <w:trPr>
          <w:trHeight w:val="277"/>
        </w:trPr>
        <w:tc>
          <w:tcPr>
            <w:tcW w:w="5341" w:type="dxa"/>
            <w:tcBorders>
              <w:top w:val="nil"/>
              <w:bottom w:val="nil"/>
            </w:tcBorders>
          </w:tcPr>
          <w:p w14:paraId="33DAD643" w14:textId="77777777" w:rsidR="00791234" w:rsidRDefault="00795EE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ladders/stepladders/scaffolding are required </w:t>
            </w:r>
            <w:r>
              <w:rPr>
                <w:spacing w:val="-5"/>
                <w:sz w:val="24"/>
              </w:rPr>
              <w:t>to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14:paraId="6D5A9716" w14:textId="77777777" w:rsidR="00791234" w:rsidRDefault="00795EE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bacteria, infectious </w:t>
            </w:r>
            <w:r>
              <w:rPr>
                <w:spacing w:val="-2"/>
                <w:sz w:val="24"/>
              </w:rPr>
              <w:t>diseases</w:t>
            </w:r>
          </w:p>
        </w:tc>
      </w:tr>
      <w:tr w:rsidR="00791234" w14:paraId="12E3896D" w14:textId="77777777">
        <w:trPr>
          <w:trHeight w:val="531"/>
        </w:trPr>
        <w:tc>
          <w:tcPr>
            <w:tcW w:w="5341" w:type="dxa"/>
            <w:tcBorders>
              <w:top w:val="nil"/>
              <w:bottom w:val="nil"/>
            </w:tcBorders>
          </w:tcPr>
          <w:p w14:paraId="4156A153" w14:textId="77777777" w:rsidR="00791234" w:rsidRDefault="00795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perform </w:t>
            </w:r>
            <w:r>
              <w:rPr>
                <w:spacing w:val="-2"/>
                <w:sz w:val="24"/>
              </w:rPr>
              <w:t>tasks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14:paraId="3377B83B" w14:textId="77777777" w:rsidR="00791234" w:rsidRDefault="007912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791234" w14:paraId="1731F8B3" w14:textId="77777777">
        <w:trPr>
          <w:trHeight w:val="1036"/>
        </w:trPr>
        <w:tc>
          <w:tcPr>
            <w:tcW w:w="5341" w:type="dxa"/>
            <w:tcBorders>
              <w:top w:val="nil"/>
            </w:tcBorders>
          </w:tcPr>
          <w:p w14:paraId="3E1BD3D8" w14:textId="77777777" w:rsidR="00791234" w:rsidRDefault="0079123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C9AD69E" w14:textId="77777777" w:rsidR="00791234" w:rsidRDefault="0079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5341" w:type="dxa"/>
            <w:tcBorders>
              <w:top w:val="nil"/>
            </w:tcBorders>
          </w:tcPr>
          <w:p w14:paraId="6B283A5F" w14:textId="77777777" w:rsidR="00791234" w:rsidRDefault="0079123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1543997" w14:textId="77777777" w:rsidR="00791234" w:rsidRDefault="00795E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Infrequent</w:t>
            </w:r>
          </w:p>
        </w:tc>
      </w:tr>
    </w:tbl>
    <w:p w14:paraId="731EB042" w14:textId="77777777" w:rsidR="00795EEC" w:rsidRDefault="00795EEC"/>
    <w:sectPr w:rsidR="00795EEC">
      <w:pgSz w:w="11910" w:h="16840"/>
      <w:pgMar w:top="2220" w:right="500" w:bottom="1100" w:left="500" w:header="928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A65A" w14:textId="77777777" w:rsidR="00795EEC" w:rsidRDefault="00795EEC">
      <w:r>
        <w:separator/>
      </w:r>
    </w:p>
  </w:endnote>
  <w:endnote w:type="continuationSeparator" w:id="0">
    <w:p w14:paraId="656B86BF" w14:textId="77777777" w:rsidR="00795EEC" w:rsidRDefault="0079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2E8D8" w14:textId="77777777" w:rsidR="00791234" w:rsidRDefault="00791234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DF26" w14:textId="77777777" w:rsidR="00795EEC" w:rsidRDefault="00795EEC">
      <w:r>
        <w:separator/>
      </w:r>
    </w:p>
  </w:footnote>
  <w:footnote w:type="continuationSeparator" w:id="0">
    <w:p w14:paraId="73723B88" w14:textId="77777777" w:rsidR="00795EEC" w:rsidRDefault="0079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954D" w14:textId="77777777" w:rsidR="00791234" w:rsidRDefault="00795EE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88992" behindDoc="1" locked="0" layoutInCell="1" allowOverlap="1">
          <wp:simplePos x="0" y="0"/>
          <wp:positionH relativeFrom="page">
            <wp:posOffset>5545454</wp:posOffset>
          </wp:positionH>
          <wp:positionV relativeFrom="page">
            <wp:posOffset>589280</wp:posOffset>
          </wp:positionV>
          <wp:extent cx="1428750" cy="4127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41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22CD">
      <w:rPr>
        <w:noProof/>
      </w:rPr>
      <mc:AlternateContent>
        <mc:Choice Requires="wps">
          <w:drawing>
            <wp:anchor distT="0" distB="0" distL="114300" distR="114300" simplePos="0" relativeHeight="4871895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586740</wp:posOffset>
              </wp:positionV>
              <wp:extent cx="4697730" cy="83693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730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CD962" w14:textId="77777777" w:rsidR="00791234" w:rsidRDefault="00795EE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POSITION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DESCRIPTION</w:t>
                          </w:r>
                        </w:p>
                        <w:p w14:paraId="340C8182" w14:textId="77777777" w:rsidR="00791234" w:rsidRDefault="00795EEC">
                          <w:pPr>
                            <w:spacing w:before="87" w:line="242" w:lineRule="auto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NNSWLHD</w:t>
                          </w:r>
                          <w:r>
                            <w:rPr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Administration</w:t>
                          </w:r>
                          <w:r>
                            <w:rPr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Officer</w:t>
                          </w:r>
                          <w:r>
                            <w:rPr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AO5</w:t>
                          </w:r>
                          <w:r>
                            <w:rPr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- Domestic Services Supervisor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40" type="#_x0000_t202" style="position:absolute;margin-left:35pt;margin-top:46.2pt;width:369.9pt;height:65.9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" filled="f" stroked="f">
              <v:textbox inset="0,0,0,0">
                <w:txbxContent>
                  <w:p w14:paraId="7B5CD962" w14:textId="77777777" w:rsidR="00791234" w:rsidRDefault="00795EE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POSITION </w:t>
                    </w:r>
                    <w:r>
                      <w:rPr>
                        <w:b/>
                        <w:spacing w:val="-2"/>
                        <w:sz w:val="24"/>
                      </w:rPr>
                      <w:t>DESCRIPTION</w:t>
                    </w:r>
                  </w:p>
                  <w:p w14:paraId="340C8182" w14:textId="77777777" w:rsidR="00791234" w:rsidRDefault="00795EEC">
                    <w:pPr>
                      <w:spacing w:before="87" w:line="242" w:lineRule="auto"/>
                      <w:ind w:left="2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NNSWLHD</w:t>
                    </w:r>
                    <w:r>
                      <w:rPr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-</w:t>
                    </w:r>
                    <w:r>
                      <w:rPr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Administration</w:t>
                    </w:r>
                    <w:r>
                      <w:rPr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Officer</w:t>
                    </w:r>
                    <w:r>
                      <w:rPr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AO5</w:t>
                    </w:r>
                    <w:r>
                      <w:rPr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- Domestic Services Supervisor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3073E"/>
    <w:multiLevelType w:val="hybridMultilevel"/>
    <w:tmpl w:val="EA4A9ACC"/>
    <w:lvl w:ilvl="0" w:tplc="06601120">
      <w:start w:val="1"/>
      <w:numFmt w:val="decimal"/>
      <w:lvlText w:val="%1."/>
      <w:lvlJc w:val="left"/>
      <w:pPr>
        <w:ind w:left="1353" w:hanging="4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F561E4E">
      <w:numFmt w:val="bullet"/>
      <w:lvlText w:val="•"/>
      <w:lvlJc w:val="left"/>
      <w:pPr>
        <w:ind w:left="1353" w:hanging="35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DD849148">
      <w:numFmt w:val="bullet"/>
      <w:lvlText w:val=""/>
      <w:lvlJc w:val="left"/>
      <w:pPr>
        <w:ind w:left="21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1EC82CF0">
      <w:numFmt w:val="bullet"/>
      <w:lvlText w:val="•"/>
      <w:lvlJc w:val="left"/>
      <w:pPr>
        <w:ind w:left="3612" w:hanging="284"/>
      </w:pPr>
      <w:rPr>
        <w:rFonts w:hint="default"/>
        <w:lang w:val="en-US" w:eastAsia="en-US" w:bidi="ar-SA"/>
      </w:rPr>
    </w:lvl>
    <w:lvl w:ilvl="4" w:tplc="6CDE0464">
      <w:numFmt w:val="bullet"/>
      <w:lvlText w:val="•"/>
      <w:lvlJc w:val="left"/>
      <w:pPr>
        <w:ind w:left="4318" w:hanging="284"/>
      </w:pPr>
      <w:rPr>
        <w:rFonts w:hint="default"/>
        <w:lang w:val="en-US" w:eastAsia="en-US" w:bidi="ar-SA"/>
      </w:rPr>
    </w:lvl>
    <w:lvl w:ilvl="5" w:tplc="F3A821BE">
      <w:numFmt w:val="bullet"/>
      <w:lvlText w:val="•"/>
      <w:lvlJc w:val="left"/>
      <w:pPr>
        <w:ind w:left="5024" w:hanging="284"/>
      </w:pPr>
      <w:rPr>
        <w:rFonts w:hint="default"/>
        <w:lang w:val="en-US" w:eastAsia="en-US" w:bidi="ar-SA"/>
      </w:rPr>
    </w:lvl>
    <w:lvl w:ilvl="6" w:tplc="BC1C3900">
      <w:numFmt w:val="bullet"/>
      <w:lvlText w:val="•"/>
      <w:lvlJc w:val="left"/>
      <w:pPr>
        <w:ind w:left="5730" w:hanging="284"/>
      </w:pPr>
      <w:rPr>
        <w:rFonts w:hint="default"/>
        <w:lang w:val="en-US" w:eastAsia="en-US" w:bidi="ar-SA"/>
      </w:rPr>
    </w:lvl>
    <w:lvl w:ilvl="7" w:tplc="FD8EF78A">
      <w:numFmt w:val="bullet"/>
      <w:lvlText w:val="•"/>
      <w:lvlJc w:val="left"/>
      <w:pPr>
        <w:ind w:left="6436" w:hanging="284"/>
      </w:pPr>
      <w:rPr>
        <w:rFonts w:hint="default"/>
        <w:lang w:val="en-US" w:eastAsia="en-US" w:bidi="ar-SA"/>
      </w:rPr>
    </w:lvl>
    <w:lvl w:ilvl="8" w:tplc="033A02B8">
      <w:numFmt w:val="bullet"/>
      <w:lvlText w:val="•"/>
      <w:lvlJc w:val="left"/>
      <w:pPr>
        <w:ind w:left="714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67B433BE"/>
    <w:multiLevelType w:val="hybridMultilevel"/>
    <w:tmpl w:val="653658E8"/>
    <w:lvl w:ilvl="0" w:tplc="1400BAAA">
      <w:numFmt w:val="bullet"/>
      <w:lvlText w:val="•"/>
      <w:lvlJc w:val="left"/>
      <w:pPr>
        <w:ind w:left="1353" w:hanging="35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E1C4434">
      <w:numFmt w:val="bullet"/>
      <w:lvlText w:val="•"/>
      <w:lvlJc w:val="left"/>
      <w:pPr>
        <w:ind w:left="2314" w:hanging="354"/>
      </w:pPr>
      <w:rPr>
        <w:rFonts w:hint="default"/>
        <w:lang w:val="en-US" w:eastAsia="en-US" w:bidi="ar-SA"/>
      </w:rPr>
    </w:lvl>
    <w:lvl w:ilvl="2" w:tplc="0DC6A20A">
      <w:numFmt w:val="bullet"/>
      <w:lvlText w:val="•"/>
      <w:lvlJc w:val="left"/>
      <w:pPr>
        <w:ind w:left="3269" w:hanging="354"/>
      </w:pPr>
      <w:rPr>
        <w:rFonts w:hint="default"/>
        <w:lang w:val="en-US" w:eastAsia="en-US" w:bidi="ar-SA"/>
      </w:rPr>
    </w:lvl>
    <w:lvl w:ilvl="3" w:tplc="C8D64EA0">
      <w:numFmt w:val="bullet"/>
      <w:lvlText w:val="•"/>
      <w:lvlJc w:val="left"/>
      <w:pPr>
        <w:ind w:left="4223" w:hanging="354"/>
      </w:pPr>
      <w:rPr>
        <w:rFonts w:hint="default"/>
        <w:lang w:val="en-US" w:eastAsia="en-US" w:bidi="ar-SA"/>
      </w:rPr>
    </w:lvl>
    <w:lvl w:ilvl="4" w:tplc="A748F598">
      <w:numFmt w:val="bullet"/>
      <w:lvlText w:val="•"/>
      <w:lvlJc w:val="left"/>
      <w:pPr>
        <w:ind w:left="5178" w:hanging="354"/>
      </w:pPr>
      <w:rPr>
        <w:rFonts w:hint="default"/>
        <w:lang w:val="en-US" w:eastAsia="en-US" w:bidi="ar-SA"/>
      </w:rPr>
    </w:lvl>
    <w:lvl w:ilvl="5" w:tplc="5E8CB524">
      <w:numFmt w:val="bullet"/>
      <w:lvlText w:val="•"/>
      <w:lvlJc w:val="left"/>
      <w:pPr>
        <w:ind w:left="6133" w:hanging="354"/>
      </w:pPr>
      <w:rPr>
        <w:rFonts w:hint="default"/>
        <w:lang w:val="en-US" w:eastAsia="en-US" w:bidi="ar-SA"/>
      </w:rPr>
    </w:lvl>
    <w:lvl w:ilvl="6" w:tplc="B52E278C">
      <w:numFmt w:val="bullet"/>
      <w:lvlText w:val="•"/>
      <w:lvlJc w:val="left"/>
      <w:pPr>
        <w:ind w:left="7087" w:hanging="354"/>
      </w:pPr>
      <w:rPr>
        <w:rFonts w:hint="default"/>
        <w:lang w:val="en-US" w:eastAsia="en-US" w:bidi="ar-SA"/>
      </w:rPr>
    </w:lvl>
    <w:lvl w:ilvl="7" w:tplc="6ECADC2A">
      <w:numFmt w:val="bullet"/>
      <w:lvlText w:val="•"/>
      <w:lvlJc w:val="left"/>
      <w:pPr>
        <w:ind w:left="8042" w:hanging="354"/>
      </w:pPr>
      <w:rPr>
        <w:rFonts w:hint="default"/>
        <w:lang w:val="en-US" w:eastAsia="en-US" w:bidi="ar-SA"/>
      </w:rPr>
    </w:lvl>
    <w:lvl w:ilvl="8" w:tplc="C898E618">
      <w:numFmt w:val="bullet"/>
      <w:lvlText w:val="•"/>
      <w:lvlJc w:val="left"/>
      <w:pPr>
        <w:ind w:left="8996" w:hanging="35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34"/>
    <w:rsid w:val="00791234"/>
    <w:rsid w:val="00795EEC"/>
    <w:rsid w:val="00961C3B"/>
    <w:rsid w:val="00B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94C81"/>
  <w15:docId w15:val="{7A140508-91D3-4BB5-A186-7C20A79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46"/>
      <w:ind w:left="2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353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wlhd.health.nsw.gov.au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psc.nsw.gov.au/workforce-management/capability-framework/the-capability-framewor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5BD4F73F.dotm</Template>
  <TotalTime>1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NNSWLHD</Company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Byrne</dc:creator>
  <cp:lastModifiedBy>Kerry Byrne</cp:lastModifiedBy>
  <cp:revision>4</cp:revision>
  <dcterms:created xsi:type="dcterms:W3CDTF">2022-08-01T03:58:00Z</dcterms:created>
  <dcterms:modified xsi:type="dcterms:W3CDTF">2022-08-01T03:59:00Z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Oracle BI Publisher 11.1.1.7.0</vt:lpwstr>
  </property>
</Properties>
</file>