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67" w:rsidRDefault="00CD2C67">
      <w:pPr>
        <w:pStyle w:val="BodyText"/>
        <w:spacing w:before="8" w:after="1"/>
        <w:rPr>
          <w:rFonts w:ascii="Times New Roman"/>
          <w:sz w:val="23"/>
        </w:rPr>
      </w:pPr>
      <w:bookmarkStart w:id="0" w:name="_GoBack"/>
      <w:bookmarkEnd w:id="0"/>
    </w:p>
    <w:tbl>
      <w:tblPr>
        <w:tblW w:w="0" w:type="auto"/>
        <w:tblInd w:w="12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7252"/>
      </w:tblGrid>
      <w:tr w:rsidR="00CD2C67">
        <w:trPr>
          <w:trHeight w:val="1175"/>
        </w:trPr>
        <w:tc>
          <w:tcPr>
            <w:tcW w:w="10456" w:type="dxa"/>
            <w:gridSpan w:val="2"/>
          </w:tcPr>
          <w:p w:rsidR="00CD2C67" w:rsidRDefault="00CD2C67">
            <w:pPr>
              <w:pStyle w:val="TableParagraph"/>
              <w:spacing w:before="6"/>
              <w:ind w:left="0"/>
              <w:rPr>
                <w:rFonts w:ascii="Times New Roman"/>
                <w:sz w:val="7"/>
              </w:rPr>
            </w:pPr>
          </w:p>
          <w:p w:rsidR="00CD2C67" w:rsidRDefault="007B513F">
            <w:pPr>
              <w:pStyle w:val="TableParagraph"/>
              <w:ind w:left="1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5187697" cy="6217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69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C67">
        <w:trPr>
          <w:trHeight w:val="357"/>
        </w:trPr>
        <w:tc>
          <w:tcPr>
            <w:tcW w:w="3204" w:type="dxa"/>
            <w:tcBorders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Organisation</w:t>
            </w:r>
          </w:p>
        </w:tc>
        <w:tc>
          <w:tcPr>
            <w:tcW w:w="7252" w:type="dxa"/>
            <w:tcBorders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NSW Health</w:t>
            </w:r>
          </w:p>
        </w:tc>
      </w:tr>
      <w:tr w:rsidR="00CD2C6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Local Health District / Agency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Northern NSW Local Health District</w:t>
            </w:r>
          </w:p>
        </w:tc>
      </w:tr>
      <w:tr w:rsidR="00CD2C67">
        <w:trPr>
          <w:trHeight w:val="356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 Classification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Admin Off Lvl 3</w:t>
            </w:r>
          </w:p>
        </w:tc>
      </w:tr>
      <w:tr w:rsidR="00CD2C6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Award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Health Employees Administrative Staff (State) Award</w:t>
            </w:r>
          </w:p>
        </w:tc>
      </w:tr>
      <w:tr w:rsidR="00CD2C6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Category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ind w:left="283"/>
              <w:rPr>
                <w:sz w:val="20"/>
              </w:rPr>
            </w:pPr>
            <w:r>
              <w:rPr>
                <w:color w:val="FFFFFF"/>
                <w:sz w:val="20"/>
              </w:rPr>
              <w:t>Administration &amp; Health Records | Administration</w:t>
            </w:r>
          </w:p>
        </w:tc>
      </w:tr>
      <w:tr w:rsidR="00CD2C67">
        <w:trPr>
          <w:trHeight w:val="357"/>
        </w:trPr>
        <w:tc>
          <w:tcPr>
            <w:tcW w:w="3204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725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000000"/>
            </w:tcBorders>
            <w:shd w:val="clear" w:color="auto" w:fill="00A78E"/>
          </w:tcPr>
          <w:p w:rsidR="00CD2C67" w:rsidRDefault="004E381E">
            <w:pPr>
              <w:pStyle w:val="TableParagraph"/>
              <w:ind w:left="283"/>
              <w:rPr>
                <w:sz w:val="20"/>
              </w:rPr>
            </w:pPr>
            <w:hyperlink r:id="rId8">
              <w:r w:rsidR="007B513F">
                <w:rPr>
                  <w:color w:val="FFFFFF"/>
                  <w:sz w:val="20"/>
                  <w:u w:val="single" w:color="FFFFFF"/>
                </w:rPr>
                <w:t>www.nnswlhd.health.nsw.gov.au/</w:t>
              </w:r>
            </w:hyperlink>
          </w:p>
        </w:tc>
      </w:tr>
    </w:tbl>
    <w:p w:rsidR="00CD2C67" w:rsidRDefault="00CD2C67">
      <w:pPr>
        <w:pStyle w:val="BodyText"/>
        <w:rPr>
          <w:rFonts w:ascii="Times New Roman"/>
        </w:rPr>
      </w:pPr>
    </w:p>
    <w:p w:rsidR="00CD2C67" w:rsidRDefault="00CD2C67">
      <w:pPr>
        <w:pStyle w:val="BodyText"/>
        <w:rPr>
          <w:rFonts w:ascii="Times New Roman"/>
        </w:rPr>
      </w:pPr>
    </w:p>
    <w:p w:rsidR="00CD2C67" w:rsidRDefault="00CD2C67">
      <w:pPr>
        <w:pStyle w:val="BodyText"/>
        <w:spacing w:before="5"/>
        <w:rPr>
          <w:rFonts w:ascii="Times New Roman"/>
          <w:sz w:val="23"/>
        </w:rPr>
      </w:pPr>
    </w:p>
    <w:p w:rsidR="00CD2C67" w:rsidRDefault="007B513F">
      <w:pPr>
        <w:pStyle w:val="Heading1"/>
        <w:spacing w:before="1"/>
      </w:pPr>
      <w:r>
        <w:t>PRIMARY PURPOSE</w:t>
      </w:r>
    </w:p>
    <w:p w:rsidR="00CD2C67" w:rsidRDefault="007B513F">
      <w:pPr>
        <w:pStyle w:val="BodyText"/>
        <w:spacing w:before="103"/>
        <w:ind w:left="220" w:right="265"/>
      </w:pPr>
      <w:r>
        <w:t>Providing administrative and clerical support to the manager and team, to facilitate the proficient operation of the</w:t>
      </w:r>
      <w:r>
        <w:rPr>
          <w:spacing w:val="1"/>
        </w:rPr>
        <w:t xml:space="preserve"> </w:t>
      </w:r>
      <w:r>
        <w:t>service. Providing timely and accurate administrative and transactional services for members of the health care team</w:t>
      </w:r>
      <w:r>
        <w:rPr>
          <w:spacing w:val="-53"/>
        </w:rPr>
        <w:t xml:space="preserve"> </w:t>
      </w:r>
      <w:r>
        <w:t>in the service.</w:t>
      </w:r>
    </w:p>
    <w:p w:rsidR="00CD2C67" w:rsidRDefault="00CD2C67">
      <w:pPr>
        <w:pStyle w:val="BodyText"/>
        <w:spacing w:before="2"/>
        <w:rPr>
          <w:sz w:val="23"/>
        </w:rPr>
      </w:pPr>
    </w:p>
    <w:p w:rsidR="00CD2C67" w:rsidRDefault="007B513F">
      <w:pPr>
        <w:pStyle w:val="Heading1"/>
        <w:spacing w:before="0"/>
      </w:pPr>
      <w:r>
        <w:t>COVID-19 VACCINATION COMPLIANCY</w:t>
      </w:r>
    </w:p>
    <w:p w:rsidR="00CD2C67" w:rsidRDefault="00CD2C67">
      <w:pPr>
        <w:pStyle w:val="BodyText"/>
        <w:spacing w:before="3"/>
        <w:rPr>
          <w:b/>
          <w:sz w:val="22"/>
        </w:rPr>
      </w:pPr>
    </w:p>
    <w:p w:rsidR="00CD2C67" w:rsidRDefault="007B513F">
      <w:pPr>
        <w:pStyle w:val="BodyText"/>
        <w:ind w:left="220" w:right="242"/>
      </w:pPr>
      <w:r>
        <w:t>The Public Health (COVID-19 Vaccination of Health Care Workers) Order 2021 commenced on 26 August 2021. The</w:t>
      </w:r>
      <w:r>
        <w:rPr>
          <w:spacing w:val="-53"/>
        </w:rPr>
        <w:t xml:space="preserve"> </w:t>
      </w:r>
      <w:r>
        <w:t>Order establishes mandatory requirements for health staff and persons working in health settings to be vaccinated</w:t>
      </w:r>
      <w:r>
        <w:rPr>
          <w:spacing w:val="1"/>
        </w:rPr>
        <w:t xml:space="preserve"> </w:t>
      </w:r>
      <w:r>
        <w:t>with a COVID-19 vaccine. Mandatory COVID-19 vaccination will now be required for all NSW Health staff.</w:t>
      </w:r>
    </w:p>
    <w:p w:rsidR="00CD2C67" w:rsidRDefault="00CD2C67">
      <w:pPr>
        <w:pStyle w:val="BodyText"/>
        <w:spacing w:before="2"/>
        <w:rPr>
          <w:sz w:val="23"/>
        </w:rPr>
      </w:pPr>
    </w:p>
    <w:p w:rsidR="00CD2C67" w:rsidRDefault="007B513F">
      <w:pPr>
        <w:pStyle w:val="Heading1"/>
        <w:spacing w:before="1"/>
      </w:pPr>
      <w:r>
        <w:t>ESSENTIAL REQUIREMENTS</w:t>
      </w:r>
    </w:p>
    <w:p w:rsidR="00CD2C67" w:rsidRDefault="007B513F">
      <w:pPr>
        <w:pStyle w:val="BodyText"/>
        <w:spacing w:before="1"/>
        <w:ind w:left="220"/>
      </w:pPr>
      <w:r>
        <w:t xml:space="preserve">Valid unrestricted drivers </w:t>
      </w:r>
      <w:r w:rsidR="000F4041">
        <w:t>license</w:t>
      </w:r>
      <w:r>
        <w:t xml:space="preserve"> for use in NSW/Australia</w:t>
      </w:r>
    </w:p>
    <w:p w:rsidR="00CD2C67" w:rsidRDefault="00CD2C67">
      <w:pPr>
        <w:pStyle w:val="BodyText"/>
        <w:spacing w:before="3"/>
      </w:pPr>
    </w:p>
    <w:p w:rsidR="00CD2C67" w:rsidRDefault="007B513F">
      <w:pPr>
        <w:pStyle w:val="BodyText"/>
        <w:ind w:left="220"/>
      </w:pPr>
      <w:r>
        <w:t>Responsibilities under WHS - Non-Supervisor</w:t>
      </w:r>
    </w:p>
    <w:p w:rsidR="00CD2C67" w:rsidRDefault="007B513F">
      <w:pPr>
        <w:pStyle w:val="BodyText"/>
        <w:spacing w:before="1"/>
        <w:ind w:left="220" w:right="453"/>
      </w:pPr>
      <w:r>
        <w:t>You must take all reasonable care for yourself and others and comply with any reasonable instruction, policies and</w:t>
      </w:r>
      <w:r>
        <w:rPr>
          <w:spacing w:val="-53"/>
        </w:rPr>
        <w:t xml:space="preserve"> </w:t>
      </w:r>
      <w:r>
        <w:t>procedures relating to work health safety and wellbeing.</w:t>
      </w:r>
    </w:p>
    <w:p w:rsidR="00CD2C67" w:rsidRDefault="00CD2C67">
      <w:pPr>
        <w:pStyle w:val="BodyText"/>
        <w:spacing w:before="1"/>
        <w:rPr>
          <w:sz w:val="23"/>
        </w:rPr>
      </w:pPr>
    </w:p>
    <w:p w:rsidR="00CD2C67" w:rsidRDefault="007B513F">
      <w:pPr>
        <w:pStyle w:val="Heading1"/>
        <w:spacing w:before="0"/>
      </w:pPr>
      <w:r>
        <w:t>KEY ACCOUNTABILITIES</w:t>
      </w:r>
    </w:p>
    <w:p w:rsidR="00CD2C67" w:rsidRDefault="007B513F">
      <w:pPr>
        <w:pStyle w:val="BodyText"/>
        <w:spacing w:before="2"/>
        <w:ind w:left="220" w:right="408"/>
      </w:pPr>
      <w:r>
        <w:t>Undertake a range of operational, clerical and administrative tasks to support manager/s in the proficient running of</w:t>
      </w:r>
      <w:r>
        <w:rPr>
          <w:spacing w:val="-53"/>
        </w:rPr>
        <w:t xml:space="preserve"> </w:t>
      </w:r>
      <w:r>
        <w:t>the facility, including activities such as but not limited to the provision of reception duties, and the maintenance of</w:t>
      </w:r>
      <w:r>
        <w:rPr>
          <w:spacing w:val="1"/>
        </w:rPr>
        <w:t xml:space="preserve"> </w:t>
      </w:r>
      <w:r>
        <w:t>paper based health care records.</w:t>
      </w:r>
    </w:p>
    <w:p w:rsidR="00CD2C67" w:rsidRDefault="00CD2C67">
      <w:pPr>
        <w:pStyle w:val="BodyText"/>
        <w:spacing w:before="4"/>
      </w:pPr>
    </w:p>
    <w:p w:rsidR="00CD2C67" w:rsidRDefault="007B513F">
      <w:pPr>
        <w:pStyle w:val="BodyText"/>
        <w:spacing w:before="1"/>
        <w:ind w:left="220"/>
      </w:pPr>
      <w:r>
        <w:t>Provide assistance to the manager with more complex tasks in relation to workforce systems</w:t>
      </w:r>
      <w:r>
        <w:rPr>
          <w:spacing w:val="1"/>
        </w:rPr>
        <w:t xml:space="preserve"> </w:t>
      </w:r>
      <w:r>
        <w:t>including rostering,</w:t>
      </w:r>
      <w:r>
        <w:rPr>
          <w:spacing w:val="-53"/>
        </w:rPr>
        <w:t xml:space="preserve"> </w:t>
      </w:r>
      <w:r>
        <w:t>recruitment, leave, payroll and purchasing.</w:t>
      </w:r>
    </w:p>
    <w:p w:rsidR="00CD2C67" w:rsidRDefault="00CD2C67">
      <w:pPr>
        <w:pStyle w:val="BodyText"/>
        <w:spacing w:before="3"/>
      </w:pPr>
    </w:p>
    <w:p w:rsidR="00CD2C67" w:rsidRDefault="007B513F">
      <w:pPr>
        <w:pStyle w:val="BodyText"/>
        <w:ind w:left="220" w:right="642"/>
      </w:pPr>
      <w:r>
        <w:t>Support and participate in the administrative aspects of activities such as Quality Accreditation, Work Health and</w:t>
      </w:r>
      <w:r>
        <w:rPr>
          <w:spacing w:val="-53"/>
        </w:rPr>
        <w:t xml:space="preserve"> </w:t>
      </w:r>
      <w:r>
        <w:t>Safety, and Incident Management processes to assist in the fulfilment of unit/ward requirements.</w:t>
      </w:r>
    </w:p>
    <w:p w:rsidR="00CD2C67" w:rsidRDefault="00CD2C67">
      <w:pPr>
        <w:pStyle w:val="BodyText"/>
        <w:spacing w:before="4"/>
      </w:pPr>
    </w:p>
    <w:p w:rsidR="00CD2C67" w:rsidRDefault="007B513F">
      <w:pPr>
        <w:pStyle w:val="BodyText"/>
        <w:ind w:left="220" w:right="265"/>
      </w:pPr>
      <w:r>
        <w:t>Manage stock levels, order and receive</w:t>
      </w:r>
      <w:r>
        <w:rPr>
          <w:spacing w:val="1"/>
        </w:rPr>
        <w:t xml:space="preserve"> </w:t>
      </w:r>
      <w:r>
        <w:t>supplies that are required by staff to perform their day to day duties in</w:t>
      </w:r>
      <w:r>
        <w:rPr>
          <w:spacing w:val="-53"/>
        </w:rPr>
        <w:t xml:space="preserve"> </w:t>
      </w:r>
      <w:r>
        <w:t>delivery of patient care.</w:t>
      </w:r>
    </w:p>
    <w:p w:rsidR="00CD2C67" w:rsidRDefault="00CD2C67">
      <w:pPr>
        <w:pStyle w:val="BodyText"/>
        <w:spacing w:before="3"/>
      </w:pPr>
    </w:p>
    <w:p w:rsidR="00CD2C67" w:rsidRDefault="007B513F">
      <w:pPr>
        <w:pStyle w:val="BodyText"/>
        <w:spacing w:before="1"/>
        <w:ind w:left="220"/>
      </w:pPr>
      <w:r>
        <w:t>Provide other general administrative tasks to support the health care team.</w:t>
      </w:r>
    </w:p>
    <w:p w:rsidR="00CD2C67" w:rsidRDefault="00CD2C67">
      <w:pPr>
        <w:pStyle w:val="BodyText"/>
        <w:spacing w:before="2"/>
      </w:pPr>
    </w:p>
    <w:p w:rsidR="00CD2C67" w:rsidRDefault="007B513F">
      <w:pPr>
        <w:pStyle w:val="BodyText"/>
        <w:ind w:left="220" w:right="452"/>
      </w:pPr>
      <w:r>
        <w:t>Undertake more complex administration task in support of senior officers and the broader work area, applying</w:t>
      </w:r>
      <w:r>
        <w:rPr>
          <w:spacing w:val="1"/>
        </w:rPr>
        <w:t xml:space="preserve"> </w:t>
      </w:r>
      <w:r>
        <w:t>independent action within established work practices and procedures, working under general instruction and broad</w:t>
      </w:r>
      <w:r>
        <w:rPr>
          <w:spacing w:val="-53"/>
        </w:rPr>
        <w:t xml:space="preserve"> </w:t>
      </w:r>
      <w:r>
        <w:t>supervision.</w:t>
      </w:r>
    </w:p>
    <w:p w:rsidR="00CD2C67" w:rsidRDefault="00CD2C67">
      <w:pPr>
        <w:sectPr w:rsidR="00CD2C67">
          <w:headerReference w:type="default" r:id="rId9"/>
          <w:footerReference w:type="default" r:id="rId10"/>
          <w:type w:val="continuous"/>
          <w:pgSz w:w="11910" w:h="16840"/>
          <w:pgMar w:top="1740" w:right="600" w:bottom="1100" w:left="500" w:header="928" w:footer="903" w:gutter="0"/>
          <w:pgNumType w:start="1"/>
          <w:cols w:space="720"/>
        </w:sectPr>
      </w:pPr>
    </w:p>
    <w:p w:rsidR="00CD2C67" w:rsidRDefault="00CD2C67">
      <w:pPr>
        <w:pStyle w:val="BodyText"/>
        <w:spacing w:before="6"/>
        <w:rPr>
          <w:sz w:val="16"/>
        </w:rPr>
      </w:pPr>
    </w:p>
    <w:p w:rsidR="00CD2C67" w:rsidRDefault="007B513F">
      <w:pPr>
        <w:pStyle w:val="Heading1"/>
      </w:pPr>
      <w:r>
        <w:t>KEY CHALLENGES</w:t>
      </w:r>
    </w:p>
    <w:p w:rsidR="00CD2C67" w:rsidRDefault="00CD2C67">
      <w:pPr>
        <w:pStyle w:val="BodyText"/>
        <w:spacing w:before="9"/>
        <w:rPr>
          <w:b/>
          <w:sz w:val="25"/>
        </w:rPr>
      </w:pPr>
    </w:p>
    <w:p w:rsidR="00CD2C67" w:rsidRDefault="007B513F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rPr>
          <w:sz w:val="20"/>
        </w:rPr>
      </w:pPr>
      <w:r>
        <w:rPr>
          <w:sz w:val="20"/>
        </w:rPr>
        <w:t>Identification of priorities and completion of key tasks in a high volume work environment.</w:t>
      </w:r>
    </w:p>
    <w:p w:rsidR="00CD2C67" w:rsidRDefault="007B513F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Establishing and maintaining effective work relationships with staff.</w:t>
      </w:r>
    </w:p>
    <w:p w:rsidR="00CD2C67" w:rsidRDefault="007B513F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Increased reliance on IT capabilities.</w:t>
      </w:r>
    </w:p>
    <w:p w:rsidR="00CD2C67" w:rsidRDefault="00CD2C67">
      <w:pPr>
        <w:pStyle w:val="BodyText"/>
      </w:pPr>
    </w:p>
    <w:p w:rsidR="00CD2C67" w:rsidRDefault="00CD2C67">
      <w:pPr>
        <w:pStyle w:val="BodyText"/>
        <w:spacing w:before="5"/>
        <w:rPr>
          <w:sz w:val="28"/>
        </w:rPr>
      </w:pPr>
    </w:p>
    <w:tbl>
      <w:tblPr>
        <w:tblW w:w="0" w:type="auto"/>
        <w:tblInd w:w="24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7"/>
        <w:gridCol w:w="5829"/>
      </w:tblGrid>
      <w:tr w:rsidR="00CD2C67">
        <w:trPr>
          <w:trHeight w:val="429"/>
        </w:trPr>
        <w:tc>
          <w:tcPr>
            <w:tcW w:w="10446" w:type="dxa"/>
            <w:gridSpan w:val="2"/>
            <w:tcBorders>
              <w:bottom w:val="single" w:sz="4" w:space="0" w:color="000000"/>
            </w:tcBorders>
          </w:tcPr>
          <w:p w:rsidR="00CD2C67" w:rsidRDefault="007B513F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KEY RELATIONSHIPS</w:t>
            </w:r>
          </w:p>
        </w:tc>
      </w:tr>
      <w:tr w:rsidR="00CD2C67">
        <w:trPr>
          <w:trHeight w:val="50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  <w:color w:val="FFFFFF"/>
              </w:rPr>
              <w:t>Who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78E"/>
          </w:tcPr>
          <w:p w:rsidR="00CD2C67" w:rsidRDefault="007B513F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  <w:color w:val="FFFFFF"/>
              </w:rPr>
              <w:t>Why</w:t>
            </w:r>
          </w:p>
        </w:tc>
      </w:tr>
      <w:tr w:rsidR="00CD2C67">
        <w:trPr>
          <w:trHeight w:val="933"/>
        </w:trPr>
        <w:tc>
          <w:tcPr>
            <w:tcW w:w="4617" w:type="dxa"/>
            <w:tcBorders>
              <w:top w:val="single" w:sz="4" w:space="0" w:color="000000"/>
            </w:tcBorders>
          </w:tcPr>
          <w:p w:rsidR="00CD2C67" w:rsidRDefault="00EC59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CAMHS </w:t>
            </w:r>
            <w:r w:rsidR="007B513F">
              <w:rPr>
                <w:sz w:val="20"/>
              </w:rPr>
              <w:t>Manager</w:t>
            </w:r>
          </w:p>
        </w:tc>
        <w:tc>
          <w:tcPr>
            <w:tcW w:w="5829" w:type="dxa"/>
            <w:tcBorders>
              <w:top w:val="single" w:sz="4" w:space="0" w:color="000000"/>
            </w:tcBorders>
          </w:tcPr>
          <w:p w:rsidR="00CD2C67" w:rsidRDefault="007B513F">
            <w:pPr>
              <w:pStyle w:val="TableParagraph"/>
              <w:spacing w:before="120"/>
              <w:ind w:left="107" w:right="178"/>
              <w:rPr>
                <w:sz w:val="20"/>
              </w:rPr>
            </w:pPr>
            <w:r>
              <w:rPr>
                <w:sz w:val="20"/>
              </w:rPr>
              <w:t>Receive direction, supervision, development opportunities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feedback in relation the duties of this role and communicate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achievements and challenges.</w:t>
            </w:r>
          </w:p>
        </w:tc>
      </w:tr>
      <w:tr w:rsidR="00CD2C67">
        <w:trPr>
          <w:trHeight w:val="702"/>
        </w:trPr>
        <w:tc>
          <w:tcPr>
            <w:tcW w:w="4617" w:type="dxa"/>
          </w:tcPr>
          <w:p w:rsidR="00CD2C67" w:rsidRDefault="00EC59E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Multidisciplinary team</w:t>
            </w:r>
          </w:p>
        </w:tc>
        <w:tc>
          <w:tcPr>
            <w:tcW w:w="5829" w:type="dxa"/>
          </w:tcPr>
          <w:p w:rsidR="00CD2C67" w:rsidRDefault="007B513F">
            <w:pPr>
              <w:pStyle w:val="TableParagraph"/>
              <w:spacing w:before="120"/>
              <w:ind w:left="107" w:right="212"/>
              <w:rPr>
                <w:sz w:val="20"/>
              </w:rPr>
            </w:pPr>
            <w:r>
              <w:rPr>
                <w:sz w:val="20"/>
              </w:rPr>
              <w:t>Provide support to other staff within the service/ unit/ facility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provision of a quality service</w:t>
            </w:r>
          </w:p>
        </w:tc>
      </w:tr>
      <w:tr w:rsidR="00CD2C67">
        <w:trPr>
          <w:trHeight w:val="933"/>
        </w:trPr>
        <w:tc>
          <w:tcPr>
            <w:tcW w:w="4617" w:type="dxa"/>
          </w:tcPr>
          <w:p w:rsidR="00CD2C67" w:rsidRDefault="007B513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Key internal stakeholders</w:t>
            </w:r>
          </w:p>
        </w:tc>
        <w:tc>
          <w:tcPr>
            <w:tcW w:w="5829" w:type="dxa"/>
          </w:tcPr>
          <w:p w:rsidR="00CD2C67" w:rsidRDefault="007B513F">
            <w:pPr>
              <w:pStyle w:val="TableParagraph"/>
              <w:spacing w:before="120"/>
              <w:ind w:left="107" w:right="145"/>
              <w:rPr>
                <w:sz w:val="20"/>
              </w:rPr>
            </w:pPr>
            <w:r>
              <w:rPr>
                <w:sz w:val="20"/>
              </w:rPr>
              <w:t>Develop a good knowledge of and relationship with key staff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 support or accurate redirection of enquiries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</w:tbl>
    <w:p w:rsidR="00CD2C67" w:rsidRDefault="00CD2C67">
      <w:pPr>
        <w:pStyle w:val="BodyText"/>
      </w:pPr>
    </w:p>
    <w:p w:rsidR="00CD2C67" w:rsidRDefault="00CD2C67">
      <w:pPr>
        <w:pStyle w:val="BodyText"/>
        <w:spacing w:before="9"/>
      </w:pPr>
    </w:p>
    <w:p w:rsidR="00CD2C67" w:rsidRDefault="007B513F">
      <w:pPr>
        <w:pStyle w:val="Heading1"/>
      </w:pPr>
      <w:r>
        <w:t>SELECTION CRITERIA</w:t>
      </w:r>
    </w:p>
    <w:p w:rsidR="00CD2C67" w:rsidRDefault="00CD2C67">
      <w:pPr>
        <w:pStyle w:val="BodyText"/>
        <w:spacing w:before="5"/>
        <w:rPr>
          <w:b/>
          <w:sz w:val="23"/>
        </w:rPr>
      </w:pPr>
    </w:p>
    <w:p w:rsidR="00CD2C67" w:rsidRDefault="007B513F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ind w:right="334"/>
        <w:rPr>
          <w:sz w:val="20"/>
        </w:rPr>
      </w:pPr>
      <w:r>
        <w:rPr>
          <w:sz w:val="20"/>
        </w:rPr>
        <w:t>Excellent communication skills including accurate spelling, good comprehension, good verbal skills and</w:t>
      </w:r>
      <w:r>
        <w:rPr>
          <w:spacing w:val="-53"/>
          <w:sz w:val="20"/>
        </w:rPr>
        <w:t xml:space="preserve"> </w:t>
      </w:r>
      <w:r>
        <w:rPr>
          <w:sz w:val="20"/>
        </w:rPr>
        <w:t>the ability to deal courteously with people at all levels.</w:t>
      </w:r>
    </w:p>
    <w:p w:rsidR="00CD2C67" w:rsidRDefault="007B513F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3"/>
        <w:ind w:right="556"/>
        <w:rPr>
          <w:sz w:val="20"/>
        </w:rPr>
      </w:pPr>
      <w:r>
        <w:rPr>
          <w:sz w:val="20"/>
        </w:rPr>
        <w:t>Demonstrated experience in word processing, spreadsheet, database and email software, preferably</w:t>
      </w:r>
      <w:r>
        <w:rPr>
          <w:spacing w:val="-53"/>
          <w:sz w:val="20"/>
        </w:rPr>
        <w:t xml:space="preserve"> </w:t>
      </w:r>
      <w:r>
        <w:rPr>
          <w:sz w:val="20"/>
        </w:rPr>
        <w:t>Microsoft Office suite.</w:t>
      </w:r>
    </w:p>
    <w:p w:rsidR="00CD2C67" w:rsidRDefault="007B513F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2"/>
        <w:rPr>
          <w:sz w:val="20"/>
        </w:rPr>
      </w:pPr>
      <w:r>
        <w:rPr>
          <w:sz w:val="20"/>
        </w:rPr>
        <w:t>Strong organisational skills and ability to meet deadlines.</w:t>
      </w:r>
    </w:p>
    <w:p w:rsidR="00CD2C67" w:rsidRDefault="007B513F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2"/>
        <w:ind w:right="689"/>
        <w:rPr>
          <w:sz w:val="20"/>
        </w:rPr>
      </w:pPr>
      <w:r>
        <w:rPr>
          <w:sz w:val="20"/>
        </w:rPr>
        <w:t>Capacity to work under broad supervision and to undertake a diverse range of tasks as an effective</w:t>
      </w:r>
      <w:r>
        <w:rPr>
          <w:spacing w:val="-53"/>
          <w:sz w:val="20"/>
        </w:rPr>
        <w:t xml:space="preserve"> </w:t>
      </w:r>
      <w:r>
        <w:rPr>
          <w:sz w:val="20"/>
        </w:rPr>
        <w:t>member of a team in a high pressure, high volume work environment.</w:t>
      </w:r>
    </w:p>
    <w:p w:rsidR="00CD2C67" w:rsidRDefault="007B513F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2"/>
        <w:ind w:right="696"/>
        <w:rPr>
          <w:sz w:val="20"/>
        </w:rPr>
      </w:pPr>
      <w:r>
        <w:rPr>
          <w:sz w:val="20"/>
        </w:rPr>
        <w:t xml:space="preserve">Valid unrestricted drivers' </w:t>
      </w:r>
      <w:r w:rsidR="000F4041">
        <w:rPr>
          <w:sz w:val="20"/>
        </w:rPr>
        <w:t>license</w:t>
      </w:r>
      <w:r>
        <w:rPr>
          <w:sz w:val="20"/>
        </w:rPr>
        <w:t xml:space="preserve"> for use in NSW/Australia and willingness to travel in the course of</w:t>
      </w:r>
      <w:r>
        <w:rPr>
          <w:spacing w:val="-53"/>
          <w:sz w:val="20"/>
        </w:rPr>
        <w:t xml:space="preserve"> </w:t>
      </w:r>
      <w:r>
        <w:rPr>
          <w:sz w:val="20"/>
        </w:rPr>
        <w:t>employment.</w:t>
      </w:r>
    </w:p>
    <w:p w:rsidR="00CD2C67" w:rsidRDefault="00CD2C67">
      <w:pPr>
        <w:pStyle w:val="BodyText"/>
        <w:rPr>
          <w:sz w:val="22"/>
        </w:rPr>
      </w:pPr>
    </w:p>
    <w:p w:rsidR="00CD2C67" w:rsidRDefault="00CD2C67">
      <w:pPr>
        <w:pStyle w:val="BodyText"/>
        <w:spacing w:before="3"/>
        <w:rPr>
          <w:sz w:val="26"/>
        </w:rPr>
      </w:pPr>
    </w:p>
    <w:p w:rsidR="00CD2C67" w:rsidRDefault="007B513F">
      <w:pPr>
        <w:pStyle w:val="Heading2"/>
        <w:ind w:left="220"/>
      </w:pPr>
      <w:r>
        <w:t>OTHER REQUIREMENTS</w:t>
      </w:r>
    </w:p>
    <w:p w:rsidR="00CD2C67" w:rsidRDefault="007B513F">
      <w:pPr>
        <w:pStyle w:val="Heading3"/>
        <w:spacing w:before="52"/>
      </w:pPr>
      <w:r>
        <w:t>Professional Behaviour and Communication</w:t>
      </w:r>
    </w:p>
    <w:p w:rsidR="00CD2C67" w:rsidRDefault="007B513F">
      <w:pPr>
        <w:pStyle w:val="BodyText"/>
        <w:spacing w:before="1"/>
        <w:ind w:left="220" w:right="1408"/>
      </w:pPr>
      <w:r>
        <w:t>All employees are required to achieve, uphold and model a high standard of professional behaviour and</w:t>
      </w:r>
      <w:r>
        <w:rPr>
          <w:spacing w:val="-53"/>
        </w:rPr>
        <w:t xml:space="preserve"> </w:t>
      </w:r>
      <w:r>
        <w:t>communication.</w:t>
      </w:r>
    </w:p>
    <w:p w:rsidR="00CD2C67" w:rsidRDefault="00CD2C67">
      <w:pPr>
        <w:pStyle w:val="BodyText"/>
        <w:spacing w:before="10"/>
        <w:rPr>
          <w:sz w:val="25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333"/>
        <w:rPr>
          <w:sz w:val="20"/>
        </w:rPr>
      </w:pPr>
      <w:r>
        <w:rPr>
          <w:sz w:val="20"/>
        </w:rPr>
        <w:t>Any conduct on your part, whether during or outside business hours, which has the capacity to affect or</w:t>
      </w:r>
      <w:r>
        <w:rPr>
          <w:spacing w:val="-53"/>
          <w:sz w:val="20"/>
        </w:rPr>
        <w:t xml:space="preserve"> </w:t>
      </w:r>
      <w:r>
        <w:rPr>
          <w:sz w:val="20"/>
        </w:rPr>
        <w:t>damage the professional reputation of NSW Health, or your ability to uphold that reputation or image,</w:t>
      </w:r>
      <w:r>
        <w:rPr>
          <w:spacing w:val="1"/>
          <w:sz w:val="20"/>
        </w:rPr>
        <w:t xml:space="preserve"> </w:t>
      </w:r>
      <w:r>
        <w:rPr>
          <w:sz w:val="20"/>
        </w:rPr>
        <w:t>could lead to disciplinary action, including dismissal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4"/>
        <w:ind w:right="489"/>
        <w:rPr>
          <w:sz w:val="20"/>
        </w:rPr>
      </w:pPr>
      <w:r>
        <w:rPr>
          <w:sz w:val="20"/>
        </w:rPr>
        <w:t>Appropriate professional behaviour incorporates all levels of interpersonal behaviour, including formal</w:t>
      </w:r>
      <w:r>
        <w:rPr>
          <w:spacing w:val="-53"/>
          <w:sz w:val="20"/>
        </w:rPr>
        <w:t xml:space="preserve"> </w:t>
      </w:r>
      <w:r>
        <w:rPr>
          <w:sz w:val="20"/>
        </w:rPr>
        <w:t>and informal communication with colleagues, patients and carers</w:t>
      </w:r>
    </w:p>
    <w:p w:rsidR="00CD2C67" w:rsidRDefault="00CD2C67">
      <w:pPr>
        <w:pStyle w:val="BodyText"/>
        <w:spacing w:before="3"/>
        <w:rPr>
          <w:sz w:val="21"/>
        </w:rPr>
      </w:pPr>
    </w:p>
    <w:p w:rsidR="00CD2C67" w:rsidRDefault="007B513F">
      <w:pPr>
        <w:pStyle w:val="BodyText"/>
        <w:ind w:left="220"/>
      </w:pPr>
      <w:r>
        <w:t>All employees are responsible for:</w:t>
      </w:r>
    </w:p>
    <w:p w:rsidR="00CD2C67" w:rsidRDefault="00CD2C67">
      <w:pPr>
        <w:sectPr w:rsidR="00CD2C67"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CD2C67">
      <w:pPr>
        <w:pStyle w:val="BodyText"/>
      </w:pPr>
    </w:p>
    <w:p w:rsidR="00CD2C67" w:rsidRDefault="00CD2C67">
      <w:pPr>
        <w:pStyle w:val="BodyText"/>
        <w:spacing w:before="5"/>
        <w:rPr>
          <w:sz w:val="18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26"/>
        <w:ind w:right="679"/>
        <w:rPr>
          <w:sz w:val="20"/>
        </w:rPr>
      </w:pPr>
      <w:r>
        <w:rPr>
          <w:sz w:val="20"/>
        </w:rPr>
        <w:t>Complying with all current NSW Health and NNSWLHD policies, including the NSW Health Code of</w:t>
      </w:r>
      <w:r>
        <w:rPr>
          <w:spacing w:val="-53"/>
          <w:sz w:val="20"/>
        </w:rPr>
        <w:t xml:space="preserve"> </w:t>
      </w:r>
      <w:r>
        <w:rPr>
          <w:sz w:val="20"/>
        </w:rPr>
        <w:t>Conduct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"/>
        <w:rPr>
          <w:sz w:val="20"/>
        </w:rPr>
      </w:pPr>
      <w:r>
        <w:rPr>
          <w:sz w:val="20"/>
        </w:rPr>
        <w:t>Complying with profession-specific Code of Ethics/Code of Professional Conduct and Scope of Practice</w:t>
      </w:r>
    </w:p>
    <w:p w:rsidR="00CD2C67" w:rsidRDefault="00CD2C67">
      <w:pPr>
        <w:pStyle w:val="BodyText"/>
        <w:spacing w:before="11"/>
        <w:rPr>
          <w:sz w:val="24"/>
        </w:rPr>
      </w:pPr>
    </w:p>
    <w:p w:rsidR="00CD2C67" w:rsidRDefault="007B513F">
      <w:pPr>
        <w:pStyle w:val="Heading3"/>
      </w:pPr>
      <w:r>
        <w:t>Workplace Culture</w:t>
      </w:r>
    </w:p>
    <w:p w:rsidR="00CD2C67" w:rsidRDefault="007B513F">
      <w:pPr>
        <w:pStyle w:val="BodyText"/>
        <w:spacing w:before="1"/>
        <w:ind w:left="220"/>
      </w:pPr>
      <w:r>
        <w:t>Your workplace behaviours and practices are expected to:</w:t>
      </w:r>
    </w:p>
    <w:p w:rsidR="00CD2C67" w:rsidRDefault="00CD2C67">
      <w:pPr>
        <w:pStyle w:val="BodyText"/>
        <w:spacing w:before="9"/>
        <w:rPr>
          <w:sz w:val="25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rPr>
          <w:sz w:val="20"/>
        </w:rPr>
      </w:pPr>
      <w:r>
        <w:rPr>
          <w:sz w:val="20"/>
        </w:rPr>
        <w:t>Proactively contribute to a positive, productive and safe workplace culture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8"/>
        <w:ind w:right="522"/>
        <w:rPr>
          <w:sz w:val="20"/>
        </w:rPr>
      </w:pPr>
      <w:r>
        <w:rPr>
          <w:sz w:val="20"/>
        </w:rPr>
        <w:t>Adhere to the CORE values of Collaboration, Openness, Respect and Empowerment identified in the</w:t>
      </w:r>
      <w:r>
        <w:rPr>
          <w:spacing w:val="-53"/>
          <w:sz w:val="20"/>
        </w:rPr>
        <w:t xml:space="preserve"> </w:t>
      </w:r>
      <w:r>
        <w:rPr>
          <w:sz w:val="20"/>
        </w:rPr>
        <w:t>NSW Health Workplace Culture Framework</w:t>
      </w:r>
    </w:p>
    <w:p w:rsidR="00CD2C67" w:rsidRDefault="00CD2C67">
      <w:pPr>
        <w:pStyle w:val="BodyText"/>
        <w:spacing w:before="10"/>
        <w:rPr>
          <w:sz w:val="21"/>
        </w:rPr>
      </w:pPr>
    </w:p>
    <w:p w:rsidR="00CD2C67" w:rsidRDefault="007B513F">
      <w:pPr>
        <w:pStyle w:val="Heading3"/>
      </w:pPr>
      <w:r>
        <w:t>Privacy</w:t>
      </w:r>
    </w:p>
    <w:p w:rsidR="00CD2C67" w:rsidRDefault="007B513F">
      <w:pPr>
        <w:pStyle w:val="BodyText"/>
        <w:spacing w:before="1"/>
        <w:ind w:left="220" w:right="242"/>
      </w:pPr>
      <w:r>
        <w:t>All employees are expected to comply with personal information protection principles and health privacy principles as</w:t>
      </w:r>
      <w:r>
        <w:rPr>
          <w:spacing w:val="-53"/>
        </w:rPr>
        <w:t xml:space="preserve"> </w:t>
      </w:r>
      <w:r>
        <w:t>per the NSW Health Privacy Manual for Health Information, NSW Health and NNSWLHD privacy policies and</w:t>
      </w:r>
      <w:r>
        <w:rPr>
          <w:spacing w:val="1"/>
        </w:rPr>
        <w:t xml:space="preserve"> </w:t>
      </w:r>
      <w:r>
        <w:t>procedures, and relevant legislation:</w:t>
      </w:r>
    </w:p>
    <w:p w:rsidR="00CD2C67" w:rsidRDefault="00CD2C67">
      <w:pPr>
        <w:pStyle w:val="BodyText"/>
        <w:rPr>
          <w:sz w:val="26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rPr>
          <w:sz w:val="20"/>
        </w:rPr>
      </w:pPr>
      <w:r>
        <w:rPr>
          <w:sz w:val="20"/>
        </w:rPr>
        <w:t>Privacy and Personal Information Protection Act 1998 (NSW)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Health Records and Information Privacy Act 2002 (NSW)</w:t>
      </w:r>
    </w:p>
    <w:p w:rsidR="00CD2C67" w:rsidRDefault="00CD2C67">
      <w:pPr>
        <w:pStyle w:val="BodyText"/>
        <w:rPr>
          <w:sz w:val="25"/>
        </w:rPr>
      </w:pPr>
    </w:p>
    <w:p w:rsidR="00CD2C67" w:rsidRDefault="007B513F">
      <w:pPr>
        <w:pStyle w:val="Heading3"/>
      </w:pPr>
      <w:r>
        <w:t>Performance</w:t>
      </w:r>
    </w:p>
    <w:p w:rsidR="00CD2C67" w:rsidRDefault="007B513F">
      <w:pPr>
        <w:pStyle w:val="BodyText"/>
        <w:spacing w:before="1"/>
        <w:ind w:left="220"/>
      </w:pPr>
      <w:r>
        <w:t>All employees will:</w:t>
      </w:r>
    </w:p>
    <w:p w:rsidR="00CD2C67" w:rsidRDefault="00CD2C67">
      <w:pPr>
        <w:pStyle w:val="BodyText"/>
        <w:spacing w:before="9"/>
        <w:rPr>
          <w:sz w:val="25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456"/>
        <w:rPr>
          <w:sz w:val="20"/>
        </w:rPr>
      </w:pPr>
      <w:r>
        <w:rPr>
          <w:sz w:val="20"/>
        </w:rPr>
        <w:t>Have a performance agreement with their manager, linking individual performance objectives and role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requirements to corporate objectives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"/>
        <w:rPr>
          <w:sz w:val="20"/>
        </w:rPr>
      </w:pPr>
      <w:r>
        <w:rPr>
          <w:sz w:val="20"/>
        </w:rPr>
        <w:t>Participate in an annual performance appraisal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7"/>
        <w:ind w:right="345"/>
        <w:rPr>
          <w:sz w:val="20"/>
        </w:rPr>
      </w:pPr>
      <w:r>
        <w:rPr>
          <w:sz w:val="20"/>
        </w:rPr>
        <w:t>Be responsible, with the support of their managers, for proactively developing their own performance to</w:t>
      </w:r>
      <w:r>
        <w:rPr>
          <w:spacing w:val="-53"/>
          <w:sz w:val="20"/>
        </w:rPr>
        <w:t xml:space="preserve"> </w:t>
      </w:r>
      <w:r>
        <w:rPr>
          <w:sz w:val="20"/>
        </w:rPr>
        <w:t>meet expectations and achieve objectives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"/>
        <w:ind w:right="600"/>
        <w:rPr>
          <w:sz w:val="20"/>
        </w:rPr>
      </w:pPr>
      <w:r>
        <w:rPr>
          <w:sz w:val="20"/>
        </w:rPr>
        <w:t>Actively contribute to their performance management by having open and honest conversations with</w:t>
      </w:r>
      <w:r>
        <w:rPr>
          <w:spacing w:val="-53"/>
          <w:sz w:val="20"/>
        </w:rPr>
        <w:t xml:space="preserve"> </w:t>
      </w:r>
      <w:r>
        <w:rPr>
          <w:sz w:val="20"/>
        </w:rPr>
        <w:t>managers and colleagues and providing and receiving constructive feedback</w:t>
      </w:r>
    </w:p>
    <w:p w:rsidR="00CD2C67" w:rsidRDefault="00CD2C67">
      <w:pPr>
        <w:pStyle w:val="BodyText"/>
        <w:spacing w:before="10"/>
        <w:rPr>
          <w:sz w:val="21"/>
        </w:rPr>
      </w:pPr>
    </w:p>
    <w:p w:rsidR="00CD2C67" w:rsidRDefault="007B513F">
      <w:pPr>
        <w:pStyle w:val="Heading3"/>
      </w:pPr>
      <w:r>
        <w:t>Quality Improvement</w:t>
      </w:r>
    </w:p>
    <w:p w:rsidR="00CD2C67" w:rsidRDefault="007B513F">
      <w:pPr>
        <w:pStyle w:val="BodyText"/>
        <w:spacing w:before="1"/>
        <w:ind w:left="220"/>
      </w:pPr>
      <w:r>
        <w:t>NNSWLHD complies with the National Safety and Quality Health Service Standards. All employees are expected to:</w:t>
      </w:r>
    </w:p>
    <w:p w:rsidR="00CD2C67" w:rsidRDefault="00CD2C67">
      <w:pPr>
        <w:pStyle w:val="BodyText"/>
        <w:spacing w:before="9"/>
        <w:rPr>
          <w:sz w:val="25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rPr>
          <w:sz w:val="20"/>
        </w:rPr>
      </w:pPr>
      <w:r>
        <w:rPr>
          <w:sz w:val="20"/>
        </w:rPr>
        <w:t>Be aware of and comply with their responsibilities under the Standards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Actively participate in quality improvement initiatives within their teams</w:t>
      </w: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38"/>
        <w:rPr>
          <w:sz w:val="20"/>
        </w:rPr>
      </w:pPr>
      <w:r>
        <w:rPr>
          <w:sz w:val="20"/>
        </w:rPr>
        <w:t>Participate in organisation-wide quality improvement activities as required</w:t>
      </w:r>
    </w:p>
    <w:p w:rsidR="00CD2C67" w:rsidRDefault="00CD2C67">
      <w:pPr>
        <w:pStyle w:val="BodyText"/>
        <w:rPr>
          <w:sz w:val="25"/>
        </w:rPr>
      </w:pPr>
    </w:p>
    <w:p w:rsidR="00CD2C67" w:rsidRDefault="007B513F">
      <w:pPr>
        <w:pStyle w:val="Heading3"/>
      </w:pPr>
      <w:r>
        <w:t>Workplace Health &amp; Safety</w:t>
      </w:r>
    </w:p>
    <w:p w:rsidR="00CD2C67" w:rsidRDefault="007B513F">
      <w:pPr>
        <w:pStyle w:val="BodyText"/>
        <w:spacing w:before="1"/>
        <w:ind w:left="220" w:right="1142"/>
      </w:pPr>
      <w:r>
        <w:t>All employees have responsibilities under the Workplace Health &amp; Safety Act of 2011. Signing this Position</w:t>
      </w:r>
      <w:r>
        <w:rPr>
          <w:spacing w:val="-53"/>
        </w:rPr>
        <w:t xml:space="preserve"> </w:t>
      </w:r>
      <w:r>
        <w:t>Description confirms you understand the responsibilities relevant to your role.</w:t>
      </w:r>
    </w:p>
    <w:p w:rsidR="00CD2C67" w:rsidRDefault="00CD2C67">
      <w:pPr>
        <w:pStyle w:val="BodyText"/>
        <w:spacing w:before="10"/>
      </w:pPr>
    </w:p>
    <w:p w:rsidR="00CD2C67" w:rsidRDefault="007B513F">
      <w:pPr>
        <w:pStyle w:val="Heading3"/>
        <w:spacing w:before="1"/>
      </w:pPr>
      <w:r>
        <w:t>Risk Management</w:t>
      </w:r>
    </w:p>
    <w:p w:rsidR="00CD2C67" w:rsidRDefault="007B513F">
      <w:pPr>
        <w:pStyle w:val="BodyText"/>
        <w:spacing w:before="1"/>
        <w:ind w:left="220" w:right="141"/>
      </w:pPr>
      <w:r>
        <w:t>All employees are expected to notify into the incident management system any incidents and patient complaints which</w:t>
      </w:r>
      <w:r>
        <w:rPr>
          <w:spacing w:val="-53"/>
        </w:rPr>
        <w:t xml:space="preserve"> </w:t>
      </w:r>
      <w:r>
        <w:t>occur in your own area (both clinical and corporate incidents).</w:t>
      </w:r>
    </w:p>
    <w:p w:rsidR="00CD2C67" w:rsidRDefault="00CD2C67">
      <w:pPr>
        <w:pStyle w:val="BodyText"/>
        <w:spacing w:before="3"/>
      </w:pPr>
    </w:p>
    <w:p w:rsidR="00CD2C67" w:rsidRDefault="007B513F">
      <w:pPr>
        <w:pStyle w:val="BodyText"/>
        <w:ind w:left="220"/>
      </w:pPr>
      <w:r>
        <w:t>All employees will:</w:t>
      </w:r>
    </w:p>
    <w:p w:rsidR="00CD2C67" w:rsidRDefault="00CD2C67">
      <w:pPr>
        <w:pStyle w:val="BodyText"/>
        <w:spacing w:before="9"/>
        <w:rPr>
          <w:sz w:val="25"/>
        </w:rPr>
      </w:pPr>
    </w:p>
    <w:p w:rsidR="00CD2C67" w:rsidRDefault="007B513F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right="567"/>
        <w:rPr>
          <w:sz w:val="20"/>
        </w:rPr>
      </w:pPr>
      <w:r>
        <w:rPr>
          <w:sz w:val="20"/>
        </w:rPr>
        <w:t>Identify and manage risks in your own area, and report risks to your manager which are beyond your</w:t>
      </w:r>
      <w:r>
        <w:rPr>
          <w:spacing w:val="-53"/>
          <w:sz w:val="20"/>
        </w:rPr>
        <w:t xml:space="preserve"> </w:t>
      </w:r>
      <w:r>
        <w:rPr>
          <w:sz w:val="20"/>
        </w:rPr>
        <w:t>capacity or authority to manage</w:t>
      </w:r>
    </w:p>
    <w:p w:rsidR="00CD2C67" w:rsidRDefault="00CD2C67">
      <w:pPr>
        <w:rPr>
          <w:sz w:val="20"/>
        </w:rPr>
        <w:sectPr w:rsidR="00CD2C67"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7B513F">
      <w:pPr>
        <w:pStyle w:val="BodyText"/>
        <w:spacing w:before="6"/>
        <w:rPr>
          <w:sz w:val="16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4463123</wp:posOffset>
            </wp:positionV>
            <wp:extent cx="710755" cy="7107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5634825</wp:posOffset>
            </wp:positionV>
            <wp:extent cx="710755" cy="66351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C67" w:rsidRDefault="007B513F">
      <w:pPr>
        <w:pStyle w:val="Heading1"/>
      </w:pPr>
      <w:r>
        <w:t>CAPABILITIES FOR THE ROLE</w:t>
      </w:r>
    </w:p>
    <w:p w:rsidR="00CD2C67" w:rsidRDefault="007B513F">
      <w:pPr>
        <w:pStyle w:val="BodyText"/>
        <w:spacing w:before="168"/>
        <w:ind w:left="220" w:right="144"/>
      </w:pPr>
      <w:r>
        <w:t>The NSW Public Sector Capability Framework applies to all NSW public sector employees. The Capability Framework</w:t>
      </w:r>
      <w:r>
        <w:rPr>
          <w:spacing w:val="-53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via the</w:t>
      </w:r>
      <w:r>
        <w:rPr>
          <w:spacing w:val="-1"/>
        </w:rPr>
        <w:t xml:space="preserve"> </w:t>
      </w:r>
      <w:hyperlink r:id="rId13">
        <w:r>
          <w:rPr>
            <w:color w:val="0462C0"/>
            <w:u w:val="single" w:color="0462C0"/>
          </w:rPr>
          <w:t>Public Service Commission website</w:t>
        </w:r>
      </w:hyperlink>
      <w:r>
        <w:t>.</w:t>
      </w:r>
    </w:p>
    <w:p w:rsidR="00CD2C67" w:rsidRDefault="00CD2C67">
      <w:pPr>
        <w:pStyle w:val="BodyText"/>
        <w:spacing w:before="5"/>
        <w:rPr>
          <w:sz w:val="29"/>
        </w:rPr>
      </w:pPr>
    </w:p>
    <w:p w:rsidR="00CD2C67" w:rsidRDefault="007B513F">
      <w:pPr>
        <w:pStyle w:val="BodyText"/>
        <w:ind w:left="220"/>
      </w:pPr>
      <w:r>
        <w:rPr>
          <w:color w:val="6C6D70"/>
        </w:rPr>
        <w:t>Capability Summary</w:t>
      </w:r>
    </w:p>
    <w:p w:rsidR="00CD2C67" w:rsidRDefault="007B513F">
      <w:pPr>
        <w:pStyle w:val="BodyText"/>
        <w:spacing w:before="121"/>
        <w:ind w:left="220" w:right="186"/>
      </w:pPr>
      <w:r>
        <w:rPr>
          <w:noProof/>
          <w:lang w:val="en-AU" w:eastAsia="en-A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421005</wp:posOffset>
            </wp:positionH>
            <wp:positionV relativeFrom="paragraph">
              <wp:posOffset>1087537</wp:posOffset>
            </wp:positionV>
            <wp:extent cx="710755" cy="71075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5" cy="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Below is the full list of capabilities and the level required for this role. The capabilities in bold are the focus capabilities</w:t>
      </w:r>
      <w:r>
        <w:rPr>
          <w:spacing w:val="-53"/>
        </w:rPr>
        <w:t xml:space="preserve"> </w:t>
      </w:r>
      <w:r>
        <w:t>for this role. Refer to the next section for further information about the focus capabilities.</w:t>
      </w:r>
    </w:p>
    <w:p w:rsidR="00CD2C67" w:rsidRDefault="007B513F">
      <w:pPr>
        <w:pStyle w:val="BodyText"/>
        <w:spacing w:before="6"/>
        <w:rPr>
          <w:sz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78105</wp:posOffset>
                </wp:positionV>
                <wp:extent cx="6643370" cy="482600"/>
                <wp:effectExtent l="0" t="0" r="0" b="0"/>
                <wp:wrapTopAndBottom/>
                <wp:docPr id="5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82600"/>
                          <a:chOff x="606" y="123"/>
                          <a:chExt cx="10462" cy="760"/>
                        </a:xfrm>
                      </wpg:grpSpPr>
                      <wps:wsp>
                        <wps:cNvPr id="5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06" y="132"/>
                            <a:ext cx="10462" cy="38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"/>
                        <wps:cNvSpPr>
                          <a:spLocks/>
                        </wps:cNvSpPr>
                        <wps:spPr bwMode="auto">
                          <a:xfrm>
                            <a:off x="606" y="122"/>
                            <a:ext cx="10462" cy="760"/>
                          </a:xfrm>
                          <a:custGeom>
                            <a:avLst/>
                            <a:gdLst>
                              <a:gd name="T0" fmla="+- 0 11068 606"/>
                              <a:gd name="T1" fmla="*/ T0 w 10462"/>
                              <a:gd name="T2" fmla="+- 0 123 123"/>
                              <a:gd name="T3" fmla="*/ 123 h 760"/>
                              <a:gd name="T4" fmla="+- 0 606 606"/>
                              <a:gd name="T5" fmla="*/ T4 w 10462"/>
                              <a:gd name="T6" fmla="+- 0 123 123"/>
                              <a:gd name="T7" fmla="*/ 123 h 760"/>
                              <a:gd name="T8" fmla="+- 0 606 606"/>
                              <a:gd name="T9" fmla="*/ T8 w 10462"/>
                              <a:gd name="T10" fmla="+- 0 143 123"/>
                              <a:gd name="T11" fmla="*/ 143 h 760"/>
                              <a:gd name="T12" fmla="+- 0 11068 606"/>
                              <a:gd name="T13" fmla="*/ T12 w 10462"/>
                              <a:gd name="T14" fmla="+- 0 143 123"/>
                              <a:gd name="T15" fmla="*/ 143 h 760"/>
                              <a:gd name="T16" fmla="+- 0 11068 606"/>
                              <a:gd name="T17" fmla="*/ T16 w 10462"/>
                              <a:gd name="T18" fmla="+- 0 123 123"/>
                              <a:gd name="T19" fmla="*/ 123 h 760"/>
                              <a:gd name="T20" fmla="+- 0 11068 606"/>
                              <a:gd name="T21" fmla="*/ T20 w 10462"/>
                              <a:gd name="T22" fmla="+- 0 513 123"/>
                              <a:gd name="T23" fmla="*/ 513 h 760"/>
                              <a:gd name="T24" fmla="+- 0 11068 606"/>
                              <a:gd name="T25" fmla="*/ T24 w 10462"/>
                              <a:gd name="T26" fmla="+- 0 513 123"/>
                              <a:gd name="T27" fmla="*/ 513 h 760"/>
                              <a:gd name="T28" fmla="+- 0 11068 606"/>
                              <a:gd name="T29" fmla="*/ T28 w 10462"/>
                              <a:gd name="T30" fmla="+- 0 503 123"/>
                              <a:gd name="T31" fmla="*/ 503 h 760"/>
                              <a:gd name="T32" fmla="+- 0 2328 606"/>
                              <a:gd name="T33" fmla="*/ T32 w 10462"/>
                              <a:gd name="T34" fmla="+- 0 503 123"/>
                              <a:gd name="T35" fmla="*/ 503 h 760"/>
                              <a:gd name="T36" fmla="+- 0 606 606"/>
                              <a:gd name="T37" fmla="*/ T36 w 10462"/>
                              <a:gd name="T38" fmla="+- 0 503 123"/>
                              <a:gd name="T39" fmla="*/ 503 h 760"/>
                              <a:gd name="T40" fmla="+- 0 606 606"/>
                              <a:gd name="T41" fmla="*/ T40 w 10462"/>
                              <a:gd name="T42" fmla="+- 0 513 123"/>
                              <a:gd name="T43" fmla="*/ 513 h 760"/>
                              <a:gd name="T44" fmla="+- 0 606 606"/>
                              <a:gd name="T45" fmla="*/ T44 w 10462"/>
                              <a:gd name="T46" fmla="+- 0 523 123"/>
                              <a:gd name="T47" fmla="*/ 523 h 760"/>
                              <a:gd name="T48" fmla="+- 0 606 606"/>
                              <a:gd name="T49" fmla="*/ T48 w 10462"/>
                              <a:gd name="T50" fmla="+- 0 883 123"/>
                              <a:gd name="T51" fmla="*/ 883 h 760"/>
                              <a:gd name="T52" fmla="+- 0 2328 606"/>
                              <a:gd name="T53" fmla="*/ T52 w 10462"/>
                              <a:gd name="T54" fmla="+- 0 883 123"/>
                              <a:gd name="T55" fmla="*/ 883 h 760"/>
                              <a:gd name="T56" fmla="+- 0 2328 606"/>
                              <a:gd name="T57" fmla="*/ T56 w 10462"/>
                              <a:gd name="T58" fmla="+- 0 523 123"/>
                              <a:gd name="T59" fmla="*/ 523 h 760"/>
                              <a:gd name="T60" fmla="+- 0 2328 606"/>
                              <a:gd name="T61" fmla="*/ T60 w 10462"/>
                              <a:gd name="T62" fmla="+- 0 523 123"/>
                              <a:gd name="T63" fmla="*/ 523 h 760"/>
                              <a:gd name="T64" fmla="+- 0 2328 606"/>
                              <a:gd name="T65" fmla="*/ T64 w 10462"/>
                              <a:gd name="T66" fmla="+- 0 883 123"/>
                              <a:gd name="T67" fmla="*/ 883 h 760"/>
                              <a:gd name="T68" fmla="+- 0 6611 606"/>
                              <a:gd name="T69" fmla="*/ T68 w 10462"/>
                              <a:gd name="T70" fmla="+- 0 883 123"/>
                              <a:gd name="T71" fmla="*/ 883 h 760"/>
                              <a:gd name="T72" fmla="+- 0 11068 606"/>
                              <a:gd name="T73" fmla="*/ T72 w 10462"/>
                              <a:gd name="T74" fmla="+- 0 883 123"/>
                              <a:gd name="T75" fmla="*/ 883 h 760"/>
                              <a:gd name="T76" fmla="+- 0 11068 606"/>
                              <a:gd name="T77" fmla="*/ T76 w 10462"/>
                              <a:gd name="T78" fmla="+- 0 513 123"/>
                              <a:gd name="T79" fmla="*/ 513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62" h="760">
                                <a:moveTo>
                                  <a:pt x="10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62" y="20"/>
                                </a:lnTo>
                                <a:lnTo>
                                  <a:pt x="10462" y="0"/>
                                </a:lnTo>
                                <a:close/>
                                <a:moveTo>
                                  <a:pt x="10462" y="390"/>
                                </a:moveTo>
                                <a:lnTo>
                                  <a:pt x="10462" y="390"/>
                                </a:lnTo>
                                <a:lnTo>
                                  <a:pt x="10462" y="380"/>
                                </a:lnTo>
                                <a:lnTo>
                                  <a:pt x="1722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90"/>
                                </a:lnTo>
                                <a:lnTo>
                                  <a:pt x="0" y="400"/>
                                </a:lnTo>
                                <a:lnTo>
                                  <a:pt x="0" y="760"/>
                                </a:lnTo>
                                <a:lnTo>
                                  <a:pt x="1722" y="760"/>
                                </a:lnTo>
                                <a:lnTo>
                                  <a:pt x="1722" y="400"/>
                                </a:lnTo>
                                <a:lnTo>
                                  <a:pt x="1722" y="760"/>
                                </a:lnTo>
                                <a:lnTo>
                                  <a:pt x="6005" y="760"/>
                                </a:lnTo>
                                <a:lnTo>
                                  <a:pt x="10462" y="760"/>
                                </a:lnTo>
                                <a:lnTo>
                                  <a:pt x="1046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618"/>
                            <a:ext cx="5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63" y="618"/>
                            <a:ext cx="32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Capability Group</w:t>
                              </w:r>
                              <w:r>
                                <w:rPr>
                                  <w:b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Capability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42"/>
                            <a:ext cx="10462" cy="37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before="65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NSW Public Sector Capability Framework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30.3pt;margin-top:6.15pt;width:523.1pt;height:38pt;z-index:-15728640;mso-wrap-distance-left:0;mso-wrap-distance-right:0;mso-position-horizontal-relative:page" coordorigin="606,123" coordsize="1046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">
                <v:rect id="docshape4" o:spid="_x0000_s1027" style="position:absolute;left:606;top:132;width:1046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9FcUA&#10;AADbAAAADwAAAGRycy9kb3ducmV2LnhtbESPT2sCMRTE74LfIbxCL6LZFi1lNYpKi9ae/EuPj81z&#10;d3XzsiRR12/fFIQeh5n5DTOaNKYSV3K+tKzgpZeAIM6sLjlXsNt+dt9B+ICssbJMCu7kYTJut0aY&#10;anvjNV03IRcRwj5FBUUIdSqlzwoy6Hu2Jo7e0TqDIUqXS+3wFuGmkq9J8iYNlhwXCqxpXlB23lyM&#10;Ajkz5rD/6Kzc9L74On2vl8fF/Eep56dmOgQRqAn/4Ud7qRUM+vD3Jf4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30VxQAAANsAAAAPAAAAAAAAAAAAAAAAAJgCAABkcnMv&#10;ZG93bnJldi54bWxQSwUGAAAAAAQABAD1AAAAigMAAAAA&#10;" fillcolor="#6c2669" stroked="f"/>
                <v:shape id="docshape5" o:spid="_x0000_s1028" style="position:absolute;left:606;top:122;width:10462;height:760;visibility:visible;mso-wrap-style:square;v-text-anchor:top" coordsize="1046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ES8IA&#10;AADbAAAADwAAAGRycy9kb3ducmV2LnhtbESPW2vCQBCF3wv+h2UKfWs2VRRJXaUoBcEieMHnITsm&#10;wexszE419td3BcHHw7l8nMmsc7W6UBsqzwY+khQUce5txYWB/e77fQwqCLLF2jMZuFGA2bT3MsHM&#10;+itv6LKVQsURDhkaKEWaTOuQl+QwJL4hjt7Rtw4lyrbQtsVrHHe17qfpSDusOBJKbGheUn7a/roI&#10;GZD8rZpjX+rbYbU4rXHtf87GvL12X5+ghDp5hh/tpTUwHML9S/wB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wRLwgAAANsAAAAPAAAAAAAAAAAAAAAAAJgCAABkcnMvZG93&#10;bnJldi54bWxQSwUGAAAAAAQABAD1AAAAhwMAAAAA&#10;" path="m10462,l,,,20r10462,l10462,xm10462,390r,l10462,380r-8740,l,380r,10l,400,,760r1722,l1722,400r,360l6005,760r4457,l10462,390xe" fillcolor="#bbbdbf" stroked="f">
                  <v:path arrowok="t" o:connecttype="custom" o:connectlocs="10462,123;0,123;0,143;10462,143;10462,123;10462,513;10462,513;10462,503;1722,503;0,503;0,513;0,523;0,883;1722,883;1722,523;1722,523;1722,883;6005,883;10462,883;10462,51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6668;top:618;width:5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Level</w:t>
                        </w:r>
                      </w:p>
                    </w:txbxContent>
                  </v:textbox>
                </v:shape>
                <v:shape id="docshape7" o:spid="_x0000_s1030" type="#_x0000_t202" style="position:absolute;left:663;top:618;width:329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Capability Group</w:t>
                        </w:r>
                        <w:r>
                          <w:rPr>
                            <w:b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Capability Name</w:t>
                        </w:r>
                      </w:p>
                    </w:txbxContent>
                  </v:textbox>
                </v:shape>
                <v:shape id="docshape8" o:spid="_x0000_s1031" type="#_x0000_t202" style="position:absolute;left:606;top:142;width:1046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bMAA&#10;AADbAAAADwAAAGRycy9kb3ducmV2LnhtbERPu27CMBTdK/EP1kViKw6gFBQwCBCtGMtjYLzElyQi&#10;vo5sE8Lf46FSx6PzXqw6U4uWnK8sKxgNExDEudUVFwrOp+/PGQgfkDXWlknBizyslr2PBWbaPvlA&#10;7TEUIoawz1BBGUKTSenzkgz6oW2II3ezzmCI0BVSO3zGcFPLcZJ8SYMVx4YSG9qWlN+PD6Mgv6YX&#10;N04Ou9/JdN2eKGzS10+n1KDfrecgAnXhX/zn3msFaRwb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YPbMAAAADbAAAADwAAAAAAAAAAAAAAAACYAgAAZHJzL2Rvd25y&#10;ZXYueG1sUEsFBgAAAAAEAAQA9QAAAIUDAAAAAA==&#10;" fillcolor="#6c2669" stroked="f">
                  <v:textbox inset="0,0,0,0">
                    <w:txbxContent>
                      <w:p w:rsidR="00CD2C67" w:rsidRDefault="007B513F">
                        <w:pPr>
                          <w:spacing w:before="65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NSW Public Sector Capability Framework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Display Resilience and Courage</w:t>
      </w:r>
      <w:r>
        <w:tab/>
        <w:t>Foundational</w:t>
      </w:r>
    </w:p>
    <w:p w:rsidR="00CD2C67" w:rsidRDefault="007B513F">
      <w:pPr>
        <w:pStyle w:val="BodyText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7EF9" id="docshape9" o:spid="_x0000_s1026" style="position:absolute;margin-left:116.4pt;margin-top:5.85pt;width:437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BYNoG0ewIAAPk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Act with Integrity</w:t>
      </w:r>
      <w:r>
        <w:tab/>
        <w:t>Foundational</w:t>
      </w:r>
    </w:p>
    <w:p w:rsidR="00CD2C67" w:rsidRDefault="007B513F">
      <w:pPr>
        <w:pStyle w:val="BodyText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7494" id="docshape10" o:spid="_x0000_s1026" style="position:absolute;margin-left:116.4pt;margin-top:5.85pt;width:437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BqaxeuewIAAPo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Heading3"/>
        <w:tabs>
          <w:tab w:val="left" w:pos="6167"/>
        </w:tabs>
        <w:spacing w:before="46"/>
        <w:ind w:left="1885"/>
      </w:pPr>
      <w:r>
        <w:t>Manage Self</w:t>
      </w:r>
      <w:r>
        <w:tab/>
        <w:t>Foundational</w:t>
      </w:r>
    </w:p>
    <w:p w:rsidR="00CD2C67" w:rsidRDefault="007B513F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5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8B9E" id="docshape11" o:spid="_x0000_s1026" style="position:absolute;margin-left:116.4pt;margin-top:6.05pt;width:437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Value Diversity</w:t>
      </w:r>
      <w:r>
        <w:tab/>
        <w:t>Foundational</w:t>
      </w:r>
    </w:p>
    <w:p w:rsidR="00CD2C67" w:rsidRDefault="007B513F">
      <w:pPr>
        <w:pStyle w:val="BodyText"/>
        <w:spacing w:before="9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145415</wp:posOffset>
                </wp:positionV>
                <wp:extent cx="6643370" cy="19050"/>
                <wp:effectExtent l="0" t="0" r="0" b="0"/>
                <wp:wrapTopAndBottom/>
                <wp:docPr id="4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29 229"/>
                            <a:gd name="T3" fmla="*/ 229 h 30"/>
                            <a:gd name="T4" fmla="+- 0 606 606"/>
                            <a:gd name="T5" fmla="*/ T4 w 10462"/>
                            <a:gd name="T6" fmla="+- 0 229 229"/>
                            <a:gd name="T7" fmla="*/ 229 h 30"/>
                            <a:gd name="T8" fmla="+- 0 606 606"/>
                            <a:gd name="T9" fmla="*/ T8 w 10462"/>
                            <a:gd name="T10" fmla="+- 0 259 229"/>
                            <a:gd name="T11" fmla="*/ 259 h 30"/>
                            <a:gd name="T12" fmla="+- 0 2328 606"/>
                            <a:gd name="T13" fmla="*/ T12 w 10462"/>
                            <a:gd name="T14" fmla="+- 0 259 229"/>
                            <a:gd name="T15" fmla="*/ 259 h 30"/>
                            <a:gd name="T16" fmla="+- 0 2328 606"/>
                            <a:gd name="T17" fmla="*/ T16 w 10462"/>
                            <a:gd name="T18" fmla="+- 0 229 229"/>
                            <a:gd name="T19" fmla="*/ 229 h 30"/>
                            <a:gd name="T20" fmla="+- 0 11068 606"/>
                            <a:gd name="T21" fmla="*/ T20 w 10462"/>
                            <a:gd name="T22" fmla="+- 0 229 229"/>
                            <a:gd name="T23" fmla="*/ 229 h 30"/>
                            <a:gd name="T24" fmla="+- 0 2328 606"/>
                            <a:gd name="T25" fmla="*/ T24 w 10462"/>
                            <a:gd name="T26" fmla="+- 0 229 229"/>
                            <a:gd name="T27" fmla="*/ 229 h 30"/>
                            <a:gd name="T28" fmla="+- 0 2328 606"/>
                            <a:gd name="T29" fmla="*/ T28 w 10462"/>
                            <a:gd name="T30" fmla="+- 0 259 229"/>
                            <a:gd name="T31" fmla="*/ 259 h 30"/>
                            <a:gd name="T32" fmla="+- 0 11068 606"/>
                            <a:gd name="T33" fmla="*/ T32 w 10462"/>
                            <a:gd name="T34" fmla="+- 0 259 229"/>
                            <a:gd name="T35" fmla="*/ 259 h 30"/>
                            <a:gd name="T36" fmla="+- 0 11068 606"/>
                            <a:gd name="T37" fmla="*/ T36 w 10462"/>
                            <a:gd name="T38" fmla="+- 0 229 229"/>
                            <a:gd name="T39" fmla="*/ 22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9BAF" id="docshape12" o:spid="_x0000_s1026" style="position:absolute;margin-left:30.3pt;margin-top:11.45pt;width:523.1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" path="m1722,l,,,30r1722,l1722,xm10462,l1722,r,30l10462,30r,-30xe" fillcolor="black" stroked="f">
                <v:path arrowok="t" o:connecttype="custom" o:connectlocs="1093470,145415;0,145415;0,164465;1093470,164465;1093470,145415;6643370,145415;1093470,145415;1093470,164465;6643370,164465;6643370,145415" o:connectangles="0,0,0,0,0,0,0,0,0,0"/>
                <w10:wrap type="topAndBottom" anchorx="page"/>
              </v:shape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Communicate Effectively</w:t>
      </w:r>
      <w:r>
        <w:tab/>
        <w:t>Intermediate</w:t>
      </w:r>
    </w:p>
    <w:p w:rsidR="00CD2C67" w:rsidRDefault="007B513F">
      <w:pPr>
        <w:pStyle w:val="BodyText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74295</wp:posOffset>
                </wp:positionV>
                <wp:extent cx="5549900" cy="12700"/>
                <wp:effectExtent l="0" t="0" r="0" b="0"/>
                <wp:wrapTopAndBottom/>
                <wp:docPr id="4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A536" id="docshape13" o:spid="_x0000_s1026" style="position:absolute;margin-left:116.4pt;margin-top:5.85pt;width:437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Heading3"/>
        <w:tabs>
          <w:tab w:val="left" w:pos="6167"/>
        </w:tabs>
        <w:spacing w:before="46"/>
        <w:ind w:left="1885"/>
      </w:pPr>
      <w:r>
        <w:t>Commit to Customer Service</w:t>
      </w:r>
      <w:r>
        <w:tab/>
        <w:t>Intermediate</w:t>
      </w:r>
    </w:p>
    <w:p w:rsidR="00CD2C67" w:rsidRDefault="007B513F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4CDD" id="docshape14" o:spid="_x0000_s1026" style="position:absolute;margin-left:116.4pt;margin-top:6.05pt;width:437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IDDhPx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Work Collaboratively</w:t>
      </w:r>
      <w:r>
        <w:tab/>
        <w:t>Intermediate</w:t>
      </w:r>
    </w:p>
    <w:p w:rsidR="00CD2C67" w:rsidRDefault="007B513F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67D5" id="docshape15" o:spid="_x0000_s1026" style="position:absolute;margin-left:116.4pt;margin-top:7.85pt;width:437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Influence and Negotiate</w:t>
      </w:r>
      <w:r>
        <w:tab/>
        <w:t>Foundational</w:t>
      </w:r>
    </w:p>
    <w:p w:rsidR="00CD2C67" w:rsidRDefault="007B513F">
      <w:pPr>
        <w:pStyle w:val="BodyText"/>
        <w:spacing w:before="9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137795</wp:posOffset>
                </wp:positionV>
                <wp:extent cx="6643370" cy="19050"/>
                <wp:effectExtent l="0" t="0" r="0" b="0"/>
                <wp:wrapTopAndBottom/>
                <wp:docPr id="4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9050"/>
                        </a:xfrm>
                        <a:custGeom>
                          <a:avLst/>
                          <a:gdLst>
                            <a:gd name="T0" fmla="+- 0 2328 606"/>
                            <a:gd name="T1" fmla="*/ T0 w 10462"/>
                            <a:gd name="T2" fmla="+- 0 217 217"/>
                            <a:gd name="T3" fmla="*/ 217 h 30"/>
                            <a:gd name="T4" fmla="+- 0 606 606"/>
                            <a:gd name="T5" fmla="*/ T4 w 10462"/>
                            <a:gd name="T6" fmla="+- 0 217 217"/>
                            <a:gd name="T7" fmla="*/ 217 h 30"/>
                            <a:gd name="T8" fmla="+- 0 606 606"/>
                            <a:gd name="T9" fmla="*/ T8 w 10462"/>
                            <a:gd name="T10" fmla="+- 0 247 217"/>
                            <a:gd name="T11" fmla="*/ 247 h 30"/>
                            <a:gd name="T12" fmla="+- 0 2328 606"/>
                            <a:gd name="T13" fmla="*/ T12 w 10462"/>
                            <a:gd name="T14" fmla="+- 0 247 217"/>
                            <a:gd name="T15" fmla="*/ 247 h 30"/>
                            <a:gd name="T16" fmla="+- 0 2328 606"/>
                            <a:gd name="T17" fmla="*/ T16 w 10462"/>
                            <a:gd name="T18" fmla="+- 0 217 217"/>
                            <a:gd name="T19" fmla="*/ 217 h 30"/>
                            <a:gd name="T20" fmla="+- 0 11068 606"/>
                            <a:gd name="T21" fmla="*/ T20 w 10462"/>
                            <a:gd name="T22" fmla="+- 0 217 217"/>
                            <a:gd name="T23" fmla="*/ 217 h 30"/>
                            <a:gd name="T24" fmla="+- 0 2328 606"/>
                            <a:gd name="T25" fmla="*/ T24 w 10462"/>
                            <a:gd name="T26" fmla="+- 0 217 217"/>
                            <a:gd name="T27" fmla="*/ 217 h 30"/>
                            <a:gd name="T28" fmla="+- 0 2328 606"/>
                            <a:gd name="T29" fmla="*/ T28 w 10462"/>
                            <a:gd name="T30" fmla="+- 0 247 217"/>
                            <a:gd name="T31" fmla="*/ 247 h 30"/>
                            <a:gd name="T32" fmla="+- 0 11068 606"/>
                            <a:gd name="T33" fmla="*/ T32 w 10462"/>
                            <a:gd name="T34" fmla="+- 0 247 217"/>
                            <a:gd name="T35" fmla="*/ 247 h 30"/>
                            <a:gd name="T36" fmla="+- 0 11068 606"/>
                            <a:gd name="T37" fmla="*/ T36 w 10462"/>
                            <a:gd name="T38" fmla="+- 0 217 217"/>
                            <a:gd name="T39" fmla="*/ 21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2" h="30">
                              <a:moveTo>
                                <a:pt x="172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22" y="30"/>
                              </a:lnTo>
                              <a:lnTo>
                                <a:pt x="1722" y="0"/>
                              </a:lnTo>
                              <a:close/>
                              <a:moveTo>
                                <a:pt x="10462" y="0"/>
                              </a:moveTo>
                              <a:lnTo>
                                <a:pt x="1722" y="0"/>
                              </a:lnTo>
                              <a:lnTo>
                                <a:pt x="1722" y="30"/>
                              </a:lnTo>
                              <a:lnTo>
                                <a:pt x="10462" y="30"/>
                              </a:lnTo>
                              <a:lnTo>
                                <a:pt x="10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9696" id="docshape16" o:spid="_x0000_s1026" style="position:absolute;margin-left:30.3pt;margin-top:10.85pt;width:523.1pt;height: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" path="m1722,l,,,30r1722,l1722,xm10462,l1722,r,30l10462,30r,-30xe" fillcolor="black" stroked="f">
                <v:path arrowok="t" o:connecttype="custom" o:connectlocs="1093470,137795;0,137795;0,156845;1093470,156845;1093470,137795;6643370,137795;1093470,137795;1093470,156845;6643370,156845;6643370,137795" o:connectangles="0,0,0,0,0,0,0,0,0,0"/>
                <w10:wrap type="topAndBottom" anchorx="page"/>
              </v:shape>
            </w:pict>
          </mc:Fallback>
        </mc:AlternateContent>
      </w:r>
    </w:p>
    <w:p w:rsidR="00CD2C67" w:rsidRDefault="007B513F">
      <w:pPr>
        <w:pStyle w:val="Heading3"/>
        <w:tabs>
          <w:tab w:val="left" w:pos="6167"/>
        </w:tabs>
        <w:spacing w:before="6"/>
        <w:ind w:left="1885"/>
      </w:pPr>
      <w:r>
        <w:t>Deliver Results</w:t>
      </w:r>
      <w:r>
        <w:tab/>
      </w:r>
      <w:r>
        <w:rPr>
          <w:position w:val="4"/>
        </w:rPr>
        <w:t>Foundational</w:t>
      </w:r>
    </w:p>
    <w:p w:rsidR="00CD2C67" w:rsidRDefault="007B513F">
      <w:pPr>
        <w:pStyle w:val="BodyText"/>
        <w:spacing w:before="5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76835</wp:posOffset>
                </wp:positionV>
                <wp:extent cx="5549900" cy="12700"/>
                <wp:effectExtent l="0" t="0" r="0" b="0"/>
                <wp:wrapTopAndBottom/>
                <wp:docPr id="4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61BE" id="docshape17" o:spid="_x0000_s1026" style="position:absolute;margin-left:116.4pt;margin-top:6.05pt;width:437pt;height: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Plan and Prioritise</w:t>
      </w:r>
      <w:r>
        <w:tab/>
        <w:t>Foundational</w:t>
      </w:r>
    </w:p>
    <w:p w:rsidR="00CD2C67" w:rsidRDefault="007B513F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301B" id="docshape18" o:spid="_x0000_s1026" style="position:absolute;margin-left:116.4pt;margin-top:7.85pt;width:437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Think and Solve Problems</w:t>
      </w:r>
      <w:r>
        <w:tab/>
        <w:t>Foundational</w:t>
      </w:r>
    </w:p>
    <w:p w:rsidR="00CD2C67" w:rsidRDefault="007B513F">
      <w:pPr>
        <w:pStyle w:val="BodyText"/>
        <w:spacing w:before="6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99695</wp:posOffset>
                </wp:positionV>
                <wp:extent cx="5549900" cy="12700"/>
                <wp:effectExtent l="0" t="0" r="0" b="0"/>
                <wp:wrapTopAndBottom/>
                <wp:docPr id="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A7AA" id="docshape19" o:spid="_x0000_s1026" style="position:absolute;margin-left:116.4pt;margin-top:7.85pt;width:437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" fillcolor="#bbbdbf" stroked="f">
                <w10:wrap type="topAndBottom" anchorx="page"/>
              </v:rect>
            </w:pict>
          </mc:Fallback>
        </mc:AlternateContent>
      </w:r>
    </w:p>
    <w:p w:rsidR="00CD2C67" w:rsidRDefault="007B513F">
      <w:pPr>
        <w:pStyle w:val="BodyText"/>
        <w:tabs>
          <w:tab w:val="left" w:pos="6167"/>
        </w:tabs>
        <w:spacing w:before="40"/>
        <w:ind w:left="1885"/>
      </w:pPr>
      <w:r>
        <w:t>Demonstrate Accountability</w:t>
      </w:r>
      <w:r>
        <w:tab/>
        <w:t>Foundational</w:t>
      </w:r>
    </w:p>
    <w:p w:rsidR="00CD2C67" w:rsidRDefault="007B513F">
      <w:pPr>
        <w:pStyle w:val="BodyText"/>
        <w:spacing w:before="8"/>
        <w:rPr>
          <w:sz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137160</wp:posOffset>
                </wp:positionV>
                <wp:extent cx="6643370" cy="676910"/>
                <wp:effectExtent l="0" t="0" r="0" b="0"/>
                <wp:wrapTopAndBottom/>
                <wp:docPr id="3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76910"/>
                          <a:chOff x="606" y="216"/>
                          <a:chExt cx="10462" cy="1066"/>
                        </a:xfrm>
                      </wpg:grpSpPr>
                      <pic:pic xmlns:pic="http://schemas.openxmlformats.org/drawingml/2006/picture">
                        <pic:nvPicPr>
                          <pic:cNvPr id="33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245"/>
                            <a:ext cx="112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22"/>
                        <wps:cNvSpPr>
                          <a:spLocks/>
                        </wps:cNvSpPr>
                        <wps:spPr bwMode="auto">
                          <a:xfrm>
                            <a:off x="606" y="215"/>
                            <a:ext cx="10462" cy="30"/>
                          </a:xfrm>
                          <a:custGeom>
                            <a:avLst/>
                            <a:gdLst>
                              <a:gd name="T0" fmla="+- 0 2328 606"/>
                              <a:gd name="T1" fmla="*/ T0 w 10462"/>
                              <a:gd name="T2" fmla="+- 0 216 216"/>
                              <a:gd name="T3" fmla="*/ 216 h 30"/>
                              <a:gd name="T4" fmla="+- 0 606 606"/>
                              <a:gd name="T5" fmla="*/ T4 w 10462"/>
                              <a:gd name="T6" fmla="+- 0 216 216"/>
                              <a:gd name="T7" fmla="*/ 216 h 30"/>
                              <a:gd name="T8" fmla="+- 0 606 606"/>
                              <a:gd name="T9" fmla="*/ T8 w 10462"/>
                              <a:gd name="T10" fmla="+- 0 246 216"/>
                              <a:gd name="T11" fmla="*/ 246 h 30"/>
                              <a:gd name="T12" fmla="+- 0 2328 606"/>
                              <a:gd name="T13" fmla="*/ T12 w 10462"/>
                              <a:gd name="T14" fmla="+- 0 246 216"/>
                              <a:gd name="T15" fmla="*/ 246 h 30"/>
                              <a:gd name="T16" fmla="+- 0 2328 606"/>
                              <a:gd name="T17" fmla="*/ T16 w 10462"/>
                              <a:gd name="T18" fmla="+- 0 216 216"/>
                              <a:gd name="T19" fmla="*/ 216 h 30"/>
                              <a:gd name="T20" fmla="+- 0 11068 606"/>
                              <a:gd name="T21" fmla="*/ T20 w 10462"/>
                              <a:gd name="T22" fmla="+- 0 216 216"/>
                              <a:gd name="T23" fmla="*/ 216 h 30"/>
                              <a:gd name="T24" fmla="+- 0 2328 606"/>
                              <a:gd name="T25" fmla="*/ T24 w 10462"/>
                              <a:gd name="T26" fmla="+- 0 216 216"/>
                              <a:gd name="T27" fmla="*/ 216 h 30"/>
                              <a:gd name="T28" fmla="+- 0 2328 606"/>
                              <a:gd name="T29" fmla="*/ T28 w 10462"/>
                              <a:gd name="T30" fmla="+- 0 246 216"/>
                              <a:gd name="T31" fmla="*/ 246 h 30"/>
                              <a:gd name="T32" fmla="+- 0 11068 606"/>
                              <a:gd name="T33" fmla="*/ T32 w 10462"/>
                              <a:gd name="T34" fmla="+- 0 246 216"/>
                              <a:gd name="T35" fmla="*/ 246 h 30"/>
                              <a:gd name="T36" fmla="+- 0 11068 606"/>
                              <a:gd name="T37" fmla="*/ T36 w 10462"/>
                              <a:gd name="T38" fmla="+- 0 216 216"/>
                              <a:gd name="T39" fmla="*/ 21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2" h="30"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722" y="30"/>
                                </a:lnTo>
                                <a:lnTo>
                                  <a:pt x="1722" y="0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30"/>
                                </a:lnTo>
                                <a:lnTo>
                                  <a:pt x="10462" y="3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3"/>
                        <wps:cNvSpPr>
                          <a:spLocks/>
                        </wps:cNvSpPr>
                        <wps:spPr bwMode="auto">
                          <a:xfrm>
                            <a:off x="2328" y="672"/>
                            <a:ext cx="8740" cy="437"/>
                          </a:xfrm>
                          <a:custGeom>
                            <a:avLst/>
                            <a:gdLst>
                              <a:gd name="T0" fmla="+- 0 11068 2328"/>
                              <a:gd name="T1" fmla="*/ T0 w 8740"/>
                              <a:gd name="T2" fmla="+- 0 1090 673"/>
                              <a:gd name="T3" fmla="*/ 1090 h 437"/>
                              <a:gd name="T4" fmla="+- 0 2328 2328"/>
                              <a:gd name="T5" fmla="*/ T4 w 8740"/>
                              <a:gd name="T6" fmla="+- 0 1090 673"/>
                              <a:gd name="T7" fmla="*/ 1090 h 437"/>
                              <a:gd name="T8" fmla="+- 0 2328 2328"/>
                              <a:gd name="T9" fmla="*/ T8 w 8740"/>
                              <a:gd name="T10" fmla="+- 0 1110 673"/>
                              <a:gd name="T11" fmla="*/ 1110 h 437"/>
                              <a:gd name="T12" fmla="+- 0 11068 2328"/>
                              <a:gd name="T13" fmla="*/ T12 w 8740"/>
                              <a:gd name="T14" fmla="+- 0 1110 673"/>
                              <a:gd name="T15" fmla="*/ 1110 h 437"/>
                              <a:gd name="T16" fmla="+- 0 11068 2328"/>
                              <a:gd name="T17" fmla="*/ T16 w 8740"/>
                              <a:gd name="T18" fmla="+- 0 1090 673"/>
                              <a:gd name="T19" fmla="*/ 1090 h 437"/>
                              <a:gd name="T20" fmla="+- 0 11068 2328"/>
                              <a:gd name="T21" fmla="*/ T20 w 8740"/>
                              <a:gd name="T22" fmla="+- 0 673 673"/>
                              <a:gd name="T23" fmla="*/ 673 h 437"/>
                              <a:gd name="T24" fmla="+- 0 2328 2328"/>
                              <a:gd name="T25" fmla="*/ T24 w 8740"/>
                              <a:gd name="T26" fmla="+- 0 673 673"/>
                              <a:gd name="T27" fmla="*/ 673 h 437"/>
                              <a:gd name="T28" fmla="+- 0 2328 2328"/>
                              <a:gd name="T29" fmla="*/ T28 w 8740"/>
                              <a:gd name="T30" fmla="+- 0 693 673"/>
                              <a:gd name="T31" fmla="*/ 693 h 437"/>
                              <a:gd name="T32" fmla="+- 0 11068 2328"/>
                              <a:gd name="T33" fmla="*/ T32 w 8740"/>
                              <a:gd name="T34" fmla="+- 0 693 673"/>
                              <a:gd name="T35" fmla="*/ 693 h 437"/>
                              <a:gd name="T36" fmla="+- 0 11068 2328"/>
                              <a:gd name="T37" fmla="*/ T36 w 8740"/>
                              <a:gd name="T38" fmla="+- 0 673 673"/>
                              <a:gd name="T39" fmla="*/ 67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40" h="437">
                                <a:moveTo>
                                  <a:pt x="8740" y="417"/>
                                </a:moveTo>
                                <a:lnTo>
                                  <a:pt x="0" y="417"/>
                                </a:lnTo>
                                <a:lnTo>
                                  <a:pt x="0" y="437"/>
                                </a:lnTo>
                                <a:lnTo>
                                  <a:pt x="8740" y="437"/>
                                </a:lnTo>
                                <a:lnTo>
                                  <a:pt x="8740" y="417"/>
                                </a:lnTo>
                                <a:close/>
                                <a:moveTo>
                                  <a:pt x="8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740" y="20"/>
                                </a:lnTo>
                                <a:lnTo>
                                  <a:pt x="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4"/>
                        <wps:cNvSpPr>
                          <a:spLocks/>
                        </wps:cNvSpPr>
                        <wps:spPr bwMode="auto">
                          <a:xfrm>
                            <a:off x="606" y="1251"/>
                            <a:ext cx="10462" cy="30"/>
                          </a:xfrm>
                          <a:custGeom>
                            <a:avLst/>
                            <a:gdLst>
                              <a:gd name="T0" fmla="+- 0 2328 606"/>
                              <a:gd name="T1" fmla="*/ T0 w 10462"/>
                              <a:gd name="T2" fmla="+- 0 1252 1252"/>
                              <a:gd name="T3" fmla="*/ 1252 h 30"/>
                              <a:gd name="T4" fmla="+- 0 606 606"/>
                              <a:gd name="T5" fmla="*/ T4 w 10462"/>
                              <a:gd name="T6" fmla="+- 0 1252 1252"/>
                              <a:gd name="T7" fmla="*/ 1252 h 30"/>
                              <a:gd name="T8" fmla="+- 0 606 606"/>
                              <a:gd name="T9" fmla="*/ T8 w 10462"/>
                              <a:gd name="T10" fmla="+- 0 1282 1252"/>
                              <a:gd name="T11" fmla="*/ 1282 h 30"/>
                              <a:gd name="T12" fmla="+- 0 2328 606"/>
                              <a:gd name="T13" fmla="*/ T12 w 10462"/>
                              <a:gd name="T14" fmla="+- 0 1282 1252"/>
                              <a:gd name="T15" fmla="*/ 1282 h 30"/>
                              <a:gd name="T16" fmla="+- 0 2328 606"/>
                              <a:gd name="T17" fmla="*/ T16 w 10462"/>
                              <a:gd name="T18" fmla="+- 0 1252 1252"/>
                              <a:gd name="T19" fmla="*/ 1252 h 30"/>
                              <a:gd name="T20" fmla="+- 0 11068 606"/>
                              <a:gd name="T21" fmla="*/ T20 w 10462"/>
                              <a:gd name="T22" fmla="+- 0 1252 1252"/>
                              <a:gd name="T23" fmla="*/ 1252 h 30"/>
                              <a:gd name="T24" fmla="+- 0 2328 606"/>
                              <a:gd name="T25" fmla="*/ T24 w 10462"/>
                              <a:gd name="T26" fmla="+- 0 1252 1252"/>
                              <a:gd name="T27" fmla="*/ 1252 h 30"/>
                              <a:gd name="T28" fmla="+- 0 2328 606"/>
                              <a:gd name="T29" fmla="*/ T28 w 10462"/>
                              <a:gd name="T30" fmla="+- 0 1282 1252"/>
                              <a:gd name="T31" fmla="*/ 1282 h 30"/>
                              <a:gd name="T32" fmla="+- 0 11068 606"/>
                              <a:gd name="T33" fmla="*/ T32 w 10462"/>
                              <a:gd name="T34" fmla="+- 0 1282 1252"/>
                              <a:gd name="T35" fmla="*/ 1282 h 30"/>
                              <a:gd name="T36" fmla="+- 0 11068 606"/>
                              <a:gd name="T37" fmla="*/ T36 w 10462"/>
                              <a:gd name="T38" fmla="+- 0 1252 1252"/>
                              <a:gd name="T39" fmla="*/ 12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2" h="30"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722" y="30"/>
                                </a:lnTo>
                                <a:lnTo>
                                  <a:pt x="1722" y="0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30"/>
                                </a:lnTo>
                                <a:lnTo>
                                  <a:pt x="10462" y="3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328" y="1109"/>
                            <a:ext cx="8740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292"/>
                            <a:ext cx="7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292"/>
                            <a:ext cx="11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Foundational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745"/>
                            <a:ext cx="11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745"/>
                            <a:ext cx="1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Foundational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32" style="position:absolute;margin-left:30.3pt;margin-top:10.8pt;width:523.1pt;height:53.3pt;z-index:-15722496;mso-wrap-distance-left:0;mso-wrap-distance-right:0;mso-position-horizontal-relative:page" coordorigin="606,216" coordsize="10462,1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33" type="#_x0000_t75" style="position:absolute;left:663;top:245;width:112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uOfCAAAA2wAAAA8AAABkcnMvZG93bnJldi54bWxEj0+LwjAUxO+C3yE8wZumVRTpGmVZEDz6&#10;3z0+mmdbtnnpJrHWb79ZEDwOM/MbZrnuTC1acr6yrCAdJyCIc6srLhScjpvRAoQPyBpry6TgSR7W&#10;q35viZm2D95TewiFiBD2GSooQ2gyKX1ekkE/tg1x9G7WGQxRukJqh48IN7WcJMlcGqw4LpTY0FdJ&#10;+c/hbhTsbqdZ7hbfk8vzai7pbzo7F22j1HDQfX6ACNSFd/jV3moF0yn8f4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bjnwgAAANsAAAAPAAAAAAAAAAAAAAAAAJ8C&#10;AABkcnMvZG93bnJldi54bWxQSwUGAAAAAAQABAD3AAAAjgMAAAAA&#10;">
                  <v:imagedata r:id="rId16" o:title=""/>
                </v:shape>
                <v:shape id="docshape22" o:spid="_x0000_s1034" style="position:absolute;left:606;top:215;width:10462;height:30;visibility:visible;mso-wrap-style:square;v-text-anchor:top" coordsize="104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5VMQA&#10;AADbAAAADwAAAGRycy9kb3ducmV2LnhtbESPwW7CMBBE75X4B2srcSsO0FY0xSCEqJpLD5B+wCre&#10;Jhb2OsQmSf++roTEcTQzbzTr7eis6KkLxrOC+SwDQVx5bbhW8F1+PK1AhIis0XomBb8UYLuZPKwx&#10;137gI/WnWIsE4ZCjgibGNpcyVA05DDPfEifvx3cOY5JdLXWHQ4I7KxdZ9iodGk4LDba0b6g6n65O&#10;QfHWHz5XcmnseXf8Kl8uc1kurFLTx3H3DiLSGO/hW7vQCpbP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uVTEAAAA2wAAAA8AAAAAAAAAAAAAAAAAmAIAAGRycy9k&#10;b3ducmV2LnhtbFBLBQYAAAAABAAEAPUAAACJAwAAAAA=&#10;" path="m1722,l,,,30r1722,l1722,xm10462,l1722,r,30l10462,30r,-30xe" fillcolor="black" stroked="f">
                  <v:path arrowok="t" o:connecttype="custom" o:connectlocs="1722,216;0,216;0,246;1722,246;1722,216;10462,216;1722,216;1722,246;10462,246;10462,216" o:connectangles="0,0,0,0,0,0,0,0,0,0"/>
                </v:shape>
                <v:shape id="docshape23" o:spid="_x0000_s1035" style="position:absolute;left:2328;top:672;width:8740;height:437;visibility:visible;mso-wrap-style:square;v-text-anchor:top" coordsize="874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r2sQA&#10;AADbAAAADwAAAGRycy9kb3ducmV2LnhtbESPT2vCQBTE7wW/w/IKXopuolQldQ0iGLxY8M+lt0f2&#10;NQlm34bsaqKf3hUKPQ4z8xtmmfamFjdqXWVZQTyOQBDnVldcKDiftqMFCOeRNdaWScGdHKSrwdsS&#10;E207PtDt6AsRIOwSVFB63yRSurwkg25sG+Lg/drWoA+yLaRusQtwU8tJFM2kwYrDQokNbUrKL8er&#10;UfD4mZ8+Yu1wsc/yyXd9YZ3dWanhe7/+AuGp9//hv/ZOK5h+wut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K9rEAAAA2wAAAA8AAAAAAAAAAAAAAAAAmAIAAGRycy9k&#10;b3ducmV2LnhtbFBLBQYAAAAABAAEAPUAAACJAwAAAAA=&#10;" path="m8740,417l,417r,20l8740,437r,-20xm8740,l,,,20r8740,l8740,xe" fillcolor="#bbbdbf" stroked="f">
                  <v:path arrowok="t" o:connecttype="custom" o:connectlocs="8740,1090;0,1090;0,1110;8740,1110;8740,1090;8740,673;0,673;0,693;8740,693;8740,673" o:connectangles="0,0,0,0,0,0,0,0,0,0"/>
                </v:shape>
                <v:shape id="docshape24" o:spid="_x0000_s1036" style="position:absolute;left:606;top:1251;width:10462;height:30;visibility:visible;mso-wrap-style:square;v-text-anchor:top" coordsize="104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CuMMA&#10;AADbAAAADwAAAGRycy9kb3ducmV2LnhtbESPQYvCMBSE78L+h/AWvGmqomjXKCKKXvZg6w94NG/b&#10;YvJSm1jrvzcLC3scZuYbZr3trREdtb52rGAyTkAQF07XXCq45sfREoQPyBqNY1LwIg/bzcdgjal2&#10;T75Ql4VSRAj7FBVUITSplL6oyKIfu4Y4ej+utRiibEupW3xGuDVymiQLabHmuFBhQ/uKilv2sArO&#10;q+5wWspZbW67y3c+v09kPjVKDT/73ReIQH34D/+1z1rBbAG/X+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CCuMMAAADbAAAADwAAAAAAAAAAAAAAAACYAgAAZHJzL2Rv&#10;d25yZXYueG1sUEsFBgAAAAAEAAQA9QAAAIgDAAAAAA==&#10;" path="m1722,l,,,30r1722,l1722,xm10462,l1722,r,30l10462,30r,-30xe" fillcolor="black" stroked="f">
                  <v:path arrowok="t" o:connecttype="custom" o:connectlocs="1722,1252;0,1252;0,1282;1722,1282;1722,1252;10462,1252;1722,1252;1722,1282;10462,1282;10462,1252" o:connectangles="0,0,0,0,0,0,0,0,0,0"/>
                </v:shape>
                <v:rect id="docshape25" o:spid="_x0000_s1037" style="position:absolute;left:2328;top:1109;width:874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XIMMA&#10;AADbAAAADwAAAGRycy9kb3ducmV2LnhtbESPX2vCQBDE34V+h2MLvumlKm1JPaUo/kEQ2lRoH5fc&#10;NgnN7YXcqvHbewXBx2FmfsNM552r1YnaUHk28DRMQBHn3lZcGDh8rQavoIIgW6w9k4ELBZjPHnpT&#10;TK0/8yedMilUhHBI0UAp0qRah7wkh2HoG+Lo/frWoUTZFtq2eI5wV+tRkjxrhxXHhRIbWpSU/2VH&#10;Z2Cz5u9DtiWRvb00S/z42RFOjOk/du9voIQ6uYdv7a01MH6B/y/xB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LXIMMAAADbAAAADwAAAAAAAAAAAAAAAACYAgAAZHJzL2Rv&#10;d25yZXYueG1sUEsFBgAAAAAEAAQA9QAAAIgDAAAAAA==&#10;" fillcolor="#bbbdbf" stroked="f"/>
                <v:shape id="docshape26" o:spid="_x0000_s1038" type="#_x0000_t202" style="position:absolute;left:2385;top:292;width:7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Finance</w:t>
                        </w:r>
                      </w:p>
                    </w:txbxContent>
                  </v:textbox>
                </v:shape>
                <v:shape id="docshape27" o:spid="_x0000_s1039" type="#_x0000_t202" style="position:absolute;left:6668;top:292;width:117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Foundational</w:t>
                        </w:r>
                      </w:p>
                    </w:txbxContent>
                  </v:textbox>
                </v:shape>
                <v:shape id="docshape28" o:spid="_x0000_s1040" type="#_x0000_t202" style="position:absolute;left:2385;top:745;width:114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Technology</w:t>
                        </w:r>
                      </w:p>
                    </w:txbxContent>
                  </v:textbox>
                </v:shape>
                <v:shape id="docshape29" o:spid="_x0000_s1041" type="#_x0000_t202" style="position:absolute;left:6668;top:745;width:12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Foundational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2C67" w:rsidRDefault="00CD2C67">
      <w:pPr>
        <w:rPr>
          <w:sz w:val="16"/>
        </w:rPr>
        <w:sectPr w:rsidR="00CD2C67"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CD2C67">
      <w:pPr>
        <w:pStyle w:val="BodyText"/>
      </w:pPr>
    </w:p>
    <w:p w:rsidR="00CD2C67" w:rsidRDefault="00CD2C67">
      <w:pPr>
        <w:pStyle w:val="BodyText"/>
      </w:pPr>
    </w:p>
    <w:p w:rsidR="00CD2C67" w:rsidRDefault="00CD2C67">
      <w:pPr>
        <w:pStyle w:val="BodyText"/>
        <w:spacing w:before="2"/>
      </w:pPr>
    </w:p>
    <w:p w:rsidR="00CD2C67" w:rsidRDefault="007B513F">
      <w:pPr>
        <w:pStyle w:val="BodyText"/>
        <w:ind w:left="106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6643370" cy="495300"/>
                <wp:effectExtent l="3810" t="1270" r="1270" b="0"/>
                <wp:docPr id="2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95300"/>
                          <a:chOff x="0" y="0"/>
                          <a:chExt cx="10462" cy="780"/>
                        </a:xfrm>
                      </wpg:grpSpPr>
                      <wps:wsp>
                        <wps:cNvPr id="26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462" cy="38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2"/>
                        <wps:cNvSpPr>
                          <a:spLocks/>
                        </wps:cNvSpPr>
                        <wps:spPr bwMode="auto">
                          <a:xfrm>
                            <a:off x="0" y="380"/>
                            <a:ext cx="10462" cy="400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+- 0 390 380"/>
                              <a:gd name="T2" fmla="*/ 390 h 400"/>
                              <a:gd name="T3" fmla="*/ 10462 w 10462"/>
                              <a:gd name="T4" fmla="+- 0 380 380"/>
                              <a:gd name="T5" fmla="*/ 380 h 400"/>
                              <a:gd name="T6" fmla="*/ 0 w 10462"/>
                              <a:gd name="T7" fmla="+- 0 380 380"/>
                              <a:gd name="T8" fmla="*/ 380 h 400"/>
                              <a:gd name="T9" fmla="*/ 0 w 10462"/>
                              <a:gd name="T10" fmla="+- 0 780 380"/>
                              <a:gd name="T11" fmla="*/ 780 h 400"/>
                              <a:gd name="T12" fmla="*/ 10462 w 10462"/>
                              <a:gd name="T13" fmla="+- 0 780 380"/>
                              <a:gd name="T14" fmla="*/ 780 h 400"/>
                              <a:gd name="T15" fmla="*/ 10462 w 10462"/>
                              <a:gd name="T16" fmla="+- 0 770 380"/>
                              <a:gd name="T17" fmla="*/ 770 h 400"/>
                              <a:gd name="T18" fmla="*/ 10462 w 10462"/>
                              <a:gd name="T19" fmla="+- 0 390 380"/>
                              <a:gd name="T20" fmla="*/ 390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462" h="400">
                                <a:moveTo>
                                  <a:pt x="10462" y="10"/>
                                </a:moveTo>
                                <a:lnTo>
                                  <a:pt x="1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10462" y="400"/>
                                </a:lnTo>
                                <a:lnTo>
                                  <a:pt x="10462" y="390"/>
                                </a:lnTo>
                                <a:lnTo>
                                  <a:pt x="104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400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*/ 380 h 400"/>
                              <a:gd name="T2" fmla="*/ 0 w 10462"/>
                              <a:gd name="T3" fmla="*/ 380 h 400"/>
                              <a:gd name="T4" fmla="*/ 0 w 10462"/>
                              <a:gd name="T5" fmla="*/ 400 h 400"/>
                              <a:gd name="T6" fmla="*/ 10462 w 10462"/>
                              <a:gd name="T7" fmla="*/ 400 h 400"/>
                              <a:gd name="T8" fmla="*/ 10462 w 10462"/>
                              <a:gd name="T9" fmla="*/ 380 h 400"/>
                              <a:gd name="T10" fmla="*/ 10462 w 10462"/>
                              <a:gd name="T11" fmla="*/ 0 h 400"/>
                              <a:gd name="T12" fmla="*/ 0 w 10462"/>
                              <a:gd name="T13" fmla="*/ 0 h 400"/>
                              <a:gd name="T14" fmla="*/ 0 w 10462"/>
                              <a:gd name="T15" fmla="*/ 20 h 400"/>
                              <a:gd name="T16" fmla="*/ 10462 w 10462"/>
                              <a:gd name="T17" fmla="*/ 20 h 400"/>
                              <a:gd name="T18" fmla="*/ 10462 w 10462"/>
                              <a:gd name="T19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62" h="400">
                                <a:moveTo>
                                  <a:pt x="10462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400"/>
                                </a:lnTo>
                                <a:lnTo>
                                  <a:pt x="10462" y="400"/>
                                </a:lnTo>
                                <a:lnTo>
                                  <a:pt x="10462" y="380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62" y="2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495"/>
                            <a:ext cx="21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Behavioural Indicators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95"/>
                            <a:ext cx="28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tabs>
                                  <w:tab w:val="left" w:pos="235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Group and Capability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10462" cy="360"/>
                          </a:xfrm>
                          <a:prstGeom prst="rect">
                            <a:avLst/>
                          </a:prstGeom>
                          <a:solidFill>
                            <a:srgbClr val="6C2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C67" w:rsidRDefault="007B513F">
                              <w:pPr>
                                <w:spacing w:before="65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NSW Public Sector Capability Framework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42" style="width:523.1pt;height:39pt;mso-position-horizontal-relative:char;mso-position-vertical-relative:line" coordsize="1046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">
                <v:rect id="docshape31" o:spid="_x0000_s1043" style="position:absolute;top:10;width:1046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1hMUA&#10;AADbAAAADwAAAGRycy9kb3ducmV2LnhtbESPQWvCQBSE7wX/w/IEL6XZ1IOU1I2oWLTtSW1Lj4/s&#10;M4lm34bdVeO/dwXB4zAz3zDjSWcacSLna8sKXpMUBHFhdc2lgp/tx8sbCB+QNTaWScGFPEzy3tMY&#10;M23PvKbTJpQiQthnqKAKoc2k9EVFBn1iW+Lo7awzGKJ0pdQOzxFuGjlM05E0WHNcqLCleUXFYXM0&#10;CuTMmL/fxfOXm16Wn/vv9Wq3nP8rNeh303cQgbrwCN/bK61gOIL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zWExQAAANsAAAAPAAAAAAAAAAAAAAAAAJgCAABkcnMv&#10;ZG93bnJldi54bWxQSwUGAAAAAAQABAD1AAAAigMAAAAA&#10;" fillcolor="#6c2669" stroked="f"/>
                <v:shape id="docshape32" o:spid="_x0000_s1044" style="position:absolute;top:380;width:10462;height:400;visibility:visible;mso-wrap-style:square;v-text-anchor:top" coordsize="1046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qMcQA&#10;AADbAAAADwAAAGRycy9kb3ducmV2LnhtbESPQWvCQBSE74L/YXmF3nRXwVZSVynRgkgFje39kX0m&#10;odm3MbvG9N93hYLHYWa+YRar3taio9ZXjjVMxgoEce5MxYWGr9PHaA7CB2SDtWPS8EseVsvhYIGJ&#10;cTc+UpeFQkQI+wQ1lCE0iZQ+L8miH7uGOHpn11oMUbaFNC3eItzWcqrUi7RYcVwosaG0pPwnu1oN&#10;8+/LZL9WnfpMU9qeDufZbpPNtH5+6t/fQATqwyP8394aDdNX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6jHEAAAA2wAAAA8AAAAAAAAAAAAAAAAAmAIAAGRycy9k&#10;b3ducmV2LnhtbFBLBQYAAAAABAAEAPUAAACJAwAAAAA=&#10;" path="m10462,10r,-10l,,,400r10462,l10462,390r,-380xe" fillcolor="#bbbdbf" stroked="f">
                  <v:path arrowok="t" o:connecttype="custom" o:connectlocs="10462,390;10462,380;0,380;0,780;10462,780;10462,770;10462,390" o:connectangles="0,0,0,0,0,0,0"/>
                </v:shape>
                <v:shape id="docshape33" o:spid="_x0000_s1045" style="position:absolute;width:10462;height:400;visibility:visible;mso-wrap-style:square;v-text-anchor:top" coordsize="1046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sWMIA&#10;AADbAAAADwAAAGRycy9kb3ducmV2LnhtbESPwUrDQBCG74LvsIzgRdqNRaSm3ZZSEQJ6Ma33ITvN&#10;hmZnQ3Zs49s7B8Hj8M//zXzr7RR7c6Exd4kdPM4LMMRN8h23Do6Ht9kSTBZkj31icvBDGbab25s1&#10;lj5d+ZMutbRGIZxLdBBEhtLa3ASKmOdpINbslMaIouPYWj/iVeGxt4uieLYRO9YLAQfaB2rO9XdU&#10;iv0SOb9zaF8e6o/q6fUUKrHO3d9NuxUYoUn+l//alXew0GfVRT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yxYwgAAANsAAAAPAAAAAAAAAAAAAAAAAJgCAABkcnMvZG93&#10;bnJldi54bWxQSwUGAAAAAAQABAD1AAAAhwMAAAAA&#10;" path="m10462,380l,380r,20l10462,400r,-20xm10462,l,,,20r10462,l10462,xe" fillcolor="black" stroked="f">
                  <v:path arrowok="t" o:connecttype="custom" o:connectlocs="10462,380;0,380;0,400;10462,400;10462,380;10462,0;0,0;0,20;10462,20;10462,0" o:connectangles="0,0,0,0,0,0,0,0,0,0"/>
                </v:shape>
                <v:shape id="docshape34" o:spid="_x0000_s1046" type="#_x0000_t202" style="position:absolute;left:4159;top:495;width:217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D2C67" w:rsidRDefault="007B513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Behavioural Indicators</w:t>
                        </w:r>
                      </w:p>
                    </w:txbxContent>
                  </v:textbox>
                </v:shape>
                <v:shape id="docshape35" o:spid="_x0000_s1047" type="#_x0000_t202" style="position:absolute;left:57;top:495;width:288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D2C67" w:rsidRDefault="007B513F">
                        <w:pPr>
                          <w:tabs>
                            <w:tab w:val="left" w:pos="235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Group and Capability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Level</w:t>
                        </w:r>
                      </w:p>
                    </w:txbxContent>
                  </v:textbox>
                </v:shape>
                <v:shape id="docshape36" o:spid="_x0000_s1048" type="#_x0000_t202" style="position:absolute;top:20;width:104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DUcQA&#10;AADbAAAADwAAAGRycy9kb3ducmV2LnhtbESPzW7CMBCE75V4B2uRuBUnINoqxaBQ0arHAj1wXOJt&#10;EhGvI9vNz9vXSEg9jmbmG816O5hGdOR8bVlBOk9AEBdW11wq+D69P76A8AFZY2OZFIzkYbuZPKwx&#10;07bnA3XHUIoIYZ+hgiqENpPSFxUZ9HPbEkfvxzqDIUpXSu2wj3DTyEWSPEmDNceFClt6q6i4Hn+N&#10;guKyOrtFcth/LZ/z7kRhtxo/BqVm0yF/BRFoCP/he/tTK1im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1HEAAAA2wAAAA8AAAAAAAAAAAAAAAAAmAIAAGRycy9k&#10;b3ducmV2LnhtbFBLBQYAAAAABAAEAPUAAACJAwAAAAA=&#10;" fillcolor="#6c2669" stroked="f">
                  <v:textbox inset="0,0,0,0">
                    <w:txbxContent>
                      <w:p w:rsidR="00CD2C67" w:rsidRDefault="007B513F">
                        <w:pPr>
                          <w:spacing w:before="65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NSW Public Sector Capability Framework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2C67" w:rsidRDefault="00CD2C67">
      <w:pPr>
        <w:pStyle w:val="BodyText"/>
        <w:spacing w:before="2"/>
        <w:rPr>
          <w:sz w:val="22"/>
        </w:r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23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86C38" id="docshapegroup37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">
                <v:rect id="docshape38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fisMA&#10;AADbAAAADwAAAGRycy9kb3ducmV2LnhtbESPUWvCQBCE3wv+h2OFvtWLQUqJnkEsbaVQqFHQxyW3&#10;JsHcXshtNf77XqHg4zAz3zCLfHCtulAfGs8GppMEFHHpbcOVgf3u7ekFVBBki61nMnCjAPly9LDA&#10;zPorb+lSSKUihEOGBmqRLtM6lDU5DBPfEUfv5HuHEmVfadvjNcJdq9MkedYOG44LNXa0rqk8Fz/O&#10;wMc7H/bFhkS+7K17xe/jJ+HMmMfxsJqDEhrkHv5vb6yBdAZ/X+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fisMAAADbAAAADwAAAAAAAAAAAAAAAACYAgAAZHJzL2Rv&#10;d25yZXYueG1sUEsFBgAAAAAEAAQA9QAAAIgDAAAAAA==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spacing w:line="20" w:lineRule="exact"/>
        <w:rPr>
          <w:sz w:val="2"/>
        </w:rPr>
        <w:sectPr w:rsidR="00CD2C67"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7B513F">
      <w:pPr>
        <w:pStyle w:val="Heading3"/>
        <w:spacing w:before="88"/>
        <w:ind w:left="162"/>
      </w:pPr>
      <w:r>
        <w:t>Personal Attributes</w:t>
      </w:r>
    </w:p>
    <w:p w:rsidR="00CD2C67" w:rsidRDefault="007B513F">
      <w:pPr>
        <w:pStyle w:val="BodyText"/>
        <w:spacing w:before="90"/>
        <w:ind w:left="162"/>
      </w:pPr>
      <w:r>
        <w:t>Manage Self</w:t>
      </w:r>
    </w:p>
    <w:p w:rsidR="00CD2C67" w:rsidRDefault="007B513F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position w:val="-3"/>
        </w:rPr>
        <w:t>Foundational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2"/>
        </w:rPr>
        <w:t xml:space="preserve"> </w:t>
      </w:r>
      <w:r>
        <w:t>Be willing to develop and apply new skills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line="243" w:lineRule="exact"/>
        <w:rPr>
          <w:sz w:val="20"/>
        </w:rPr>
      </w:pPr>
      <w:r>
        <w:rPr>
          <w:sz w:val="20"/>
        </w:rPr>
        <w:t>Show commitment to completing work activities effectively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35"/>
        <w:rPr>
          <w:sz w:val="20"/>
        </w:rPr>
      </w:pPr>
      <w:r>
        <w:rPr>
          <w:sz w:val="20"/>
        </w:rPr>
        <w:t>Look for opportunities to learn from the feedback of others</w:t>
      </w:r>
    </w:p>
    <w:p w:rsidR="00CD2C67" w:rsidRDefault="00CD2C67">
      <w:pPr>
        <w:rPr>
          <w:sz w:val="20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num="2" w:space="720" w:equalWidth="0">
            <w:col w:w="2048" w:space="304"/>
            <w:col w:w="8458"/>
          </w:cols>
        </w:sect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3175" r="1270" b="3175"/>
                <wp:docPr id="21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948A3" id="docshapegroup39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">
                <v:rect id="docshape40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iZcMA&#10;AADbAAAADwAAAGRycy9kb3ducmV2LnhtbESPUWvCQBCE34X+h2MF38zFIFJST5GWVhEKbSro45Jb&#10;k9DcXsitGv99r1Do4zAz3zDL9eBadaU+NJ4NzJIUFHHpbcOVgcPX6/QRVBBki61nMnCnAOvVw2iJ&#10;ufU3/qRrIZWKEA45GqhFulzrUNbkMCS+I47e2fcOJcq+0rbHW4S7VmdputAOG44LNXb0XFP5XVyc&#10;ge0bHw/FjkTe7b17wY/TnnBuzGQ8bJ5ACQ3yH/5r76yBLIPfL/E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iZcMAAADbAAAADwAAAAAAAAAAAAAAAACYAgAAZHJzL2Rv&#10;d25yZXYueG1sUEsFBgAAAAAEAAQA9QAAAIgDAAAAAA==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pStyle w:val="BodyText"/>
        <w:spacing w:before="11"/>
        <w:rPr>
          <w:sz w:val="23"/>
        </w:r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635" r="1270" b="0"/>
                <wp:docPr id="1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2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CECDF" id="docshapegroup41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">
                <v:rect id="docshape42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Zib8A&#10;AADbAAAADwAAAGRycy9kb3ducmV2LnhtbERPTWvCQBC9F/wPywje6kaRUqKriKKVglCjoMchOybB&#10;7GzITjX+e/dQ6PHxvmeLztXqTm2oPBsYDRNQxLm3FRcGTsfN+yeoIMgWa89k4EkBFvPe2wxT6x98&#10;oHsmhYohHFI0UIo0qdYhL8lhGPqGOHJX3zqUCNtC2xYfMdzVepwkH9phxbGhxIZWJeW37NcZ+Nry&#10;+ZTtSGRvn80afy7fhBNjBv1uOQUl1Mm/+M+9swbGcX38En+An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tmJvwAAANsAAAAPAAAAAAAAAAAAAAAAAJgCAABkcnMvZG93bnJl&#10;di54bWxQSwUGAAAAAAQABAD1AAAAhAMAAAAA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spacing w:line="20" w:lineRule="exact"/>
        <w:rPr>
          <w:sz w:val="2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7B513F">
      <w:pPr>
        <w:spacing w:before="88" w:line="312" w:lineRule="auto"/>
        <w:ind w:left="162" w:right="21"/>
        <w:rPr>
          <w:sz w:val="20"/>
        </w:rPr>
      </w:pPr>
      <w:r>
        <w:rPr>
          <w:b/>
          <w:sz w:val="20"/>
        </w:rPr>
        <w:t>Relationships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Commit to Customer</w:t>
      </w:r>
      <w:r>
        <w:rPr>
          <w:spacing w:val="-53"/>
          <w:sz w:val="20"/>
        </w:rPr>
        <w:t xml:space="preserve"> </w:t>
      </w:r>
      <w:r>
        <w:rPr>
          <w:sz w:val="20"/>
        </w:rPr>
        <w:t>Service</w:t>
      </w:r>
    </w:p>
    <w:p w:rsidR="00CD2C67" w:rsidRDefault="007B513F">
      <w:pPr>
        <w:pStyle w:val="BodyText"/>
        <w:tabs>
          <w:tab w:val="left" w:pos="1912"/>
        </w:tabs>
        <w:spacing w:before="39" w:line="282" w:lineRule="exact"/>
        <w:ind w:left="163"/>
      </w:pPr>
      <w:r>
        <w:br w:type="column"/>
      </w:r>
      <w:r>
        <w:rPr>
          <w:position w:val="-3"/>
        </w:rPr>
        <w:t>Intermediate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2"/>
        </w:rPr>
        <w:t xml:space="preserve"> </w:t>
      </w:r>
      <w:r>
        <w:t>Support a culture of quality customer service in the organisation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line="288" w:lineRule="auto"/>
        <w:ind w:right="529"/>
        <w:rPr>
          <w:sz w:val="20"/>
        </w:rPr>
      </w:pPr>
      <w:r>
        <w:rPr>
          <w:sz w:val="20"/>
        </w:rPr>
        <w:t>Demonstrate a thorough knowledge of the services provided and</w:t>
      </w:r>
      <w:r>
        <w:rPr>
          <w:spacing w:val="-53"/>
          <w:sz w:val="20"/>
        </w:rPr>
        <w:t xml:space="preserve"> </w:t>
      </w:r>
      <w:r>
        <w:rPr>
          <w:sz w:val="20"/>
        </w:rPr>
        <w:t>relay to customers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Identify and respond quickly to customer needs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33" w:line="288" w:lineRule="auto"/>
        <w:ind w:right="452"/>
        <w:rPr>
          <w:sz w:val="20"/>
        </w:rPr>
      </w:pPr>
      <w:r>
        <w:rPr>
          <w:sz w:val="20"/>
        </w:rPr>
        <w:t>Consider customer service requirements and develop solutions to</w:t>
      </w:r>
      <w:r>
        <w:rPr>
          <w:spacing w:val="-53"/>
          <w:sz w:val="20"/>
        </w:rPr>
        <w:t xml:space="preserve"> </w:t>
      </w:r>
      <w:r>
        <w:rPr>
          <w:sz w:val="20"/>
        </w:rPr>
        <w:t>meet needs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Resolve complex customer issues and needs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35"/>
        <w:rPr>
          <w:sz w:val="20"/>
        </w:rPr>
      </w:pPr>
      <w:r>
        <w:rPr>
          <w:sz w:val="20"/>
        </w:rPr>
        <w:t>Co-operate across work areas to improve outcomes for customers</w:t>
      </w:r>
    </w:p>
    <w:p w:rsidR="00CD2C67" w:rsidRDefault="00CD2C67">
      <w:pPr>
        <w:rPr>
          <w:sz w:val="20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num="2" w:space="720" w:equalWidth="0">
            <w:col w:w="2037" w:space="315"/>
            <w:col w:w="8458"/>
          </w:cols>
        </w:sect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2540" r="1270" b="3810"/>
                <wp:docPr id="17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8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81971" id="docshapegroup43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FI8Ao9QCAABSBgAADgAAAAAAAAAAAAAAAAAuAgAAZHJzL2Uyb0Rv&#10;Yy54bWxQSwECLQAUAAYACAAAACEAM7U5Z9sAAAAEAQAADwAAAAAAAAAAAAAAAAAuBQAAZHJzL2Rv&#10;d25yZXYueG1sUEsFBgAAAAAEAAQA8wAAADYGAAAAAA==&#10;">
                <v:rect id="docshape44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fMsMA&#10;AADbAAAADwAAAGRycy9kb3ducmV2LnhtbESPQWvCQBCF7wX/wzJCb3VjKaVEVymKVQpCmwr2OGSn&#10;SWh2NmRHjf/eORR6m+G9ee+b+XIIrTlTn5rIDqaTDAxxGX3DlYPD1+bhBUwSZI9tZHJwpQTLxehu&#10;jrmPF/6kcyGV0RBOOTqoRbrc2lTWFDBNYkes2k/sA4qufWV9jxcND619zLJnG7Bhbaixo1VN5W9x&#10;Cg62b3w8FDsS2ftrt8aP73fCJ+fux8PrDIzQIP/mv+udV3yF1V90ALu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gfMsMAAADbAAAADwAAAAAAAAAAAAAAAACYAgAAZHJzL2Rv&#10;d25yZXYueG1sUEsFBgAAAAAEAAQA9QAAAIgDAAAAAA==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pStyle w:val="BodyText"/>
        <w:rPr>
          <w:sz w:val="24"/>
        </w:r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1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CB183" id="docshapegroup45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">
                <v:rect id="docshape46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u28AA&#10;AADbAAAADwAAAGRycy9kb3ducmV2LnhtbERPTWvCQBC9F/oflil4q5tKkRJdRSy2Igg1CnocsmMS&#10;zM6G7FTjv3cFwds83ueMp52r1ZnaUHk28NFPQBHn3lZcGNhtF+9foIIgW6w9k4ErBZhOXl/GmFp/&#10;4Q2dMylUDOGQooFSpEm1DnlJDkPfN8SRO/rWoUTYFtq2eInhrtaDJBlqhxXHhhIbmpeUn7J/Z+D3&#10;h/e7bEkia3ttvvHvsCL8NKb31s1GoIQ6eYof7qWN84dw/yUeo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su28AAAADbAAAADwAAAAAAAAAAAAAAAACYAgAAZHJzL2Rvd25y&#10;ZXYueG1sUEsFBgAAAAAEAAQA9QAAAIUDAAAAAA==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spacing w:line="20" w:lineRule="exact"/>
        <w:rPr>
          <w:sz w:val="2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7B513F">
      <w:pPr>
        <w:pStyle w:val="Heading3"/>
        <w:spacing w:before="88"/>
        <w:ind w:left="162"/>
      </w:pPr>
      <w:r>
        <w:t>Results</w:t>
      </w:r>
    </w:p>
    <w:p w:rsidR="00CD2C67" w:rsidRDefault="007B513F">
      <w:pPr>
        <w:pStyle w:val="BodyText"/>
        <w:spacing w:before="90"/>
        <w:ind w:left="162"/>
      </w:pPr>
      <w:r>
        <w:t>Deliver Results</w:t>
      </w:r>
    </w:p>
    <w:p w:rsidR="00CD2C67" w:rsidRDefault="007B513F">
      <w:pPr>
        <w:pStyle w:val="BodyText"/>
        <w:tabs>
          <w:tab w:val="left" w:pos="1912"/>
        </w:tabs>
        <w:spacing w:before="39" w:line="249" w:lineRule="auto"/>
        <w:ind w:left="2197" w:right="774" w:hanging="2034"/>
      </w:pPr>
      <w:r>
        <w:br w:type="column"/>
      </w:r>
      <w:r>
        <w:rPr>
          <w:position w:val="-3"/>
        </w:rPr>
        <w:t>Foundational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3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budgets,</w:t>
      </w:r>
      <w:r>
        <w:rPr>
          <w:spacing w:val="-53"/>
        </w:rPr>
        <w:t xml:space="preserve"> </w:t>
      </w:r>
      <w:r>
        <w:t>timeframes and standards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27"/>
        <w:rPr>
          <w:sz w:val="20"/>
        </w:rPr>
      </w:pPr>
      <w:r>
        <w:rPr>
          <w:sz w:val="20"/>
        </w:rPr>
        <w:t>Take the initiative to progress own work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35"/>
        <w:rPr>
          <w:sz w:val="20"/>
        </w:rPr>
      </w:pPr>
      <w:r>
        <w:rPr>
          <w:sz w:val="20"/>
        </w:rPr>
        <w:t>Identify resources needed to complete allocated work tasks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35"/>
        <w:rPr>
          <w:sz w:val="20"/>
        </w:rPr>
      </w:pPr>
      <w:r>
        <w:rPr>
          <w:sz w:val="20"/>
        </w:rPr>
        <w:t>Seek clarification when unsure of work tasks</w:t>
      </w:r>
    </w:p>
    <w:p w:rsidR="00CD2C67" w:rsidRDefault="00CD2C67">
      <w:pPr>
        <w:rPr>
          <w:sz w:val="20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num="2" w:space="720" w:equalWidth="0">
            <w:col w:w="1548" w:space="804"/>
            <w:col w:w="8458"/>
          </w:cols>
        </w:sect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0"/>
                <wp:docPr id="13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F51A2" id="docshapegroup47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">
                <v:rect id="docshape48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VN8AA&#10;AADbAAAADwAAAGRycy9kb3ducmV2LnhtbERPTWvCQBC9F/oflin0VjcVkRJdRSy2Igg1CnocsmMS&#10;zM6G7FTjv3cFwds83ueMp52r1ZnaUHk28NlLQBHn3lZcGNhtFx9foIIgW6w9k4ErBZhOXl/GmFp/&#10;4Q2dMylUDOGQooFSpEm1DnlJDkPPN8SRO/rWoUTYFtq2eInhrtb9JBlqhxXHhhIbmpeUn7J/Z+D3&#10;h/e7bEkia3ttvvHvsCIcGPP+1s1GoIQ6eYof7qWN8wdw/yUeo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VN8AAAADbAAAADwAAAAAAAAAAAAAAAACYAgAAZHJzL2Rvd25y&#10;ZXYueG1sUEsFBgAAAAAEAAQA9QAAAIUDAAAAAA==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pStyle w:val="BodyText"/>
        <w:rPr>
          <w:sz w:val="24"/>
        </w:r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0" r="1270" b="635"/>
                <wp:docPr id="10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1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DA998" id="docshapegroup49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">
                <v:rect id="docshape50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o2MAA&#10;AADbAAAADwAAAGRycy9kb3ducmV2LnhtbERPTWvCQBC9C/0PyxR6001DKRJdg1i0UijYKOhxyI5J&#10;MDsbslON/75bKPQ2j/c583xwrbpSHxrPBp4nCSji0tuGKwOH/Xo8BRUE2WLrmQzcKUC+eBjNMbP+&#10;xl90LaRSMYRDhgZqkS7TOpQ1OQwT3xFH7ux7hxJhX2nb4y2Gu1anSfKqHTYcG2rsaFVTeSm+nYH3&#10;DR8PxZZEPu29e8Pd6YPwxZinx2E5AyU0yL/4z721cX4Kv7/E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o2MAAAADbAAAADwAAAAAAAAAAAAAAAACYAgAAZHJzL2Rvd25y&#10;ZXYueG1sUEsFBgAAAAAEAAQA9QAAAIUDAAAAAA==&#10;" fillcolor="#bbbdbf" stroked="f"/>
                <w10:anchorlock/>
              </v:group>
            </w:pict>
          </mc:Fallback>
        </mc:AlternateContent>
      </w:r>
    </w:p>
    <w:p w:rsidR="00CD2C67" w:rsidRDefault="00CD2C67">
      <w:pPr>
        <w:spacing w:line="20" w:lineRule="exact"/>
        <w:rPr>
          <w:sz w:val="2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space="720"/>
        </w:sectPr>
      </w:pPr>
    </w:p>
    <w:p w:rsidR="00CD2C67" w:rsidRDefault="007B513F">
      <w:pPr>
        <w:pStyle w:val="Heading3"/>
        <w:spacing w:before="88"/>
        <w:ind w:left="162"/>
      </w:pPr>
      <w:r>
        <w:t>Business Enablers</w:t>
      </w:r>
    </w:p>
    <w:p w:rsidR="00CD2C67" w:rsidRDefault="007B513F">
      <w:pPr>
        <w:pStyle w:val="BodyText"/>
        <w:spacing w:before="90"/>
        <w:ind w:left="162"/>
      </w:pPr>
      <w:r>
        <w:t>Technology</w:t>
      </w:r>
    </w:p>
    <w:p w:rsidR="00CD2C67" w:rsidRDefault="007B513F">
      <w:pPr>
        <w:pStyle w:val="BodyText"/>
        <w:tabs>
          <w:tab w:val="left" w:pos="1912"/>
        </w:tabs>
        <w:spacing w:before="39" w:line="249" w:lineRule="auto"/>
        <w:ind w:left="2197" w:right="352" w:hanging="2034"/>
      </w:pPr>
      <w:r>
        <w:br w:type="column"/>
      </w:r>
      <w:r>
        <w:rPr>
          <w:position w:val="-3"/>
        </w:rPr>
        <w:t>Foundational</w:t>
      </w:r>
      <w:r>
        <w:rPr>
          <w:position w:val="-3"/>
        </w:rPr>
        <w:tab/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39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software</w:t>
      </w:r>
      <w:r>
        <w:rPr>
          <w:spacing w:val="-53"/>
        </w:rPr>
        <w:t xml:space="preserve"> </w:t>
      </w:r>
      <w:r>
        <w:t>applications or other technology used in role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before="27" w:line="288" w:lineRule="auto"/>
        <w:ind w:right="240"/>
        <w:rPr>
          <w:sz w:val="20"/>
        </w:rPr>
      </w:pPr>
      <w:r>
        <w:rPr>
          <w:sz w:val="20"/>
        </w:rPr>
        <w:t>Understand the use of computers, telecommunications, audio-visual</w:t>
      </w:r>
      <w:r>
        <w:rPr>
          <w:spacing w:val="-53"/>
          <w:sz w:val="20"/>
        </w:rPr>
        <w:t xml:space="preserve"> </w:t>
      </w:r>
      <w:r>
        <w:rPr>
          <w:sz w:val="20"/>
        </w:rPr>
        <w:t>equipment or other technologies used by the organisation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line="288" w:lineRule="auto"/>
        <w:ind w:right="740"/>
        <w:rPr>
          <w:sz w:val="20"/>
        </w:rPr>
      </w:pPr>
      <w:r>
        <w:rPr>
          <w:sz w:val="20"/>
        </w:rPr>
        <w:t>Understand information, communication and document control</w:t>
      </w:r>
      <w:r>
        <w:rPr>
          <w:spacing w:val="-53"/>
          <w:sz w:val="20"/>
        </w:rPr>
        <w:t xml:space="preserve"> </w:t>
      </w:r>
      <w:r>
        <w:rPr>
          <w:sz w:val="20"/>
        </w:rPr>
        <w:t>policies and systems, and security protocols</w:t>
      </w:r>
    </w:p>
    <w:p w:rsidR="00CD2C67" w:rsidRDefault="007B513F">
      <w:pPr>
        <w:pStyle w:val="ListParagraph"/>
        <w:numPr>
          <w:ilvl w:val="1"/>
          <w:numId w:val="1"/>
        </w:numPr>
        <w:tabs>
          <w:tab w:val="left" w:pos="2197"/>
        </w:tabs>
        <w:spacing w:line="235" w:lineRule="exact"/>
        <w:rPr>
          <w:sz w:val="20"/>
        </w:rPr>
      </w:pPr>
      <w:r>
        <w:rPr>
          <w:sz w:val="20"/>
        </w:rPr>
        <w:t>Comply with policies on acceptable use of technology</w:t>
      </w:r>
    </w:p>
    <w:p w:rsidR="00CD2C67" w:rsidRDefault="00CD2C67">
      <w:pPr>
        <w:spacing w:line="235" w:lineRule="exact"/>
        <w:rPr>
          <w:sz w:val="20"/>
        </w:rPr>
        <w:sectPr w:rsidR="00CD2C67">
          <w:type w:val="continuous"/>
          <w:pgSz w:w="11910" w:h="16840"/>
          <w:pgMar w:top="1740" w:right="600" w:bottom="1100" w:left="500" w:header="928" w:footer="903" w:gutter="0"/>
          <w:cols w:num="2" w:space="720" w:equalWidth="0">
            <w:col w:w="1993" w:space="359"/>
            <w:col w:w="8458"/>
          </w:cols>
        </w:sectPr>
      </w:pPr>
    </w:p>
    <w:p w:rsidR="00CD2C67" w:rsidRDefault="007B513F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643370" cy="12700"/>
                <wp:effectExtent l="3810" t="1270" r="1270" b="0"/>
                <wp:docPr id="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2700"/>
                          <a:chOff x="0" y="0"/>
                          <a:chExt cx="10462" cy="20"/>
                        </a:xfrm>
                      </wpg:grpSpPr>
                      <wps:wsp>
                        <wps:cNvPr id="60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2" cy="20"/>
                          </a:xfrm>
                          <a:prstGeom prst="rect">
                            <a:avLst/>
                          </a:prstGeom>
                          <a:solidFill>
                            <a:srgbClr val="BB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E6029" id="docshapegroup51" o:spid="_x0000_s1026" style="width:523.1pt;height:1pt;mso-position-horizontal-relative:char;mso-position-vertical-relative:line" coordsize="10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">
                <v:rect id="docshape52" o:spid="_x0000_s1027" style="position:absolute;width:104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074A&#10;AADaAAAADwAAAGRycy9kb3ducmV2LnhtbERPTWvCQBC9F/wPywje6sYiRaKrFMUqBUGjYI9DdpqE&#10;ZmdDdtT4792D4PHxvmeLztXqSm2oPBsYDRNQxLm3FRcGTsf1+wRUEGSLtWcycKcAi3nvbYap9Tc+&#10;0DWTQsUQDikaKEWaVOuQl+QwDH1DHLk/3zqUCNtC2xZvMdzV+iNJPrXDimNDiQ0tS8r/s4szsPnm&#10;8ynbksjO3psV7n9/CMfGDPrd1xSUUCcv8dO9tQbi1ngl3gA9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D8tO+AAAA2gAAAA8AAAAAAAAAAAAAAAAAmAIAAGRycy9kb3ducmV2&#10;LnhtbFBLBQYAAAAABAAEAPUAAACDAwAAAAA=&#10;" fillcolor="#bbbdbf" stroked="f"/>
                <w10:anchorlock/>
              </v:group>
            </w:pict>
          </mc:Fallback>
        </mc:AlternateContent>
      </w:r>
    </w:p>
    <w:sectPr w:rsidR="00CD2C67">
      <w:type w:val="continuous"/>
      <w:pgSz w:w="11910" w:h="16840"/>
      <w:pgMar w:top="1740" w:right="600" w:bottom="1100" w:left="500" w:header="928" w:footer="9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6D" w:rsidRDefault="007B513F">
      <w:r>
        <w:separator/>
      </w:r>
    </w:p>
  </w:endnote>
  <w:endnote w:type="continuationSeparator" w:id="0">
    <w:p w:rsidR="0082146D" w:rsidRDefault="007B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67" w:rsidRDefault="007B513F">
    <w:pPr>
      <w:pStyle w:val="BodyText"/>
      <w:spacing w:line="14" w:lineRule="auto"/>
    </w:pPr>
    <w:r>
      <w:rPr>
        <w:noProof/>
        <w:lang w:val="en-AU" w:eastAsia="en-AU"/>
      </w:rPr>
      <w:drawing>
        <wp:anchor distT="0" distB="0" distL="0" distR="0" simplePos="0" relativeHeight="487379968" behindDoc="1" locked="0" layoutInCell="1" allowOverlap="1">
          <wp:simplePos x="0" y="0"/>
          <wp:positionH relativeFrom="page">
            <wp:posOffset>6558915</wp:posOffset>
          </wp:positionH>
          <wp:positionV relativeFrom="page">
            <wp:posOffset>9991725</wp:posOffset>
          </wp:positionV>
          <wp:extent cx="464184" cy="3975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184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80480" behindDoc="1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10073005</wp:posOffset>
              </wp:positionV>
              <wp:extent cx="1003300" cy="1816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C67" w:rsidRDefault="007B513F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7F7F7F"/>
                            </w:rPr>
                            <w:t>PD008510</w:t>
                          </w:r>
                          <w:r>
                            <w:rPr>
                              <w:color w:val="7F7F7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-</w:t>
                          </w:r>
                          <w:r>
                            <w:rPr>
                              <w:color w:val="7F7F7F"/>
                              <w:spacing w:val="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81E">
                            <w:rPr>
                              <w:noProof/>
                              <w:color w:val="7F7F7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50" type="#_x0000_t202" style="position:absolute;margin-left:13.7pt;margin-top:793.15pt;width:79pt;height:14.3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" filled="f" stroked="f">
              <v:textbox inset="0,0,0,0">
                <w:txbxContent>
                  <w:p w:rsidR="00CD2C67" w:rsidRDefault="007B513F">
                    <w:pPr>
                      <w:spacing w:before="13"/>
                      <w:ind w:left="20"/>
                    </w:pPr>
                    <w:r>
                      <w:rPr>
                        <w:color w:val="7F7F7F"/>
                      </w:rPr>
                      <w:t>PD008510</w:t>
                    </w:r>
                    <w:r>
                      <w:rPr>
                        <w:color w:val="7F7F7F"/>
                        <w:spacing w:val="1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-</w:t>
                    </w:r>
                    <w:r>
                      <w:rPr>
                        <w:color w:val="7F7F7F"/>
                        <w:spacing w:val="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81E">
                      <w:rPr>
                        <w:noProof/>
                        <w:color w:val="7F7F7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6D" w:rsidRDefault="007B513F">
      <w:r>
        <w:separator/>
      </w:r>
    </w:p>
  </w:footnote>
  <w:footnote w:type="continuationSeparator" w:id="0">
    <w:p w:rsidR="0082146D" w:rsidRDefault="007B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67" w:rsidRDefault="007B513F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94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161290</wp:posOffset>
              </wp:positionV>
              <wp:extent cx="4542155" cy="9690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155" cy="969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C67" w:rsidRDefault="007B513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POSITION DESCRIPTION</w:t>
                          </w:r>
                        </w:p>
                        <w:p w:rsidR="00CD2C67" w:rsidRPr="007B513F" w:rsidRDefault="007B513F">
                          <w:pPr>
                            <w:spacing w:before="87"/>
                            <w:ind w:left="20"/>
                            <w:rPr>
                              <w:sz w:val="36"/>
                              <w:szCs w:val="36"/>
                            </w:rPr>
                          </w:pPr>
                          <w:r w:rsidRPr="007B513F">
                            <w:rPr>
                              <w:sz w:val="36"/>
                              <w:szCs w:val="36"/>
                            </w:rPr>
                            <w:t xml:space="preserve">NNSWLHD Administration Officer AO3 </w:t>
                          </w:r>
                          <w:r w:rsidR="00EC59E6">
                            <w:rPr>
                              <w:sz w:val="36"/>
                              <w:szCs w:val="36"/>
                            </w:rPr>
                            <w:t>–</w:t>
                          </w:r>
                          <w:r w:rsidRPr="007B513F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EC59E6">
                            <w:rPr>
                              <w:sz w:val="36"/>
                              <w:szCs w:val="36"/>
                            </w:rPr>
                            <w:t xml:space="preserve">Specialist </w:t>
                          </w:r>
                          <w:r w:rsidRPr="007B513F">
                            <w:rPr>
                              <w:sz w:val="36"/>
                              <w:szCs w:val="36"/>
                            </w:rPr>
                            <w:t>C&amp;A Eating Disorder Se</w:t>
                          </w:r>
                          <w:r>
                            <w:rPr>
                              <w:sz w:val="36"/>
                              <w:szCs w:val="36"/>
                            </w:rPr>
                            <w:t>r</w:t>
                          </w:r>
                          <w:r w:rsidRPr="007B513F">
                            <w:rPr>
                              <w:sz w:val="36"/>
                              <w:szCs w:val="36"/>
                            </w:rPr>
                            <w:t>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style="position:absolute;margin-left:35pt;margin-top:12.7pt;width:357.65pt;height:76.3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" filled="f" stroked="f">
              <v:textbox inset="0,0,0,0">
                <w:txbxContent>
                  <w:p w:rsidR="00CD2C67" w:rsidRDefault="007B513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POSITION DESCRIPTION</w:t>
                    </w:r>
                  </w:p>
                  <w:p w:rsidR="00CD2C67" w:rsidRPr="007B513F" w:rsidRDefault="007B513F">
                    <w:pPr>
                      <w:spacing w:before="87"/>
                      <w:ind w:left="20"/>
                      <w:rPr>
                        <w:sz w:val="36"/>
                        <w:szCs w:val="36"/>
                      </w:rPr>
                    </w:pPr>
                    <w:r w:rsidRPr="007B513F">
                      <w:rPr>
                        <w:sz w:val="36"/>
                        <w:szCs w:val="36"/>
                      </w:rPr>
                      <w:t xml:space="preserve">NNSWLHD Administration Officer AO3 </w:t>
                    </w:r>
                    <w:r w:rsidR="00EC59E6">
                      <w:rPr>
                        <w:sz w:val="36"/>
                        <w:szCs w:val="36"/>
                      </w:rPr>
                      <w:t>–</w:t>
                    </w:r>
                    <w:r w:rsidRPr="007B513F">
                      <w:rPr>
                        <w:sz w:val="36"/>
                        <w:szCs w:val="36"/>
                      </w:rPr>
                      <w:t xml:space="preserve"> </w:t>
                    </w:r>
                    <w:r w:rsidR="00EC59E6">
                      <w:rPr>
                        <w:sz w:val="36"/>
                        <w:szCs w:val="36"/>
                      </w:rPr>
                      <w:t xml:space="preserve">Specialist </w:t>
                    </w:r>
                    <w:r w:rsidRPr="007B513F">
                      <w:rPr>
                        <w:sz w:val="36"/>
                        <w:szCs w:val="36"/>
                      </w:rPr>
                      <w:t>C&amp;A Eating Disorder Se</w:t>
                    </w:r>
                    <w:r>
                      <w:rPr>
                        <w:sz w:val="36"/>
                        <w:szCs w:val="36"/>
                      </w:rPr>
                      <w:t>r</w:t>
                    </w:r>
                    <w:r w:rsidRPr="007B513F">
                      <w:rPr>
                        <w:sz w:val="36"/>
                        <w:szCs w:val="36"/>
                      </w:rPr>
                      <w:t>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378944" behindDoc="1" locked="0" layoutInCell="1" allowOverlap="1">
          <wp:simplePos x="0" y="0"/>
          <wp:positionH relativeFrom="page">
            <wp:posOffset>5545454</wp:posOffset>
          </wp:positionH>
          <wp:positionV relativeFrom="page">
            <wp:posOffset>589280</wp:posOffset>
          </wp:positionV>
          <wp:extent cx="1428750" cy="412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41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09AA"/>
    <w:multiLevelType w:val="hybridMultilevel"/>
    <w:tmpl w:val="F26A94E4"/>
    <w:lvl w:ilvl="0" w:tplc="568CB8A6">
      <w:numFmt w:val="bullet"/>
      <w:lvlText w:val="•"/>
      <w:lvlJc w:val="left"/>
      <w:pPr>
        <w:ind w:left="1353" w:hanging="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6DAAAB9C">
      <w:numFmt w:val="bullet"/>
      <w:lvlText w:val=""/>
      <w:lvlJc w:val="left"/>
      <w:pPr>
        <w:ind w:left="21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FB186534">
      <w:numFmt w:val="bullet"/>
      <w:lvlText w:val="•"/>
      <w:lvlJc w:val="left"/>
      <w:pPr>
        <w:ind w:left="2894" w:hanging="284"/>
      </w:pPr>
      <w:rPr>
        <w:rFonts w:hint="default"/>
      </w:rPr>
    </w:lvl>
    <w:lvl w:ilvl="3" w:tplc="DAB4BF96">
      <w:numFmt w:val="bullet"/>
      <w:lvlText w:val="•"/>
      <w:lvlJc w:val="left"/>
      <w:pPr>
        <w:ind w:left="3589" w:hanging="284"/>
      </w:pPr>
      <w:rPr>
        <w:rFonts w:hint="default"/>
      </w:rPr>
    </w:lvl>
    <w:lvl w:ilvl="4" w:tplc="539E2A00">
      <w:numFmt w:val="bullet"/>
      <w:lvlText w:val="•"/>
      <w:lvlJc w:val="left"/>
      <w:pPr>
        <w:ind w:left="4284" w:hanging="284"/>
      </w:pPr>
      <w:rPr>
        <w:rFonts w:hint="default"/>
      </w:rPr>
    </w:lvl>
    <w:lvl w:ilvl="5" w:tplc="94AE7750">
      <w:numFmt w:val="bullet"/>
      <w:lvlText w:val="•"/>
      <w:lvlJc w:val="left"/>
      <w:pPr>
        <w:ind w:left="4979" w:hanging="284"/>
      </w:pPr>
      <w:rPr>
        <w:rFonts w:hint="default"/>
      </w:rPr>
    </w:lvl>
    <w:lvl w:ilvl="6" w:tplc="D0EC93F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9AAACCA">
      <w:numFmt w:val="bullet"/>
      <w:lvlText w:val="•"/>
      <w:lvlJc w:val="left"/>
      <w:pPr>
        <w:ind w:left="6369" w:hanging="284"/>
      </w:pPr>
      <w:rPr>
        <w:rFonts w:hint="default"/>
      </w:rPr>
    </w:lvl>
    <w:lvl w:ilvl="8" w:tplc="3AF6385C">
      <w:numFmt w:val="bullet"/>
      <w:lvlText w:val="•"/>
      <w:lvlJc w:val="left"/>
      <w:pPr>
        <w:ind w:left="7064" w:hanging="284"/>
      </w:pPr>
      <w:rPr>
        <w:rFonts w:hint="default"/>
      </w:rPr>
    </w:lvl>
  </w:abstractNum>
  <w:abstractNum w:abstractNumId="1" w15:restartNumberingAfterBreak="0">
    <w:nsid w:val="4927302D"/>
    <w:multiLevelType w:val="hybridMultilevel"/>
    <w:tmpl w:val="B5D087B6"/>
    <w:lvl w:ilvl="0" w:tplc="CE761042">
      <w:start w:val="1"/>
      <w:numFmt w:val="decimal"/>
      <w:lvlText w:val="%1."/>
      <w:lvlJc w:val="left"/>
      <w:pPr>
        <w:ind w:left="1353" w:hanging="4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79060C6">
      <w:numFmt w:val="bullet"/>
      <w:lvlText w:val="•"/>
      <w:lvlJc w:val="left"/>
      <w:pPr>
        <w:ind w:left="2304" w:hanging="451"/>
      </w:pPr>
      <w:rPr>
        <w:rFonts w:hint="default"/>
      </w:rPr>
    </w:lvl>
    <w:lvl w:ilvl="2" w:tplc="EAE60C2E">
      <w:numFmt w:val="bullet"/>
      <w:lvlText w:val="•"/>
      <w:lvlJc w:val="left"/>
      <w:pPr>
        <w:ind w:left="3249" w:hanging="451"/>
      </w:pPr>
      <w:rPr>
        <w:rFonts w:hint="default"/>
      </w:rPr>
    </w:lvl>
    <w:lvl w:ilvl="3" w:tplc="A4D627CA">
      <w:numFmt w:val="bullet"/>
      <w:lvlText w:val="•"/>
      <w:lvlJc w:val="left"/>
      <w:pPr>
        <w:ind w:left="4193" w:hanging="451"/>
      </w:pPr>
      <w:rPr>
        <w:rFonts w:hint="default"/>
      </w:rPr>
    </w:lvl>
    <w:lvl w:ilvl="4" w:tplc="D1E6030C">
      <w:numFmt w:val="bullet"/>
      <w:lvlText w:val="•"/>
      <w:lvlJc w:val="left"/>
      <w:pPr>
        <w:ind w:left="5138" w:hanging="451"/>
      </w:pPr>
      <w:rPr>
        <w:rFonts w:hint="default"/>
      </w:rPr>
    </w:lvl>
    <w:lvl w:ilvl="5" w:tplc="25A0C4E0">
      <w:numFmt w:val="bullet"/>
      <w:lvlText w:val="•"/>
      <w:lvlJc w:val="left"/>
      <w:pPr>
        <w:ind w:left="6083" w:hanging="451"/>
      </w:pPr>
      <w:rPr>
        <w:rFonts w:hint="default"/>
      </w:rPr>
    </w:lvl>
    <w:lvl w:ilvl="6" w:tplc="69A68EDA">
      <w:numFmt w:val="bullet"/>
      <w:lvlText w:val="•"/>
      <w:lvlJc w:val="left"/>
      <w:pPr>
        <w:ind w:left="7027" w:hanging="451"/>
      </w:pPr>
      <w:rPr>
        <w:rFonts w:hint="default"/>
      </w:rPr>
    </w:lvl>
    <w:lvl w:ilvl="7" w:tplc="B59EDC7E">
      <w:numFmt w:val="bullet"/>
      <w:lvlText w:val="•"/>
      <w:lvlJc w:val="left"/>
      <w:pPr>
        <w:ind w:left="7972" w:hanging="451"/>
      </w:pPr>
      <w:rPr>
        <w:rFonts w:hint="default"/>
      </w:rPr>
    </w:lvl>
    <w:lvl w:ilvl="8" w:tplc="5762D8FC">
      <w:numFmt w:val="bullet"/>
      <w:lvlText w:val="•"/>
      <w:lvlJc w:val="left"/>
      <w:pPr>
        <w:ind w:left="8916" w:hanging="451"/>
      </w:pPr>
      <w:rPr>
        <w:rFonts w:hint="default"/>
      </w:rPr>
    </w:lvl>
  </w:abstractNum>
  <w:abstractNum w:abstractNumId="2" w15:restartNumberingAfterBreak="0">
    <w:nsid w:val="675C76AD"/>
    <w:multiLevelType w:val="hybridMultilevel"/>
    <w:tmpl w:val="140C8B64"/>
    <w:lvl w:ilvl="0" w:tplc="E5D49D74">
      <w:numFmt w:val="bullet"/>
      <w:lvlText w:val="•"/>
      <w:lvlJc w:val="left"/>
      <w:pPr>
        <w:ind w:left="1353" w:hanging="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92CD184">
      <w:numFmt w:val="bullet"/>
      <w:lvlText w:val="•"/>
      <w:lvlJc w:val="left"/>
      <w:pPr>
        <w:ind w:left="2304" w:hanging="354"/>
      </w:pPr>
      <w:rPr>
        <w:rFonts w:hint="default"/>
      </w:rPr>
    </w:lvl>
    <w:lvl w:ilvl="2" w:tplc="37BE02E8">
      <w:numFmt w:val="bullet"/>
      <w:lvlText w:val="•"/>
      <w:lvlJc w:val="left"/>
      <w:pPr>
        <w:ind w:left="3249" w:hanging="354"/>
      </w:pPr>
      <w:rPr>
        <w:rFonts w:hint="default"/>
      </w:rPr>
    </w:lvl>
    <w:lvl w:ilvl="3" w:tplc="ED94DC04">
      <w:numFmt w:val="bullet"/>
      <w:lvlText w:val="•"/>
      <w:lvlJc w:val="left"/>
      <w:pPr>
        <w:ind w:left="4193" w:hanging="354"/>
      </w:pPr>
      <w:rPr>
        <w:rFonts w:hint="default"/>
      </w:rPr>
    </w:lvl>
    <w:lvl w:ilvl="4" w:tplc="3ECA35F0">
      <w:numFmt w:val="bullet"/>
      <w:lvlText w:val="•"/>
      <w:lvlJc w:val="left"/>
      <w:pPr>
        <w:ind w:left="5138" w:hanging="354"/>
      </w:pPr>
      <w:rPr>
        <w:rFonts w:hint="default"/>
      </w:rPr>
    </w:lvl>
    <w:lvl w:ilvl="5" w:tplc="B464DF8E">
      <w:numFmt w:val="bullet"/>
      <w:lvlText w:val="•"/>
      <w:lvlJc w:val="left"/>
      <w:pPr>
        <w:ind w:left="6083" w:hanging="354"/>
      </w:pPr>
      <w:rPr>
        <w:rFonts w:hint="default"/>
      </w:rPr>
    </w:lvl>
    <w:lvl w:ilvl="6" w:tplc="F2BE1DEA">
      <w:numFmt w:val="bullet"/>
      <w:lvlText w:val="•"/>
      <w:lvlJc w:val="left"/>
      <w:pPr>
        <w:ind w:left="7027" w:hanging="354"/>
      </w:pPr>
      <w:rPr>
        <w:rFonts w:hint="default"/>
      </w:rPr>
    </w:lvl>
    <w:lvl w:ilvl="7" w:tplc="F24AB1DC">
      <w:numFmt w:val="bullet"/>
      <w:lvlText w:val="•"/>
      <w:lvlJc w:val="left"/>
      <w:pPr>
        <w:ind w:left="7972" w:hanging="354"/>
      </w:pPr>
      <w:rPr>
        <w:rFonts w:hint="default"/>
      </w:rPr>
    </w:lvl>
    <w:lvl w:ilvl="8" w:tplc="F73C3AD6">
      <w:numFmt w:val="bullet"/>
      <w:lvlText w:val="•"/>
      <w:lvlJc w:val="left"/>
      <w:pPr>
        <w:ind w:left="8916" w:hanging="3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67"/>
    <w:rsid w:val="000F4041"/>
    <w:rsid w:val="004E381E"/>
    <w:rsid w:val="007B513F"/>
    <w:rsid w:val="0082146D"/>
    <w:rsid w:val="00CD2C67"/>
    <w:rsid w:val="00E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CC8760-98E2-487D-B07B-39044FB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7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53" w:hanging="354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7B5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wlhd.health.nsw.gov.au/" TargetMode="External"/><Relationship Id="rId13" Type="http://schemas.openxmlformats.org/officeDocument/2006/relationships/hyperlink" Target="http://www.psc.nsw.gov.au/capabilityframewor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E3D822.dotm</Template>
  <TotalTime>0</TotalTime>
  <Pages>5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Bowen</dc:creator>
  <cp:lastModifiedBy>Leanne Friis</cp:lastModifiedBy>
  <cp:revision>2</cp:revision>
  <dcterms:created xsi:type="dcterms:W3CDTF">2022-01-28T00:34:00Z</dcterms:created>
  <dcterms:modified xsi:type="dcterms:W3CDTF">2022-01-28T00:34:00Z</dcterms:modified>
</cp:coreProperties>
</file>